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FB8A1" w14:textId="77777777" w:rsidR="000A0945" w:rsidRDefault="00F00A90">
      <w:pPr>
        <w:pStyle w:val="Title"/>
      </w:pPr>
      <w:r w:rsidRPr="00F00A90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D4924C3" wp14:editId="2A142CF9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1000125" cy="1000125"/>
            <wp:effectExtent l="0" t="0" r="9525" b="9525"/>
            <wp:wrapNone/>
            <wp:docPr id="2" name="Picture 2" descr="C:\Users\cyrus.fernandez\AppData\Local\Microsoft\Windows\Temporary Internet Files\Content.Outlook\DDDBEBIB\StudentLEA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rus.fernandez\AppData\Local\Microsoft\Windows\Temporary Internet Files\Content.Outlook\DDDBEBIB\StudentLEAF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381209846"/>
          <w:placeholder>
            <w:docPart w:val="9FB7B253DFCE47AF9135B20F9914D83C"/>
          </w:placeholder>
        </w:sdtPr>
        <w:sdtEndPr/>
        <w:sdtContent>
          <w:r>
            <w:t>Board Minutes</w:t>
          </w:r>
        </w:sdtContent>
      </w:sdt>
    </w:p>
    <w:p w14:paraId="68CACFDA" w14:textId="77777777" w:rsidR="000A0945" w:rsidRDefault="00DF6BFD">
      <w:pPr>
        <w:pStyle w:val="Subtitle"/>
      </w:pPr>
      <w:sdt>
        <w:sdtPr>
          <w:id w:val="841976995"/>
          <w:placeholder>
            <w:docPart w:val="3A376CA559CB4924B23AADB62AA04590"/>
          </w:placeholder>
        </w:sdtPr>
        <w:sdtEndPr/>
        <w:sdtContent>
          <w:r w:rsidR="005638E1">
            <w:t>Student LEAF</w:t>
          </w:r>
        </w:sdtContent>
      </w:sdt>
    </w:p>
    <w:p w14:paraId="33F40E70" w14:textId="6BECB3B9" w:rsidR="000A0945" w:rsidRPr="005638E1" w:rsidRDefault="00C03324" w:rsidP="00580A9F">
      <w:pPr>
        <w:pBdr>
          <w:top w:val="single" w:sz="4" w:space="1" w:color="444D26" w:themeColor="text2"/>
        </w:pBdr>
        <w:jc w:val="right"/>
        <w:rPr>
          <w:color w:val="41631B"/>
        </w:rPr>
      </w:pPr>
      <w:r>
        <w:rPr>
          <w:rStyle w:val="IntenseEmphasis"/>
          <w:color w:val="92D050"/>
        </w:rPr>
        <w:t>Date</w:t>
      </w:r>
      <w:r w:rsidR="00185259">
        <w:rPr>
          <w:rStyle w:val="IntenseEmphasis"/>
          <w:color w:val="92D050"/>
        </w:rPr>
        <w:t>|</w:t>
      </w:r>
      <w:sdt>
        <w:sdtPr>
          <w:rPr>
            <w:color w:val="92D050"/>
          </w:rPr>
          <w:id w:val="705675763"/>
          <w:placeholder>
            <w:docPart w:val="5C920FE2C5BE4395A41849752242854D"/>
          </w:placeholder>
          <w:date w:fullDate="2018-09-24T16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74177F">
            <w:rPr>
              <w:color w:val="92D050"/>
            </w:rPr>
            <w:t>9/24/2018 4:00 PM</w:t>
          </w:r>
        </w:sdtContent>
      </w:sdt>
      <w:r w:rsidR="0009637A" w:rsidRPr="005638E1">
        <w:rPr>
          <w:color w:val="92D050"/>
        </w:rPr>
        <w:t xml:space="preserve"> | </w:t>
      </w:r>
      <w:r w:rsidR="0009637A" w:rsidRPr="005638E1">
        <w:rPr>
          <w:rStyle w:val="IntenseEmphasis"/>
          <w:color w:val="92D050"/>
        </w:rPr>
        <w:t>Meeting called by</w:t>
      </w:r>
      <w:r w:rsidR="0009637A" w:rsidRPr="005638E1">
        <w:rPr>
          <w:color w:val="92D050"/>
        </w:rPr>
        <w:t xml:space="preserve"> </w:t>
      </w:r>
      <w:sdt>
        <w:sdtPr>
          <w:rPr>
            <w:color w:val="92D050"/>
          </w:rPr>
          <w:id w:val="-845941156"/>
          <w:placeholder>
            <w:docPart w:val="561239078E544E1A83D02A51C667021A"/>
          </w:placeholder>
        </w:sdtPr>
        <w:sdtEndPr/>
        <w:sdtContent>
          <w:r w:rsidR="002501A5">
            <w:rPr>
              <w:color w:val="92D050"/>
            </w:rPr>
            <w:t>Z. King</w:t>
          </w:r>
        </w:sdtContent>
      </w:sdt>
    </w:p>
    <w:p w14:paraId="34DAA08D" w14:textId="54BA86E6" w:rsidR="000A0945" w:rsidRDefault="00DF6BFD">
      <w:sdt>
        <w:sdtPr>
          <w:id w:val="-982839055"/>
          <w:placeholder>
            <w:docPart w:val="D1F6420550314CD2B4D158886F38F7D9"/>
          </w:placeholder>
        </w:sdtPr>
        <w:sdtEndPr/>
        <w:sdtContent>
          <w:r w:rsidR="002501A5">
            <w:t>Z. King</w:t>
          </w:r>
          <w:r w:rsidR="005638E1">
            <w:t>, President</w:t>
          </w:r>
        </w:sdtContent>
      </w:sdt>
      <w:r w:rsidR="00185259">
        <w:t xml:space="preserve"> |</w:t>
      </w:r>
      <w:r w:rsidR="001B4A8F">
        <w:t xml:space="preserve"> </w:t>
      </w:r>
      <w:r w:rsidR="002501A5">
        <w:t>M. Wike</w:t>
      </w:r>
      <w:r w:rsidR="005638E1">
        <w:t>, Vice President</w:t>
      </w:r>
      <w:r w:rsidR="0009637A">
        <w:t xml:space="preserve"> |</w:t>
      </w:r>
      <w:r w:rsidR="005638E1" w:rsidRPr="005638E1">
        <w:t xml:space="preserve"> </w:t>
      </w:r>
      <w:sdt>
        <w:sdtPr>
          <w:id w:val="494764999"/>
          <w:placeholder>
            <w:docPart w:val="380637D609F94E458E8D4D13E88AA346"/>
          </w:placeholder>
        </w:sdtPr>
        <w:sdtEndPr/>
        <w:sdtContent>
          <w:r w:rsidR="002501A5">
            <w:t>E. Scott</w:t>
          </w:r>
          <w:r w:rsidR="005638E1">
            <w:t>, Grant Coordinator</w:t>
          </w:r>
        </w:sdtContent>
      </w:sdt>
      <w:r w:rsidR="0009637A">
        <w:t xml:space="preserve"> | </w:t>
      </w:r>
      <w:sdt>
        <w:sdtPr>
          <w:id w:val="-1505349409"/>
          <w:placeholder>
            <w:docPart w:val="D1F6420550314CD2B4D158886F38F7D9"/>
          </w:placeholder>
        </w:sdtPr>
        <w:sdtEndPr/>
        <w:sdtContent>
          <w:r w:rsidR="002501A5">
            <w:t>T. Rapport</w:t>
          </w:r>
          <w:r w:rsidR="001B4A8F">
            <w:t xml:space="preserve"> </w:t>
          </w:r>
          <w:r w:rsidR="005638E1">
            <w:t>, Treasurer</w:t>
          </w:r>
        </w:sdtContent>
      </w:sdt>
      <w:r w:rsidR="0009637A">
        <w:t xml:space="preserve"> | </w:t>
      </w:r>
      <w:sdt>
        <w:sdtPr>
          <w:id w:val="455840010"/>
          <w:placeholder>
            <w:docPart w:val="D1F6420550314CD2B4D158886F38F7D9"/>
          </w:placeholder>
        </w:sdtPr>
        <w:sdtEndPr/>
        <w:sdtContent>
          <w:r w:rsidR="002501A5">
            <w:t>L. Van Es</w:t>
          </w:r>
          <w:r w:rsidR="005638E1">
            <w:t>, Secretary</w:t>
          </w:r>
        </w:sdtContent>
      </w:sdt>
      <w:r w:rsidR="0009637A">
        <w:t xml:space="preserve"> |</w:t>
      </w:r>
      <w:r w:rsidR="003C658A">
        <w:t xml:space="preserve"> </w:t>
      </w:r>
      <w:r w:rsidR="001B4A8F">
        <w:t>T. Boen</w:t>
      </w:r>
      <w:r w:rsidR="005638E1">
        <w:t>, Public Relations</w:t>
      </w:r>
      <w:r w:rsidR="0009637A">
        <w:t xml:space="preserve">| </w:t>
      </w:r>
      <w:sdt>
        <w:sdtPr>
          <w:id w:val="-950554957"/>
          <w:placeholder>
            <w:docPart w:val="D1F6420550314CD2B4D158886F38F7D9"/>
          </w:placeholder>
        </w:sdtPr>
        <w:sdtEndPr/>
        <w:sdtContent>
          <w:r w:rsidR="003C658A">
            <w:t xml:space="preserve"> </w:t>
          </w:r>
          <w:r w:rsidR="002501A5">
            <w:t>J. Jenkins</w:t>
          </w:r>
          <w:r w:rsidR="003C658A">
            <w:t>, Green Team</w:t>
          </w:r>
        </w:sdtContent>
      </w:sdt>
      <w:r w:rsidR="0009637A">
        <w:t xml:space="preserve"> | </w:t>
      </w:r>
      <w:sdt>
        <w:sdtPr>
          <w:id w:val="2120406098"/>
          <w:placeholder>
            <w:docPart w:val="D1F6420550314CD2B4D158886F38F7D9"/>
          </w:placeholder>
        </w:sdtPr>
        <w:sdtEndPr/>
        <w:sdtContent>
          <w:r w:rsidR="0008076D">
            <w:t>K</w:t>
          </w:r>
          <w:r w:rsidR="00C81321">
            <w:t>. Leichli</w:t>
          </w:r>
          <w:r w:rsidR="005638E1">
            <w:t xml:space="preserve">ter </w:t>
          </w:r>
        </w:sdtContent>
      </w:sdt>
      <w:r w:rsidR="005638E1">
        <w:t>, Advisor</w:t>
      </w:r>
      <w:r w:rsidR="003C658A">
        <w:t xml:space="preserve"> </w:t>
      </w:r>
      <w:r w:rsidR="00D970DB">
        <w:t>|</w:t>
      </w:r>
      <w:r w:rsidR="00580A9F">
        <w:t xml:space="preserve"> C. Romulo</w:t>
      </w:r>
      <w:r w:rsidR="000E1D7A">
        <w:t>, Advisor</w:t>
      </w:r>
    </w:p>
    <w:tbl>
      <w:tblPr>
        <w:tblStyle w:val="ListTable6Colorfu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522"/>
        <w:gridCol w:w="7504"/>
        <w:gridCol w:w="1784"/>
      </w:tblGrid>
      <w:tr w:rsidR="000A0945" w14:paraId="7A760FD5" w14:textId="77777777" w:rsidTr="00F93929">
        <w:trPr>
          <w:tblHeader/>
        </w:trPr>
        <w:tc>
          <w:tcPr>
            <w:tcW w:w="704" w:type="pct"/>
          </w:tcPr>
          <w:p w14:paraId="424E0E19" w14:textId="77777777" w:rsidR="000A0945" w:rsidRDefault="0009637A">
            <w:pPr>
              <w:pStyle w:val="Heading2"/>
              <w:outlineLvl w:val="1"/>
            </w:pPr>
            <w:r>
              <w:t>Time</w:t>
            </w:r>
          </w:p>
        </w:tc>
        <w:tc>
          <w:tcPr>
            <w:tcW w:w="3471" w:type="pct"/>
          </w:tcPr>
          <w:p w14:paraId="477FBCDC" w14:textId="77777777" w:rsidR="000A0945" w:rsidRDefault="0009637A">
            <w:pPr>
              <w:pStyle w:val="Heading2"/>
              <w:outlineLvl w:val="1"/>
            </w:pPr>
            <w:r>
              <w:t>Item</w:t>
            </w:r>
          </w:p>
        </w:tc>
        <w:tc>
          <w:tcPr>
            <w:tcW w:w="825" w:type="pct"/>
          </w:tcPr>
          <w:p w14:paraId="0A7D0D5B" w14:textId="77777777" w:rsidR="000A0945" w:rsidRDefault="0009637A">
            <w:pPr>
              <w:pStyle w:val="Heading2"/>
              <w:outlineLvl w:val="1"/>
            </w:pPr>
            <w:r>
              <w:t>Owner</w:t>
            </w:r>
          </w:p>
        </w:tc>
      </w:tr>
      <w:tr w:rsidR="000A0945" w14:paraId="1FA74DCE" w14:textId="77777777" w:rsidTr="00F93929">
        <w:tc>
          <w:tcPr>
            <w:tcW w:w="704" w:type="pct"/>
          </w:tcPr>
          <w:p w14:paraId="1E4A4BED" w14:textId="19BA392A" w:rsidR="000A0945" w:rsidRDefault="002501A5" w:rsidP="00007DAE">
            <w:r>
              <w:t>4:00</w:t>
            </w:r>
          </w:p>
        </w:tc>
        <w:sdt>
          <w:sdtPr>
            <w:id w:val="45959646"/>
            <w:placeholder>
              <w:docPart w:val="0224CD575B484882B23704BE12294CEF"/>
            </w:placeholder>
          </w:sdtPr>
          <w:sdtEndPr/>
          <w:sdtContent>
            <w:tc>
              <w:tcPr>
                <w:tcW w:w="3471" w:type="pct"/>
              </w:tcPr>
              <w:p w14:paraId="234F8C28" w14:textId="77777777" w:rsidR="000A0945" w:rsidRDefault="005638E1" w:rsidP="005638E1">
                <w:r>
                  <w:t>Call to Order</w:t>
                </w:r>
              </w:p>
            </w:tc>
          </w:sdtContent>
        </w:sdt>
        <w:tc>
          <w:tcPr>
            <w:tcW w:w="825" w:type="pct"/>
          </w:tcPr>
          <w:p w14:paraId="3DC091D4" w14:textId="35F3B0AB" w:rsidR="000A0945" w:rsidRDefault="000A0945" w:rsidP="00007DAE"/>
        </w:tc>
      </w:tr>
      <w:tr w:rsidR="000A0945" w14:paraId="79753835" w14:textId="77777777" w:rsidTr="00F93929">
        <w:tc>
          <w:tcPr>
            <w:tcW w:w="704" w:type="pct"/>
          </w:tcPr>
          <w:p w14:paraId="70609EDE" w14:textId="79DDFBA7" w:rsidR="000A0945" w:rsidRDefault="002501A5" w:rsidP="00A26458">
            <w:r>
              <w:t>4:00</w:t>
            </w:r>
          </w:p>
        </w:tc>
        <w:sdt>
          <w:sdtPr>
            <w:id w:val="466170953"/>
            <w:placeholder>
              <w:docPart w:val="E8126CB88D754B75B11B655779D5E845"/>
            </w:placeholder>
          </w:sdtPr>
          <w:sdtEndPr/>
          <w:sdtContent>
            <w:tc>
              <w:tcPr>
                <w:tcW w:w="3471" w:type="pct"/>
              </w:tcPr>
              <w:p w14:paraId="45BB8BFB" w14:textId="72B7C2F4" w:rsidR="005638E1" w:rsidRDefault="005638E1" w:rsidP="005638E1">
                <w:r>
                  <w:t>Presidential Updates</w:t>
                </w:r>
                <w:r w:rsidR="00007DAE">
                  <w:t>:</w:t>
                </w:r>
              </w:p>
              <w:p w14:paraId="46F5F439" w14:textId="19B27CD5" w:rsidR="000A0945" w:rsidRPr="0074177F" w:rsidRDefault="0074177F" w:rsidP="00F375E5">
                <w:pPr>
                  <w:pStyle w:val="ListParagraph"/>
                  <w:numPr>
                    <w:ilvl w:val="0"/>
                    <w:numId w:val="5"/>
                  </w:numPr>
                </w:pPr>
                <w:r>
                  <w:t xml:space="preserve">Send rough estimate of tasks and time spent on each </w:t>
                </w:r>
              </w:p>
            </w:tc>
          </w:sdtContent>
        </w:sdt>
        <w:sdt>
          <w:sdtPr>
            <w:id w:val="488834665"/>
            <w:placeholder>
              <w:docPart w:val="A91A7526FFB648C2B5B025B4212C0E44"/>
            </w:placeholder>
          </w:sdtPr>
          <w:sdtEndPr/>
          <w:sdtContent>
            <w:tc>
              <w:tcPr>
                <w:tcW w:w="825" w:type="pct"/>
              </w:tcPr>
              <w:p w14:paraId="64A718F4" w14:textId="4C2189C4" w:rsidR="000A0945" w:rsidRDefault="00F375E5" w:rsidP="00F375E5">
                <w:r>
                  <w:t xml:space="preserve"> </w:t>
                </w:r>
                <w:r w:rsidR="002501A5">
                  <w:t>Z. King</w:t>
                </w:r>
              </w:p>
            </w:tc>
          </w:sdtContent>
        </w:sdt>
      </w:tr>
      <w:tr w:rsidR="000A0945" w14:paraId="1D2B965B" w14:textId="77777777" w:rsidTr="00F93929">
        <w:tc>
          <w:tcPr>
            <w:tcW w:w="704" w:type="pct"/>
          </w:tcPr>
          <w:p w14:paraId="30D476D5" w14:textId="53A4A28C" w:rsidR="000A0945" w:rsidRDefault="009D32D2" w:rsidP="008D7978">
            <w:r>
              <w:t>4:10</w:t>
            </w:r>
          </w:p>
        </w:tc>
        <w:sdt>
          <w:sdtPr>
            <w:id w:val="989681901"/>
            <w:placeholder>
              <w:docPart w:val="B031DD426F7441A1B84DE4CC1B4B2DBB"/>
            </w:placeholder>
          </w:sdtPr>
          <w:sdtEndPr/>
          <w:sdtContent>
            <w:tc>
              <w:tcPr>
                <w:tcW w:w="3471" w:type="pct"/>
              </w:tcPr>
              <w:p w14:paraId="7323C69A" w14:textId="77777777" w:rsidR="00D77295" w:rsidRDefault="000863DE" w:rsidP="00D77295">
                <w:r>
                  <w:t>Vice President</w:t>
                </w:r>
                <w:r w:rsidR="008D7978">
                  <w:t>:</w:t>
                </w:r>
              </w:p>
              <w:p w14:paraId="012DEB05" w14:textId="73F51221" w:rsidR="00095DCE" w:rsidRDefault="0074177F" w:rsidP="0074177F">
                <w:pPr>
                  <w:pStyle w:val="ListParagraph"/>
                  <w:numPr>
                    <w:ilvl w:val="0"/>
                    <w:numId w:val="5"/>
                  </w:numPr>
                </w:pPr>
                <w:r>
                  <w:t>Update posters (with slogan, “want to be a force of nature?”, etc)</w:t>
                </w:r>
              </w:p>
              <w:p w14:paraId="1BC57AC5" w14:textId="3DDDF895" w:rsidR="0074177F" w:rsidRDefault="0074177F" w:rsidP="0074177F">
                <w:pPr>
                  <w:pStyle w:val="ListParagraph"/>
                  <w:numPr>
                    <w:ilvl w:val="0"/>
                    <w:numId w:val="5"/>
                  </w:numPr>
                </w:pPr>
                <w:r>
                  <w:t>Public comments BEFORE meeting</w:t>
                </w:r>
              </w:p>
              <w:p w14:paraId="0796472C" w14:textId="2525BDBE" w:rsidR="0074177F" w:rsidRDefault="0074177F" w:rsidP="0074177F">
                <w:pPr>
                  <w:pStyle w:val="ListParagraph"/>
                  <w:numPr>
                    <w:ilvl w:val="0"/>
                    <w:numId w:val="5"/>
                  </w:numPr>
                </w:pPr>
                <w:r>
                  <w:t>Trading ideas – bring yours and we’ll share ours</w:t>
                </w:r>
              </w:p>
              <w:p w14:paraId="33ECFABD" w14:textId="62D507BC" w:rsidR="0074177F" w:rsidRDefault="0074177F" w:rsidP="0074177F">
                <w:pPr>
                  <w:pStyle w:val="ListParagraph"/>
                  <w:numPr>
                    <w:ilvl w:val="0"/>
                    <w:numId w:val="5"/>
                  </w:numPr>
                </w:pPr>
                <w:r>
                  <w:t xml:space="preserve">Open the circle </w:t>
                </w:r>
              </w:p>
              <w:p w14:paraId="61DF97E7" w14:textId="072A474A" w:rsidR="000A0945" w:rsidRPr="0074177F" w:rsidRDefault="0074177F" w:rsidP="0074177F">
                <w:pPr>
                  <w:pStyle w:val="ListParagraph"/>
                  <w:numPr>
                    <w:ilvl w:val="0"/>
                    <w:numId w:val="5"/>
                  </w:numPr>
                </w:pPr>
                <w:r>
                  <w:t xml:space="preserve">Earth Guardians as extras in sprinkler video </w:t>
                </w:r>
              </w:p>
            </w:tc>
          </w:sdtContent>
        </w:sdt>
        <w:tc>
          <w:tcPr>
            <w:tcW w:w="825" w:type="pct"/>
          </w:tcPr>
          <w:p w14:paraId="59D3608B" w14:textId="4C6B1FAB" w:rsidR="000A0945" w:rsidRPr="00E820FB" w:rsidRDefault="002501A5" w:rsidP="00C03324">
            <w:r>
              <w:t>M. Wike</w:t>
            </w:r>
          </w:p>
        </w:tc>
      </w:tr>
      <w:tr w:rsidR="000A0945" w14:paraId="3267D99D" w14:textId="77777777" w:rsidTr="00F93929">
        <w:tc>
          <w:tcPr>
            <w:tcW w:w="704" w:type="pct"/>
          </w:tcPr>
          <w:sdt>
            <w:sdtPr>
              <w:id w:val="-1205562527"/>
              <w:placeholder>
                <w:docPart w:val="60F12973F6960A45A6069FBC9FDF6D73"/>
              </w:placeholder>
            </w:sdtPr>
            <w:sdtEndPr/>
            <w:sdtContent>
              <w:p w14:paraId="25E9F475" w14:textId="446F11CB" w:rsidR="00FC5339" w:rsidRDefault="009D32D2" w:rsidP="00FC5339">
                <w:r>
                  <w:t>4:22</w:t>
                </w:r>
              </w:p>
            </w:sdtContent>
          </w:sdt>
          <w:p w14:paraId="2C33DD14" w14:textId="1C5D03D2" w:rsidR="000A0945" w:rsidRDefault="000A0945" w:rsidP="00D77295"/>
        </w:tc>
        <w:tc>
          <w:tcPr>
            <w:tcW w:w="3471" w:type="pct"/>
          </w:tcPr>
          <w:sdt>
            <w:sdtPr>
              <w:id w:val="-178586383"/>
              <w:placeholder>
                <w:docPart w:val="E2E1794FD8874358B3211CD05BD84298"/>
              </w:placeholder>
            </w:sdtPr>
            <w:sdtEndPr/>
            <w:sdtContent>
              <w:p w14:paraId="35D486A6" w14:textId="709E461B" w:rsidR="00095DCE" w:rsidRDefault="00095DCE" w:rsidP="00F96919">
                <w:r>
                  <w:t>Grant Coordinator:</w:t>
                </w:r>
              </w:p>
              <w:p w14:paraId="47ECE8F6" w14:textId="77777777" w:rsidR="0074177F" w:rsidRDefault="0074177F" w:rsidP="0074177F">
                <w:pPr>
                  <w:pStyle w:val="ListParagraph"/>
                  <w:numPr>
                    <w:ilvl w:val="0"/>
                    <w:numId w:val="6"/>
                  </w:numPr>
                </w:pPr>
                <w:r>
                  <w:t>Proposal evaluations and voting</w:t>
                </w:r>
              </w:p>
              <w:p w14:paraId="1B5360C5" w14:textId="77777777" w:rsidR="0074177F" w:rsidRDefault="0074177F" w:rsidP="0074177F">
                <w:pPr>
                  <w:pStyle w:val="ListParagraph"/>
                  <w:numPr>
                    <w:ilvl w:val="1"/>
                    <w:numId w:val="6"/>
                  </w:numPr>
                </w:pPr>
                <w:r>
                  <w:t>Performance and Visual Arts Lighting Revamp</w:t>
                </w:r>
              </w:p>
              <w:p w14:paraId="11D7FB6D" w14:textId="3D7D32C4" w:rsidR="0074177F" w:rsidRDefault="0074177F" w:rsidP="0074177F">
                <w:pPr>
                  <w:pStyle w:val="ListParagraph"/>
                  <w:numPr>
                    <w:ilvl w:val="2"/>
                    <w:numId w:val="6"/>
                  </w:numPr>
                </w:pPr>
                <w:r>
                  <w:t>Project score of 59</w:t>
                </w:r>
              </w:p>
              <w:p w14:paraId="071152DD" w14:textId="285F6BC6" w:rsidR="009D32D2" w:rsidRDefault="009D32D2" w:rsidP="0074177F">
                <w:pPr>
                  <w:pStyle w:val="ListParagraph"/>
                  <w:numPr>
                    <w:ilvl w:val="2"/>
                    <w:numId w:val="6"/>
                  </w:numPr>
                </w:pPr>
                <w:r>
                  <w:t xml:space="preserve">$72,000 </w:t>
                </w:r>
              </w:p>
              <w:p w14:paraId="44B8B657" w14:textId="77777777" w:rsidR="0074177F" w:rsidRDefault="0074177F" w:rsidP="0074177F">
                <w:pPr>
                  <w:pStyle w:val="ListParagraph"/>
                  <w:numPr>
                    <w:ilvl w:val="2"/>
                    <w:numId w:val="6"/>
                  </w:numPr>
                </w:pPr>
                <w:r>
                  <w:t>Done in three phases</w:t>
                </w:r>
              </w:p>
              <w:p w14:paraId="0DC64C82" w14:textId="77777777" w:rsidR="0074177F" w:rsidRDefault="0074177F" w:rsidP="0074177F">
                <w:pPr>
                  <w:pStyle w:val="ListParagraph"/>
                  <w:numPr>
                    <w:ilvl w:val="2"/>
                    <w:numId w:val="6"/>
                  </w:numPr>
                </w:pPr>
                <w:r>
                  <w:t>PASSED</w:t>
                </w:r>
              </w:p>
              <w:p w14:paraId="77A8DAD6" w14:textId="77777777" w:rsidR="0074177F" w:rsidRDefault="0074177F" w:rsidP="0074177F">
                <w:pPr>
                  <w:pStyle w:val="ListParagraph"/>
                  <w:numPr>
                    <w:ilvl w:val="1"/>
                    <w:numId w:val="6"/>
                  </w:numPr>
                </w:pPr>
                <w:r>
                  <w:t>Holmes Water Stations</w:t>
                </w:r>
              </w:p>
              <w:p w14:paraId="3E7C2255" w14:textId="77777777" w:rsidR="009D32D2" w:rsidRDefault="0074177F" w:rsidP="0074177F">
                <w:pPr>
                  <w:pStyle w:val="ListParagraph"/>
                  <w:numPr>
                    <w:ilvl w:val="2"/>
                    <w:numId w:val="6"/>
                  </w:numPr>
                </w:pPr>
                <w:r>
                  <w:t>Project score of 49</w:t>
                </w:r>
              </w:p>
              <w:p w14:paraId="5A220E67" w14:textId="04D26ACD" w:rsidR="0074177F" w:rsidRDefault="009D32D2" w:rsidP="0074177F">
                <w:pPr>
                  <w:pStyle w:val="ListParagraph"/>
                  <w:numPr>
                    <w:ilvl w:val="2"/>
                    <w:numId w:val="6"/>
                  </w:numPr>
                </w:pPr>
                <w:r>
                  <w:t>About $6000</w:t>
                </w:r>
                <w:r w:rsidR="0074177F">
                  <w:t xml:space="preserve"> </w:t>
                </w:r>
              </w:p>
              <w:p w14:paraId="4D2EB27F" w14:textId="77777777" w:rsidR="0074177F" w:rsidRDefault="0074177F" w:rsidP="0074177F">
                <w:pPr>
                  <w:pStyle w:val="ListParagraph"/>
                  <w:numPr>
                    <w:ilvl w:val="2"/>
                    <w:numId w:val="6"/>
                  </w:numPr>
                </w:pPr>
                <w:r>
                  <w:t>Installing two instead of three</w:t>
                </w:r>
              </w:p>
              <w:p w14:paraId="1B461116" w14:textId="59FE190E" w:rsidR="000A0945" w:rsidRPr="009D32D2" w:rsidRDefault="0074177F" w:rsidP="009D32D2">
                <w:pPr>
                  <w:pStyle w:val="ListParagraph"/>
                  <w:numPr>
                    <w:ilvl w:val="2"/>
                    <w:numId w:val="6"/>
                  </w:numPr>
                </w:pPr>
                <w:r>
                  <w:t>PASSED</w:t>
                </w:r>
              </w:p>
            </w:sdtContent>
          </w:sdt>
        </w:tc>
        <w:tc>
          <w:tcPr>
            <w:tcW w:w="825" w:type="pct"/>
          </w:tcPr>
          <w:p w14:paraId="42222164" w14:textId="70780379" w:rsidR="000A0945" w:rsidRPr="007D7BE8" w:rsidRDefault="002501A5" w:rsidP="00C03324">
            <w:r>
              <w:t>E. Scott</w:t>
            </w:r>
          </w:p>
        </w:tc>
      </w:tr>
      <w:tr w:rsidR="009D32D2" w14:paraId="27C0DEC1" w14:textId="77777777" w:rsidTr="00F93929">
        <w:tc>
          <w:tcPr>
            <w:tcW w:w="704" w:type="pct"/>
          </w:tcPr>
          <w:p w14:paraId="778B942E" w14:textId="01A84CC4" w:rsidR="009D32D2" w:rsidRDefault="009D32D2" w:rsidP="00FC5339">
            <w:r>
              <w:t xml:space="preserve">5:04 </w:t>
            </w:r>
          </w:p>
        </w:tc>
        <w:tc>
          <w:tcPr>
            <w:tcW w:w="3471" w:type="pct"/>
          </w:tcPr>
          <w:p w14:paraId="40C0AB76" w14:textId="47A863AA" w:rsidR="009D32D2" w:rsidRDefault="009D32D2" w:rsidP="00F96919">
            <w:r>
              <w:t>RECESS</w:t>
            </w:r>
          </w:p>
        </w:tc>
        <w:tc>
          <w:tcPr>
            <w:tcW w:w="825" w:type="pct"/>
          </w:tcPr>
          <w:p w14:paraId="3A7EA65C" w14:textId="77777777" w:rsidR="009D32D2" w:rsidRDefault="009D32D2" w:rsidP="00C03324"/>
        </w:tc>
      </w:tr>
      <w:tr w:rsidR="009D32D2" w14:paraId="2857B831" w14:textId="77777777" w:rsidTr="00F93929">
        <w:tc>
          <w:tcPr>
            <w:tcW w:w="704" w:type="pct"/>
          </w:tcPr>
          <w:p w14:paraId="02A53898" w14:textId="6002347A" w:rsidR="009D32D2" w:rsidRDefault="009D32D2" w:rsidP="00FC5339">
            <w:r>
              <w:t>5:12</w:t>
            </w:r>
          </w:p>
        </w:tc>
        <w:tc>
          <w:tcPr>
            <w:tcW w:w="3471" w:type="pct"/>
          </w:tcPr>
          <w:p w14:paraId="63115E9E" w14:textId="77777777" w:rsidR="009D32D2" w:rsidRDefault="009D32D2" w:rsidP="00F96919">
            <w:r>
              <w:t>Grant Coordinator</w:t>
            </w:r>
          </w:p>
          <w:p w14:paraId="2511D465" w14:textId="77777777" w:rsidR="009D32D2" w:rsidRDefault="009D32D2" w:rsidP="009D32D2">
            <w:pPr>
              <w:pStyle w:val="ListParagraph"/>
              <w:numPr>
                <w:ilvl w:val="0"/>
                <w:numId w:val="6"/>
              </w:numPr>
            </w:pPr>
            <w:r>
              <w:t>Proposal evaluations and voting</w:t>
            </w:r>
          </w:p>
          <w:p w14:paraId="1002440B" w14:textId="77777777" w:rsidR="009D32D2" w:rsidRDefault="009D32D2" w:rsidP="009D32D2">
            <w:pPr>
              <w:pStyle w:val="ListParagraph"/>
              <w:numPr>
                <w:ilvl w:val="1"/>
                <w:numId w:val="6"/>
              </w:numPr>
            </w:pPr>
            <w:r>
              <w:t xml:space="preserve">Frolf solar lights </w:t>
            </w:r>
          </w:p>
          <w:p w14:paraId="04D5C250" w14:textId="7EC664B8" w:rsidR="00F06F54" w:rsidRPr="00F06F54" w:rsidRDefault="009D32D2" w:rsidP="00F06F54">
            <w:pPr>
              <w:pStyle w:val="ListParagraph"/>
              <w:numPr>
                <w:ilvl w:val="2"/>
                <w:numId w:val="6"/>
              </w:numPr>
            </w:pPr>
            <w:r>
              <w:t>Project score of 36</w:t>
            </w:r>
          </w:p>
          <w:p w14:paraId="56798AFD" w14:textId="77777777" w:rsidR="009D32D2" w:rsidRDefault="009D32D2" w:rsidP="009D32D2">
            <w:pPr>
              <w:pStyle w:val="ListParagraph"/>
              <w:numPr>
                <w:ilvl w:val="2"/>
                <w:numId w:val="6"/>
              </w:numPr>
            </w:pPr>
            <w:r>
              <w:t>PASSED</w:t>
            </w:r>
          </w:p>
          <w:p w14:paraId="2026AEDA" w14:textId="77777777" w:rsidR="009D32D2" w:rsidRDefault="009D32D2" w:rsidP="009D32D2">
            <w:pPr>
              <w:pStyle w:val="ListParagraph"/>
              <w:numPr>
                <w:ilvl w:val="1"/>
                <w:numId w:val="6"/>
              </w:numPr>
            </w:pPr>
            <w:r>
              <w:t>Solar Flower</w:t>
            </w:r>
          </w:p>
          <w:p w14:paraId="1778C49C" w14:textId="3F9068AC" w:rsidR="00F06F54" w:rsidRPr="009D32D2" w:rsidRDefault="00F06F54" w:rsidP="00F06F54">
            <w:pPr>
              <w:pStyle w:val="ListParagraph"/>
              <w:numPr>
                <w:ilvl w:val="2"/>
                <w:numId w:val="6"/>
              </w:numPr>
            </w:pPr>
            <w:r>
              <w:t>Postponed</w:t>
            </w:r>
          </w:p>
        </w:tc>
        <w:tc>
          <w:tcPr>
            <w:tcW w:w="825" w:type="pct"/>
          </w:tcPr>
          <w:p w14:paraId="0F1B60A8" w14:textId="13028192" w:rsidR="009D32D2" w:rsidRDefault="009D32D2" w:rsidP="00C03324">
            <w:r>
              <w:t>E. Scott</w:t>
            </w:r>
          </w:p>
        </w:tc>
      </w:tr>
      <w:tr w:rsidR="000A0945" w14:paraId="0B284183" w14:textId="77777777" w:rsidTr="00F93929">
        <w:tc>
          <w:tcPr>
            <w:tcW w:w="704" w:type="pct"/>
          </w:tcPr>
          <w:sdt>
            <w:sdtPr>
              <w:id w:val="535617029"/>
              <w:placeholder>
                <w:docPart w:val="391B5D911F6E4A4CA8798B6AB5F34D8C"/>
              </w:placeholder>
            </w:sdtPr>
            <w:sdtEndPr/>
            <w:sdtContent>
              <w:p w14:paraId="55141F2C" w14:textId="79249B94" w:rsidR="000A0945" w:rsidRDefault="00F06F54" w:rsidP="00B02528">
                <w:r>
                  <w:t>5:18</w:t>
                </w:r>
              </w:p>
            </w:sdtContent>
          </w:sdt>
          <w:p w14:paraId="7FFCAB3B" w14:textId="77777777" w:rsidR="00097DB3" w:rsidRDefault="00097DB3" w:rsidP="00E820FB"/>
        </w:tc>
        <w:tc>
          <w:tcPr>
            <w:tcW w:w="3471" w:type="pct"/>
          </w:tcPr>
          <w:p w14:paraId="56FB333A" w14:textId="4773865A" w:rsidR="000A0945" w:rsidRDefault="00095DCE" w:rsidP="0021527B">
            <w:r>
              <w:t>Green Team:</w:t>
            </w:r>
          </w:p>
          <w:p w14:paraId="6731555D" w14:textId="4BB7CC28" w:rsidR="00F06F54" w:rsidRDefault="00F06F54" w:rsidP="00F06F54">
            <w:pPr>
              <w:pStyle w:val="ListParagraph"/>
              <w:numPr>
                <w:ilvl w:val="0"/>
                <w:numId w:val="6"/>
              </w:numPr>
            </w:pPr>
            <w:r>
              <w:t>Unable to contact Marie – will keep an eye out</w:t>
            </w:r>
          </w:p>
          <w:p w14:paraId="1B41E4E1" w14:textId="071D6422" w:rsidR="007C1F11" w:rsidRPr="00F06F54" w:rsidRDefault="00F06F54" w:rsidP="00F06F54">
            <w:pPr>
              <w:pStyle w:val="ListParagraph"/>
              <w:numPr>
                <w:ilvl w:val="0"/>
                <w:numId w:val="6"/>
              </w:numPr>
            </w:pPr>
            <w:r>
              <w:t xml:space="preserve">“Let’s Talk Trash” shirts for volunteers </w:t>
            </w:r>
          </w:p>
        </w:tc>
        <w:tc>
          <w:tcPr>
            <w:tcW w:w="825" w:type="pct"/>
          </w:tcPr>
          <w:p w14:paraId="49F65BB0" w14:textId="141C31BA" w:rsidR="000A0945" w:rsidRDefault="002501A5" w:rsidP="00C03324">
            <w:r>
              <w:t>J. Jenkins</w:t>
            </w:r>
          </w:p>
        </w:tc>
      </w:tr>
      <w:tr w:rsidR="0021527B" w14:paraId="7A848BBA" w14:textId="77777777" w:rsidTr="00F93929">
        <w:tc>
          <w:tcPr>
            <w:tcW w:w="704" w:type="pct"/>
          </w:tcPr>
          <w:sdt>
            <w:sdtPr>
              <w:id w:val="-131800032"/>
              <w:placeholder>
                <w:docPart w:val="0DB81E6F04F67842834E40F6F5EDBF11"/>
              </w:placeholder>
              <w:showingPlcHdr/>
            </w:sdtPr>
            <w:sdtEndPr/>
            <w:sdtContent>
              <w:p w14:paraId="03336858" w14:textId="3045E99E" w:rsidR="00FC5339" w:rsidRDefault="00F375E5" w:rsidP="00FC5339">
                <w:pPr>
                  <w:rPr>
                    <w:color w:val="auto"/>
                  </w:rPr>
                </w:pPr>
                <w:r>
                  <w:t>[Time]</w:t>
                </w:r>
              </w:p>
            </w:sdtContent>
          </w:sdt>
          <w:p w14:paraId="569C1F4F" w14:textId="4FA28554" w:rsidR="0021527B" w:rsidRDefault="0021527B" w:rsidP="00097DB3"/>
        </w:tc>
        <w:tc>
          <w:tcPr>
            <w:tcW w:w="3471" w:type="pct"/>
          </w:tcPr>
          <w:p w14:paraId="1B3EF635" w14:textId="36873104" w:rsidR="00B946E6" w:rsidRDefault="00BE0F17" w:rsidP="00D911E0">
            <w:r>
              <w:t>Treasurer:</w:t>
            </w:r>
          </w:p>
          <w:p w14:paraId="7B702C0F" w14:textId="77777777" w:rsidR="00F06F54" w:rsidRDefault="00F06F54" w:rsidP="00D911E0">
            <w:bookmarkStart w:id="0" w:name="_GoBack"/>
            <w:bookmarkEnd w:id="0"/>
          </w:p>
          <w:p w14:paraId="657E8A0D" w14:textId="64DCAE32" w:rsidR="00BE0F17" w:rsidRDefault="00BE0F17" w:rsidP="00D911E0"/>
          <w:p w14:paraId="04430931" w14:textId="1C800E1F" w:rsidR="00D911E0" w:rsidRPr="00D911E0" w:rsidRDefault="00D911E0" w:rsidP="00C03324"/>
        </w:tc>
        <w:sdt>
          <w:sdtPr>
            <w:id w:val="1763265164"/>
            <w:placeholder>
              <w:docPart w:val="01C3398E0384C84D8E746187E68E59B0"/>
            </w:placeholder>
          </w:sdtPr>
          <w:sdtEndPr/>
          <w:sdtContent>
            <w:tc>
              <w:tcPr>
                <w:tcW w:w="825" w:type="pct"/>
              </w:tcPr>
              <w:p w14:paraId="1AC45F31" w14:textId="50583BFA" w:rsidR="0021527B" w:rsidRDefault="00F375E5" w:rsidP="00F375E5">
                <w:r>
                  <w:t xml:space="preserve"> </w:t>
                </w:r>
                <w:r w:rsidR="002501A5">
                  <w:t>T. Rapport</w:t>
                </w:r>
              </w:p>
            </w:tc>
          </w:sdtContent>
        </w:sdt>
      </w:tr>
      <w:tr w:rsidR="00F93929" w14:paraId="2ECE6D1E" w14:textId="77777777" w:rsidTr="00F93929">
        <w:trPr>
          <w:trHeight w:val="1313"/>
        </w:trPr>
        <w:tc>
          <w:tcPr>
            <w:tcW w:w="704" w:type="pct"/>
          </w:tcPr>
          <w:p w14:paraId="49F14FDD" w14:textId="01764513" w:rsidR="00F93929" w:rsidRDefault="004229A4" w:rsidP="008817FD">
            <w:r>
              <w:t>[Time]</w:t>
            </w:r>
          </w:p>
        </w:tc>
        <w:tc>
          <w:tcPr>
            <w:tcW w:w="3471" w:type="pct"/>
          </w:tcPr>
          <w:p w14:paraId="748937D7" w14:textId="3C45408A" w:rsidR="00F93929" w:rsidRDefault="00BE0F17" w:rsidP="0053613E">
            <w:r>
              <w:t>Public Relations:</w:t>
            </w:r>
            <w:r w:rsidR="00F93929" w:rsidRPr="00AA7443">
              <w:t xml:space="preserve"> </w:t>
            </w:r>
          </w:p>
          <w:p w14:paraId="47C9B038" w14:textId="6A1C2329" w:rsidR="009D32D2" w:rsidRDefault="009D32D2" w:rsidP="009D32D2">
            <w:pPr>
              <w:pStyle w:val="ListParagraph"/>
              <w:numPr>
                <w:ilvl w:val="0"/>
                <w:numId w:val="6"/>
              </w:numPr>
            </w:pPr>
            <w:r>
              <w:t xml:space="preserve">Send volunteering availability </w:t>
            </w:r>
          </w:p>
          <w:p w14:paraId="526174E8" w14:textId="042BC7E5" w:rsidR="00BE0F17" w:rsidRPr="009D32D2" w:rsidRDefault="009D32D2" w:rsidP="0053613E">
            <w:pPr>
              <w:pStyle w:val="ListParagraph"/>
              <w:numPr>
                <w:ilvl w:val="0"/>
                <w:numId w:val="6"/>
              </w:numPr>
            </w:pPr>
            <w:r>
              <w:t>“Lights by LEAF” for frolf and pva lights</w:t>
            </w:r>
          </w:p>
        </w:tc>
        <w:tc>
          <w:tcPr>
            <w:tcW w:w="825" w:type="pct"/>
          </w:tcPr>
          <w:p w14:paraId="724DD417" w14:textId="3356EB13" w:rsidR="00F93929" w:rsidRDefault="00A26458" w:rsidP="00644F39">
            <w:r>
              <w:t>T. Boen</w:t>
            </w:r>
          </w:p>
        </w:tc>
      </w:tr>
      <w:tr w:rsidR="00F93929" w14:paraId="2D11E58C" w14:textId="77777777" w:rsidTr="00F93929">
        <w:trPr>
          <w:trHeight w:val="422"/>
        </w:trPr>
        <w:tc>
          <w:tcPr>
            <w:tcW w:w="704" w:type="pct"/>
          </w:tcPr>
          <w:p w14:paraId="476934BC" w14:textId="25B706DC" w:rsidR="00F93929" w:rsidRDefault="004229A4" w:rsidP="00F00A90">
            <w:r>
              <w:t>[Time]</w:t>
            </w:r>
          </w:p>
        </w:tc>
        <w:tc>
          <w:tcPr>
            <w:tcW w:w="3471" w:type="pct"/>
          </w:tcPr>
          <w:p w14:paraId="2A18F23B" w14:textId="3894BC2E" w:rsidR="00F93929" w:rsidRPr="00AA7443" w:rsidRDefault="004229A4" w:rsidP="00AA7443">
            <w:r>
              <w:t>Secretary:</w:t>
            </w:r>
          </w:p>
        </w:tc>
        <w:tc>
          <w:tcPr>
            <w:tcW w:w="825" w:type="pct"/>
          </w:tcPr>
          <w:p w14:paraId="1A11846C" w14:textId="31E7B8F2" w:rsidR="00F93929" w:rsidRDefault="002501A5" w:rsidP="007D7BE8">
            <w:r>
              <w:t>L. Van Es</w:t>
            </w:r>
          </w:p>
        </w:tc>
      </w:tr>
      <w:tr w:rsidR="00F93929" w14:paraId="445A9B60" w14:textId="77777777" w:rsidTr="00F93929">
        <w:trPr>
          <w:trHeight w:val="1088"/>
        </w:trPr>
        <w:tc>
          <w:tcPr>
            <w:tcW w:w="704" w:type="pct"/>
          </w:tcPr>
          <w:p w14:paraId="555EE2B6" w14:textId="7AB99595" w:rsidR="00F93929" w:rsidRDefault="004229A4" w:rsidP="00C03324">
            <w:r>
              <w:t>[Time]</w:t>
            </w:r>
          </w:p>
        </w:tc>
        <w:tc>
          <w:tcPr>
            <w:tcW w:w="3471" w:type="pct"/>
          </w:tcPr>
          <w:p w14:paraId="2AF2B0CC" w14:textId="77777777" w:rsidR="004229A4" w:rsidRDefault="004229A4" w:rsidP="004229A4">
            <w:r>
              <w:t xml:space="preserve">Vote: </w:t>
            </w:r>
          </w:p>
          <w:p w14:paraId="3B754CE3" w14:textId="15921375" w:rsidR="004229A4" w:rsidRDefault="004229A4" w:rsidP="004229A4">
            <w:r>
              <w:t>Called to a vote by:</w:t>
            </w:r>
          </w:p>
          <w:p w14:paraId="20011A24" w14:textId="72208E2A" w:rsidR="00580A9F" w:rsidRDefault="00580A9F" w:rsidP="004229A4">
            <w:r>
              <w:t>Seconded by:</w:t>
            </w:r>
          </w:p>
          <w:p w14:paraId="1E1384F2" w14:textId="77777777" w:rsidR="004229A4" w:rsidRDefault="004229A4" w:rsidP="004229A4">
            <w:r>
              <w:t>For:</w:t>
            </w:r>
          </w:p>
          <w:p w14:paraId="29353A84" w14:textId="77777777" w:rsidR="00F93929" w:rsidRDefault="004229A4" w:rsidP="004229A4">
            <w:r>
              <w:t>Against:</w:t>
            </w:r>
          </w:p>
          <w:p w14:paraId="427C351E" w14:textId="77777777" w:rsidR="00580A9F" w:rsidRDefault="00580A9F" w:rsidP="004229A4">
            <w:r>
              <w:t>Unsure:</w:t>
            </w:r>
          </w:p>
          <w:p w14:paraId="342C5289" w14:textId="103EE99E" w:rsidR="00580A9F" w:rsidRPr="004964D5" w:rsidRDefault="00580A9F" w:rsidP="004229A4">
            <w:r>
              <w:t>Notes:</w:t>
            </w:r>
          </w:p>
        </w:tc>
        <w:tc>
          <w:tcPr>
            <w:tcW w:w="825" w:type="pct"/>
          </w:tcPr>
          <w:p w14:paraId="23671342" w14:textId="136CFFEA" w:rsidR="00F93929" w:rsidRDefault="00F93929" w:rsidP="00C03324"/>
        </w:tc>
      </w:tr>
      <w:tr w:rsidR="0074177F" w14:paraId="051BD7B6" w14:textId="77777777" w:rsidTr="00F93929">
        <w:trPr>
          <w:trHeight w:val="1088"/>
        </w:trPr>
        <w:tc>
          <w:tcPr>
            <w:tcW w:w="704" w:type="pct"/>
          </w:tcPr>
          <w:p w14:paraId="552CB3CB" w14:textId="149DC23A" w:rsidR="0074177F" w:rsidRDefault="0074177F" w:rsidP="0074177F">
            <w:r>
              <w:t>[Time]</w:t>
            </w:r>
          </w:p>
        </w:tc>
        <w:tc>
          <w:tcPr>
            <w:tcW w:w="3471" w:type="pct"/>
          </w:tcPr>
          <w:p w14:paraId="0330D5EF" w14:textId="77777777" w:rsidR="0074177F" w:rsidRDefault="0074177F" w:rsidP="0074177F">
            <w:r>
              <w:t xml:space="preserve">Vote: </w:t>
            </w:r>
          </w:p>
          <w:p w14:paraId="038BE168" w14:textId="77777777" w:rsidR="0074177F" w:rsidRDefault="0074177F" w:rsidP="0074177F">
            <w:r>
              <w:t>Called to a vote by:</w:t>
            </w:r>
          </w:p>
          <w:p w14:paraId="28531360" w14:textId="77777777" w:rsidR="0074177F" w:rsidRDefault="0074177F" w:rsidP="0074177F">
            <w:r>
              <w:t>Seconded by:</w:t>
            </w:r>
          </w:p>
          <w:p w14:paraId="161B0403" w14:textId="77777777" w:rsidR="0074177F" w:rsidRDefault="0074177F" w:rsidP="0074177F">
            <w:r>
              <w:t>For:</w:t>
            </w:r>
          </w:p>
          <w:p w14:paraId="2575AFE2" w14:textId="77777777" w:rsidR="0074177F" w:rsidRDefault="0074177F" w:rsidP="0074177F">
            <w:r>
              <w:t>Against:</w:t>
            </w:r>
          </w:p>
          <w:p w14:paraId="2EE9498E" w14:textId="77777777" w:rsidR="0074177F" w:rsidRDefault="0074177F" w:rsidP="0074177F">
            <w:r>
              <w:t>Unsure:</w:t>
            </w:r>
          </w:p>
          <w:p w14:paraId="2EFA4A7D" w14:textId="46B7A39D" w:rsidR="0074177F" w:rsidRDefault="0074177F" w:rsidP="0074177F">
            <w:r>
              <w:t>Notes:</w:t>
            </w:r>
          </w:p>
        </w:tc>
        <w:tc>
          <w:tcPr>
            <w:tcW w:w="825" w:type="pct"/>
          </w:tcPr>
          <w:p w14:paraId="53086BC9" w14:textId="0E0CAA1F" w:rsidR="0074177F" w:rsidRDefault="0074177F" w:rsidP="0074177F">
            <w:r>
              <w:t>[Time]</w:t>
            </w:r>
          </w:p>
        </w:tc>
      </w:tr>
      <w:tr w:rsidR="0074177F" w14:paraId="24A80B08" w14:textId="77777777" w:rsidTr="00F93929">
        <w:trPr>
          <w:trHeight w:val="1088"/>
        </w:trPr>
        <w:tc>
          <w:tcPr>
            <w:tcW w:w="704" w:type="pct"/>
          </w:tcPr>
          <w:p w14:paraId="53907C58" w14:textId="3E6D85DA" w:rsidR="0074177F" w:rsidRDefault="0074177F" w:rsidP="0074177F">
            <w:r>
              <w:t>[Time]</w:t>
            </w:r>
          </w:p>
        </w:tc>
        <w:tc>
          <w:tcPr>
            <w:tcW w:w="3471" w:type="pct"/>
          </w:tcPr>
          <w:p w14:paraId="0AB4C721" w14:textId="77777777" w:rsidR="0074177F" w:rsidRDefault="0074177F" w:rsidP="0074177F">
            <w:r>
              <w:t xml:space="preserve">Vote: </w:t>
            </w:r>
          </w:p>
          <w:p w14:paraId="5447E2AD" w14:textId="77777777" w:rsidR="0074177F" w:rsidRDefault="0074177F" w:rsidP="0074177F">
            <w:r>
              <w:t>Called to a vote by:</w:t>
            </w:r>
          </w:p>
          <w:p w14:paraId="64CFEEB2" w14:textId="77777777" w:rsidR="0074177F" w:rsidRDefault="0074177F" w:rsidP="0074177F">
            <w:r>
              <w:t>Seconded by:</w:t>
            </w:r>
          </w:p>
          <w:p w14:paraId="1805196E" w14:textId="77777777" w:rsidR="0074177F" w:rsidRDefault="0074177F" w:rsidP="0074177F">
            <w:r>
              <w:t>For:</w:t>
            </w:r>
          </w:p>
          <w:p w14:paraId="16AD409E" w14:textId="77777777" w:rsidR="0074177F" w:rsidRDefault="0074177F" w:rsidP="0074177F">
            <w:r>
              <w:t>Against:</w:t>
            </w:r>
          </w:p>
          <w:p w14:paraId="0F94B4F5" w14:textId="77777777" w:rsidR="0074177F" w:rsidRDefault="0074177F" w:rsidP="0074177F">
            <w:r>
              <w:t>Unsure:</w:t>
            </w:r>
          </w:p>
          <w:p w14:paraId="68FF18CD" w14:textId="56EEE063" w:rsidR="0074177F" w:rsidRDefault="0074177F" w:rsidP="0074177F">
            <w:r>
              <w:t>Notes:</w:t>
            </w:r>
          </w:p>
        </w:tc>
        <w:tc>
          <w:tcPr>
            <w:tcW w:w="825" w:type="pct"/>
          </w:tcPr>
          <w:p w14:paraId="1D6772B3" w14:textId="25231773" w:rsidR="0074177F" w:rsidRDefault="0074177F" w:rsidP="0074177F">
            <w:r>
              <w:t>[Time]</w:t>
            </w:r>
          </w:p>
        </w:tc>
      </w:tr>
      <w:tr w:rsidR="00F93929" w14:paraId="6C21F29C" w14:textId="77777777" w:rsidTr="00F93929">
        <w:trPr>
          <w:trHeight w:val="422"/>
        </w:trPr>
        <w:tc>
          <w:tcPr>
            <w:tcW w:w="704" w:type="pct"/>
          </w:tcPr>
          <w:p w14:paraId="2B091849" w14:textId="05305FE6" w:rsidR="00F93929" w:rsidRDefault="00F93929" w:rsidP="00C03324"/>
        </w:tc>
        <w:tc>
          <w:tcPr>
            <w:tcW w:w="3471" w:type="pct"/>
          </w:tcPr>
          <w:p w14:paraId="65756B21" w14:textId="77777777" w:rsidR="00F93929" w:rsidRDefault="00F93929" w:rsidP="000863DE">
            <w:r>
              <w:t xml:space="preserve">Adjournment </w:t>
            </w:r>
          </w:p>
          <w:p w14:paraId="16F568A9" w14:textId="154BEF4E" w:rsidR="00F93929" w:rsidRPr="0053613E" w:rsidRDefault="00F93929" w:rsidP="0053613E"/>
        </w:tc>
        <w:sdt>
          <w:sdtPr>
            <w:id w:val="1559357983"/>
            <w:placeholder>
              <w:docPart w:val="925CFE4FE0C34BF195F9ACCAA5AD2EA1"/>
            </w:placeholder>
            <w:showingPlcHdr/>
          </w:sdtPr>
          <w:sdtEndPr/>
          <w:sdtContent>
            <w:tc>
              <w:tcPr>
                <w:tcW w:w="825" w:type="pct"/>
              </w:tcPr>
              <w:p w14:paraId="5FBCE173" w14:textId="2EF65032" w:rsidR="00F93929" w:rsidRDefault="004229A4" w:rsidP="004229A4">
                <w:r>
                  <w:t>[Owner]</w:t>
                </w:r>
              </w:p>
            </w:tc>
          </w:sdtContent>
        </w:sdt>
      </w:tr>
      <w:tr w:rsidR="00F93929" w14:paraId="72FF5802" w14:textId="77777777" w:rsidTr="00F93929">
        <w:trPr>
          <w:trHeight w:val="422"/>
        </w:trPr>
        <w:tc>
          <w:tcPr>
            <w:tcW w:w="704" w:type="pct"/>
          </w:tcPr>
          <w:p w14:paraId="6D6531D8" w14:textId="739B9F82" w:rsidR="00F93929" w:rsidRDefault="00F93929" w:rsidP="00AA7443"/>
        </w:tc>
        <w:tc>
          <w:tcPr>
            <w:tcW w:w="3471" w:type="pct"/>
          </w:tcPr>
          <w:p w14:paraId="5E363051" w14:textId="202A011D" w:rsidR="00F93929" w:rsidRDefault="00F93929" w:rsidP="000863DE"/>
        </w:tc>
        <w:tc>
          <w:tcPr>
            <w:tcW w:w="825" w:type="pct"/>
          </w:tcPr>
          <w:p w14:paraId="5FE86F36" w14:textId="793B50E7" w:rsidR="00F93929" w:rsidRDefault="00F93929" w:rsidP="007D7BE8"/>
        </w:tc>
      </w:tr>
    </w:tbl>
    <w:p w14:paraId="206C1407" w14:textId="77777777" w:rsidR="000A0945" w:rsidRDefault="00F00A90">
      <w:r>
        <w:t>General Notes:</w:t>
      </w:r>
    </w:p>
    <w:sectPr w:rsidR="000A0945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0F5FA" w14:textId="77777777" w:rsidR="00F119AD" w:rsidRDefault="00F119AD">
      <w:r>
        <w:separator/>
      </w:r>
    </w:p>
  </w:endnote>
  <w:endnote w:type="continuationSeparator" w:id="0">
    <w:p w14:paraId="6F73E5FB" w14:textId="77777777" w:rsidR="00F119AD" w:rsidRDefault="00F1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2855E" w14:textId="6BAD2FCF" w:rsidR="004E7DD4" w:rsidRDefault="004E7DD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F6BF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E2F01" w14:textId="77777777" w:rsidR="00F119AD" w:rsidRDefault="00F119AD">
      <w:r>
        <w:separator/>
      </w:r>
    </w:p>
  </w:footnote>
  <w:footnote w:type="continuationSeparator" w:id="0">
    <w:p w14:paraId="632932C0" w14:textId="77777777" w:rsidR="00F119AD" w:rsidRDefault="00F1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868"/>
    <w:multiLevelType w:val="hybridMultilevel"/>
    <w:tmpl w:val="337C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2ED0"/>
    <w:multiLevelType w:val="hybridMultilevel"/>
    <w:tmpl w:val="3040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A18E8"/>
    <w:multiLevelType w:val="hybridMultilevel"/>
    <w:tmpl w:val="5920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0B32"/>
    <w:multiLevelType w:val="hybridMultilevel"/>
    <w:tmpl w:val="7D7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65B49"/>
    <w:multiLevelType w:val="hybridMultilevel"/>
    <w:tmpl w:val="2882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226D5"/>
    <w:multiLevelType w:val="hybridMultilevel"/>
    <w:tmpl w:val="52D8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E1"/>
    <w:rsid w:val="00007DAE"/>
    <w:rsid w:val="00021D6B"/>
    <w:rsid w:val="00022B50"/>
    <w:rsid w:val="0004618C"/>
    <w:rsid w:val="00056411"/>
    <w:rsid w:val="0008076D"/>
    <w:rsid w:val="000863DE"/>
    <w:rsid w:val="00095DCE"/>
    <w:rsid w:val="0009637A"/>
    <w:rsid w:val="00097DB3"/>
    <w:rsid w:val="000A0945"/>
    <w:rsid w:val="000E1D7A"/>
    <w:rsid w:val="000E2219"/>
    <w:rsid w:val="000F2D2E"/>
    <w:rsid w:val="00107FD9"/>
    <w:rsid w:val="00112C88"/>
    <w:rsid w:val="0014069D"/>
    <w:rsid w:val="00144DF1"/>
    <w:rsid w:val="001611B0"/>
    <w:rsid w:val="00162E57"/>
    <w:rsid w:val="00174104"/>
    <w:rsid w:val="00185259"/>
    <w:rsid w:val="0018543B"/>
    <w:rsid w:val="0019575E"/>
    <w:rsid w:val="001A4D32"/>
    <w:rsid w:val="001B4A8F"/>
    <w:rsid w:val="001B7CD8"/>
    <w:rsid w:val="001C68F2"/>
    <w:rsid w:val="001E7313"/>
    <w:rsid w:val="0021527B"/>
    <w:rsid w:val="002251EE"/>
    <w:rsid w:val="00234DF6"/>
    <w:rsid w:val="002501A5"/>
    <w:rsid w:val="00260935"/>
    <w:rsid w:val="00271C14"/>
    <w:rsid w:val="00277D32"/>
    <w:rsid w:val="00290320"/>
    <w:rsid w:val="002B00C1"/>
    <w:rsid w:val="002B1D9C"/>
    <w:rsid w:val="002C621B"/>
    <w:rsid w:val="002D0DAA"/>
    <w:rsid w:val="002E6010"/>
    <w:rsid w:val="002F0204"/>
    <w:rsid w:val="002F642B"/>
    <w:rsid w:val="00304F79"/>
    <w:rsid w:val="00311372"/>
    <w:rsid w:val="003211D1"/>
    <w:rsid w:val="0032141C"/>
    <w:rsid w:val="003567AD"/>
    <w:rsid w:val="00376655"/>
    <w:rsid w:val="00381F97"/>
    <w:rsid w:val="00383826"/>
    <w:rsid w:val="0038481E"/>
    <w:rsid w:val="003A2027"/>
    <w:rsid w:val="003C3777"/>
    <w:rsid w:val="003C658A"/>
    <w:rsid w:val="003C6C43"/>
    <w:rsid w:val="003D2804"/>
    <w:rsid w:val="003D7E2B"/>
    <w:rsid w:val="004229A4"/>
    <w:rsid w:val="00426AA7"/>
    <w:rsid w:val="004303A0"/>
    <w:rsid w:val="004923D9"/>
    <w:rsid w:val="004964D5"/>
    <w:rsid w:val="004A1EB0"/>
    <w:rsid w:val="004A7C41"/>
    <w:rsid w:val="004C2275"/>
    <w:rsid w:val="004C7455"/>
    <w:rsid w:val="004E7DD4"/>
    <w:rsid w:val="004F6B9B"/>
    <w:rsid w:val="00502A2F"/>
    <w:rsid w:val="00522735"/>
    <w:rsid w:val="0053613E"/>
    <w:rsid w:val="00541402"/>
    <w:rsid w:val="005477CF"/>
    <w:rsid w:val="00547BCF"/>
    <w:rsid w:val="005638E1"/>
    <w:rsid w:val="00580A9F"/>
    <w:rsid w:val="005838CF"/>
    <w:rsid w:val="005A1084"/>
    <w:rsid w:val="005D6D8B"/>
    <w:rsid w:val="005F2570"/>
    <w:rsid w:val="005F68FF"/>
    <w:rsid w:val="0061548C"/>
    <w:rsid w:val="00644F39"/>
    <w:rsid w:val="006926ED"/>
    <w:rsid w:val="006B3F6A"/>
    <w:rsid w:val="006B774A"/>
    <w:rsid w:val="006C15BC"/>
    <w:rsid w:val="006D0A2B"/>
    <w:rsid w:val="006F43C8"/>
    <w:rsid w:val="007202FA"/>
    <w:rsid w:val="00724CBF"/>
    <w:rsid w:val="007261ED"/>
    <w:rsid w:val="007349A6"/>
    <w:rsid w:val="0074085B"/>
    <w:rsid w:val="00740DED"/>
    <w:rsid w:val="0074177F"/>
    <w:rsid w:val="00761568"/>
    <w:rsid w:val="0077278F"/>
    <w:rsid w:val="007908B6"/>
    <w:rsid w:val="007945AF"/>
    <w:rsid w:val="007A7D53"/>
    <w:rsid w:val="007B5ACC"/>
    <w:rsid w:val="007C1F11"/>
    <w:rsid w:val="007C2209"/>
    <w:rsid w:val="007D17BA"/>
    <w:rsid w:val="007D7BE8"/>
    <w:rsid w:val="008030F1"/>
    <w:rsid w:val="008157A4"/>
    <w:rsid w:val="008271E8"/>
    <w:rsid w:val="00830C9C"/>
    <w:rsid w:val="00834F47"/>
    <w:rsid w:val="00866D2C"/>
    <w:rsid w:val="00870FB7"/>
    <w:rsid w:val="00875F38"/>
    <w:rsid w:val="008817FD"/>
    <w:rsid w:val="008C7850"/>
    <w:rsid w:val="008D1108"/>
    <w:rsid w:val="008D7978"/>
    <w:rsid w:val="008E447A"/>
    <w:rsid w:val="00901DED"/>
    <w:rsid w:val="00906B4A"/>
    <w:rsid w:val="009462D0"/>
    <w:rsid w:val="00972FD7"/>
    <w:rsid w:val="009A6A44"/>
    <w:rsid w:val="009D32D2"/>
    <w:rsid w:val="009D38AA"/>
    <w:rsid w:val="009D75A6"/>
    <w:rsid w:val="009F487D"/>
    <w:rsid w:val="00A021FC"/>
    <w:rsid w:val="00A07472"/>
    <w:rsid w:val="00A175C0"/>
    <w:rsid w:val="00A24E10"/>
    <w:rsid w:val="00A26458"/>
    <w:rsid w:val="00A44F35"/>
    <w:rsid w:val="00A60846"/>
    <w:rsid w:val="00A71CA7"/>
    <w:rsid w:val="00A73BF4"/>
    <w:rsid w:val="00A7743D"/>
    <w:rsid w:val="00A847E8"/>
    <w:rsid w:val="00A84C49"/>
    <w:rsid w:val="00AA5072"/>
    <w:rsid w:val="00AA7443"/>
    <w:rsid w:val="00AC4DC0"/>
    <w:rsid w:val="00AC7B4D"/>
    <w:rsid w:val="00AF1603"/>
    <w:rsid w:val="00AF6E29"/>
    <w:rsid w:val="00B01600"/>
    <w:rsid w:val="00B02528"/>
    <w:rsid w:val="00B22A74"/>
    <w:rsid w:val="00B35BA1"/>
    <w:rsid w:val="00B45448"/>
    <w:rsid w:val="00B76131"/>
    <w:rsid w:val="00B946E6"/>
    <w:rsid w:val="00B95CC7"/>
    <w:rsid w:val="00BE0F17"/>
    <w:rsid w:val="00C02C48"/>
    <w:rsid w:val="00C03324"/>
    <w:rsid w:val="00C03D54"/>
    <w:rsid w:val="00C06E35"/>
    <w:rsid w:val="00C20846"/>
    <w:rsid w:val="00C21B0A"/>
    <w:rsid w:val="00C21CEF"/>
    <w:rsid w:val="00C235AE"/>
    <w:rsid w:val="00C5309E"/>
    <w:rsid w:val="00C54143"/>
    <w:rsid w:val="00C61FB0"/>
    <w:rsid w:val="00C81321"/>
    <w:rsid w:val="00C93A35"/>
    <w:rsid w:val="00CE08EF"/>
    <w:rsid w:val="00CE7231"/>
    <w:rsid w:val="00D0419D"/>
    <w:rsid w:val="00D4790A"/>
    <w:rsid w:val="00D56FFA"/>
    <w:rsid w:val="00D6097C"/>
    <w:rsid w:val="00D61A9C"/>
    <w:rsid w:val="00D6342E"/>
    <w:rsid w:val="00D77295"/>
    <w:rsid w:val="00D77D7F"/>
    <w:rsid w:val="00D8001E"/>
    <w:rsid w:val="00D911E0"/>
    <w:rsid w:val="00D962ED"/>
    <w:rsid w:val="00D970DB"/>
    <w:rsid w:val="00DA599D"/>
    <w:rsid w:val="00DB3148"/>
    <w:rsid w:val="00DB3522"/>
    <w:rsid w:val="00DC7E3B"/>
    <w:rsid w:val="00DD23A4"/>
    <w:rsid w:val="00DE2BC8"/>
    <w:rsid w:val="00DF6BF3"/>
    <w:rsid w:val="00DF6BFD"/>
    <w:rsid w:val="00E048EB"/>
    <w:rsid w:val="00E162F7"/>
    <w:rsid w:val="00E336E6"/>
    <w:rsid w:val="00E35B6F"/>
    <w:rsid w:val="00E546D5"/>
    <w:rsid w:val="00E72D7B"/>
    <w:rsid w:val="00E73046"/>
    <w:rsid w:val="00E820FB"/>
    <w:rsid w:val="00EA0C7E"/>
    <w:rsid w:val="00EA1E00"/>
    <w:rsid w:val="00EA3489"/>
    <w:rsid w:val="00EB5214"/>
    <w:rsid w:val="00ED5CB2"/>
    <w:rsid w:val="00EE011F"/>
    <w:rsid w:val="00EF62EA"/>
    <w:rsid w:val="00EF6DD2"/>
    <w:rsid w:val="00F00A90"/>
    <w:rsid w:val="00F042A8"/>
    <w:rsid w:val="00F06F54"/>
    <w:rsid w:val="00F1181A"/>
    <w:rsid w:val="00F119AD"/>
    <w:rsid w:val="00F15FF7"/>
    <w:rsid w:val="00F21489"/>
    <w:rsid w:val="00F375E5"/>
    <w:rsid w:val="00F44056"/>
    <w:rsid w:val="00F51077"/>
    <w:rsid w:val="00F92CDD"/>
    <w:rsid w:val="00F93929"/>
    <w:rsid w:val="00F96919"/>
    <w:rsid w:val="00FA3041"/>
    <w:rsid w:val="00FC164E"/>
    <w:rsid w:val="00FC5339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BA71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D63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3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7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rus.fernandez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B7B253DFCE47AF9135B20F9914D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719A-65F5-4DB4-B42F-4CCF3FE4AAB9}"/>
      </w:docPartPr>
      <w:docPartBody>
        <w:p w:rsidR="00891684" w:rsidRDefault="00F63609">
          <w:pPr>
            <w:pStyle w:val="9FB7B253DFCE47AF9135B20F9914D83C"/>
          </w:pPr>
          <w:r>
            <w:t>AGENDA</w:t>
          </w:r>
        </w:p>
      </w:docPartBody>
    </w:docPart>
    <w:docPart>
      <w:docPartPr>
        <w:name w:val="3A376CA559CB4924B23AADB62AA0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286FF-2D75-4EE0-9B47-F9F2933F1F08}"/>
      </w:docPartPr>
      <w:docPartBody>
        <w:p w:rsidR="00891684" w:rsidRDefault="00F63609">
          <w:pPr>
            <w:pStyle w:val="3A376CA559CB4924B23AADB62AA04590"/>
          </w:pPr>
          <w:r>
            <w:t>[Your School PTA Meeting]</w:t>
          </w:r>
        </w:p>
      </w:docPartBody>
    </w:docPart>
    <w:docPart>
      <w:docPartPr>
        <w:name w:val="5C920FE2C5BE4395A4184975224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8B9C-528A-40B3-8723-95BB96816B1F}"/>
      </w:docPartPr>
      <w:docPartBody>
        <w:p w:rsidR="00891684" w:rsidRDefault="00F63609">
          <w:pPr>
            <w:pStyle w:val="5C920FE2C5BE4395A41849752242854D"/>
          </w:pPr>
          <w:r>
            <w:t>[Date | time]</w:t>
          </w:r>
        </w:p>
      </w:docPartBody>
    </w:docPart>
    <w:docPart>
      <w:docPartPr>
        <w:name w:val="561239078E544E1A83D02A51C667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72A0-DFFA-4945-8BC7-26170426FC9D}"/>
      </w:docPartPr>
      <w:docPartBody>
        <w:p w:rsidR="00891684" w:rsidRDefault="00F63609">
          <w:pPr>
            <w:pStyle w:val="561239078E544E1A83D02A51C667021A"/>
          </w:pPr>
          <w:r>
            <w:t>[Name]</w:t>
          </w:r>
        </w:p>
      </w:docPartBody>
    </w:docPart>
    <w:docPart>
      <w:docPartPr>
        <w:name w:val="D1F6420550314CD2B4D158886F38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6A981-3DB0-4580-A702-7C8C17DBD5A8}"/>
      </w:docPartPr>
      <w:docPartBody>
        <w:p w:rsidR="00891684" w:rsidRDefault="00F63609">
          <w:pPr>
            <w:pStyle w:val="D1F6420550314CD2B4D158886F38F7D9"/>
          </w:pPr>
          <w:r>
            <w:t>[Name, Title]</w:t>
          </w:r>
        </w:p>
      </w:docPartBody>
    </w:docPart>
    <w:docPart>
      <w:docPartPr>
        <w:name w:val="391B5D911F6E4A4CA8798B6AB5F3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F741-1003-435D-A8AD-2DCEAE1FBFD7}"/>
      </w:docPartPr>
      <w:docPartBody>
        <w:p w:rsidR="00891684" w:rsidRDefault="00F63609">
          <w:pPr>
            <w:pStyle w:val="391B5D911F6E4A4CA8798B6AB5F34D8C"/>
          </w:pPr>
          <w:r>
            <w:t>[Time]</w:t>
          </w:r>
        </w:p>
      </w:docPartBody>
    </w:docPart>
    <w:docPart>
      <w:docPartPr>
        <w:name w:val="0224CD575B484882B23704BE1229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4B33-9FEF-4217-BB79-42A6F57D3ABC}"/>
      </w:docPartPr>
      <w:docPartBody>
        <w:p w:rsidR="00891684" w:rsidRDefault="00F63609">
          <w:pPr>
            <w:pStyle w:val="0224CD575B484882B23704BE12294CEF"/>
          </w:pPr>
          <w:r>
            <w:t>Welcome</w:t>
          </w:r>
        </w:p>
      </w:docPartBody>
    </w:docPart>
    <w:docPart>
      <w:docPartPr>
        <w:name w:val="A91A7526FFB648C2B5B025B4212C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3230-0F38-425B-B4BB-E716D92E3C4B}"/>
      </w:docPartPr>
      <w:docPartBody>
        <w:p w:rsidR="00891684" w:rsidRDefault="00F63609">
          <w:pPr>
            <w:pStyle w:val="A91A7526FFB648C2B5B025B4212C0E44"/>
          </w:pPr>
          <w:r>
            <w:t>[Owner]</w:t>
          </w:r>
        </w:p>
      </w:docPartBody>
    </w:docPart>
    <w:docPart>
      <w:docPartPr>
        <w:name w:val="E8126CB88D754B75B11B655779D5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B4382-3CAB-49DA-8D49-3DA65D8FC261}"/>
      </w:docPartPr>
      <w:docPartBody>
        <w:p w:rsidR="00891684" w:rsidRDefault="00F63609">
          <w:pPr>
            <w:pStyle w:val="E8126CB88D754B75B11B655779D5E845"/>
          </w:pPr>
          <w:r>
            <w:t>Discuss parent openings on advisory committees - any response from newsletter?</w:t>
          </w:r>
        </w:p>
      </w:docPartBody>
    </w:docPart>
    <w:docPart>
      <w:docPartPr>
        <w:name w:val="B031DD426F7441A1B84DE4CC1B4B2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D892-DC17-4FE0-B312-A191693A6B0F}"/>
      </w:docPartPr>
      <w:docPartBody>
        <w:p w:rsidR="00891684" w:rsidRDefault="00F63609">
          <w:pPr>
            <w:pStyle w:val="B031DD426F7441A1B84DE4CC1B4B2DBB"/>
          </w:pPr>
          <w:r>
            <w:t>Vote on proposed Budget</w:t>
          </w:r>
        </w:p>
      </w:docPartBody>
    </w:docPart>
    <w:docPart>
      <w:docPartPr>
        <w:name w:val="E2E1794FD8874358B3211CD05BD8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5B8C-BB07-4E6C-BD9A-772E2B965DD6}"/>
      </w:docPartPr>
      <w:docPartBody>
        <w:p w:rsidR="00891684" w:rsidRDefault="00F63609">
          <w:pPr>
            <w:pStyle w:val="E2E1794FD8874358B3211CD05BD84298"/>
          </w:pPr>
          <w:r>
            <w:t>Principal's Report</w:t>
          </w:r>
        </w:p>
      </w:docPartBody>
    </w:docPart>
    <w:docPart>
      <w:docPartPr>
        <w:name w:val="380637D609F94E458E8D4D13E88A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6CC8-F91A-4CCC-A759-9E057C35A55D}"/>
      </w:docPartPr>
      <w:docPartBody>
        <w:p w:rsidR="00891684" w:rsidRDefault="00B058AE" w:rsidP="00B058AE">
          <w:pPr>
            <w:pStyle w:val="380637D609F94E458E8D4D13E88AA346"/>
          </w:pPr>
          <w:r>
            <w:t>[Name, Title]</w:t>
          </w:r>
        </w:p>
      </w:docPartBody>
    </w:docPart>
    <w:docPart>
      <w:docPartPr>
        <w:name w:val="01C3398E0384C84D8E746187E68E5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8CA72-80FC-0147-A95D-096DB5103E69}"/>
      </w:docPartPr>
      <w:docPartBody>
        <w:p w:rsidR="00850B7D" w:rsidRDefault="00A83265" w:rsidP="00A83265">
          <w:pPr>
            <w:pStyle w:val="01C3398E0384C84D8E746187E68E59B0"/>
          </w:pPr>
          <w:r>
            <w:t>[Owner]</w:t>
          </w:r>
        </w:p>
      </w:docPartBody>
    </w:docPart>
    <w:docPart>
      <w:docPartPr>
        <w:name w:val="60F12973F6960A45A6069FBC9FDF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A70D-D2C0-C243-BF11-07C1F2BA4817}"/>
      </w:docPartPr>
      <w:docPartBody>
        <w:p w:rsidR="00EC2D83" w:rsidRDefault="009521E0" w:rsidP="009521E0">
          <w:pPr>
            <w:pStyle w:val="60F12973F6960A45A6069FBC9FDF6D73"/>
          </w:pPr>
          <w:r>
            <w:t>[Time]</w:t>
          </w:r>
        </w:p>
      </w:docPartBody>
    </w:docPart>
    <w:docPart>
      <w:docPartPr>
        <w:name w:val="0DB81E6F04F67842834E40F6F5EDB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7EF9F-7AED-0D41-B5E2-3EB75B0F0D67}"/>
      </w:docPartPr>
      <w:docPartBody>
        <w:p w:rsidR="00EC2D83" w:rsidRDefault="009521E0" w:rsidP="009521E0">
          <w:pPr>
            <w:pStyle w:val="0DB81E6F04F67842834E40F6F5EDBF11"/>
          </w:pPr>
          <w:r>
            <w:t>[Time]</w:t>
          </w:r>
        </w:p>
      </w:docPartBody>
    </w:docPart>
    <w:docPart>
      <w:docPartPr>
        <w:name w:val="925CFE4FE0C34BF195F9ACCAA5AD2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5F77-73F0-4B30-BECD-6FF1CB916E07}"/>
      </w:docPartPr>
      <w:docPartBody>
        <w:p w:rsidR="00313BFC" w:rsidRDefault="009242EA" w:rsidP="009242EA">
          <w:pPr>
            <w:pStyle w:val="925CFE4FE0C34BF195F9ACCAA5AD2EA1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AE"/>
    <w:rsid w:val="001C31A0"/>
    <w:rsid w:val="00313BFC"/>
    <w:rsid w:val="004A6A29"/>
    <w:rsid w:val="004E0CD5"/>
    <w:rsid w:val="0066080E"/>
    <w:rsid w:val="007D5CA4"/>
    <w:rsid w:val="00846A2E"/>
    <w:rsid w:val="00850B7D"/>
    <w:rsid w:val="00891684"/>
    <w:rsid w:val="008965A2"/>
    <w:rsid w:val="009242EA"/>
    <w:rsid w:val="009521E0"/>
    <w:rsid w:val="009D6780"/>
    <w:rsid w:val="00A34275"/>
    <w:rsid w:val="00A50809"/>
    <w:rsid w:val="00A562F2"/>
    <w:rsid w:val="00A83265"/>
    <w:rsid w:val="00B058AE"/>
    <w:rsid w:val="00B530D1"/>
    <w:rsid w:val="00BC4088"/>
    <w:rsid w:val="00CE3966"/>
    <w:rsid w:val="00D156D5"/>
    <w:rsid w:val="00D31FB2"/>
    <w:rsid w:val="00E142B2"/>
    <w:rsid w:val="00EC2D83"/>
    <w:rsid w:val="00F6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B7B253DFCE47AF9135B20F9914D83C">
    <w:name w:val="9FB7B253DFCE47AF9135B20F9914D83C"/>
  </w:style>
  <w:style w:type="paragraph" w:customStyle="1" w:styleId="3A376CA559CB4924B23AADB62AA04590">
    <w:name w:val="3A376CA559CB4924B23AADB62AA04590"/>
  </w:style>
  <w:style w:type="paragraph" w:customStyle="1" w:styleId="5C920FE2C5BE4395A41849752242854D">
    <w:name w:val="5C920FE2C5BE4395A41849752242854D"/>
  </w:style>
  <w:style w:type="paragraph" w:customStyle="1" w:styleId="561239078E544E1A83D02A51C667021A">
    <w:name w:val="561239078E544E1A83D02A51C667021A"/>
  </w:style>
  <w:style w:type="paragraph" w:customStyle="1" w:styleId="D1F6420550314CD2B4D158886F38F7D9">
    <w:name w:val="D1F6420550314CD2B4D158886F38F7D9"/>
  </w:style>
  <w:style w:type="paragraph" w:customStyle="1" w:styleId="391B5D911F6E4A4CA8798B6AB5F34D8C">
    <w:name w:val="391B5D911F6E4A4CA8798B6AB5F34D8C"/>
  </w:style>
  <w:style w:type="paragraph" w:customStyle="1" w:styleId="0224CD575B484882B23704BE12294CEF">
    <w:name w:val="0224CD575B484882B23704BE12294CEF"/>
  </w:style>
  <w:style w:type="paragraph" w:customStyle="1" w:styleId="A91A7526FFB648C2B5B025B4212C0E44">
    <w:name w:val="A91A7526FFB648C2B5B025B4212C0E44"/>
  </w:style>
  <w:style w:type="paragraph" w:customStyle="1" w:styleId="C341BEAD4DB04C0C973190D9ED4542C2">
    <w:name w:val="C341BEAD4DB04C0C973190D9ED4542C2"/>
  </w:style>
  <w:style w:type="paragraph" w:customStyle="1" w:styleId="699409CD142F453CA3F7227D206BB1D7">
    <w:name w:val="699409CD142F453CA3F7227D206BB1D7"/>
  </w:style>
  <w:style w:type="paragraph" w:customStyle="1" w:styleId="E8126CB88D754B75B11B655779D5E845">
    <w:name w:val="E8126CB88D754B75B11B655779D5E845"/>
  </w:style>
  <w:style w:type="paragraph" w:customStyle="1" w:styleId="B031DD426F7441A1B84DE4CC1B4B2DBB">
    <w:name w:val="B031DD426F7441A1B84DE4CC1B4B2DBB"/>
  </w:style>
  <w:style w:type="paragraph" w:customStyle="1" w:styleId="E2E1794FD8874358B3211CD05BD84298">
    <w:name w:val="E2E1794FD8874358B3211CD05BD84298"/>
  </w:style>
  <w:style w:type="paragraph" w:customStyle="1" w:styleId="E849710091614B22A26F100560AAE062">
    <w:name w:val="E849710091614B22A26F100560AAE062"/>
  </w:style>
  <w:style w:type="paragraph" w:customStyle="1" w:styleId="B135526E386945FC8D5AE2C7B3B11C26">
    <w:name w:val="B135526E386945FC8D5AE2C7B3B11C26"/>
  </w:style>
  <w:style w:type="paragraph" w:customStyle="1" w:styleId="7C65CD8510074DF2A5482E72E799350C">
    <w:name w:val="7C65CD8510074DF2A5482E72E799350C"/>
  </w:style>
  <w:style w:type="paragraph" w:customStyle="1" w:styleId="CECD2F43AAE44CFCBAA408D9A919B776">
    <w:name w:val="CECD2F43AAE44CFCBAA408D9A919B776"/>
  </w:style>
  <w:style w:type="paragraph" w:customStyle="1" w:styleId="718D95F5B9FF4D06A786890F461B07F9">
    <w:name w:val="718D95F5B9FF4D06A786890F461B07F9"/>
  </w:style>
  <w:style w:type="paragraph" w:customStyle="1" w:styleId="380637D609F94E458E8D4D13E88AA346">
    <w:name w:val="380637D609F94E458E8D4D13E88AA346"/>
    <w:rsid w:val="00B058AE"/>
  </w:style>
  <w:style w:type="paragraph" w:customStyle="1" w:styleId="943EA04F52094B88B4A69052A0619B1C">
    <w:name w:val="943EA04F52094B88B4A69052A0619B1C"/>
    <w:rsid w:val="00B058AE"/>
  </w:style>
  <w:style w:type="paragraph" w:customStyle="1" w:styleId="3F7D490D23D745E282A89A73004414E4">
    <w:name w:val="3F7D490D23D745E282A89A73004414E4"/>
    <w:rsid w:val="00B058AE"/>
  </w:style>
  <w:style w:type="paragraph" w:customStyle="1" w:styleId="5D55354D594F4FA5BD1B05DF8977770A">
    <w:name w:val="5D55354D594F4FA5BD1B05DF8977770A"/>
    <w:rsid w:val="00B058AE"/>
  </w:style>
  <w:style w:type="paragraph" w:customStyle="1" w:styleId="F21E2C120DDE49EEA24ADC981FAE0C15">
    <w:name w:val="F21E2C120DDE49EEA24ADC981FAE0C15"/>
    <w:rsid w:val="00B058AE"/>
  </w:style>
  <w:style w:type="paragraph" w:customStyle="1" w:styleId="89A9D2BD4DF6483193019632BBBEB6C2">
    <w:name w:val="89A9D2BD4DF6483193019632BBBEB6C2"/>
    <w:rsid w:val="00B058AE"/>
  </w:style>
  <w:style w:type="paragraph" w:customStyle="1" w:styleId="A4F217371085441B8D1FBA00CE1BEEE3">
    <w:name w:val="A4F217371085441B8D1FBA00CE1BEEE3"/>
    <w:rsid w:val="00B058AE"/>
  </w:style>
  <w:style w:type="paragraph" w:customStyle="1" w:styleId="91CE3CE9BFAC48DC852E13580AD301D9">
    <w:name w:val="91CE3CE9BFAC48DC852E13580AD301D9"/>
    <w:rsid w:val="00B058AE"/>
  </w:style>
  <w:style w:type="paragraph" w:customStyle="1" w:styleId="F3B33D100D8D4863AB20692585194C8F">
    <w:name w:val="F3B33D100D8D4863AB20692585194C8F"/>
    <w:rsid w:val="00B058AE"/>
  </w:style>
  <w:style w:type="paragraph" w:customStyle="1" w:styleId="EBBD95B19F33442A998DAF94854EDB63">
    <w:name w:val="EBBD95B19F33442A998DAF94854EDB63"/>
    <w:rsid w:val="00B058AE"/>
  </w:style>
  <w:style w:type="paragraph" w:customStyle="1" w:styleId="325D8BFD7199445D91AAA78949B1131D">
    <w:name w:val="325D8BFD7199445D91AAA78949B1131D"/>
    <w:rsid w:val="00B058AE"/>
  </w:style>
  <w:style w:type="paragraph" w:customStyle="1" w:styleId="1AA2D0A517224B6383304651F6E24C4C">
    <w:name w:val="1AA2D0A517224B6383304651F6E24C4C"/>
    <w:rsid w:val="00B058AE"/>
  </w:style>
  <w:style w:type="paragraph" w:customStyle="1" w:styleId="FE435C0D87824DC4B35FB24367B0116D">
    <w:name w:val="FE435C0D87824DC4B35FB24367B0116D"/>
    <w:rsid w:val="00B058AE"/>
  </w:style>
  <w:style w:type="paragraph" w:customStyle="1" w:styleId="F2D0E581EC644BC5B2A1FD75BDEE6DF3">
    <w:name w:val="F2D0E581EC644BC5B2A1FD75BDEE6DF3"/>
    <w:rsid w:val="00B058AE"/>
  </w:style>
  <w:style w:type="paragraph" w:customStyle="1" w:styleId="5037F59A24CD425CA9C229AE968EF9EF">
    <w:name w:val="5037F59A24CD425CA9C229AE968EF9EF"/>
    <w:rsid w:val="00B058AE"/>
  </w:style>
  <w:style w:type="paragraph" w:customStyle="1" w:styleId="4A537562ABA5484788489C7686C3A195">
    <w:name w:val="4A537562ABA5484788489C7686C3A195"/>
    <w:rsid w:val="00B058AE"/>
  </w:style>
  <w:style w:type="paragraph" w:customStyle="1" w:styleId="CA0E1E2003C04AD3812098A76E58330A">
    <w:name w:val="CA0E1E2003C04AD3812098A76E58330A"/>
    <w:rsid w:val="00B058AE"/>
  </w:style>
  <w:style w:type="paragraph" w:customStyle="1" w:styleId="640D13A113D3ED4ABB04654EA7BD43B7">
    <w:name w:val="640D13A113D3ED4ABB04654EA7BD43B7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E29A738682D1D8469662CD8D1543235E">
    <w:name w:val="E29A738682D1D8469662CD8D1543235E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1DB680E671E69B4BB195878682F0895C">
    <w:name w:val="1DB680E671E69B4BB195878682F0895C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01C3398E0384C84D8E746187E68E59B0">
    <w:name w:val="01C3398E0384C84D8E746187E68E59B0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5AEEFF3402259D4CA18FBE7D7644607D">
    <w:name w:val="5AEEFF3402259D4CA18FBE7D7644607D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53952D5C99235A41B1A83E964ADBE0AC">
    <w:name w:val="53952D5C99235A41B1A83E964ADBE0AC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7939AAE833C53546A77C3260496316EE">
    <w:name w:val="7939AAE833C53546A77C3260496316EE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8AD17CB27A4E4A4DA0BABA578DC308A4">
    <w:name w:val="8AD17CB27A4E4A4DA0BABA578DC308A4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B3E178A1686E5E4EBA2CDD344FDB5475">
    <w:name w:val="B3E178A1686E5E4EBA2CDD344FDB5475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5393D75843906746BBDF22570C2B4AEF">
    <w:name w:val="5393D75843906746BBDF22570C2B4AEF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15D22E5CFF874B4B9E6779B21133E834">
    <w:name w:val="15D22E5CFF874B4B9E6779B21133E834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C565A87114B7264DB2598F4E4A009C64">
    <w:name w:val="C565A87114B7264DB2598F4E4A009C64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94ACB8C0429E874192275C4791CF233D">
    <w:name w:val="94ACB8C0429E874192275C4791CF233D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FF3DF7972DB1104FA54D1EE5C59B958C">
    <w:name w:val="FF3DF7972DB1104FA54D1EE5C59B958C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8C0FB9A714D17341AF0C5D82A37F8C5C">
    <w:name w:val="8C0FB9A714D17341AF0C5D82A37F8C5C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4CC94411D245264588A65C338CAD815E">
    <w:name w:val="4CC94411D245264588A65C338CAD815E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D1947474B747764380A78AEE94CD536C">
    <w:name w:val="D1947474B747764380A78AEE94CD536C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AA40E098D25A8F4BB3ED146AE8754618">
    <w:name w:val="AA40E098D25A8F4BB3ED146AE8754618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B17BC886DB29EC469373088241F14CF0">
    <w:name w:val="B17BC886DB29EC469373088241F14CF0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6F675C7C47DBAD40800F863691FA1C23">
    <w:name w:val="6F675C7C47DBAD40800F863691FA1C23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B6425D3EFF18394092F389210A673A9E">
    <w:name w:val="B6425D3EFF18394092F389210A673A9E"/>
    <w:rsid w:val="00A50809"/>
    <w:pPr>
      <w:spacing w:after="0" w:line="240" w:lineRule="auto"/>
    </w:pPr>
    <w:rPr>
      <w:sz w:val="24"/>
      <w:szCs w:val="24"/>
      <w:lang w:eastAsia="ja-JP"/>
    </w:rPr>
  </w:style>
  <w:style w:type="paragraph" w:customStyle="1" w:styleId="60F12973F6960A45A6069FBC9FDF6D73">
    <w:name w:val="60F12973F6960A45A6069FBC9FDF6D73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35C0BE1A341EE945A7623DC52C4D2DCE">
    <w:name w:val="35C0BE1A341EE945A7623DC52C4D2DCE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5E2DFAC569CE5D4ABD642CC3A2E62C2C">
    <w:name w:val="5E2DFAC569CE5D4ABD642CC3A2E62C2C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300BEF0BFA436B4DB7707204611C8250">
    <w:name w:val="300BEF0BFA436B4DB7707204611C8250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0DB81E6F04F67842834E40F6F5EDBF11">
    <w:name w:val="0DB81E6F04F67842834E40F6F5EDBF11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3B4E624C76B6FC48B5BF53AAA7572EAC">
    <w:name w:val="3B4E624C76B6FC48B5BF53AAA7572EAC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C8AD6B5E5E7B70488EA549A613DFD190">
    <w:name w:val="C8AD6B5E5E7B70488EA549A613DFD190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BD51455C0FEE3C4983FAC4DAD7A0B4EE">
    <w:name w:val="BD51455C0FEE3C4983FAC4DAD7A0B4EE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DE860CE8AD3CC74799B8539FD3E58059">
    <w:name w:val="DE860CE8AD3CC74799B8539FD3E58059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FAFB91AB1C960E408E69493F49A58CBE">
    <w:name w:val="FAFB91AB1C960E408E69493F49A58CBE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FA84A8FD3FA6FA43A71656C61365B645">
    <w:name w:val="FA84A8FD3FA6FA43A71656C61365B645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C1A3A2745891A64398238AA8AF3C8849">
    <w:name w:val="C1A3A2745891A64398238AA8AF3C8849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F2FFD43C555D4941B13311758EF760B5">
    <w:name w:val="F2FFD43C555D4941B13311758EF760B5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2C9321D67E044F6E99EF97A8A4E8CC9E">
    <w:name w:val="2C9321D67E044F6E99EF97A8A4E8CC9E"/>
    <w:rsid w:val="009242EA"/>
  </w:style>
  <w:style w:type="paragraph" w:customStyle="1" w:styleId="CC6573B3FB6C44E8A97EC6168FF46361">
    <w:name w:val="CC6573B3FB6C44E8A97EC6168FF46361"/>
    <w:rsid w:val="009242EA"/>
  </w:style>
  <w:style w:type="paragraph" w:customStyle="1" w:styleId="F78C813EA8F346D6BDEE20DC83F41CEF">
    <w:name w:val="F78C813EA8F346D6BDEE20DC83F41CEF"/>
    <w:rsid w:val="009242EA"/>
  </w:style>
  <w:style w:type="paragraph" w:customStyle="1" w:styleId="6E75294827F34720B20A5E65462F9428">
    <w:name w:val="6E75294827F34720B20A5E65462F9428"/>
    <w:rsid w:val="009242EA"/>
  </w:style>
  <w:style w:type="paragraph" w:customStyle="1" w:styleId="627750710F404CD3B65F64982B655A7B">
    <w:name w:val="627750710F404CD3B65F64982B655A7B"/>
    <w:rsid w:val="009242EA"/>
  </w:style>
  <w:style w:type="paragraph" w:customStyle="1" w:styleId="228D34EED0C9479BA05E7801A2CF2512">
    <w:name w:val="228D34EED0C9479BA05E7801A2CF2512"/>
    <w:rsid w:val="009242EA"/>
  </w:style>
  <w:style w:type="paragraph" w:customStyle="1" w:styleId="88D61C1D99194979879068A1CB83443F">
    <w:name w:val="88D61C1D99194979879068A1CB83443F"/>
    <w:rsid w:val="009242EA"/>
  </w:style>
  <w:style w:type="paragraph" w:customStyle="1" w:styleId="77F61F312C324094BDBACAF9B5F390E2">
    <w:name w:val="77F61F312C324094BDBACAF9B5F390E2"/>
    <w:rsid w:val="009242EA"/>
  </w:style>
  <w:style w:type="paragraph" w:customStyle="1" w:styleId="8569AD6BDD044FB7BA4DFBD6B2C54649">
    <w:name w:val="8569AD6BDD044FB7BA4DFBD6B2C54649"/>
    <w:rsid w:val="009242EA"/>
  </w:style>
  <w:style w:type="paragraph" w:customStyle="1" w:styleId="925CFE4FE0C34BF195F9ACCAA5AD2EA1">
    <w:name w:val="925CFE4FE0C34BF195F9ACCAA5AD2EA1"/>
    <w:rsid w:val="009242EA"/>
  </w:style>
  <w:style w:type="paragraph" w:customStyle="1" w:styleId="38B4DB5C1B994340B8C20B0BBF5ED34B">
    <w:name w:val="38B4DB5C1B994340B8C20B0BBF5ED34B"/>
    <w:rsid w:val="009242EA"/>
  </w:style>
  <w:style w:type="paragraph" w:customStyle="1" w:styleId="E29BFC75F0D4467F9F97CF09CCD20408">
    <w:name w:val="E29BFC75F0D4467F9F97CF09CCD20408"/>
    <w:rsid w:val="009242EA"/>
  </w:style>
  <w:style w:type="paragraph" w:customStyle="1" w:styleId="5D5ABA0632394299B0030EBE12A47F5E">
    <w:name w:val="5D5ABA0632394299B0030EBE12A47F5E"/>
    <w:rsid w:val="009242EA"/>
  </w:style>
  <w:style w:type="paragraph" w:customStyle="1" w:styleId="6CB6E426441B4DE6985A1DE9C7801D43">
    <w:name w:val="6CB6E426441B4DE6985A1DE9C7801D43"/>
    <w:rsid w:val="009242EA"/>
  </w:style>
  <w:style w:type="paragraph" w:customStyle="1" w:styleId="71A9AB2E2F1D465BA529D09BD8ADCF73">
    <w:name w:val="71A9AB2E2F1D465BA529D09BD8ADCF73"/>
    <w:rsid w:val="009242EA"/>
  </w:style>
  <w:style w:type="paragraph" w:customStyle="1" w:styleId="67749798004B485290558EB1176CB716">
    <w:name w:val="67749798004B485290558EB1176CB716"/>
    <w:rsid w:val="009242EA"/>
  </w:style>
  <w:style w:type="paragraph" w:customStyle="1" w:styleId="2D9816E1230745D78C4F99F64CDFB52E">
    <w:name w:val="2D9816E1230745D78C4F99F64CDFB52E"/>
    <w:rsid w:val="009242EA"/>
  </w:style>
  <w:style w:type="paragraph" w:customStyle="1" w:styleId="189B07649735464A904C13D65C320AB9">
    <w:name w:val="189B07649735464A904C13D65C320AB9"/>
    <w:rsid w:val="009242EA"/>
  </w:style>
  <w:style w:type="paragraph" w:customStyle="1" w:styleId="FB185A834B8144F08CD88C36146EE116">
    <w:name w:val="FB185A834B8144F08CD88C36146EE116"/>
    <w:rsid w:val="009242EA"/>
  </w:style>
  <w:style w:type="paragraph" w:customStyle="1" w:styleId="1D6BCCC362924C8190055516896779F5">
    <w:name w:val="1D6BCCC362924C8190055516896779F5"/>
    <w:rsid w:val="009242EA"/>
  </w:style>
  <w:style w:type="paragraph" w:customStyle="1" w:styleId="D6ED5BCC741B45CF8566218CA13C1E6A">
    <w:name w:val="D6ED5BCC741B45CF8566218CA13C1E6A"/>
    <w:rsid w:val="009242EA"/>
  </w:style>
  <w:style w:type="paragraph" w:customStyle="1" w:styleId="3947B36830164FA19B1046D9A3CFAA03">
    <w:name w:val="3947B36830164FA19B1046D9A3CFAA03"/>
    <w:rsid w:val="009242EA"/>
  </w:style>
  <w:style w:type="paragraph" w:customStyle="1" w:styleId="585CC061BCD64DDEA135EC24AF978AD7">
    <w:name w:val="585CC061BCD64DDEA135EC24AF978AD7"/>
    <w:rsid w:val="009242EA"/>
  </w:style>
  <w:style w:type="paragraph" w:customStyle="1" w:styleId="C335386EE46E4F40A09462ED63507C91">
    <w:name w:val="C335386EE46E4F40A09462ED63507C91"/>
    <w:rsid w:val="009242EA"/>
  </w:style>
  <w:style w:type="paragraph" w:customStyle="1" w:styleId="CCF9F37E4135408DB919F0836C86FDF8">
    <w:name w:val="CCF9F37E4135408DB919F0836C86FDF8"/>
    <w:rsid w:val="009242EA"/>
  </w:style>
  <w:style w:type="paragraph" w:customStyle="1" w:styleId="0C68093A31C049FA8397B08F8DE313D8">
    <w:name w:val="0C68093A31C049FA8397B08F8DE313D8"/>
    <w:rsid w:val="009242EA"/>
  </w:style>
  <w:style w:type="paragraph" w:customStyle="1" w:styleId="2C58553B2B70423C9378F7E6F0ED2E86">
    <w:name w:val="2C58553B2B70423C9378F7E6F0ED2E86"/>
    <w:rsid w:val="009242EA"/>
  </w:style>
  <w:style w:type="paragraph" w:customStyle="1" w:styleId="B09FEC9D57B840FCB5E79C9709011BB5">
    <w:name w:val="B09FEC9D57B840FCB5E79C9709011BB5"/>
    <w:rsid w:val="009242EA"/>
  </w:style>
  <w:style w:type="paragraph" w:customStyle="1" w:styleId="F4B4E3FF671443C185E7510DF4243E10">
    <w:name w:val="F4B4E3FF671443C185E7510DF4243E10"/>
    <w:rsid w:val="009242EA"/>
  </w:style>
  <w:style w:type="paragraph" w:customStyle="1" w:styleId="701DE33582BC41D0A811B942202FDE03">
    <w:name w:val="701DE33582BC41D0A811B942202FDE03"/>
    <w:rsid w:val="009242EA"/>
  </w:style>
  <w:style w:type="paragraph" w:customStyle="1" w:styleId="0ABB00472D7E4CBE82A550BE3854274D">
    <w:name w:val="0ABB00472D7E4CBE82A550BE3854274D"/>
    <w:rsid w:val="009242EA"/>
  </w:style>
  <w:style w:type="paragraph" w:customStyle="1" w:styleId="FE30B911EE364E28B83154796C3103B0">
    <w:name w:val="FE30B911EE364E28B83154796C3103B0"/>
    <w:rsid w:val="00924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C672D-F1B0-48AF-99B7-B749C91E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2016-09-19T14:48:00Z</dcterms:created>
  <dcterms:modified xsi:type="dcterms:W3CDTF">2018-09-27T18:59:00Z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