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FB8A1" w14:textId="77777777" w:rsidR="000A0945" w:rsidRDefault="00F00A90">
      <w:pPr>
        <w:pStyle w:val="Title"/>
      </w:pPr>
      <w:r w:rsidRPr="00F00A90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D4924C3" wp14:editId="2A142CF9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000125" cy="1000125"/>
            <wp:effectExtent l="0" t="0" r="9525" b="9525"/>
            <wp:wrapNone/>
            <wp:docPr id="2" name="Picture 2" descr="C:\Users\cyrus.fernandez\AppData\Local\Microsoft\Windows\Temporary Internet Files\Content.Outlook\DDDBEBIB\StudentLE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us.fernandez\AppData\Local\Microsoft\Windows\Temporary Internet Files\Content.Outlook\DDDBEBIB\StudentLEAF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9FB7B253DFCE47AF9135B20F9914D83C"/>
          </w:placeholder>
        </w:sdtPr>
        <w:sdtEndPr/>
        <w:sdtContent>
          <w:r>
            <w:t>Board Minutes</w:t>
          </w:r>
        </w:sdtContent>
      </w:sdt>
    </w:p>
    <w:p w14:paraId="68CACFDA" w14:textId="77777777" w:rsidR="000A0945" w:rsidRDefault="002501A5">
      <w:pPr>
        <w:pStyle w:val="Subtitle"/>
      </w:pPr>
      <w:sdt>
        <w:sdtPr>
          <w:id w:val="841976995"/>
          <w:placeholder>
            <w:docPart w:val="3A376CA559CB4924B23AADB62AA04590"/>
          </w:placeholder>
        </w:sdtPr>
        <w:sdtEndPr/>
        <w:sdtContent>
          <w:r w:rsidR="005638E1">
            <w:t>Student LEAF</w:t>
          </w:r>
        </w:sdtContent>
      </w:sdt>
    </w:p>
    <w:p w14:paraId="33F40E70" w14:textId="1BECC84E" w:rsidR="000A0945" w:rsidRPr="005638E1" w:rsidRDefault="00C03324" w:rsidP="00580A9F">
      <w:pPr>
        <w:pBdr>
          <w:top w:val="single" w:sz="4" w:space="1" w:color="444D26" w:themeColor="text2"/>
        </w:pBdr>
        <w:jc w:val="right"/>
        <w:rPr>
          <w:color w:val="41631B"/>
        </w:rPr>
      </w:pPr>
      <w:r>
        <w:rPr>
          <w:rStyle w:val="IntenseEmphasis"/>
          <w:color w:val="92D050"/>
        </w:rPr>
        <w:t>Date</w:t>
      </w:r>
      <w:r w:rsidR="00185259">
        <w:rPr>
          <w:rStyle w:val="IntenseEmphasis"/>
          <w:color w:val="92D050"/>
        </w:rPr>
        <w:t>|</w:t>
      </w:r>
      <w:sdt>
        <w:sdtPr>
          <w:rPr>
            <w:color w:val="92D050"/>
          </w:rPr>
          <w:id w:val="705675763"/>
          <w:placeholder>
            <w:docPart w:val="5C920FE2C5BE4395A41849752242854D"/>
          </w:placeholder>
          <w:date w:fullDate="2018-09-10T16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2501A5">
            <w:rPr>
              <w:color w:val="92D050"/>
            </w:rPr>
            <w:t>9/10/2018 4:00 PM</w:t>
          </w:r>
        </w:sdtContent>
      </w:sdt>
      <w:r w:rsidR="0009637A" w:rsidRPr="005638E1">
        <w:rPr>
          <w:color w:val="92D050"/>
        </w:rPr>
        <w:t xml:space="preserve"> | </w:t>
      </w:r>
      <w:r w:rsidR="0009637A" w:rsidRPr="005638E1">
        <w:rPr>
          <w:rStyle w:val="IntenseEmphasis"/>
          <w:color w:val="92D050"/>
        </w:rPr>
        <w:t>Meeting called by</w:t>
      </w:r>
      <w:r w:rsidR="0009637A" w:rsidRPr="005638E1">
        <w:rPr>
          <w:color w:val="92D050"/>
        </w:rPr>
        <w:t xml:space="preserve"> </w:t>
      </w:r>
      <w:sdt>
        <w:sdtPr>
          <w:rPr>
            <w:color w:val="92D050"/>
          </w:rPr>
          <w:id w:val="-845941156"/>
          <w:placeholder>
            <w:docPart w:val="561239078E544E1A83D02A51C667021A"/>
          </w:placeholder>
        </w:sdtPr>
        <w:sdtEndPr/>
        <w:sdtContent>
          <w:r w:rsidR="002501A5">
            <w:rPr>
              <w:color w:val="92D050"/>
            </w:rPr>
            <w:t>Z. King</w:t>
          </w:r>
        </w:sdtContent>
      </w:sdt>
    </w:p>
    <w:p w14:paraId="34DAA08D" w14:textId="54BA86E6" w:rsidR="000A0945" w:rsidRDefault="002501A5">
      <w:sdt>
        <w:sdtPr>
          <w:id w:val="-982839055"/>
          <w:placeholder>
            <w:docPart w:val="D1F6420550314CD2B4D158886F38F7D9"/>
          </w:placeholder>
        </w:sdtPr>
        <w:sdtEndPr/>
        <w:sdtContent>
          <w:r>
            <w:t>Z. King</w:t>
          </w:r>
          <w:r w:rsidR="005638E1">
            <w:t>, President</w:t>
          </w:r>
        </w:sdtContent>
      </w:sdt>
      <w:r w:rsidR="00185259">
        <w:t xml:space="preserve"> |</w:t>
      </w:r>
      <w:r w:rsidR="001B4A8F">
        <w:t xml:space="preserve"> </w:t>
      </w:r>
      <w:r>
        <w:t xml:space="preserve">M. </w:t>
      </w:r>
      <w:proofErr w:type="spellStart"/>
      <w:r>
        <w:t>Wike</w:t>
      </w:r>
      <w:proofErr w:type="spellEnd"/>
      <w:r w:rsidR="005638E1">
        <w:t>, Vice President</w:t>
      </w:r>
      <w:r w:rsidR="0009637A">
        <w:t xml:space="preserve"> |</w:t>
      </w:r>
      <w:r w:rsidR="005638E1" w:rsidRPr="005638E1">
        <w:t xml:space="preserve"> </w:t>
      </w:r>
      <w:sdt>
        <w:sdtPr>
          <w:id w:val="494764999"/>
          <w:placeholder>
            <w:docPart w:val="380637D609F94E458E8D4D13E88AA346"/>
          </w:placeholder>
        </w:sdtPr>
        <w:sdtEndPr/>
        <w:sdtContent>
          <w:r>
            <w:t>E. Scott</w:t>
          </w:r>
          <w:r w:rsidR="005638E1">
            <w:t>, Grant Coordinator</w:t>
          </w:r>
        </w:sdtContent>
      </w:sdt>
      <w:r w:rsidR="0009637A">
        <w:t xml:space="preserve"> | </w:t>
      </w:r>
      <w:sdt>
        <w:sdtPr>
          <w:id w:val="-1505349409"/>
          <w:placeholder>
            <w:docPart w:val="D1F6420550314CD2B4D158886F38F7D9"/>
          </w:placeholder>
        </w:sdtPr>
        <w:sdtEndPr/>
        <w:sdtContent>
          <w:r>
            <w:t xml:space="preserve">T. </w:t>
          </w:r>
          <w:proofErr w:type="gramStart"/>
          <w:r>
            <w:t>Rapport</w:t>
          </w:r>
          <w:r w:rsidR="001B4A8F">
            <w:t xml:space="preserve"> </w:t>
          </w:r>
          <w:r w:rsidR="005638E1">
            <w:t>,</w:t>
          </w:r>
          <w:proofErr w:type="gramEnd"/>
          <w:r w:rsidR="005638E1">
            <w:t xml:space="preserve"> Treasurer</w:t>
          </w:r>
        </w:sdtContent>
      </w:sdt>
      <w:r w:rsidR="0009637A">
        <w:t xml:space="preserve"> | </w:t>
      </w:r>
      <w:sdt>
        <w:sdtPr>
          <w:id w:val="455840010"/>
          <w:placeholder>
            <w:docPart w:val="D1F6420550314CD2B4D158886F38F7D9"/>
          </w:placeholder>
        </w:sdtPr>
        <w:sdtEndPr/>
        <w:sdtContent>
          <w:r>
            <w:t xml:space="preserve">L. Van </w:t>
          </w:r>
          <w:proofErr w:type="spellStart"/>
          <w:r>
            <w:t>Es</w:t>
          </w:r>
          <w:proofErr w:type="spellEnd"/>
          <w:r w:rsidR="005638E1">
            <w:t>, Secretary</w:t>
          </w:r>
        </w:sdtContent>
      </w:sdt>
      <w:r w:rsidR="0009637A">
        <w:t xml:space="preserve"> |</w:t>
      </w:r>
      <w:r w:rsidR="003C658A">
        <w:t xml:space="preserve"> </w:t>
      </w:r>
      <w:r w:rsidR="001B4A8F">
        <w:t xml:space="preserve">T. </w:t>
      </w:r>
      <w:proofErr w:type="spellStart"/>
      <w:r w:rsidR="001B4A8F">
        <w:t>Boen</w:t>
      </w:r>
      <w:proofErr w:type="spellEnd"/>
      <w:r w:rsidR="005638E1">
        <w:t>, Public Relations</w:t>
      </w:r>
      <w:r w:rsidR="0009637A">
        <w:t xml:space="preserve">| </w:t>
      </w:r>
      <w:sdt>
        <w:sdtPr>
          <w:id w:val="-950554957"/>
          <w:placeholder>
            <w:docPart w:val="D1F6420550314CD2B4D158886F38F7D9"/>
          </w:placeholder>
        </w:sdtPr>
        <w:sdtEndPr/>
        <w:sdtContent>
          <w:r w:rsidR="003C658A">
            <w:t xml:space="preserve"> </w:t>
          </w:r>
          <w:r>
            <w:t>J. Jenkins</w:t>
          </w:r>
          <w:r w:rsidR="003C658A">
            <w:t>, Green Team</w:t>
          </w:r>
        </w:sdtContent>
      </w:sdt>
      <w:r w:rsidR="0009637A">
        <w:t xml:space="preserve"> | </w:t>
      </w:r>
      <w:sdt>
        <w:sdtPr>
          <w:id w:val="2120406098"/>
          <w:placeholder>
            <w:docPart w:val="D1F6420550314CD2B4D158886F38F7D9"/>
          </w:placeholder>
        </w:sdtPr>
        <w:sdtEndPr/>
        <w:sdtContent>
          <w:r w:rsidR="0008076D">
            <w:t>K</w:t>
          </w:r>
          <w:r w:rsidR="00C81321">
            <w:t xml:space="preserve">. </w:t>
          </w:r>
          <w:proofErr w:type="spellStart"/>
          <w:r w:rsidR="00C81321">
            <w:t>Leichli</w:t>
          </w:r>
          <w:r w:rsidR="005638E1">
            <w:t>ter</w:t>
          </w:r>
          <w:proofErr w:type="spellEnd"/>
          <w:r w:rsidR="005638E1">
            <w:t xml:space="preserve"> </w:t>
          </w:r>
        </w:sdtContent>
      </w:sdt>
      <w:r w:rsidR="005638E1">
        <w:t>, Advisor</w:t>
      </w:r>
      <w:r w:rsidR="003C658A">
        <w:t xml:space="preserve"> </w:t>
      </w:r>
      <w:r w:rsidR="00D970DB">
        <w:t>|</w:t>
      </w:r>
      <w:r w:rsidR="00580A9F">
        <w:t xml:space="preserve"> C. Romulo</w:t>
      </w:r>
      <w:r w:rsidR="000E1D7A">
        <w:t>, Advisor</w:t>
      </w:r>
    </w:p>
    <w:tbl>
      <w:tblPr>
        <w:tblStyle w:val="ListTable6Colorfu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22"/>
        <w:gridCol w:w="7504"/>
        <w:gridCol w:w="1784"/>
      </w:tblGrid>
      <w:tr w:rsidR="000A0945" w14:paraId="7A760FD5" w14:textId="77777777" w:rsidTr="00F93929">
        <w:trPr>
          <w:tblHeader/>
        </w:trPr>
        <w:tc>
          <w:tcPr>
            <w:tcW w:w="704" w:type="pct"/>
          </w:tcPr>
          <w:p w14:paraId="424E0E19" w14:textId="77777777" w:rsidR="000A0945" w:rsidRDefault="0009637A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3471" w:type="pct"/>
          </w:tcPr>
          <w:p w14:paraId="477FBCDC" w14:textId="77777777" w:rsidR="000A0945" w:rsidRDefault="0009637A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825" w:type="pct"/>
          </w:tcPr>
          <w:p w14:paraId="0A7D0D5B" w14:textId="77777777" w:rsidR="000A0945" w:rsidRDefault="0009637A">
            <w:pPr>
              <w:pStyle w:val="Heading2"/>
              <w:outlineLvl w:val="1"/>
            </w:pPr>
            <w:r>
              <w:t>Owner</w:t>
            </w:r>
          </w:p>
        </w:tc>
        <w:bookmarkStart w:id="0" w:name="_GoBack"/>
        <w:bookmarkEnd w:id="0"/>
      </w:tr>
      <w:tr w:rsidR="000A0945" w14:paraId="1FA74DCE" w14:textId="77777777" w:rsidTr="00F93929">
        <w:tc>
          <w:tcPr>
            <w:tcW w:w="704" w:type="pct"/>
          </w:tcPr>
          <w:p w14:paraId="1E4A4BED" w14:textId="19BA392A" w:rsidR="000A0945" w:rsidRDefault="002501A5" w:rsidP="00007DAE">
            <w:r>
              <w:t>4:00</w:t>
            </w:r>
          </w:p>
        </w:tc>
        <w:sdt>
          <w:sdtPr>
            <w:id w:val="45959646"/>
            <w:placeholder>
              <w:docPart w:val="0224CD575B484882B23704BE12294CEF"/>
            </w:placeholder>
          </w:sdtPr>
          <w:sdtEndPr/>
          <w:sdtContent>
            <w:tc>
              <w:tcPr>
                <w:tcW w:w="3471" w:type="pct"/>
              </w:tcPr>
              <w:p w14:paraId="234F8C28" w14:textId="77777777" w:rsidR="000A0945" w:rsidRDefault="005638E1" w:rsidP="005638E1">
                <w:r>
                  <w:t>Call to Order</w:t>
                </w:r>
              </w:p>
            </w:tc>
          </w:sdtContent>
        </w:sdt>
        <w:tc>
          <w:tcPr>
            <w:tcW w:w="825" w:type="pct"/>
          </w:tcPr>
          <w:p w14:paraId="3DC091D4" w14:textId="35F3B0AB" w:rsidR="000A0945" w:rsidRDefault="000A0945" w:rsidP="00007DAE"/>
        </w:tc>
      </w:tr>
      <w:tr w:rsidR="000A0945" w14:paraId="79753835" w14:textId="77777777" w:rsidTr="00F93929">
        <w:tc>
          <w:tcPr>
            <w:tcW w:w="704" w:type="pct"/>
          </w:tcPr>
          <w:p w14:paraId="70609EDE" w14:textId="79DDFBA7" w:rsidR="000A0945" w:rsidRDefault="002501A5" w:rsidP="00A26458">
            <w:r>
              <w:t>4:00</w:t>
            </w:r>
          </w:p>
        </w:tc>
        <w:sdt>
          <w:sdtPr>
            <w:id w:val="466170953"/>
            <w:placeholder>
              <w:docPart w:val="E8126CB88D754B75B11B655779D5E845"/>
            </w:placeholder>
          </w:sdtPr>
          <w:sdtEndPr/>
          <w:sdtContent>
            <w:tc>
              <w:tcPr>
                <w:tcW w:w="3471" w:type="pct"/>
              </w:tcPr>
              <w:p w14:paraId="45BB8BFB" w14:textId="5BBAC3CD" w:rsidR="005638E1" w:rsidRDefault="005638E1" w:rsidP="005638E1">
                <w:r>
                  <w:t>Presidential Updates</w:t>
                </w:r>
                <w:r w:rsidR="00007DAE">
                  <w:t>:</w:t>
                </w:r>
              </w:p>
              <w:p w14:paraId="46F5F439" w14:textId="0AE02C53" w:rsidR="000A0945" w:rsidRPr="00F93929" w:rsidRDefault="00F375E5" w:rsidP="00F375E5">
                <w:r>
                  <w:t xml:space="preserve"> </w:t>
                </w:r>
              </w:p>
            </w:tc>
          </w:sdtContent>
        </w:sdt>
        <w:sdt>
          <w:sdtPr>
            <w:id w:val="488834665"/>
            <w:placeholder>
              <w:docPart w:val="A91A7526FFB648C2B5B025B4212C0E44"/>
            </w:placeholder>
          </w:sdtPr>
          <w:sdtEndPr/>
          <w:sdtContent>
            <w:tc>
              <w:tcPr>
                <w:tcW w:w="825" w:type="pct"/>
              </w:tcPr>
              <w:p w14:paraId="64A718F4" w14:textId="4C2189C4" w:rsidR="000A0945" w:rsidRDefault="00F375E5" w:rsidP="00F375E5">
                <w:r>
                  <w:t xml:space="preserve"> </w:t>
                </w:r>
                <w:r w:rsidR="002501A5">
                  <w:t>Z. King</w:t>
                </w:r>
              </w:p>
            </w:tc>
          </w:sdtContent>
        </w:sdt>
      </w:tr>
      <w:tr w:rsidR="000A0945" w14:paraId="1D2B965B" w14:textId="77777777" w:rsidTr="00F93929">
        <w:tc>
          <w:tcPr>
            <w:tcW w:w="704" w:type="pct"/>
          </w:tcPr>
          <w:p w14:paraId="30D476D5" w14:textId="544B89E1" w:rsidR="000A0945" w:rsidRDefault="004229A4" w:rsidP="008D7978">
            <w:r>
              <w:t>[Time]</w:t>
            </w:r>
          </w:p>
        </w:tc>
        <w:sdt>
          <w:sdtPr>
            <w:id w:val="989681901"/>
            <w:placeholder>
              <w:docPart w:val="B031DD426F7441A1B84DE4CC1B4B2DBB"/>
            </w:placeholder>
          </w:sdtPr>
          <w:sdtEndPr/>
          <w:sdtContent>
            <w:tc>
              <w:tcPr>
                <w:tcW w:w="3471" w:type="pct"/>
              </w:tcPr>
              <w:p w14:paraId="7323C69A" w14:textId="77777777" w:rsidR="00D77295" w:rsidRDefault="000863DE" w:rsidP="00D77295">
                <w:r>
                  <w:t>Vice President</w:t>
                </w:r>
                <w:r w:rsidR="008D7978">
                  <w:t>:</w:t>
                </w:r>
              </w:p>
              <w:p w14:paraId="012DEB05" w14:textId="3C9784CD" w:rsidR="00095DCE" w:rsidRDefault="00095DCE" w:rsidP="00F375E5"/>
              <w:p w14:paraId="07A6E55B" w14:textId="756412F0" w:rsidR="00095DCE" w:rsidRDefault="00095DCE" w:rsidP="00D77295">
                <w:r>
                  <w:t xml:space="preserve">     </w:t>
                </w:r>
              </w:p>
              <w:p w14:paraId="61DF97E7" w14:textId="641F113A" w:rsidR="000A0945" w:rsidRPr="00D77295" w:rsidRDefault="000A0945" w:rsidP="00D4790A">
                <w:pPr>
                  <w:pStyle w:val="ListParagraph"/>
                </w:pPr>
              </w:p>
            </w:tc>
          </w:sdtContent>
        </w:sdt>
        <w:tc>
          <w:tcPr>
            <w:tcW w:w="825" w:type="pct"/>
          </w:tcPr>
          <w:p w14:paraId="59D3608B" w14:textId="4C6B1FAB" w:rsidR="000A0945" w:rsidRPr="00E820FB" w:rsidRDefault="002501A5" w:rsidP="00C03324">
            <w:r>
              <w:t xml:space="preserve">M. </w:t>
            </w:r>
            <w:proofErr w:type="spellStart"/>
            <w:r>
              <w:t>Wike</w:t>
            </w:r>
            <w:proofErr w:type="spellEnd"/>
          </w:p>
        </w:tc>
      </w:tr>
      <w:tr w:rsidR="000A0945" w14:paraId="3267D99D" w14:textId="77777777" w:rsidTr="00F93929">
        <w:tc>
          <w:tcPr>
            <w:tcW w:w="704" w:type="pct"/>
          </w:tcPr>
          <w:sdt>
            <w:sdtPr>
              <w:id w:val="-1205562527"/>
              <w:placeholder>
                <w:docPart w:val="60F12973F6960A45A6069FBC9FDF6D73"/>
              </w:placeholder>
              <w:showingPlcHdr/>
            </w:sdtPr>
            <w:sdtEndPr/>
            <w:sdtContent>
              <w:p w14:paraId="25E9F475" w14:textId="25F75301" w:rsidR="00FC5339" w:rsidRDefault="00F375E5" w:rsidP="00FC5339">
                <w:r>
                  <w:t>[Time]</w:t>
                </w:r>
              </w:p>
            </w:sdtContent>
          </w:sdt>
          <w:p w14:paraId="2C33DD14" w14:textId="1C5D03D2" w:rsidR="000A0945" w:rsidRDefault="000A0945" w:rsidP="00D77295"/>
        </w:tc>
        <w:tc>
          <w:tcPr>
            <w:tcW w:w="3471" w:type="pct"/>
          </w:tcPr>
          <w:sdt>
            <w:sdtPr>
              <w:id w:val="-178586383"/>
              <w:placeholder>
                <w:docPart w:val="E2E1794FD8874358B3211CD05BD84298"/>
              </w:placeholder>
            </w:sdtPr>
            <w:sdtEndPr/>
            <w:sdtContent>
              <w:p w14:paraId="35D486A6" w14:textId="709E461B" w:rsidR="00095DCE" w:rsidRDefault="00095DCE" w:rsidP="00F96919">
                <w:r>
                  <w:t>Grant Coordinator:</w:t>
                </w:r>
              </w:p>
              <w:p w14:paraId="1B461116" w14:textId="4DD7BD2A" w:rsidR="000A0945" w:rsidRPr="007C1F11" w:rsidRDefault="002501A5" w:rsidP="007C1F11"/>
            </w:sdtContent>
          </w:sdt>
        </w:tc>
        <w:tc>
          <w:tcPr>
            <w:tcW w:w="825" w:type="pct"/>
          </w:tcPr>
          <w:p w14:paraId="42222164" w14:textId="70780379" w:rsidR="000A0945" w:rsidRPr="007D7BE8" w:rsidRDefault="002501A5" w:rsidP="00C03324">
            <w:r>
              <w:t>E. Scott</w:t>
            </w:r>
          </w:p>
        </w:tc>
      </w:tr>
      <w:tr w:rsidR="000A0945" w14:paraId="0B284183" w14:textId="77777777" w:rsidTr="00F93929">
        <w:tc>
          <w:tcPr>
            <w:tcW w:w="704" w:type="pct"/>
          </w:tcPr>
          <w:sdt>
            <w:sdtPr>
              <w:id w:val="535617029"/>
              <w:placeholder>
                <w:docPart w:val="391B5D911F6E4A4CA8798B6AB5F34D8C"/>
              </w:placeholder>
              <w:showingPlcHdr/>
            </w:sdtPr>
            <w:sdtEndPr/>
            <w:sdtContent>
              <w:p w14:paraId="55141F2C" w14:textId="2C2E8F16" w:rsidR="000A0945" w:rsidRDefault="00F375E5" w:rsidP="00B02528">
                <w:r>
                  <w:t>[Time]</w:t>
                </w:r>
              </w:p>
            </w:sdtContent>
          </w:sdt>
          <w:p w14:paraId="7FFCAB3B" w14:textId="77777777" w:rsidR="00097DB3" w:rsidRDefault="00097DB3" w:rsidP="00E820FB"/>
        </w:tc>
        <w:tc>
          <w:tcPr>
            <w:tcW w:w="3471" w:type="pct"/>
          </w:tcPr>
          <w:p w14:paraId="56FB333A" w14:textId="67D0199F" w:rsidR="000A0945" w:rsidRDefault="00095DCE" w:rsidP="0021527B">
            <w:r>
              <w:t>Green Team:</w:t>
            </w:r>
          </w:p>
          <w:p w14:paraId="42FD5C76" w14:textId="298EBDE4" w:rsidR="00BE0F17" w:rsidRDefault="00BE0F17" w:rsidP="00F375E5"/>
          <w:p w14:paraId="2896D259" w14:textId="77777777" w:rsidR="00095DCE" w:rsidRDefault="00095DCE" w:rsidP="0021527B"/>
          <w:p w14:paraId="1B41E4E1" w14:textId="0F17C89A" w:rsidR="007C1F11" w:rsidRPr="007C1F11" w:rsidRDefault="007C1F11" w:rsidP="00C03324">
            <w:pPr>
              <w:pStyle w:val="ListParagraph"/>
            </w:pPr>
          </w:p>
        </w:tc>
        <w:tc>
          <w:tcPr>
            <w:tcW w:w="825" w:type="pct"/>
          </w:tcPr>
          <w:p w14:paraId="49F65BB0" w14:textId="141C31BA" w:rsidR="000A0945" w:rsidRDefault="002501A5" w:rsidP="00C03324">
            <w:r>
              <w:t>J. Jenkins</w:t>
            </w:r>
          </w:p>
        </w:tc>
      </w:tr>
      <w:tr w:rsidR="0021527B" w14:paraId="7A848BBA" w14:textId="77777777" w:rsidTr="00F93929">
        <w:tc>
          <w:tcPr>
            <w:tcW w:w="704" w:type="pct"/>
          </w:tcPr>
          <w:sdt>
            <w:sdtPr>
              <w:id w:val="-131800032"/>
              <w:placeholder>
                <w:docPart w:val="0DB81E6F04F67842834E40F6F5EDBF11"/>
              </w:placeholder>
              <w:showingPlcHdr/>
            </w:sdtPr>
            <w:sdtEndPr/>
            <w:sdtContent>
              <w:p w14:paraId="03336858" w14:textId="3045E99E" w:rsidR="00FC5339" w:rsidRDefault="00F375E5" w:rsidP="00FC5339">
                <w:pPr>
                  <w:rPr>
                    <w:color w:val="auto"/>
                  </w:rPr>
                </w:pPr>
                <w:r>
                  <w:t>[Time]</w:t>
                </w:r>
              </w:p>
            </w:sdtContent>
          </w:sdt>
          <w:p w14:paraId="569C1F4F" w14:textId="4FA28554" w:rsidR="0021527B" w:rsidRDefault="0021527B" w:rsidP="00097DB3"/>
        </w:tc>
        <w:tc>
          <w:tcPr>
            <w:tcW w:w="3471" w:type="pct"/>
          </w:tcPr>
          <w:p w14:paraId="1B3EF635" w14:textId="5CB34C2F" w:rsidR="00B946E6" w:rsidRDefault="00BE0F17" w:rsidP="00D911E0">
            <w:r>
              <w:t>Treasurer:</w:t>
            </w:r>
          </w:p>
          <w:p w14:paraId="657E8A0D" w14:textId="64DCAE32" w:rsidR="00BE0F17" w:rsidRDefault="00BE0F17" w:rsidP="00D911E0"/>
          <w:p w14:paraId="04430931" w14:textId="1C800E1F" w:rsidR="00D911E0" w:rsidRPr="00D911E0" w:rsidRDefault="00D911E0" w:rsidP="00C03324"/>
        </w:tc>
        <w:sdt>
          <w:sdtPr>
            <w:id w:val="1763265164"/>
            <w:placeholder>
              <w:docPart w:val="01C3398E0384C84D8E746187E68E59B0"/>
            </w:placeholder>
          </w:sdtPr>
          <w:sdtEndPr/>
          <w:sdtContent>
            <w:tc>
              <w:tcPr>
                <w:tcW w:w="825" w:type="pct"/>
              </w:tcPr>
              <w:p w14:paraId="1AC45F31" w14:textId="50583BFA" w:rsidR="0021527B" w:rsidRDefault="00F375E5" w:rsidP="00F375E5">
                <w:r>
                  <w:t xml:space="preserve"> </w:t>
                </w:r>
                <w:r w:rsidR="002501A5">
                  <w:t>T. Rapport</w:t>
                </w:r>
              </w:p>
            </w:tc>
          </w:sdtContent>
        </w:sdt>
      </w:tr>
      <w:tr w:rsidR="00F93929" w14:paraId="2ECE6D1E" w14:textId="77777777" w:rsidTr="00F93929">
        <w:trPr>
          <w:trHeight w:val="1313"/>
        </w:trPr>
        <w:tc>
          <w:tcPr>
            <w:tcW w:w="704" w:type="pct"/>
          </w:tcPr>
          <w:p w14:paraId="49F14FDD" w14:textId="01764513" w:rsidR="00F93929" w:rsidRDefault="004229A4" w:rsidP="008817FD">
            <w:r>
              <w:t>[Time]</w:t>
            </w:r>
          </w:p>
        </w:tc>
        <w:tc>
          <w:tcPr>
            <w:tcW w:w="3471" w:type="pct"/>
          </w:tcPr>
          <w:p w14:paraId="748937D7" w14:textId="77777777" w:rsidR="00F93929" w:rsidRDefault="00BE0F17" w:rsidP="0053613E">
            <w:r>
              <w:t>Public Relations:</w:t>
            </w:r>
            <w:r w:rsidR="00F93929" w:rsidRPr="00AA7443">
              <w:t xml:space="preserve"> </w:t>
            </w:r>
          </w:p>
          <w:p w14:paraId="538E8B3B" w14:textId="255FA906" w:rsidR="00F375E5" w:rsidRPr="0053613E" w:rsidRDefault="00F375E5" w:rsidP="00F375E5"/>
          <w:p w14:paraId="526174E8" w14:textId="25205C3F" w:rsidR="00BE0F17" w:rsidRPr="0053613E" w:rsidRDefault="00BE0F17" w:rsidP="0053613E"/>
        </w:tc>
        <w:tc>
          <w:tcPr>
            <w:tcW w:w="825" w:type="pct"/>
          </w:tcPr>
          <w:p w14:paraId="724DD417" w14:textId="3356EB13" w:rsidR="00F93929" w:rsidRDefault="00A26458" w:rsidP="00644F39">
            <w:r>
              <w:t xml:space="preserve">T. </w:t>
            </w:r>
            <w:proofErr w:type="spellStart"/>
            <w:r>
              <w:t>Boen</w:t>
            </w:r>
            <w:proofErr w:type="spellEnd"/>
          </w:p>
        </w:tc>
      </w:tr>
      <w:tr w:rsidR="00F93929" w14:paraId="2D11E58C" w14:textId="77777777" w:rsidTr="00F93929">
        <w:trPr>
          <w:trHeight w:val="422"/>
        </w:trPr>
        <w:tc>
          <w:tcPr>
            <w:tcW w:w="704" w:type="pct"/>
          </w:tcPr>
          <w:p w14:paraId="476934BC" w14:textId="25B706DC" w:rsidR="00F93929" w:rsidRDefault="004229A4" w:rsidP="00F00A90">
            <w:r>
              <w:t>[Time]</w:t>
            </w:r>
          </w:p>
        </w:tc>
        <w:tc>
          <w:tcPr>
            <w:tcW w:w="3471" w:type="pct"/>
          </w:tcPr>
          <w:p w14:paraId="2A18F23B" w14:textId="3894BC2E" w:rsidR="00F93929" w:rsidRPr="00AA7443" w:rsidRDefault="004229A4" w:rsidP="00AA7443">
            <w:r>
              <w:t>Secretary:</w:t>
            </w:r>
          </w:p>
        </w:tc>
        <w:tc>
          <w:tcPr>
            <w:tcW w:w="825" w:type="pct"/>
          </w:tcPr>
          <w:p w14:paraId="1A11846C" w14:textId="31E7B8F2" w:rsidR="00F93929" w:rsidRDefault="002501A5" w:rsidP="007D7BE8">
            <w:r>
              <w:t xml:space="preserve">L. Van </w:t>
            </w:r>
            <w:proofErr w:type="spellStart"/>
            <w:r>
              <w:t>Es</w:t>
            </w:r>
            <w:proofErr w:type="spellEnd"/>
          </w:p>
        </w:tc>
      </w:tr>
      <w:tr w:rsidR="00F93929" w14:paraId="445A9B60" w14:textId="77777777" w:rsidTr="00F93929">
        <w:trPr>
          <w:trHeight w:val="1088"/>
        </w:trPr>
        <w:tc>
          <w:tcPr>
            <w:tcW w:w="704" w:type="pct"/>
          </w:tcPr>
          <w:p w14:paraId="555EE2B6" w14:textId="7AB99595" w:rsidR="00F93929" w:rsidRDefault="004229A4" w:rsidP="00C03324">
            <w:r>
              <w:t>[Time]</w:t>
            </w:r>
          </w:p>
        </w:tc>
        <w:tc>
          <w:tcPr>
            <w:tcW w:w="3471" w:type="pct"/>
          </w:tcPr>
          <w:p w14:paraId="2AF2B0CC" w14:textId="77777777" w:rsidR="004229A4" w:rsidRDefault="004229A4" w:rsidP="004229A4">
            <w:r>
              <w:t xml:space="preserve">Vote: </w:t>
            </w:r>
          </w:p>
          <w:p w14:paraId="3B754CE3" w14:textId="15921375" w:rsidR="004229A4" w:rsidRDefault="004229A4" w:rsidP="004229A4">
            <w:r>
              <w:t>Called to a vote by:</w:t>
            </w:r>
          </w:p>
          <w:p w14:paraId="20011A24" w14:textId="72208E2A" w:rsidR="00580A9F" w:rsidRDefault="00580A9F" w:rsidP="004229A4">
            <w:r>
              <w:t>Seconded by:</w:t>
            </w:r>
          </w:p>
          <w:p w14:paraId="1E1384F2" w14:textId="77777777" w:rsidR="004229A4" w:rsidRDefault="004229A4" w:rsidP="004229A4">
            <w:r>
              <w:t>For:</w:t>
            </w:r>
          </w:p>
          <w:p w14:paraId="29353A84" w14:textId="77777777" w:rsidR="00F93929" w:rsidRDefault="004229A4" w:rsidP="004229A4">
            <w:r>
              <w:t>Against:</w:t>
            </w:r>
          </w:p>
          <w:p w14:paraId="427C351E" w14:textId="77777777" w:rsidR="00580A9F" w:rsidRDefault="00580A9F" w:rsidP="004229A4">
            <w:r>
              <w:t>Unsure:</w:t>
            </w:r>
          </w:p>
          <w:p w14:paraId="342C5289" w14:textId="103EE99E" w:rsidR="00580A9F" w:rsidRPr="004964D5" w:rsidRDefault="00580A9F" w:rsidP="004229A4">
            <w:r>
              <w:lastRenderedPageBreak/>
              <w:t>Notes:</w:t>
            </w:r>
          </w:p>
        </w:tc>
        <w:tc>
          <w:tcPr>
            <w:tcW w:w="825" w:type="pct"/>
          </w:tcPr>
          <w:p w14:paraId="23671342" w14:textId="136CFFEA" w:rsidR="00F93929" w:rsidRDefault="00F93929" w:rsidP="00C03324"/>
        </w:tc>
      </w:tr>
      <w:tr w:rsidR="00F93929" w14:paraId="6C21F29C" w14:textId="77777777" w:rsidTr="00F93929">
        <w:trPr>
          <w:trHeight w:val="422"/>
        </w:trPr>
        <w:tc>
          <w:tcPr>
            <w:tcW w:w="704" w:type="pct"/>
          </w:tcPr>
          <w:p w14:paraId="2B091849" w14:textId="05305FE6" w:rsidR="00F93929" w:rsidRDefault="00F93929" w:rsidP="00C03324"/>
        </w:tc>
        <w:tc>
          <w:tcPr>
            <w:tcW w:w="3471" w:type="pct"/>
          </w:tcPr>
          <w:p w14:paraId="65756B21" w14:textId="77777777" w:rsidR="00F93929" w:rsidRDefault="00F93929" w:rsidP="000863DE">
            <w:r>
              <w:t xml:space="preserve">Adjournment </w:t>
            </w:r>
          </w:p>
          <w:p w14:paraId="16F568A9" w14:textId="154BEF4E" w:rsidR="00F93929" w:rsidRPr="0053613E" w:rsidRDefault="00F93929" w:rsidP="0053613E"/>
        </w:tc>
        <w:sdt>
          <w:sdtPr>
            <w:id w:val="1559357983"/>
            <w:placeholder>
              <w:docPart w:val="925CFE4FE0C34BF195F9ACCAA5AD2EA1"/>
            </w:placeholder>
            <w:showingPlcHdr/>
          </w:sdtPr>
          <w:sdtEndPr/>
          <w:sdtContent>
            <w:tc>
              <w:tcPr>
                <w:tcW w:w="825" w:type="pct"/>
              </w:tcPr>
              <w:p w14:paraId="5FBCE173" w14:textId="2EF65032" w:rsidR="00F93929" w:rsidRDefault="004229A4" w:rsidP="004229A4">
                <w:r>
                  <w:t>[Owner]</w:t>
                </w:r>
              </w:p>
            </w:tc>
          </w:sdtContent>
        </w:sdt>
      </w:tr>
      <w:tr w:rsidR="00F93929" w14:paraId="72FF5802" w14:textId="77777777" w:rsidTr="00F93929">
        <w:trPr>
          <w:trHeight w:val="422"/>
        </w:trPr>
        <w:tc>
          <w:tcPr>
            <w:tcW w:w="704" w:type="pct"/>
          </w:tcPr>
          <w:p w14:paraId="6D6531D8" w14:textId="739B9F82" w:rsidR="00F93929" w:rsidRDefault="00F93929" w:rsidP="00AA7443"/>
        </w:tc>
        <w:tc>
          <w:tcPr>
            <w:tcW w:w="3471" w:type="pct"/>
          </w:tcPr>
          <w:p w14:paraId="5E363051" w14:textId="202A011D" w:rsidR="00F93929" w:rsidRDefault="00F93929" w:rsidP="000863DE"/>
        </w:tc>
        <w:tc>
          <w:tcPr>
            <w:tcW w:w="825" w:type="pct"/>
          </w:tcPr>
          <w:p w14:paraId="5FE86F36" w14:textId="793B50E7" w:rsidR="00F93929" w:rsidRDefault="00F93929" w:rsidP="007D7BE8"/>
        </w:tc>
      </w:tr>
    </w:tbl>
    <w:p w14:paraId="206C1407" w14:textId="77777777" w:rsidR="000A0945" w:rsidRDefault="00F00A90">
      <w:r>
        <w:t>General Notes:</w:t>
      </w:r>
    </w:p>
    <w:sectPr w:rsidR="000A0945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F5FA" w14:textId="77777777" w:rsidR="00F119AD" w:rsidRDefault="00F119AD">
      <w:r>
        <w:separator/>
      </w:r>
    </w:p>
  </w:endnote>
  <w:endnote w:type="continuationSeparator" w:id="0">
    <w:p w14:paraId="6F73E5FB" w14:textId="77777777" w:rsidR="00F119AD" w:rsidRDefault="00F1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855E" w14:textId="7A54A534" w:rsidR="004E7DD4" w:rsidRDefault="004E7DD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01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2F01" w14:textId="77777777" w:rsidR="00F119AD" w:rsidRDefault="00F119AD">
      <w:r>
        <w:separator/>
      </w:r>
    </w:p>
  </w:footnote>
  <w:footnote w:type="continuationSeparator" w:id="0">
    <w:p w14:paraId="632932C0" w14:textId="77777777" w:rsidR="00F119AD" w:rsidRDefault="00F1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868"/>
    <w:multiLevelType w:val="hybridMultilevel"/>
    <w:tmpl w:val="337C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ED0"/>
    <w:multiLevelType w:val="hybridMultilevel"/>
    <w:tmpl w:val="3040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A18E8"/>
    <w:multiLevelType w:val="hybridMultilevel"/>
    <w:tmpl w:val="5920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0B32"/>
    <w:multiLevelType w:val="hybridMultilevel"/>
    <w:tmpl w:val="7D7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E1"/>
    <w:rsid w:val="00007DAE"/>
    <w:rsid w:val="00021D6B"/>
    <w:rsid w:val="00022B50"/>
    <w:rsid w:val="0004618C"/>
    <w:rsid w:val="00056411"/>
    <w:rsid w:val="0008076D"/>
    <w:rsid w:val="000863DE"/>
    <w:rsid w:val="00095DCE"/>
    <w:rsid w:val="0009637A"/>
    <w:rsid w:val="00097DB3"/>
    <w:rsid w:val="000A0945"/>
    <w:rsid w:val="000E1D7A"/>
    <w:rsid w:val="000E2219"/>
    <w:rsid w:val="000F2D2E"/>
    <w:rsid w:val="00107FD9"/>
    <w:rsid w:val="00112C88"/>
    <w:rsid w:val="0014069D"/>
    <w:rsid w:val="00144DF1"/>
    <w:rsid w:val="001611B0"/>
    <w:rsid w:val="00162E57"/>
    <w:rsid w:val="00174104"/>
    <w:rsid w:val="00185259"/>
    <w:rsid w:val="0018543B"/>
    <w:rsid w:val="0019575E"/>
    <w:rsid w:val="001A4D32"/>
    <w:rsid w:val="001B4A8F"/>
    <w:rsid w:val="001B7CD8"/>
    <w:rsid w:val="001C68F2"/>
    <w:rsid w:val="001E7313"/>
    <w:rsid w:val="0021527B"/>
    <w:rsid w:val="002251EE"/>
    <w:rsid w:val="00234DF6"/>
    <w:rsid w:val="002501A5"/>
    <w:rsid w:val="00260935"/>
    <w:rsid w:val="00271C14"/>
    <w:rsid w:val="00277D32"/>
    <w:rsid w:val="00290320"/>
    <w:rsid w:val="002B00C1"/>
    <w:rsid w:val="002B1D9C"/>
    <w:rsid w:val="002C621B"/>
    <w:rsid w:val="002D0DAA"/>
    <w:rsid w:val="002E6010"/>
    <w:rsid w:val="002F0204"/>
    <w:rsid w:val="002F642B"/>
    <w:rsid w:val="00304F79"/>
    <w:rsid w:val="00311372"/>
    <w:rsid w:val="003211D1"/>
    <w:rsid w:val="0032141C"/>
    <w:rsid w:val="003567AD"/>
    <w:rsid w:val="00376655"/>
    <w:rsid w:val="00381F97"/>
    <w:rsid w:val="00383826"/>
    <w:rsid w:val="0038481E"/>
    <w:rsid w:val="003A2027"/>
    <w:rsid w:val="003C3777"/>
    <w:rsid w:val="003C658A"/>
    <w:rsid w:val="003C6C43"/>
    <w:rsid w:val="003D2804"/>
    <w:rsid w:val="003D7E2B"/>
    <w:rsid w:val="004229A4"/>
    <w:rsid w:val="00426AA7"/>
    <w:rsid w:val="004303A0"/>
    <w:rsid w:val="004923D9"/>
    <w:rsid w:val="004964D5"/>
    <w:rsid w:val="004A1EB0"/>
    <w:rsid w:val="004A7C41"/>
    <w:rsid w:val="004C2275"/>
    <w:rsid w:val="004C7455"/>
    <w:rsid w:val="004E7DD4"/>
    <w:rsid w:val="00502A2F"/>
    <w:rsid w:val="0053613E"/>
    <w:rsid w:val="00541402"/>
    <w:rsid w:val="005477CF"/>
    <w:rsid w:val="00547BCF"/>
    <w:rsid w:val="005638E1"/>
    <w:rsid w:val="00580A9F"/>
    <w:rsid w:val="005838CF"/>
    <w:rsid w:val="005A1084"/>
    <w:rsid w:val="005D6D8B"/>
    <w:rsid w:val="005F2570"/>
    <w:rsid w:val="005F68FF"/>
    <w:rsid w:val="0061548C"/>
    <w:rsid w:val="00644F39"/>
    <w:rsid w:val="006926ED"/>
    <w:rsid w:val="006B3F6A"/>
    <w:rsid w:val="006B774A"/>
    <w:rsid w:val="006C15BC"/>
    <w:rsid w:val="006D0A2B"/>
    <w:rsid w:val="006F43C8"/>
    <w:rsid w:val="007202FA"/>
    <w:rsid w:val="00724CBF"/>
    <w:rsid w:val="007261ED"/>
    <w:rsid w:val="007349A6"/>
    <w:rsid w:val="0074085B"/>
    <w:rsid w:val="00761568"/>
    <w:rsid w:val="0077278F"/>
    <w:rsid w:val="007908B6"/>
    <w:rsid w:val="007945AF"/>
    <w:rsid w:val="007A7D53"/>
    <w:rsid w:val="007C1F11"/>
    <w:rsid w:val="007C2209"/>
    <w:rsid w:val="007D17BA"/>
    <w:rsid w:val="007D7BE8"/>
    <w:rsid w:val="008030F1"/>
    <w:rsid w:val="008157A4"/>
    <w:rsid w:val="008271E8"/>
    <w:rsid w:val="00830C9C"/>
    <w:rsid w:val="00834F47"/>
    <w:rsid w:val="00866D2C"/>
    <w:rsid w:val="00870FB7"/>
    <w:rsid w:val="00875F38"/>
    <w:rsid w:val="008817FD"/>
    <w:rsid w:val="008C7850"/>
    <w:rsid w:val="008D1108"/>
    <w:rsid w:val="008D7978"/>
    <w:rsid w:val="008E447A"/>
    <w:rsid w:val="00901DED"/>
    <w:rsid w:val="00906B4A"/>
    <w:rsid w:val="009462D0"/>
    <w:rsid w:val="00972FD7"/>
    <w:rsid w:val="009A6A44"/>
    <w:rsid w:val="009D38AA"/>
    <w:rsid w:val="009D75A6"/>
    <w:rsid w:val="009F487D"/>
    <w:rsid w:val="00A021FC"/>
    <w:rsid w:val="00A07472"/>
    <w:rsid w:val="00A175C0"/>
    <w:rsid w:val="00A24E10"/>
    <w:rsid w:val="00A26458"/>
    <w:rsid w:val="00A44F35"/>
    <w:rsid w:val="00A60846"/>
    <w:rsid w:val="00A71CA7"/>
    <w:rsid w:val="00A73BF4"/>
    <w:rsid w:val="00A7743D"/>
    <w:rsid w:val="00A84C49"/>
    <w:rsid w:val="00AA5072"/>
    <w:rsid w:val="00AA7443"/>
    <w:rsid w:val="00AC4DC0"/>
    <w:rsid w:val="00AC7B4D"/>
    <w:rsid w:val="00AF1603"/>
    <w:rsid w:val="00AF6E29"/>
    <w:rsid w:val="00B01600"/>
    <w:rsid w:val="00B02528"/>
    <w:rsid w:val="00B22A74"/>
    <w:rsid w:val="00B35BA1"/>
    <w:rsid w:val="00B45448"/>
    <w:rsid w:val="00B76131"/>
    <w:rsid w:val="00B946E6"/>
    <w:rsid w:val="00B95CC7"/>
    <w:rsid w:val="00BE0F17"/>
    <w:rsid w:val="00C02C48"/>
    <w:rsid w:val="00C03324"/>
    <w:rsid w:val="00C03D54"/>
    <w:rsid w:val="00C06E35"/>
    <w:rsid w:val="00C20846"/>
    <w:rsid w:val="00C21B0A"/>
    <w:rsid w:val="00C21CEF"/>
    <w:rsid w:val="00C235AE"/>
    <w:rsid w:val="00C5309E"/>
    <w:rsid w:val="00C54143"/>
    <w:rsid w:val="00C61FB0"/>
    <w:rsid w:val="00C81321"/>
    <w:rsid w:val="00C93A35"/>
    <w:rsid w:val="00CE08EF"/>
    <w:rsid w:val="00CE7231"/>
    <w:rsid w:val="00D0419D"/>
    <w:rsid w:val="00D4790A"/>
    <w:rsid w:val="00D56FFA"/>
    <w:rsid w:val="00D6097C"/>
    <w:rsid w:val="00D61A9C"/>
    <w:rsid w:val="00D6342E"/>
    <w:rsid w:val="00D77295"/>
    <w:rsid w:val="00D77D7F"/>
    <w:rsid w:val="00D8001E"/>
    <w:rsid w:val="00D911E0"/>
    <w:rsid w:val="00D962ED"/>
    <w:rsid w:val="00D970DB"/>
    <w:rsid w:val="00DA599D"/>
    <w:rsid w:val="00DB3148"/>
    <w:rsid w:val="00DB3522"/>
    <w:rsid w:val="00DC7E3B"/>
    <w:rsid w:val="00DD23A4"/>
    <w:rsid w:val="00DE2BC8"/>
    <w:rsid w:val="00DF6BF3"/>
    <w:rsid w:val="00E048EB"/>
    <w:rsid w:val="00E162F7"/>
    <w:rsid w:val="00E336E6"/>
    <w:rsid w:val="00E35B6F"/>
    <w:rsid w:val="00E546D5"/>
    <w:rsid w:val="00E72D7B"/>
    <w:rsid w:val="00E73046"/>
    <w:rsid w:val="00E820FB"/>
    <w:rsid w:val="00EA0C7E"/>
    <w:rsid w:val="00EA1E00"/>
    <w:rsid w:val="00EA3489"/>
    <w:rsid w:val="00EB5214"/>
    <w:rsid w:val="00ED5CB2"/>
    <w:rsid w:val="00EE011F"/>
    <w:rsid w:val="00EF62EA"/>
    <w:rsid w:val="00EF6DD2"/>
    <w:rsid w:val="00F00A90"/>
    <w:rsid w:val="00F042A8"/>
    <w:rsid w:val="00F1181A"/>
    <w:rsid w:val="00F119AD"/>
    <w:rsid w:val="00F15FF7"/>
    <w:rsid w:val="00F21489"/>
    <w:rsid w:val="00F375E5"/>
    <w:rsid w:val="00F44056"/>
    <w:rsid w:val="00F51077"/>
    <w:rsid w:val="00F92CDD"/>
    <w:rsid w:val="00F93929"/>
    <w:rsid w:val="00F96919"/>
    <w:rsid w:val="00FA3041"/>
    <w:rsid w:val="00FC164E"/>
    <w:rsid w:val="00FC5339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A7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D6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us.fernandez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B7B253DFCE47AF9135B20F9914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19A-65F5-4DB4-B42F-4CCF3FE4AAB9}"/>
      </w:docPartPr>
      <w:docPartBody>
        <w:p w:rsidR="00891684" w:rsidRDefault="00F63609">
          <w:pPr>
            <w:pStyle w:val="9FB7B253DFCE47AF9135B20F9914D83C"/>
          </w:pPr>
          <w:r>
            <w:t>AGENDA</w:t>
          </w:r>
        </w:p>
      </w:docPartBody>
    </w:docPart>
    <w:docPart>
      <w:docPartPr>
        <w:name w:val="3A376CA559CB4924B23AADB62AA0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86FF-2D75-4EE0-9B47-F9F2933F1F08}"/>
      </w:docPartPr>
      <w:docPartBody>
        <w:p w:rsidR="00891684" w:rsidRDefault="00F63609">
          <w:pPr>
            <w:pStyle w:val="3A376CA559CB4924B23AADB62AA04590"/>
          </w:pPr>
          <w:r>
            <w:t>[Your School PTA Meeting]</w:t>
          </w:r>
        </w:p>
      </w:docPartBody>
    </w:docPart>
    <w:docPart>
      <w:docPartPr>
        <w:name w:val="5C920FE2C5BE4395A4184975224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8B9C-528A-40B3-8723-95BB96816B1F}"/>
      </w:docPartPr>
      <w:docPartBody>
        <w:p w:rsidR="00891684" w:rsidRDefault="00F63609">
          <w:pPr>
            <w:pStyle w:val="5C920FE2C5BE4395A41849752242854D"/>
          </w:pPr>
          <w:r>
            <w:t>[Date | time]</w:t>
          </w:r>
        </w:p>
      </w:docPartBody>
    </w:docPart>
    <w:docPart>
      <w:docPartPr>
        <w:name w:val="561239078E544E1A83D02A51C667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72A0-DFFA-4945-8BC7-26170426FC9D}"/>
      </w:docPartPr>
      <w:docPartBody>
        <w:p w:rsidR="00891684" w:rsidRDefault="00F63609">
          <w:pPr>
            <w:pStyle w:val="561239078E544E1A83D02A51C667021A"/>
          </w:pPr>
          <w:r>
            <w:t>[Name]</w:t>
          </w:r>
        </w:p>
      </w:docPartBody>
    </w:docPart>
    <w:docPart>
      <w:docPartPr>
        <w:name w:val="D1F6420550314CD2B4D158886F38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A981-3DB0-4580-A702-7C8C17DBD5A8}"/>
      </w:docPartPr>
      <w:docPartBody>
        <w:p w:rsidR="00891684" w:rsidRDefault="00F63609">
          <w:pPr>
            <w:pStyle w:val="D1F6420550314CD2B4D158886F38F7D9"/>
          </w:pPr>
          <w:r>
            <w:t>[Name, Title]</w:t>
          </w:r>
        </w:p>
      </w:docPartBody>
    </w:docPart>
    <w:docPart>
      <w:docPartPr>
        <w:name w:val="391B5D911F6E4A4CA8798B6AB5F3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F741-1003-435D-A8AD-2DCEAE1FBFD7}"/>
      </w:docPartPr>
      <w:docPartBody>
        <w:p w:rsidR="00891684" w:rsidRDefault="00F63609">
          <w:pPr>
            <w:pStyle w:val="391B5D911F6E4A4CA8798B6AB5F34D8C"/>
          </w:pPr>
          <w:r>
            <w:t>[Time]</w:t>
          </w:r>
        </w:p>
      </w:docPartBody>
    </w:docPart>
    <w:docPart>
      <w:docPartPr>
        <w:name w:val="0224CD575B484882B23704BE1229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4B33-9FEF-4217-BB79-42A6F57D3ABC}"/>
      </w:docPartPr>
      <w:docPartBody>
        <w:p w:rsidR="00891684" w:rsidRDefault="00F63609">
          <w:pPr>
            <w:pStyle w:val="0224CD575B484882B23704BE12294CEF"/>
          </w:pPr>
          <w:r>
            <w:t>Welcome</w:t>
          </w:r>
        </w:p>
      </w:docPartBody>
    </w:docPart>
    <w:docPart>
      <w:docPartPr>
        <w:name w:val="A91A7526FFB648C2B5B025B4212C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3230-0F38-425B-B4BB-E716D92E3C4B}"/>
      </w:docPartPr>
      <w:docPartBody>
        <w:p w:rsidR="00891684" w:rsidRDefault="00F63609">
          <w:pPr>
            <w:pStyle w:val="A91A7526FFB648C2B5B025B4212C0E44"/>
          </w:pPr>
          <w:r>
            <w:t>[Owner]</w:t>
          </w:r>
        </w:p>
      </w:docPartBody>
    </w:docPart>
    <w:docPart>
      <w:docPartPr>
        <w:name w:val="E8126CB88D754B75B11B655779D5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4382-3CAB-49DA-8D49-3DA65D8FC261}"/>
      </w:docPartPr>
      <w:docPartBody>
        <w:p w:rsidR="00891684" w:rsidRDefault="00F63609">
          <w:pPr>
            <w:pStyle w:val="E8126CB88D754B75B11B655779D5E845"/>
          </w:pPr>
          <w:r>
            <w:t>Discuss parent openings on advisory committees - any response from newsletter?</w:t>
          </w:r>
        </w:p>
      </w:docPartBody>
    </w:docPart>
    <w:docPart>
      <w:docPartPr>
        <w:name w:val="B031DD426F7441A1B84DE4CC1B4B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D892-DC17-4FE0-B312-A191693A6B0F}"/>
      </w:docPartPr>
      <w:docPartBody>
        <w:p w:rsidR="00891684" w:rsidRDefault="00F63609">
          <w:pPr>
            <w:pStyle w:val="B031DD426F7441A1B84DE4CC1B4B2DBB"/>
          </w:pPr>
          <w:r>
            <w:t>Vote on proposed Budget</w:t>
          </w:r>
        </w:p>
      </w:docPartBody>
    </w:docPart>
    <w:docPart>
      <w:docPartPr>
        <w:name w:val="E2E1794FD8874358B3211CD05BD8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5B8C-BB07-4E6C-BD9A-772E2B965DD6}"/>
      </w:docPartPr>
      <w:docPartBody>
        <w:p w:rsidR="00891684" w:rsidRDefault="00F63609">
          <w:pPr>
            <w:pStyle w:val="E2E1794FD8874358B3211CD05BD84298"/>
          </w:pPr>
          <w:r>
            <w:t>Principal's Report</w:t>
          </w:r>
        </w:p>
      </w:docPartBody>
    </w:docPart>
    <w:docPart>
      <w:docPartPr>
        <w:name w:val="380637D609F94E458E8D4D13E88A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6CC8-F91A-4CCC-A759-9E057C35A55D}"/>
      </w:docPartPr>
      <w:docPartBody>
        <w:p w:rsidR="00891684" w:rsidRDefault="00B058AE" w:rsidP="00B058AE">
          <w:pPr>
            <w:pStyle w:val="380637D609F94E458E8D4D13E88AA346"/>
          </w:pPr>
          <w:r>
            <w:t>[Name, Title]</w:t>
          </w:r>
        </w:p>
      </w:docPartBody>
    </w:docPart>
    <w:docPart>
      <w:docPartPr>
        <w:name w:val="01C3398E0384C84D8E746187E68E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CA72-80FC-0147-A95D-096DB5103E69}"/>
      </w:docPartPr>
      <w:docPartBody>
        <w:p w:rsidR="00850B7D" w:rsidRDefault="00A83265" w:rsidP="00A83265">
          <w:pPr>
            <w:pStyle w:val="01C3398E0384C84D8E746187E68E59B0"/>
          </w:pPr>
          <w:r>
            <w:t>[Owner]</w:t>
          </w:r>
        </w:p>
      </w:docPartBody>
    </w:docPart>
    <w:docPart>
      <w:docPartPr>
        <w:name w:val="60F12973F6960A45A6069FBC9FDF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A70D-D2C0-C243-BF11-07C1F2BA4817}"/>
      </w:docPartPr>
      <w:docPartBody>
        <w:p w:rsidR="00EC2D83" w:rsidRDefault="009521E0" w:rsidP="009521E0">
          <w:pPr>
            <w:pStyle w:val="60F12973F6960A45A6069FBC9FDF6D73"/>
          </w:pPr>
          <w:r>
            <w:t>[Time]</w:t>
          </w:r>
        </w:p>
      </w:docPartBody>
    </w:docPart>
    <w:docPart>
      <w:docPartPr>
        <w:name w:val="0DB81E6F04F67842834E40F6F5ED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EF9F-7AED-0D41-B5E2-3EB75B0F0D67}"/>
      </w:docPartPr>
      <w:docPartBody>
        <w:p w:rsidR="00EC2D83" w:rsidRDefault="009521E0" w:rsidP="009521E0">
          <w:pPr>
            <w:pStyle w:val="0DB81E6F04F67842834E40F6F5EDBF11"/>
          </w:pPr>
          <w:r>
            <w:t>[Time]</w:t>
          </w:r>
        </w:p>
      </w:docPartBody>
    </w:docPart>
    <w:docPart>
      <w:docPartPr>
        <w:name w:val="925CFE4FE0C34BF195F9ACCAA5AD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5F77-73F0-4B30-BECD-6FF1CB916E07}"/>
      </w:docPartPr>
      <w:docPartBody>
        <w:p w:rsidR="00313BFC" w:rsidRDefault="009242EA" w:rsidP="009242EA">
          <w:pPr>
            <w:pStyle w:val="925CFE4FE0C34BF195F9ACCAA5AD2EA1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AE"/>
    <w:rsid w:val="001C31A0"/>
    <w:rsid w:val="00313BFC"/>
    <w:rsid w:val="004A6A29"/>
    <w:rsid w:val="004E0CD5"/>
    <w:rsid w:val="0066080E"/>
    <w:rsid w:val="007D5CA4"/>
    <w:rsid w:val="00846A2E"/>
    <w:rsid w:val="00850B7D"/>
    <w:rsid w:val="00891684"/>
    <w:rsid w:val="008965A2"/>
    <w:rsid w:val="009242EA"/>
    <w:rsid w:val="009521E0"/>
    <w:rsid w:val="009D6780"/>
    <w:rsid w:val="00A34275"/>
    <w:rsid w:val="00A50809"/>
    <w:rsid w:val="00A562F2"/>
    <w:rsid w:val="00A83265"/>
    <w:rsid w:val="00B058AE"/>
    <w:rsid w:val="00B530D1"/>
    <w:rsid w:val="00BC4088"/>
    <w:rsid w:val="00CE3966"/>
    <w:rsid w:val="00D156D5"/>
    <w:rsid w:val="00D31FB2"/>
    <w:rsid w:val="00E142B2"/>
    <w:rsid w:val="00EC2D83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7B253DFCE47AF9135B20F9914D83C">
    <w:name w:val="9FB7B253DFCE47AF9135B20F9914D83C"/>
  </w:style>
  <w:style w:type="paragraph" w:customStyle="1" w:styleId="3A376CA559CB4924B23AADB62AA04590">
    <w:name w:val="3A376CA559CB4924B23AADB62AA04590"/>
  </w:style>
  <w:style w:type="paragraph" w:customStyle="1" w:styleId="5C920FE2C5BE4395A41849752242854D">
    <w:name w:val="5C920FE2C5BE4395A41849752242854D"/>
  </w:style>
  <w:style w:type="paragraph" w:customStyle="1" w:styleId="561239078E544E1A83D02A51C667021A">
    <w:name w:val="561239078E544E1A83D02A51C667021A"/>
  </w:style>
  <w:style w:type="paragraph" w:customStyle="1" w:styleId="D1F6420550314CD2B4D158886F38F7D9">
    <w:name w:val="D1F6420550314CD2B4D158886F38F7D9"/>
  </w:style>
  <w:style w:type="paragraph" w:customStyle="1" w:styleId="391B5D911F6E4A4CA8798B6AB5F34D8C">
    <w:name w:val="391B5D911F6E4A4CA8798B6AB5F34D8C"/>
  </w:style>
  <w:style w:type="paragraph" w:customStyle="1" w:styleId="0224CD575B484882B23704BE12294CEF">
    <w:name w:val="0224CD575B484882B23704BE12294CEF"/>
  </w:style>
  <w:style w:type="paragraph" w:customStyle="1" w:styleId="A91A7526FFB648C2B5B025B4212C0E44">
    <w:name w:val="A91A7526FFB648C2B5B025B4212C0E44"/>
  </w:style>
  <w:style w:type="paragraph" w:customStyle="1" w:styleId="C341BEAD4DB04C0C973190D9ED4542C2">
    <w:name w:val="C341BEAD4DB04C0C973190D9ED4542C2"/>
  </w:style>
  <w:style w:type="paragraph" w:customStyle="1" w:styleId="699409CD142F453CA3F7227D206BB1D7">
    <w:name w:val="699409CD142F453CA3F7227D206BB1D7"/>
  </w:style>
  <w:style w:type="paragraph" w:customStyle="1" w:styleId="E8126CB88D754B75B11B655779D5E845">
    <w:name w:val="E8126CB88D754B75B11B655779D5E845"/>
  </w:style>
  <w:style w:type="paragraph" w:customStyle="1" w:styleId="B031DD426F7441A1B84DE4CC1B4B2DBB">
    <w:name w:val="B031DD426F7441A1B84DE4CC1B4B2DBB"/>
  </w:style>
  <w:style w:type="paragraph" w:customStyle="1" w:styleId="E2E1794FD8874358B3211CD05BD84298">
    <w:name w:val="E2E1794FD8874358B3211CD05BD84298"/>
  </w:style>
  <w:style w:type="paragraph" w:customStyle="1" w:styleId="E849710091614B22A26F100560AAE062">
    <w:name w:val="E849710091614B22A26F100560AAE062"/>
  </w:style>
  <w:style w:type="paragraph" w:customStyle="1" w:styleId="B135526E386945FC8D5AE2C7B3B11C26">
    <w:name w:val="B135526E386945FC8D5AE2C7B3B11C26"/>
  </w:style>
  <w:style w:type="paragraph" w:customStyle="1" w:styleId="7C65CD8510074DF2A5482E72E799350C">
    <w:name w:val="7C65CD8510074DF2A5482E72E799350C"/>
  </w:style>
  <w:style w:type="paragraph" w:customStyle="1" w:styleId="CECD2F43AAE44CFCBAA408D9A919B776">
    <w:name w:val="CECD2F43AAE44CFCBAA408D9A919B776"/>
  </w:style>
  <w:style w:type="paragraph" w:customStyle="1" w:styleId="718D95F5B9FF4D06A786890F461B07F9">
    <w:name w:val="718D95F5B9FF4D06A786890F461B07F9"/>
  </w:style>
  <w:style w:type="paragraph" w:customStyle="1" w:styleId="380637D609F94E458E8D4D13E88AA346">
    <w:name w:val="380637D609F94E458E8D4D13E88AA346"/>
    <w:rsid w:val="00B058AE"/>
  </w:style>
  <w:style w:type="paragraph" w:customStyle="1" w:styleId="943EA04F52094B88B4A69052A0619B1C">
    <w:name w:val="943EA04F52094B88B4A69052A0619B1C"/>
    <w:rsid w:val="00B058AE"/>
  </w:style>
  <w:style w:type="paragraph" w:customStyle="1" w:styleId="3F7D490D23D745E282A89A73004414E4">
    <w:name w:val="3F7D490D23D745E282A89A73004414E4"/>
    <w:rsid w:val="00B058AE"/>
  </w:style>
  <w:style w:type="paragraph" w:customStyle="1" w:styleId="5D55354D594F4FA5BD1B05DF8977770A">
    <w:name w:val="5D55354D594F4FA5BD1B05DF8977770A"/>
    <w:rsid w:val="00B058AE"/>
  </w:style>
  <w:style w:type="paragraph" w:customStyle="1" w:styleId="F21E2C120DDE49EEA24ADC981FAE0C15">
    <w:name w:val="F21E2C120DDE49EEA24ADC981FAE0C15"/>
    <w:rsid w:val="00B058AE"/>
  </w:style>
  <w:style w:type="paragraph" w:customStyle="1" w:styleId="89A9D2BD4DF6483193019632BBBEB6C2">
    <w:name w:val="89A9D2BD4DF6483193019632BBBEB6C2"/>
    <w:rsid w:val="00B058AE"/>
  </w:style>
  <w:style w:type="paragraph" w:customStyle="1" w:styleId="A4F217371085441B8D1FBA00CE1BEEE3">
    <w:name w:val="A4F217371085441B8D1FBA00CE1BEEE3"/>
    <w:rsid w:val="00B058AE"/>
  </w:style>
  <w:style w:type="paragraph" w:customStyle="1" w:styleId="91CE3CE9BFAC48DC852E13580AD301D9">
    <w:name w:val="91CE3CE9BFAC48DC852E13580AD301D9"/>
    <w:rsid w:val="00B058AE"/>
  </w:style>
  <w:style w:type="paragraph" w:customStyle="1" w:styleId="F3B33D100D8D4863AB20692585194C8F">
    <w:name w:val="F3B33D100D8D4863AB20692585194C8F"/>
    <w:rsid w:val="00B058AE"/>
  </w:style>
  <w:style w:type="paragraph" w:customStyle="1" w:styleId="EBBD95B19F33442A998DAF94854EDB63">
    <w:name w:val="EBBD95B19F33442A998DAF94854EDB63"/>
    <w:rsid w:val="00B058AE"/>
  </w:style>
  <w:style w:type="paragraph" w:customStyle="1" w:styleId="325D8BFD7199445D91AAA78949B1131D">
    <w:name w:val="325D8BFD7199445D91AAA78949B1131D"/>
    <w:rsid w:val="00B058AE"/>
  </w:style>
  <w:style w:type="paragraph" w:customStyle="1" w:styleId="1AA2D0A517224B6383304651F6E24C4C">
    <w:name w:val="1AA2D0A517224B6383304651F6E24C4C"/>
    <w:rsid w:val="00B058AE"/>
  </w:style>
  <w:style w:type="paragraph" w:customStyle="1" w:styleId="FE435C0D87824DC4B35FB24367B0116D">
    <w:name w:val="FE435C0D87824DC4B35FB24367B0116D"/>
    <w:rsid w:val="00B058AE"/>
  </w:style>
  <w:style w:type="paragraph" w:customStyle="1" w:styleId="F2D0E581EC644BC5B2A1FD75BDEE6DF3">
    <w:name w:val="F2D0E581EC644BC5B2A1FD75BDEE6DF3"/>
    <w:rsid w:val="00B058AE"/>
  </w:style>
  <w:style w:type="paragraph" w:customStyle="1" w:styleId="5037F59A24CD425CA9C229AE968EF9EF">
    <w:name w:val="5037F59A24CD425CA9C229AE968EF9EF"/>
    <w:rsid w:val="00B058AE"/>
  </w:style>
  <w:style w:type="paragraph" w:customStyle="1" w:styleId="4A537562ABA5484788489C7686C3A195">
    <w:name w:val="4A537562ABA5484788489C7686C3A195"/>
    <w:rsid w:val="00B058AE"/>
  </w:style>
  <w:style w:type="paragraph" w:customStyle="1" w:styleId="CA0E1E2003C04AD3812098A76E58330A">
    <w:name w:val="CA0E1E2003C04AD3812098A76E58330A"/>
    <w:rsid w:val="00B058AE"/>
  </w:style>
  <w:style w:type="paragraph" w:customStyle="1" w:styleId="640D13A113D3ED4ABB04654EA7BD43B7">
    <w:name w:val="640D13A113D3ED4ABB04654EA7BD43B7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E29A738682D1D8469662CD8D1543235E">
    <w:name w:val="E29A738682D1D8469662CD8D1543235E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1DB680E671E69B4BB195878682F0895C">
    <w:name w:val="1DB680E671E69B4BB195878682F0895C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01C3398E0384C84D8E746187E68E59B0">
    <w:name w:val="01C3398E0384C84D8E746187E68E59B0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AEEFF3402259D4CA18FBE7D7644607D">
    <w:name w:val="5AEEFF3402259D4CA18FBE7D7644607D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3952D5C99235A41B1A83E964ADBE0AC">
    <w:name w:val="53952D5C99235A41B1A83E964ADBE0AC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7939AAE833C53546A77C3260496316EE">
    <w:name w:val="7939AAE833C53546A77C3260496316EE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8AD17CB27A4E4A4DA0BABA578DC308A4">
    <w:name w:val="8AD17CB27A4E4A4DA0BABA578DC308A4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B3E178A1686E5E4EBA2CDD344FDB5475">
    <w:name w:val="B3E178A1686E5E4EBA2CDD344FDB5475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393D75843906746BBDF22570C2B4AEF">
    <w:name w:val="5393D75843906746BBDF22570C2B4AEF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15D22E5CFF874B4B9E6779B21133E834">
    <w:name w:val="15D22E5CFF874B4B9E6779B21133E834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C565A87114B7264DB2598F4E4A009C64">
    <w:name w:val="C565A87114B7264DB2598F4E4A009C64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94ACB8C0429E874192275C4791CF233D">
    <w:name w:val="94ACB8C0429E874192275C4791CF233D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FF3DF7972DB1104FA54D1EE5C59B958C">
    <w:name w:val="FF3DF7972DB1104FA54D1EE5C59B958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8C0FB9A714D17341AF0C5D82A37F8C5C">
    <w:name w:val="8C0FB9A714D17341AF0C5D82A37F8C5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4CC94411D245264588A65C338CAD815E">
    <w:name w:val="4CC94411D245264588A65C338CAD815E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D1947474B747764380A78AEE94CD536C">
    <w:name w:val="D1947474B747764380A78AEE94CD536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AA40E098D25A8F4BB3ED146AE8754618">
    <w:name w:val="AA40E098D25A8F4BB3ED146AE8754618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B17BC886DB29EC469373088241F14CF0">
    <w:name w:val="B17BC886DB29EC469373088241F14CF0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6F675C7C47DBAD40800F863691FA1C23">
    <w:name w:val="6F675C7C47DBAD40800F863691FA1C23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B6425D3EFF18394092F389210A673A9E">
    <w:name w:val="B6425D3EFF18394092F389210A673A9E"/>
    <w:rsid w:val="00A50809"/>
    <w:pPr>
      <w:spacing w:after="0" w:line="240" w:lineRule="auto"/>
    </w:pPr>
    <w:rPr>
      <w:sz w:val="24"/>
      <w:szCs w:val="24"/>
      <w:lang w:eastAsia="ja-JP"/>
    </w:rPr>
  </w:style>
  <w:style w:type="paragraph" w:customStyle="1" w:styleId="60F12973F6960A45A6069FBC9FDF6D73">
    <w:name w:val="60F12973F6960A45A6069FBC9FDF6D73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5C0BE1A341EE945A7623DC52C4D2DCE">
    <w:name w:val="35C0BE1A341EE945A7623DC52C4D2DC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5E2DFAC569CE5D4ABD642CC3A2E62C2C">
    <w:name w:val="5E2DFAC569CE5D4ABD642CC3A2E62C2C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00BEF0BFA436B4DB7707204611C8250">
    <w:name w:val="300BEF0BFA436B4DB7707204611C8250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0DB81E6F04F67842834E40F6F5EDBF11">
    <w:name w:val="0DB81E6F04F67842834E40F6F5EDBF11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B4E624C76B6FC48B5BF53AAA7572EAC">
    <w:name w:val="3B4E624C76B6FC48B5BF53AAA7572EAC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C8AD6B5E5E7B70488EA549A613DFD190">
    <w:name w:val="C8AD6B5E5E7B70488EA549A613DFD190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BD51455C0FEE3C4983FAC4DAD7A0B4EE">
    <w:name w:val="BD51455C0FEE3C4983FAC4DAD7A0B4E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DE860CE8AD3CC74799B8539FD3E58059">
    <w:name w:val="DE860CE8AD3CC74799B8539FD3E58059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AFB91AB1C960E408E69493F49A58CBE">
    <w:name w:val="FAFB91AB1C960E408E69493F49A58CB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A84A8FD3FA6FA43A71656C61365B645">
    <w:name w:val="FA84A8FD3FA6FA43A71656C61365B645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C1A3A2745891A64398238AA8AF3C8849">
    <w:name w:val="C1A3A2745891A64398238AA8AF3C8849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2FFD43C555D4941B13311758EF760B5">
    <w:name w:val="F2FFD43C555D4941B13311758EF760B5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2C9321D67E044F6E99EF97A8A4E8CC9E">
    <w:name w:val="2C9321D67E044F6E99EF97A8A4E8CC9E"/>
    <w:rsid w:val="009242EA"/>
  </w:style>
  <w:style w:type="paragraph" w:customStyle="1" w:styleId="CC6573B3FB6C44E8A97EC6168FF46361">
    <w:name w:val="CC6573B3FB6C44E8A97EC6168FF46361"/>
    <w:rsid w:val="009242EA"/>
  </w:style>
  <w:style w:type="paragraph" w:customStyle="1" w:styleId="F78C813EA8F346D6BDEE20DC83F41CEF">
    <w:name w:val="F78C813EA8F346D6BDEE20DC83F41CEF"/>
    <w:rsid w:val="009242EA"/>
  </w:style>
  <w:style w:type="paragraph" w:customStyle="1" w:styleId="6E75294827F34720B20A5E65462F9428">
    <w:name w:val="6E75294827F34720B20A5E65462F9428"/>
    <w:rsid w:val="009242EA"/>
  </w:style>
  <w:style w:type="paragraph" w:customStyle="1" w:styleId="627750710F404CD3B65F64982B655A7B">
    <w:name w:val="627750710F404CD3B65F64982B655A7B"/>
    <w:rsid w:val="009242EA"/>
  </w:style>
  <w:style w:type="paragraph" w:customStyle="1" w:styleId="228D34EED0C9479BA05E7801A2CF2512">
    <w:name w:val="228D34EED0C9479BA05E7801A2CF2512"/>
    <w:rsid w:val="009242EA"/>
  </w:style>
  <w:style w:type="paragraph" w:customStyle="1" w:styleId="88D61C1D99194979879068A1CB83443F">
    <w:name w:val="88D61C1D99194979879068A1CB83443F"/>
    <w:rsid w:val="009242EA"/>
  </w:style>
  <w:style w:type="paragraph" w:customStyle="1" w:styleId="77F61F312C324094BDBACAF9B5F390E2">
    <w:name w:val="77F61F312C324094BDBACAF9B5F390E2"/>
    <w:rsid w:val="009242EA"/>
  </w:style>
  <w:style w:type="paragraph" w:customStyle="1" w:styleId="8569AD6BDD044FB7BA4DFBD6B2C54649">
    <w:name w:val="8569AD6BDD044FB7BA4DFBD6B2C54649"/>
    <w:rsid w:val="009242EA"/>
  </w:style>
  <w:style w:type="paragraph" w:customStyle="1" w:styleId="925CFE4FE0C34BF195F9ACCAA5AD2EA1">
    <w:name w:val="925CFE4FE0C34BF195F9ACCAA5AD2EA1"/>
    <w:rsid w:val="009242EA"/>
  </w:style>
  <w:style w:type="paragraph" w:customStyle="1" w:styleId="38B4DB5C1B994340B8C20B0BBF5ED34B">
    <w:name w:val="38B4DB5C1B994340B8C20B0BBF5ED34B"/>
    <w:rsid w:val="009242EA"/>
  </w:style>
  <w:style w:type="paragraph" w:customStyle="1" w:styleId="E29BFC75F0D4467F9F97CF09CCD20408">
    <w:name w:val="E29BFC75F0D4467F9F97CF09CCD20408"/>
    <w:rsid w:val="009242EA"/>
  </w:style>
  <w:style w:type="paragraph" w:customStyle="1" w:styleId="5D5ABA0632394299B0030EBE12A47F5E">
    <w:name w:val="5D5ABA0632394299B0030EBE12A47F5E"/>
    <w:rsid w:val="009242EA"/>
  </w:style>
  <w:style w:type="paragraph" w:customStyle="1" w:styleId="6CB6E426441B4DE6985A1DE9C7801D43">
    <w:name w:val="6CB6E426441B4DE6985A1DE9C7801D43"/>
    <w:rsid w:val="009242EA"/>
  </w:style>
  <w:style w:type="paragraph" w:customStyle="1" w:styleId="71A9AB2E2F1D465BA529D09BD8ADCF73">
    <w:name w:val="71A9AB2E2F1D465BA529D09BD8ADCF73"/>
    <w:rsid w:val="009242EA"/>
  </w:style>
  <w:style w:type="paragraph" w:customStyle="1" w:styleId="67749798004B485290558EB1176CB716">
    <w:name w:val="67749798004B485290558EB1176CB716"/>
    <w:rsid w:val="009242EA"/>
  </w:style>
  <w:style w:type="paragraph" w:customStyle="1" w:styleId="2D9816E1230745D78C4F99F64CDFB52E">
    <w:name w:val="2D9816E1230745D78C4F99F64CDFB52E"/>
    <w:rsid w:val="009242EA"/>
  </w:style>
  <w:style w:type="paragraph" w:customStyle="1" w:styleId="189B07649735464A904C13D65C320AB9">
    <w:name w:val="189B07649735464A904C13D65C320AB9"/>
    <w:rsid w:val="009242EA"/>
  </w:style>
  <w:style w:type="paragraph" w:customStyle="1" w:styleId="FB185A834B8144F08CD88C36146EE116">
    <w:name w:val="FB185A834B8144F08CD88C36146EE116"/>
    <w:rsid w:val="009242EA"/>
  </w:style>
  <w:style w:type="paragraph" w:customStyle="1" w:styleId="1D6BCCC362924C8190055516896779F5">
    <w:name w:val="1D6BCCC362924C8190055516896779F5"/>
    <w:rsid w:val="009242EA"/>
  </w:style>
  <w:style w:type="paragraph" w:customStyle="1" w:styleId="D6ED5BCC741B45CF8566218CA13C1E6A">
    <w:name w:val="D6ED5BCC741B45CF8566218CA13C1E6A"/>
    <w:rsid w:val="009242EA"/>
  </w:style>
  <w:style w:type="paragraph" w:customStyle="1" w:styleId="3947B36830164FA19B1046D9A3CFAA03">
    <w:name w:val="3947B36830164FA19B1046D9A3CFAA03"/>
    <w:rsid w:val="009242EA"/>
  </w:style>
  <w:style w:type="paragraph" w:customStyle="1" w:styleId="585CC061BCD64DDEA135EC24AF978AD7">
    <w:name w:val="585CC061BCD64DDEA135EC24AF978AD7"/>
    <w:rsid w:val="009242EA"/>
  </w:style>
  <w:style w:type="paragraph" w:customStyle="1" w:styleId="C335386EE46E4F40A09462ED63507C91">
    <w:name w:val="C335386EE46E4F40A09462ED63507C91"/>
    <w:rsid w:val="009242EA"/>
  </w:style>
  <w:style w:type="paragraph" w:customStyle="1" w:styleId="CCF9F37E4135408DB919F0836C86FDF8">
    <w:name w:val="CCF9F37E4135408DB919F0836C86FDF8"/>
    <w:rsid w:val="009242EA"/>
  </w:style>
  <w:style w:type="paragraph" w:customStyle="1" w:styleId="0C68093A31C049FA8397B08F8DE313D8">
    <w:name w:val="0C68093A31C049FA8397B08F8DE313D8"/>
    <w:rsid w:val="009242EA"/>
  </w:style>
  <w:style w:type="paragraph" w:customStyle="1" w:styleId="2C58553B2B70423C9378F7E6F0ED2E86">
    <w:name w:val="2C58553B2B70423C9378F7E6F0ED2E86"/>
    <w:rsid w:val="009242EA"/>
  </w:style>
  <w:style w:type="paragraph" w:customStyle="1" w:styleId="B09FEC9D57B840FCB5E79C9709011BB5">
    <w:name w:val="B09FEC9D57B840FCB5E79C9709011BB5"/>
    <w:rsid w:val="009242EA"/>
  </w:style>
  <w:style w:type="paragraph" w:customStyle="1" w:styleId="F4B4E3FF671443C185E7510DF4243E10">
    <w:name w:val="F4B4E3FF671443C185E7510DF4243E10"/>
    <w:rsid w:val="009242EA"/>
  </w:style>
  <w:style w:type="paragraph" w:customStyle="1" w:styleId="701DE33582BC41D0A811B942202FDE03">
    <w:name w:val="701DE33582BC41D0A811B942202FDE03"/>
    <w:rsid w:val="009242EA"/>
  </w:style>
  <w:style w:type="paragraph" w:customStyle="1" w:styleId="0ABB00472D7E4CBE82A550BE3854274D">
    <w:name w:val="0ABB00472D7E4CBE82A550BE3854274D"/>
    <w:rsid w:val="009242EA"/>
  </w:style>
  <w:style w:type="paragraph" w:customStyle="1" w:styleId="FE30B911EE364E28B83154796C3103B0">
    <w:name w:val="FE30B911EE364E28B83154796C3103B0"/>
    <w:rsid w:val="00924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F6F6B-7611-4414-B7E5-5FD403AE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2016-09-19T14:48:00Z</dcterms:created>
  <dcterms:modified xsi:type="dcterms:W3CDTF">2018-09-17T16:33:00Z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