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FB8A1" w14:textId="77777777" w:rsidR="000A0945" w:rsidRDefault="00F00A90">
      <w:pPr>
        <w:pStyle w:val="Title"/>
      </w:pPr>
      <w:r w:rsidRPr="00F00A9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D4924C3" wp14:editId="2A142CF9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00125" cy="1000125"/>
            <wp:effectExtent l="0" t="0" r="9525" b="9525"/>
            <wp:wrapNone/>
            <wp:docPr id="2" name="Picture 2" descr="C:\Users\cyrus.fernandez\AppData\Local\Microsoft\Windows\Temporary Internet Files\Content.Outlook\DDDBEBIB\StudentLE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us.fernandez\AppData\Local\Microsoft\Windows\Temporary Internet Files\Content.Outlook\DDDBEBIB\StudentLEAF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9FB7B253DFCE47AF9135B20F9914D83C"/>
          </w:placeholder>
        </w:sdtPr>
        <w:sdtEndPr/>
        <w:sdtContent>
          <w:r>
            <w:t>Board Minutes</w:t>
          </w:r>
        </w:sdtContent>
      </w:sdt>
    </w:p>
    <w:p w14:paraId="68CACFDA" w14:textId="77777777" w:rsidR="000A0945" w:rsidRDefault="000664BF">
      <w:pPr>
        <w:pStyle w:val="Subtitle"/>
      </w:pPr>
      <w:sdt>
        <w:sdtPr>
          <w:id w:val="841976995"/>
          <w:placeholder>
            <w:docPart w:val="3A376CA559CB4924B23AADB62AA04590"/>
          </w:placeholder>
        </w:sdtPr>
        <w:sdtEndPr/>
        <w:sdtContent>
          <w:r w:rsidR="005638E1">
            <w:t>Student LEAF</w:t>
          </w:r>
        </w:sdtContent>
      </w:sdt>
    </w:p>
    <w:p w14:paraId="33F40E70" w14:textId="3015DD98" w:rsidR="000A0945" w:rsidRPr="005638E1" w:rsidRDefault="00C03324" w:rsidP="00580A9F">
      <w:pPr>
        <w:pBdr>
          <w:top w:val="single" w:sz="4" w:space="1" w:color="444D26" w:themeColor="text2"/>
        </w:pBdr>
        <w:jc w:val="right"/>
        <w:rPr>
          <w:color w:val="41631B"/>
        </w:rPr>
      </w:pPr>
      <w:r>
        <w:rPr>
          <w:rStyle w:val="IntenseEmphasis"/>
          <w:color w:val="92D050"/>
        </w:rPr>
        <w:t>Date</w:t>
      </w:r>
      <w:r w:rsidR="00185259">
        <w:rPr>
          <w:rStyle w:val="IntenseEmphasis"/>
          <w:color w:val="92D050"/>
        </w:rPr>
        <w:t>|</w:t>
      </w:r>
      <w:sdt>
        <w:sdtPr>
          <w:rPr>
            <w:color w:val="92D050"/>
          </w:rPr>
          <w:id w:val="705675763"/>
          <w:placeholder>
            <w:docPart w:val="5C920FE2C5BE4395A41849752242854D"/>
          </w:placeholder>
          <w:date w:fullDate="2018-10-01T16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545DB">
            <w:rPr>
              <w:color w:val="92D050"/>
            </w:rPr>
            <w:t>10/1/2018 4:00 PM</w:t>
          </w:r>
        </w:sdtContent>
      </w:sdt>
      <w:r w:rsidR="0009637A" w:rsidRPr="005638E1">
        <w:rPr>
          <w:color w:val="92D050"/>
        </w:rPr>
        <w:t xml:space="preserve"> | </w:t>
      </w:r>
      <w:r w:rsidR="0009637A" w:rsidRPr="005638E1">
        <w:rPr>
          <w:rStyle w:val="IntenseEmphasis"/>
          <w:color w:val="92D050"/>
        </w:rPr>
        <w:t>Meeting called by</w:t>
      </w:r>
      <w:r w:rsidR="0009637A" w:rsidRPr="005638E1">
        <w:rPr>
          <w:color w:val="92D050"/>
        </w:rPr>
        <w:t xml:space="preserve"> </w:t>
      </w:r>
      <w:sdt>
        <w:sdtPr>
          <w:rPr>
            <w:color w:val="92D050"/>
          </w:rPr>
          <w:id w:val="-845941156"/>
          <w:placeholder>
            <w:docPart w:val="561239078E544E1A83D02A51C667021A"/>
          </w:placeholder>
        </w:sdtPr>
        <w:sdtEndPr/>
        <w:sdtContent>
          <w:r w:rsidR="002501A5">
            <w:rPr>
              <w:color w:val="92D050"/>
            </w:rPr>
            <w:t>Z. King</w:t>
          </w:r>
        </w:sdtContent>
      </w:sdt>
    </w:p>
    <w:p w14:paraId="34DAA08D" w14:textId="54BA86E6" w:rsidR="000A0945" w:rsidRDefault="000664BF">
      <w:sdt>
        <w:sdtPr>
          <w:id w:val="-982839055"/>
          <w:placeholder>
            <w:docPart w:val="D1F6420550314CD2B4D158886F38F7D9"/>
          </w:placeholder>
        </w:sdtPr>
        <w:sdtEndPr/>
        <w:sdtContent>
          <w:r w:rsidR="002501A5">
            <w:t>Z. King</w:t>
          </w:r>
          <w:r w:rsidR="005638E1">
            <w:t>, President</w:t>
          </w:r>
        </w:sdtContent>
      </w:sdt>
      <w:r w:rsidR="00185259">
        <w:t xml:space="preserve"> |</w:t>
      </w:r>
      <w:r w:rsidR="001B4A8F">
        <w:t xml:space="preserve"> </w:t>
      </w:r>
      <w:r w:rsidR="002501A5">
        <w:t xml:space="preserve">M. </w:t>
      </w:r>
      <w:proofErr w:type="spellStart"/>
      <w:r w:rsidR="002501A5">
        <w:t>Wike</w:t>
      </w:r>
      <w:proofErr w:type="spellEnd"/>
      <w:r w:rsidR="005638E1">
        <w:t>, Vice President</w:t>
      </w:r>
      <w:r w:rsidR="0009637A">
        <w:t xml:space="preserve"> |</w:t>
      </w:r>
      <w:r w:rsidR="005638E1" w:rsidRPr="005638E1">
        <w:t xml:space="preserve"> </w:t>
      </w:r>
      <w:sdt>
        <w:sdtPr>
          <w:id w:val="494764999"/>
          <w:placeholder>
            <w:docPart w:val="380637D609F94E458E8D4D13E88AA346"/>
          </w:placeholder>
        </w:sdtPr>
        <w:sdtEndPr/>
        <w:sdtContent>
          <w:r w:rsidR="002501A5">
            <w:t>E. Scott</w:t>
          </w:r>
          <w:r w:rsidR="005638E1">
            <w:t>, Grant Coordinator</w:t>
          </w:r>
        </w:sdtContent>
      </w:sdt>
      <w:r w:rsidR="0009637A">
        <w:t xml:space="preserve"> | </w:t>
      </w:r>
      <w:sdt>
        <w:sdtPr>
          <w:id w:val="-1505349409"/>
          <w:placeholder>
            <w:docPart w:val="D1F6420550314CD2B4D158886F38F7D9"/>
          </w:placeholder>
        </w:sdtPr>
        <w:sdtEndPr/>
        <w:sdtContent>
          <w:r w:rsidR="002501A5">
            <w:t xml:space="preserve">T. </w:t>
          </w:r>
          <w:proofErr w:type="gramStart"/>
          <w:r w:rsidR="002501A5">
            <w:t>Rapport</w:t>
          </w:r>
          <w:r w:rsidR="001B4A8F">
            <w:t xml:space="preserve"> </w:t>
          </w:r>
          <w:r w:rsidR="005638E1">
            <w:t>,</w:t>
          </w:r>
          <w:proofErr w:type="gramEnd"/>
          <w:r w:rsidR="005638E1">
            <w:t xml:space="preserve"> Treasurer</w:t>
          </w:r>
        </w:sdtContent>
      </w:sdt>
      <w:r w:rsidR="0009637A">
        <w:t xml:space="preserve"> | </w:t>
      </w:r>
      <w:sdt>
        <w:sdtPr>
          <w:id w:val="455840010"/>
          <w:placeholder>
            <w:docPart w:val="D1F6420550314CD2B4D158886F38F7D9"/>
          </w:placeholder>
        </w:sdtPr>
        <w:sdtEndPr/>
        <w:sdtContent>
          <w:r w:rsidR="002501A5">
            <w:t xml:space="preserve">L. Van </w:t>
          </w:r>
          <w:proofErr w:type="spellStart"/>
          <w:r w:rsidR="002501A5">
            <w:t>Es</w:t>
          </w:r>
          <w:proofErr w:type="spellEnd"/>
          <w:r w:rsidR="005638E1">
            <w:t>, Secretary</w:t>
          </w:r>
        </w:sdtContent>
      </w:sdt>
      <w:r w:rsidR="0009637A">
        <w:t xml:space="preserve"> |</w:t>
      </w:r>
      <w:r w:rsidR="003C658A">
        <w:t xml:space="preserve"> </w:t>
      </w:r>
      <w:r w:rsidR="001B4A8F">
        <w:t xml:space="preserve">T. </w:t>
      </w:r>
      <w:proofErr w:type="spellStart"/>
      <w:r w:rsidR="001B4A8F">
        <w:t>Boen</w:t>
      </w:r>
      <w:proofErr w:type="spellEnd"/>
      <w:r w:rsidR="005638E1">
        <w:t>, Public Relations</w:t>
      </w:r>
      <w:r w:rsidR="0009637A">
        <w:t xml:space="preserve">| </w:t>
      </w:r>
      <w:sdt>
        <w:sdtPr>
          <w:id w:val="-950554957"/>
          <w:placeholder>
            <w:docPart w:val="D1F6420550314CD2B4D158886F38F7D9"/>
          </w:placeholder>
        </w:sdtPr>
        <w:sdtEndPr/>
        <w:sdtContent>
          <w:r w:rsidR="003C658A">
            <w:t xml:space="preserve"> </w:t>
          </w:r>
          <w:r w:rsidR="002501A5">
            <w:t>J. Jenkins</w:t>
          </w:r>
          <w:r w:rsidR="003C658A">
            <w:t>, Green Team</w:t>
          </w:r>
        </w:sdtContent>
      </w:sdt>
      <w:r w:rsidR="0009637A">
        <w:t xml:space="preserve"> | </w:t>
      </w:r>
      <w:sdt>
        <w:sdtPr>
          <w:id w:val="2120406098"/>
          <w:placeholder>
            <w:docPart w:val="D1F6420550314CD2B4D158886F38F7D9"/>
          </w:placeholder>
        </w:sdtPr>
        <w:sdtEndPr/>
        <w:sdtContent>
          <w:r w:rsidR="0008076D">
            <w:t>K</w:t>
          </w:r>
          <w:r w:rsidR="00C81321">
            <w:t xml:space="preserve">. </w:t>
          </w:r>
          <w:proofErr w:type="spellStart"/>
          <w:r w:rsidR="00C81321">
            <w:t>Leichli</w:t>
          </w:r>
          <w:r w:rsidR="005638E1">
            <w:t>ter</w:t>
          </w:r>
          <w:proofErr w:type="spellEnd"/>
          <w:r w:rsidR="005638E1">
            <w:t xml:space="preserve"> </w:t>
          </w:r>
        </w:sdtContent>
      </w:sdt>
      <w:r w:rsidR="005638E1">
        <w:t>, Advisor</w:t>
      </w:r>
      <w:r w:rsidR="003C658A">
        <w:t xml:space="preserve"> </w:t>
      </w:r>
      <w:r w:rsidR="00D970DB">
        <w:t>|</w:t>
      </w:r>
      <w:r w:rsidR="00580A9F">
        <w:t xml:space="preserve"> C. Romulo</w:t>
      </w:r>
      <w:r w:rsidR="000E1D7A">
        <w:t>, Advisor</w:t>
      </w:r>
    </w:p>
    <w:tbl>
      <w:tblPr>
        <w:tblStyle w:val="ListTable6Colorfu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22"/>
        <w:gridCol w:w="7504"/>
        <w:gridCol w:w="1784"/>
      </w:tblGrid>
      <w:tr w:rsidR="000A0945" w14:paraId="7A760FD5" w14:textId="77777777" w:rsidTr="00F93929">
        <w:trPr>
          <w:tblHeader/>
        </w:trPr>
        <w:tc>
          <w:tcPr>
            <w:tcW w:w="704" w:type="pct"/>
          </w:tcPr>
          <w:p w14:paraId="424E0E19" w14:textId="77777777" w:rsidR="000A0945" w:rsidRDefault="0009637A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3471" w:type="pct"/>
          </w:tcPr>
          <w:p w14:paraId="477FBCDC" w14:textId="77777777" w:rsidR="000A0945" w:rsidRDefault="0009637A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825" w:type="pct"/>
          </w:tcPr>
          <w:p w14:paraId="0A7D0D5B" w14:textId="77777777" w:rsidR="000A0945" w:rsidRDefault="0009637A">
            <w:pPr>
              <w:pStyle w:val="Heading2"/>
              <w:outlineLvl w:val="1"/>
            </w:pPr>
            <w:r>
              <w:t>Owner</w:t>
            </w:r>
          </w:p>
        </w:tc>
      </w:tr>
      <w:tr w:rsidR="000A0945" w14:paraId="1FA74DCE" w14:textId="77777777" w:rsidTr="00F93929">
        <w:tc>
          <w:tcPr>
            <w:tcW w:w="704" w:type="pct"/>
          </w:tcPr>
          <w:p w14:paraId="1E4A4BED" w14:textId="19BA392A" w:rsidR="000A0945" w:rsidRDefault="002501A5" w:rsidP="00007DAE">
            <w:r>
              <w:t>4:00</w:t>
            </w:r>
          </w:p>
        </w:tc>
        <w:sdt>
          <w:sdtPr>
            <w:id w:val="45959646"/>
            <w:placeholder>
              <w:docPart w:val="0224CD575B484882B23704BE12294CEF"/>
            </w:placeholder>
          </w:sdtPr>
          <w:sdtEndPr/>
          <w:sdtContent>
            <w:tc>
              <w:tcPr>
                <w:tcW w:w="3471" w:type="pct"/>
              </w:tcPr>
              <w:p w14:paraId="234F8C28" w14:textId="77777777" w:rsidR="000A0945" w:rsidRDefault="005638E1" w:rsidP="005638E1">
                <w:r>
                  <w:t>Call to Order</w:t>
                </w:r>
              </w:p>
            </w:tc>
          </w:sdtContent>
        </w:sdt>
        <w:tc>
          <w:tcPr>
            <w:tcW w:w="825" w:type="pct"/>
          </w:tcPr>
          <w:p w14:paraId="3DC091D4" w14:textId="35F3B0AB" w:rsidR="000A0945" w:rsidRDefault="000A0945" w:rsidP="00007DAE"/>
        </w:tc>
      </w:tr>
      <w:tr w:rsidR="000A0945" w14:paraId="79753835" w14:textId="77777777" w:rsidTr="00F93929">
        <w:tc>
          <w:tcPr>
            <w:tcW w:w="704" w:type="pct"/>
          </w:tcPr>
          <w:p w14:paraId="70609EDE" w14:textId="79DDFBA7" w:rsidR="000A0945" w:rsidRDefault="002501A5" w:rsidP="00A26458">
            <w:r>
              <w:t>4:00</w:t>
            </w:r>
          </w:p>
        </w:tc>
        <w:sdt>
          <w:sdtPr>
            <w:id w:val="466170953"/>
            <w:placeholder>
              <w:docPart w:val="E8126CB88D754B75B11B655779D5E845"/>
            </w:placeholder>
          </w:sdtPr>
          <w:sdtEndPr/>
          <w:sdtContent>
            <w:tc>
              <w:tcPr>
                <w:tcW w:w="3471" w:type="pct"/>
              </w:tcPr>
              <w:p w14:paraId="45BB8BFB" w14:textId="5BBAC3CD" w:rsidR="005638E1" w:rsidRDefault="005638E1" w:rsidP="005638E1">
                <w:r>
                  <w:t>Presidential Updates</w:t>
                </w:r>
                <w:r w:rsidR="00007DAE">
                  <w:t>:</w:t>
                </w:r>
              </w:p>
              <w:p w14:paraId="46F5F439" w14:textId="0AE02C53" w:rsidR="000A0945" w:rsidRPr="00F93929" w:rsidRDefault="00F375E5" w:rsidP="00F375E5">
                <w:r>
                  <w:t xml:space="preserve"> </w:t>
                </w:r>
              </w:p>
            </w:tc>
          </w:sdtContent>
        </w:sdt>
        <w:sdt>
          <w:sdtPr>
            <w:id w:val="488834665"/>
            <w:placeholder>
              <w:docPart w:val="A91A7526FFB648C2B5B025B4212C0E44"/>
            </w:placeholder>
          </w:sdtPr>
          <w:sdtEndPr/>
          <w:sdtContent>
            <w:tc>
              <w:tcPr>
                <w:tcW w:w="825" w:type="pct"/>
              </w:tcPr>
              <w:p w14:paraId="64A718F4" w14:textId="4C2189C4" w:rsidR="000A0945" w:rsidRDefault="00F375E5" w:rsidP="00F375E5">
                <w:r>
                  <w:t xml:space="preserve"> </w:t>
                </w:r>
                <w:r w:rsidR="002501A5">
                  <w:t>Z. King</w:t>
                </w:r>
              </w:p>
            </w:tc>
          </w:sdtContent>
        </w:sdt>
      </w:tr>
      <w:tr w:rsidR="000A0945" w14:paraId="1D2B965B" w14:textId="77777777" w:rsidTr="006545DB">
        <w:tc>
          <w:tcPr>
            <w:tcW w:w="704" w:type="pct"/>
          </w:tcPr>
          <w:p w14:paraId="30D476D5" w14:textId="65D8E6B1" w:rsidR="000A0945" w:rsidRDefault="006545DB" w:rsidP="008D7978">
            <w:r>
              <w:t>ABSENT</w:t>
            </w:r>
          </w:p>
        </w:tc>
        <w:sdt>
          <w:sdtPr>
            <w:id w:val="989681901"/>
            <w:placeholder>
              <w:docPart w:val="B031DD426F7441A1B84DE4CC1B4B2DBB"/>
            </w:placeholder>
          </w:sdtPr>
          <w:sdtEndPr/>
          <w:sdtContent>
            <w:tc>
              <w:tcPr>
                <w:tcW w:w="3471" w:type="pct"/>
                <w:shd w:val="clear" w:color="auto" w:fill="auto"/>
              </w:tcPr>
              <w:p w14:paraId="7958C924" w14:textId="77777777" w:rsidR="006545DB" w:rsidRDefault="000863DE" w:rsidP="006545DB">
                <w:r>
                  <w:t>Vice President</w:t>
                </w:r>
                <w:r w:rsidR="008D7978">
                  <w:t>:</w:t>
                </w:r>
              </w:p>
              <w:p w14:paraId="61DF97E7" w14:textId="017ED25C" w:rsidR="000A0945" w:rsidRPr="006545DB" w:rsidRDefault="000A0945" w:rsidP="006545DB"/>
            </w:tc>
          </w:sdtContent>
        </w:sdt>
        <w:tc>
          <w:tcPr>
            <w:tcW w:w="825" w:type="pct"/>
          </w:tcPr>
          <w:p w14:paraId="59D3608B" w14:textId="4C6B1FAB" w:rsidR="000A0945" w:rsidRPr="00E820FB" w:rsidRDefault="002501A5" w:rsidP="00C03324">
            <w:r>
              <w:t xml:space="preserve">M. </w:t>
            </w:r>
            <w:proofErr w:type="spellStart"/>
            <w:r>
              <w:t>Wike</w:t>
            </w:r>
            <w:proofErr w:type="spellEnd"/>
          </w:p>
        </w:tc>
      </w:tr>
      <w:tr w:rsidR="000A0945" w14:paraId="3267D99D" w14:textId="77777777" w:rsidTr="006545DB">
        <w:tc>
          <w:tcPr>
            <w:tcW w:w="704" w:type="pct"/>
          </w:tcPr>
          <w:sdt>
            <w:sdtPr>
              <w:id w:val="-1205562527"/>
              <w:placeholder>
                <w:docPart w:val="60F12973F6960A45A6069FBC9FDF6D73"/>
              </w:placeholder>
            </w:sdtPr>
            <w:sdtEndPr/>
            <w:sdtContent>
              <w:p w14:paraId="25E9F475" w14:textId="17370DCE" w:rsidR="00FC5339" w:rsidRDefault="006545DB" w:rsidP="00FC5339">
                <w:r>
                  <w:t>ABSENT</w:t>
                </w:r>
              </w:p>
            </w:sdtContent>
          </w:sdt>
          <w:p w14:paraId="2C33DD14" w14:textId="1C5D03D2" w:rsidR="000A0945" w:rsidRDefault="000A0945" w:rsidP="00D77295"/>
        </w:tc>
        <w:tc>
          <w:tcPr>
            <w:tcW w:w="3471" w:type="pct"/>
            <w:shd w:val="clear" w:color="auto" w:fill="auto"/>
          </w:tcPr>
          <w:sdt>
            <w:sdtPr>
              <w:id w:val="-178586383"/>
              <w:placeholder>
                <w:docPart w:val="E2E1794FD8874358B3211CD05BD84298"/>
              </w:placeholder>
            </w:sdtPr>
            <w:sdtEndPr/>
            <w:sdtContent>
              <w:p w14:paraId="1B461116" w14:textId="0F20A8C0" w:rsidR="000A0945" w:rsidRPr="007C1F11" w:rsidRDefault="00095DCE" w:rsidP="007C1F11">
                <w:r>
                  <w:t>Grant Coordinator:</w:t>
                </w:r>
              </w:p>
            </w:sdtContent>
          </w:sdt>
        </w:tc>
        <w:tc>
          <w:tcPr>
            <w:tcW w:w="825" w:type="pct"/>
          </w:tcPr>
          <w:p w14:paraId="42222164" w14:textId="70780379" w:rsidR="000A0945" w:rsidRPr="007D7BE8" w:rsidRDefault="002501A5" w:rsidP="00C03324">
            <w:r>
              <w:t>E. Scott</w:t>
            </w:r>
          </w:p>
        </w:tc>
      </w:tr>
      <w:tr w:rsidR="000A0945" w14:paraId="0B284183" w14:textId="77777777" w:rsidTr="00F93929">
        <w:tc>
          <w:tcPr>
            <w:tcW w:w="704" w:type="pct"/>
          </w:tcPr>
          <w:sdt>
            <w:sdtPr>
              <w:id w:val="535617029"/>
              <w:placeholder>
                <w:docPart w:val="391B5D911F6E4A4CA8798B6AB5F34D8C"/>
              </w:placeholder>
            </w:sdtPr>
            <w:sdtEndPr/>
            <w:sdtContent>
              <w:p w14:paraId="55141F2C" w14:textId="6BE276BB" w:rsidR="000A0945" w:rsidRDefault="006545DB" w:rsidP="00B02528">
                <w:r>
                  <w:t>ABSENT</w:t>
                </w:r>
              </w:p>
            </w:sdtContent>
          </w:sdt>
          <w:p w14:paraId="7FFCAB3B" w14:textId="77777777" w:rsidR="00097DB3" w:rsidRDefault="00097DB3" w:rsidP="00E820FB"/>
        </w:tc>
        <w:tc>
          <w:tcPr>
            <w:tcW w:w="3471" w:type="pct"/>
          </w:tcPr>
          <w:p w14:paraId="1B41E4E1" w14:textId="29710ED8" w:rsidR="007C1F11" w:rsidRPr="006545DB" w:rsidRDefault="00095DCE" w:rsidP="006545DB">
            <w:r>
              <w:t>Green Team:</w:t>
            </w:r>
          </w:p>
        </w:tc>
        <w:tc>
          <w:tcPr>
            <w:tcW w:w="825" w:type="pct"/>
          </w:tcPr>
          <w:p w14:paraId="49F65BB0" w14:textId="141C31BA" w:rsidR="000A0945" w:rsidRDefault="002501A5" w:rsidP="00C03324">
            <w:r>
              <w:t>J. Jenkins</w:t>
            </w:r>
          </w:p>
        </w:tc>
      </w:tr>
      <w:tr w:rsidR="0021527B" w14:paraId="7A848BBA" w14:textId="77777777" w:rsidTr="00F93929">
        <w:tc>
          <w:tcPr>
            <w:tcW w:w="704" w:type="pct"/>
          </w:tcPr>
          <w:sdt>
            <w:sdtPr>
              <w:id w:val="-131800032"/>
              <w:placeholder>
                <w:docPart w:val="0DB81E6F04F67842834E40F6F5EDBF11"/>
              </w:placeholder>
            </w:sdtPr>
            <w:sdtEndPr/>
            <w:sdtContent>
              <w:p w14:paraId="03336858" w14:textId="254D58F6" w:rsidR="00FC5339" w:rsidRDefault="006545DB" w:rsidP="00FC5339">
                <w:pPr>
                  <w:rPr>
                    <w:color w:val="auto"/>
                  </w:rPr>
                </w:pPr>
                <w:r>
                  <w:t>ABSENT</w:t>
                </w:r>
              </w:p>
            </w:sdtContent>
          </w:sdt>
          <w:p w14:paraId="569C1F4F" w14:textId="4FA28554" w:rsidR="0021527B" w:rsidRDefault="0021527B" w:rsidP="00097DB3"/>
        </w:tc>
        <w:tc>
          <w:tcPr>
            <w:tcW w:w="3471" w:type="pct"/>
          </w:tcPr>
          <w:p w14:paraId="04430931" w14:textId="03406B25" w:rsidR="00D911E0" w:rsidRPr="00D911E0" w:rsidRDefault="00BE0F17" w:rsidP="00C03324">
            <w:r>
              <w:t>Treasurer:</w:t>
            </w:r>
          </w:p>
        </w:tc>
        <w:sdt>
          <w:sdtPr>
            <w:id w:val="1763265164"/>
            <w:placeholder>
              <w:docPart w:val="01C3398E0384C84D8E746187E68E59B0"/>
            </w:placeholder>
          </w:sdtPr>
          <w:sdtEndPr/>
          <w:sdtContent>
            <w:tc>
              <w:tcPr>
                <w:tcW w:w="825" w:type="pct"/>
              </w:tcPr>
              <w:p w14:paraId="1AC45F31" w14:textId="50583BFA" w:rsidR="0021527B" w:rsidRDefault="00F375E5" w:rsidP="00F375E5">
                <w:r>
                  <w:t xml:space="preserve"> </w:t>
                </w:r>
                <w:r w:rsidR="002501A5">
                  <w:t>T. Rapport</w:t>
                </w:r>
              </w:p>
            </w:tc>
          </w:sdtContent>
        </w:sdt>
      </w:tr>
      <w:tr w:rsidR="00F93929" w14:paraId="2ECE6D1E" w14:textId="77777777" w:rsidTr="00F93929">
        <w:trPr>
          <w:trHeight w:val="1313"/>
        </w:trPr>
        <w:tc>
          <w:tcPr>
            <w:tcW w:w="704" w:type="pct"/>
          </w:tcPr>
          <w:p w14:paraId="49F14FDD" w14:textId="7DF446E2" w:rsidR="00F93929" w:rsidRDefault="006545DB" w:rsidP="008817FD">
            <w:r>
              <w:t>4:05</w:t>
            </w:r>
          </w:p>
        </w:tc>
        <w:tc>
          <w:tcPr>
            <w:tcW w:w="3471" w:type="pct"/>
          </w:tcPr>
          <w:p w14:paraId="748937D7" w14:textId="77777777" w:rsidR="00F93929" w:rsidRDefault="00BE0F17" w:rsidP="0053613E">
            <w:r>
              <w:t>Public Relations:</w:t>
            </w:r>
            <w:r w:rsidR="00F93929" w:rsidRPr="00AA7443">
              <w:t xml:space="preserve"> </w:t>
            </w:r>
          </w:p>
          <w:p w14:paraId="538E8B3B" w14:textId="1B69DF68" w:rsidR="00F375E5" w:rsidRDefault="006545DB" w:rsidP="006545DB">
            <w:pPr>
              <w:pStyle w:val="ListParagraph"/>
              <w:numPr>
                <w:ilvl w:val="0"/>
                <w:numId w:val="5"/>
              </w:numPr>
            </w:pPr>
            <w:r>
              <w:t>Painting leaves event October 8</w:t>
            </w:r>
            <w:r w:rsidRPr="006545DB">
              <w:rPr>
                <w:vertAlign w:val="superscript"/>
              </w:rPr>
              <w:t>th</w:t>
            </w:r>
            <w:r>
              <w:t xml:space="preserve"> and 9</w:t>
            </w:r>
            <w:r w:rsidRPr="006545DB">
              <w:rPr>
                <w:vertAlign w:val="superscript"/>
              </w:rPr>
              <w:t>th</w:t>
            </w:r>
            <w:r>
              <w:t xml:space="preserve"> </w:t>
            </w:r>
          </w:p>
          <w:p w14:paraId="47AC60F0" w14:textId="20858D9B" w:rsidR="006545DB" w:rsidRDefault="006545DB" w:rsidP="006545DB">
            <w:pPr>
              <w:pStyle w:val="ListParagraph"/>
              <w:numPr>
                <w:ilvl w:val="1"/>
                <w:numId w:val="5"/>
              </w:numPr>
            </w:pPr>
            <w:r>
              <w:t>Lookout for update on time</w:t>
            </w:r>
          </w:p>
          <w:p w14:paraId="3E963206" w14:textId="0CDB3CC7" w:rsidR="006545DB" w:rsidRDefault="006545DB" w:rsidP="006545DB">
            <w:pPr>
              <w:pStyle w:val="ListParagraph"/>
              <w:numPr>
                <w:ilvl w:val="1"/>
                <w:numId w:val="5"/>
              </w:numPr>
            </w:pPr>
            <w:r>
              <w:t>Including an information card</w:t>
            </w:r>
          </w:p>
          <w:p w14:paraId="51B74687" w14:textId="46B1BD37" w:rsidR="006545DB" w:rsidRDefault="006545DB" w:rsidP="006545DB">
            <w:pPr>
              <w:pStyle w:val="ListParagraph"/>
              <w:numPr>
                <w:ilvl w:val="0"/>
                <w:numId w:val="5"/>
              </w:numPr>
            </w:pPr>
            <w:r>
              <w:t>Swag is in!</w:t>
            </w:r>
          </w:p>
          <w:p w14:paraId="2BB4B821" w14:textId="2DD10821" w:rsidR="006545DB" w:rsidRPr="006545DB" w:rsidRDefault="006545DB" w:rsidP="006545DB">
            <w:pPr>
              <w:pStyle w:val="ListParagraph"/>
              <w:numPr>
                <w:ilvl w:val="1"/>
                <w:numId w:val="5"/>
              </w:numPr>
            </w:pPr>
            <w:r>
              <w:t>In Chelsie’s office Michener L100</w:t>
            </w:r>
          </w:p>
          <w:p w14:paraId="526174E8" w14:textId="25205C3F" w:rsidR="00BE0F17" w:rsidRPr="0053613E" w:rsidRDefault="00BE0F17" w:rsidP="0053613E"/>
        </w:tc>
        <w:tc>
          <w:tcPr>
            <w:tcW w:w="825" w:type="pct"/>
          </w:tcPr>
          <w:p w14:paraId="724DD417" w14:textId="3356EB13" w:rsidR="00F93929" w:rsidRDefault="00A26458" w:rsidP="00644F39">
            <w:r>
              <w:t xml:space="preserve">T. </w:t>
            </w:r>
            <w:proofErr w:type="spellStart"/>
            <w:r>
              <w:t>Boen</w:t>
            </w:r>
            <w:proofErr w:type="spellEnd"/>
          </w:p>
        </w:tc>
      </w:tr>
      <w:tr w:rsidR="00F93929" w14:paraId="2D11E58C" w14:textId="77777777" w:rsidTr="00F93929">
        <w:trPr>
          <w:trHeight w:val="422"/>
        </w:trPr>
        <w:tc>
          <w:tcPr>
            <w:tcW w:w="704" w:type="pct"/>
          </w:tcPr>
          <w:p w14:paraId="476934BC" w14:textId="31EE6B27" w:rsidR="00F93929" w:rsidRDefault="000664BF" w:rsidP="00F00A90">
            <w:r>
              <w:t>4:10</w:t>
            </w:r>
          </w:p>
        </w:tc>
        <w:tc>
          <w:tcPr>
            <w:tcW w:w="3471" w:type="pct"/>
          </w:tcPr>
          <w:p w14:paraId="7083C545" w14:textId="77777777" w:rsidR="00F93929" w:rsidRDefault="004229A4" w:rsidP="00AA7443">
            <w:r>
              <w:t>Secretary:</w:t>
            </w:r>
          </w:p>
          <w:p w14:paraId="3D58D366" w14:textId="77777777" w:rsidR="006545DB" w:rsidRDefault="006545DB" w:rsidP="006545DB">
            <w:pPr>
              <w:pStyle w:val="ListParagraph"/>
              <w:numPr>
                <w:ilvl w:val="0"/>
                <w:numId w:val="6"/>
              </w:numPr>
            </w:pPr>
            <w:r>
              <w:t xml:space="preserve">Guest speaking at RHA </w:t>
            </w:r>
          </w:p>
          <w:p w14:paraId="2A18F23B" w14:textId="1BE4C727" w:rsidR="000664BF" w:rsidRPr="006545DB" w:rsidRDefault="000664BF" w:rsidP="000664BF">
            <w:pPr>
              <w:pStyle w:val="ListParagraph"/>
              <w:numPr>
                <w:ilvl w:val="1"/>
                <w:numId w:val="6"/>
              </w:numPr>
            </w:pPr>
            <w:r>
              <w:t>Who and what?</w:t>
            </w:r>
          </w:p>
        </w:tc>
        <w:tc>
          <w:tcPr>
            <w:tcW w:w="825" w:type="pct"/>
          </w:tcPr>
          <w:p w14:paraId="1A11846C" w14:textId="31E7B8F2" w:rsidR="00F93929" w:rsidRDefault="002501A5" w:rsidP="007D7BE8">
            <w:r>
              <w:t xml:space="preserve">L. Van </w:t>
            </w:r>
            <w:proofErr w:type="spellStart"/>
            <w:r>
              <w:t>Es</w:t>
            </w:r>
            <w:proofErr w:type="spellEnd"/>
          </w:p>
        </w:tc>
      </w:tr>
      <w:tr w:rsidR="00F93929" w14:paraId="445A9B60" w14:textId="77777777" w:rsidTr="00F93929">
        <w:trPr>
          <w:trHeight w:val="1088"/>
        </w:trPr>
        <w:tc>
          <w:tcPr>
            <w:tcW w:w="704" w:type="pct"/>
          </w:tcPr>
          <w:p w14:paraId="555EE2B6" w14:textId="0A87B1F8" w:rsidR="00F93929" w:rsidRDefault="000664BF" w:rsidP="00C03324">
            <w:r>
              <w:t>4:15</w:t>
            </w:r>
          </w:p>
        </w:tc>
        <w:tc>
          <w:tcPr>
            <w:tcW w:w="3471" w:type="pct"/>
          </w:tcPr>
          <w:p w14:paraId="7A7A6679" w14:textId="77777777" w:rsidR="00580A9F" w:rsidRDefault="000664BF" w:rsidP="004229A4">
            <w:r>
              <w:t>Advisor</w:t>
            </w:r>
            <w:r w:rsidR="00580A9F">
              <w:t>:</w:t>
            </w:r>
          </w:p>
          <w:p w14:paraId="44CFC35B" w14:textId="77777777" w:rsidR="000664BF" w:rsidRDefault="000664BF" w:rsidP="000664BF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McKinstry</w:t>
            </w:r>
            <w:proofErr w:type="spellEnd"/>
            <w:r>
              <w:t xml:space="preserve"> has offered to help us with social media presence</w:t>
            </w:r>
          </w:p>
          <w:p w14:paraId="70601F70" w14:textId="77777777" w:rsidR="000664BF" w:rsidRDefault="000664BF" w:rsidP="000664BF">
            <w:pPr>
              <w:pStyle w:val="ListParagraph"/>
              <w:numPr>
                <w:ilvl w:val="1"/>
                <w:numId w:val="6"/>
              </w:numPr>
            </w:pPr>
            <w:r>
              <w:t>Individually think about goals for social media</w:t>
            </w:r>
          </w:p>
          <w:p w14:paraId="3F47AC38" w14:textId="77777777" w:rsidR="000664BF" w:rsidRDefault="000664BF" w:rsidP="000664BF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interested in making Greek Life more sustainable </w:t>
            </w:r>
          </w:p>
          <w:p w14:paraId="342C5289" w14:textId="217D8D33" w:rsidR="000664BF" w:rsidRPr="000664BF" w:rsidRDefault="000664BF" w:rsidP="000664BF">
            <w:pPr>
              <w:pStyle w:val="ListParagraph"/>
              <w:numPr>
                <w:ilvl w:val="0"/>
                <w:numId w:val="6"/>
              </w:numPr>
            </w:pPr>
            <w:r>
              <w:t>“Parking Lot” – things outstanding from previous meetings</w:t>
            </w:r>
          </w:p>
        </w:tc>
        <w:tc>
          <w:tcPr>
            <w:tcW w:w="825" w:type="pct"/>
          </w:tcPr>
          <w:p w14:paraId="23671342" w14:textId="6E6322B4" w:rsidR="00F93929" w:rsidRDefault="000664BF" w:rsidP="00C03324">
            <w:r>
              <w:t>C. Romulo</w:t>
            </w:r>
          </w:p>
        </w:tc>
      </w:tr>
      <w:tr w:rsidR="00F93929" w14:paraId="6C21F29C" w14:textId="77777777" w:rsidTr="00F93929">
        <w:trPr>
          <w:trHeight w:val="422"/>
        </w:trPr>
        <w:tc>
          <w:tcPr>
            <w:tcW w:w="704" w:type="pct"/>
          </w:tcPr>
          <w:p w14:paraId="2B091849" w14:textId="05305FE6" w:rsidR="00F93929" w:rsidRDefault="00F93929" w:rsidP="00C03324"/>
        </w:tc>
        <w:tc>
          <w:tcPr>
            <w:tcW w:w="3471" w:type="pct"/>
          </w:tcPr>
          <w:p w14:paraId="65756B21" w14:textId="77777777" w:rsidR="00F93929" w:rsidRDefault="00F93929" w:rsidP="000863DE">
            <w:r>
              <w:t xml:space="preserve">Adjournment </w:t>
            </w:r>
          </w:p>
          <w:p w14:paraId="16F568A9" w14:textId="154BEF4E" w:rsidR="00F93929" w:rsidRPr="0053613E" w:rsidRDefault="00F93929" w:rsidP="0053613E"/>
        </w:tc>
        <w:sdt>
          <w:sdtPr>
            <w:id w:val="1559357983"/>
            <w:placeholder>
              <w:docPart w:val="925CFE4FE0C34BF195F9ACCAA5AD2EA1"/>
            </w:placeholder>
          </w:sdtPr>
          <w:sdtEndPr/>
          <w:sdtContent>
            <w:tc>
              <w:tcPr>
                <w:tcW w:w="825" w:type="pct"/>
              </w:tcPr>
              <w:p w14:paraId="5FBCE173" w14:textId="4C5ABD45" w:rsidR="00F93929" w:rsidRDefault="000664BF" w:rsidP="000664BF">
                <w:r>
                  <w:t>Z. King</w:t>
                </w:r>
              </w:p>
            </w:tc>
          </w:sdtContent>
        </w:sdt>
      </w:tr>
      <w:tr w:rsidR="00F93929" w14:paraId="72FF5802" w14:textId="77777777" w:rsidTr="00F93929">
        <w:trPr>
          <w:trHeight w:val="422"/>
        </w:trPr>
        <w:tc>
          <w:tcPr>
            <w:tcW w:w="704" w:type="pct"/>
          </w:tcPr>
          <w:p w14:paraId="6D6531D8" w14:textId="739B9F82" w:rsidR="00F93929" w:rsidRDefault="00F93929" w:rsidP="00AA7443"/>
        </w:tc>
        <w:tc>
          <w:tcPr>
            <w:tcW w:w="3471" w:type="pct"/>
          </w:tcPr>
          <w:p w14:paraId="355B724F" w14:textId="77777777" w:rsidR="00F93929" w:rsidRDefault="000664BF" w:rsidP="000863DE">
            <w:r>
              <w:t>Parking Lot:</w:t>
            </w:r>
          </w:p>
          <w:p w14:paraId="348F15C9" w14:textId="77777777" w:rsidR="000664BF" w:rsidRDefault="000664BF" w:rsidP="000664BF">
            <w:pPr>
              <w:pStyle w:val="ListParagraph"/>
              <w:numPr>
                <w:ilvl w:val="0"/>
                <w:numId w:val="7"/>
              </w:numPr>
            </w:pPr>
            <w:r>
              <w:t>Allocation of time and tasks</w:t>
            </w:r>
          </w:p>
          <w:p w14:paraId="75B00635" w14:textId="77777777" w:rsidR="000664BF" w:rsidRDefault="000664BF" w:rsidP="000664BF">
            <w:pPr>
              <w:pStyle w:val="ListParagraph"/>
              <w:numPr>
                <w:ilvl w:val="0"/>
                <w:numId w:val="7"/>
              </w:numPr>
            </w:pPr>
            <w:r>
              <w:t>Professional Headshots</w:t>
            </w:r>
          </w:p>
          <w:p w14:paraId="5E363051" w14:textId="42B56860" w:rsidR="000664BF" w:rsidRPr="000664BF" w:rsidRDefault="000664BF" w:rsidP="000664BF">
            <w:pPr>
              <w:pStyle w:val="ListParagraph"/>
              <w:numPr>
                <w:ilvl w:val="0"/>
                <w:numId w:val="7"/>
              </w:numPr>
            </w:pPr>
            <w:r>
              <w:t>Contact in Greek Life on Sustainability</w:t>
            </w:r>
            <w:bookmarkStart w:id="0" w:name="_GoBack"/>
            <w:bookmarkEnd w:id="0"/>
          </w:p>
        </w:tc>
        <w:tc>
          <w:tcPr>
            <w:tcW w:w="825" w:type="pct"/>
          </w:tcPr>
          <w:p w14:paraId="5FE86F36" w14:textId="793B50E7" w:rsidR="00F93929" w:rsidRDefault="00F93929" w:rsidP="007D7BE8"/>
        </w:tc>
      </w:tr>
    </w:tbl>
    <w:p w14:paraId="206C1407" w14:textId="501BDFC0" w:rsidR="000A0945" w:rsidRDefault="000A0945"/>
    <w:sectPr w:rsidR="000A094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F5FA" w14:textId="77777777" w:rsidR="00F119AD" w:rsidRDefault="00F119AD">
      <w:r>
        <w:separator/>
      </w:r>
    </w:p>
  </w:endnote>
  <w:endnote w:type="continuationSeparator" w:id="0">
    <w:p w14:paraId="6F73E5FB" w14:textId="77777777" w:rsidR="00F119AD" w:rsidRDefault="00F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855E" w14:textId="6F496BE0" w:rsidR="004E7DD4" w:rsidRDefault="004E7DD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64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2F01" w14:textId="77777777" w:rsidR="00F119AD" w:rsidRDefault="00F119AD">
      <w:r>
        <w:separator/>
      </w:r>
    </w:p>
  </w:footnote>
  <w:footnote w:type="continuationSeparator" w:id="0">
    <w:p w14:paraId="632932C0" w14:textId="77777777" w:rsidR="00F119AD" w:rsidRDefault="00F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68"/>
    <w:multiLevelType w:val="hybridMultilevel"/>
    <w:tmpl w:val="337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D0"/>
    <w:multiLevelType w:val="hybridMultilevel"/>
    <w:tmpl w:val="304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6F5"/>
    <w:multiLevelType w:val="hybridMultilevel"/>
    <w:tmpl w:val="312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8E8"/>
    <w:multiLevelType w:val="hybridMultilevel"/>
    <w:tmpl w:val="592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B32"/>
    <w:multiLevelType w:val="hybridMultilevel"/>
    <w:tmpl w:val="7D7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518D5"/>
    <w:multiLevelType w:val="hybridMultilevel"/>
    <w:tmpl w:val="D436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437B"/>
    <w:multiLevelType w:val="hybridMultilevel"/>
    <w:tmpl w:val="1BB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1"/>
    <w:rsid w:val="00007DAE"/>
    <w:rsid w:val="00021D6B"/>
    <w:rsid w:val="00022B50"/>
    <w:rsid w:val="0004618C"/>
    <w:rsid w:val="00056411"/>
    <w:rsid w:val="000664BF"/>
    <w:rsid w:val="0008076D"/>
    <w:rsid w:val="000863DE"/>
    <w:rsid w:val="00095DCE"/>
    <w:rsid w:val="0009637A"/>
    <w:rsid w:val="00097DB3"/>
    <w:rsid w:val="000A0945"/>
    <w:rsid w:val="000E1D7A"/>
    <w:rsid w:val="000E2219"/>
    <w:rsid w:val="000F2D2E"/>
    <w:rsid w:val="00107FD9"/>
    <w:rsid w:val="00112C88"/>
    <w:rsid w:val="0014069D"/>
    <w:rsid w:val="00144DF1"/>
    <w:rsid w:val="001611B0"/>
    <w:rsid w:val="00162E57"/>
    <w:rsid w:val="00174104"/>
    <w:rsid w:val="00185259"/>
    <w:rsid w:val="0018543B"/>
    <w:rsid w:val="0019575E"/>
    <w:rsid w:val="001A4D32"/>
    <w:rsid w:val="001B4A8F"/>
    <w:rsid w:val="001B7CD8"/>
    <w:rsid w:val="001C68F2"/>
    <w:rsid w:val="001E7313"/>
    <w:rsid w:val="0021527B"/>
    <w:rsid w:val="002251EE"/>
    <w:rsid w:val="00234DF6"/>
    <w:rsid w:val="002501A5"/>
    <w:rsid w:val="00260935"/>
    <w:rsid w:val="00271C14"/>
    <w:rsid w:val="00277D32"/>
    <w:rsid w:val="00290320"/>
    <w:rsid w:val="002B00C1"/>
    <w:rsid w:val="002B1D9C"/>
    <w:rsid w:val="002C621B"/>
    <w:rsid w:val="002D0DAA"/>
    <w:rsid w:val="002E6010"/>
    <w:rsid w:val="002F0204"/>
    <w:rsid w:val="002F642B"/>
    <w:rsid w:val="00304F79"/>
    <w:rsid w:val="00311372"/>
    <w:rsid w:val="003211D1"/>
    <w:rsid w:val="0032141C"/>
    <w:rsid w:val="003567AD"/>
    <w:rsid w:val="00376655"/>
    <w:rsid w:val="00381F97"/>
    <w:rsid w:val="00383826"/>
    <w:rsid w:val="0038481E"/>
    <w:rsid w:val="003A2027"/>
    <w:rsid w:val="003C3777"/>
    <w:rsid w:val="003C658A"/>
    <w:rsid w:val="003C6C43"/>
    <w:rsid w:val="003D2804"/>
    <w:rsid w:val="003D7E2B"/>
    <w:rsid w:val="004229A4"/>
    <w:rsid w:val="00426AA7"/>
    <w:rsid w:val="004303A0"/>
    <w:rsid w:val="004923D9"/>
    <w:rsid w:val="004964D5"/>
    <w:rsid w:val="004A1EB0"/>
    <w:rsid w:val="004A7C41"/>
    <w:rsid w:val="004C2275"/>
    <w:rsid w:val="004C7455"/>
    <w:rsid w:val="004E7DD4"/>
    <w:rsid w:val="00502A2F"/>
    <w:rsid w:val="0053613E"/>
    <w:rsid w:val="00541402"/>
    <w:rsid w:val="005477CF"/>
    <w:rsid w:val="00547BCF"/>
    <w:rsid w:val="005638E1"/>
    <w:rsid w:val="00580A9F"/>
    <w:rsid w:val="005838CF"/>
    <w:rsid w:val="005A1084"/>
    <w:rsid w:val="005D6D8B"/>
    <w:rsid w:val="005F2570"/>
    <w:rsid w:val="005F68FF"/>
    <w:rsid w:val="0061548C"/>
    <w:rsid w:val="00644F39"/>
    <w:rsid w:val="006545DB"/>
    <w:rsid w:val="006926ED"/>
    <w:rsid w:val="006B3F6A"/>
    <w:rsid w:val="006B774A"/>
    <w:rsid w:val="006C15BC"/>
    <w:rsid w:val="006D0A2B"/>
    <w:rsid w:val="006F43C8"/>
    <w:rsid w:val="007202FA"/>
    <w:rsid w:val="00724CBF"/>
    <w:rsid w:val="007261ED"/>
    <w:rsid w:val="007349A6"/>
    <w:rsid w:val="0074085B"/>
    <w:rsid w:val="00761568"/>
    <w:rsid w:val="0077278F"/>
    <w:rsid w:val="007908B6"/>
    <w:rsid w:val="007945AF"/>
    <w:rsid w:val="007A7D53"/>
    <w:rsid w:val="007C1F11"/>
    <w:rsid w:val="007C2209"/>
    <w:rsid w:val="007D17BA"/>
    <w:rsid w:val="007D7BE8"/>
    <w:rsid w:val="008030F1"/>
    <w:rsid w:val="008157A4"/>
    <w:rsid w:val="008271E8"/>
    <w:rsid w:val="00830C9C"/>
    <w:rsid w:val="00834F47"/>
    <w:rsid w:val="00866D2C"/>
    <w:rsid w:val="00870FB7"/>
    <w:rsid w:val="00875F38"/>
    <w:rsid w:val="008817FD"/>
    <w:rsid w:val="008C7850"/>
    <w:rsid w:val="008D1108"/>
    <w:rsid w:val="008D7978"/>
    <w:rsid w:val="008E447A"/>
    <w:rsid w:val="00901DED"/>
    <w:rsid w:val="00906B4A"/>
    <w:rsid w:val="009462D0"/>
    <w:rsid w:val="00972FD7"/>
    <w:rsid w:val="009A6A44"/>
    <w:rsid w:val="009D38AA"/>
    <w:rsid w:val="009D75A6"/>
    <w:rsid w:val="009F487D"/>
    <w:rsid w:val="00A021FC"/>
    <w:rsid w:val="00A07472"/>
    <w:rsid w:val="00A175C0"/>
    <w:rsid w:val="00A24E10"/>
    <w:rsid w:val="00A26458"/>
    <w:rsid w:val="00A44F35"/>
    <w:rsid w:val="00A60846"/>
    <w:rsid w:val="00A71CA7"/>
    <w:rsid w:val="00A73BF4"/>
    <w:rsid w:val="00A7743D"/>
    <w:rsid w:val="00A84C49"/>
    <w:rsid w:val="00AA5072"/>
    <w:rsid w:val="00AA7443"/>
    <w:rsid w:val="00AC4DC0"/>
    <w:rsid w:val="00AC7B4D"/>
    <w:rsid w:val="00AF1603"/>
    <w:rsid w:val="00AF6E29"/>
    <w:rsid w:val="00B01600"/>
    <w:rsid w:val="00B02528"/>
    <w:rsid w:val="00B22A74"/>
    <w:rsid w:val="00B35BA1"/>
    <w:rsid w:val="00B45448"/>
    <w:rsid w:val="00B76131"/>
    <w:rsid w:val="00B946E6"/>
    <w:rsid w:val="00B95CC7"/>
    <w:rsid w:val="00BE0F17"/>
    <w:rsid w:val="00C02C48"/>
    <w:rsid w:val="00C03324"/>
    <w:rsid w:val="00C03D54"/>
    <w:rsid w:val="00C06E35"/>
    <w:rsid w:val="00C20846"/>
    <w:rsid w:val="00C21B0A"/>
    <w:rsid w:val="00C21CEF"/>
    <w:rsid w:val="00C235AE"/>
    <w:rsid w:val="00C5309E"/>
    <w:rsid w:val="00C54143"/>
    <w:rsid w:val="00C61FB0"/>
    <w:rsid w:val="00C81321"/>
    <w:rsid w:val="00C93A35"/>
    <w:rsid w:val="00CE08EF"/>
    <w:rsid w:val="00CE7231"/>
    <w:rsid w:val="00D0419D"/>
    <w:rsid w:val="00D4790A"/>
    <w:rsid w:val="00D56FFA"/>
    <w:rsid w:val="00D6097C"/>
    <w:rsid w:val="00D61A9C"/>
    <w:rsid w:val="00D6342E"/>
    <w:rsid w:val="00D77295"/>
    <w:rsid w:val="00D77D7F"/>
    <w:rsid w:val="00D8001E"/>
    <w:rsid w:val="00D911E0"/>
    <w:rsid w:val="00D962ED"/>
    <w:rsid w:val="00D970DB"/>
    <w:rsid w:val="00DA599D"/>
    <w:rsid w:val="00DB3148"/>
    <w:rsid w:val="00DB3522"/>
    <w:rsid w:val="00DC7E3B"/>
    <w:rsid w:val="00DD23A4"/>
    <w:rsid w:val="00DE2BC8"/>
    <w:rsid w:val="00DF6BF3"/>
    <w:rsid w:val="00E048EB"/>
    <w:rsid w:val="00E162F7"/>
    <w:rsid w:val="00E336E6"/>
    <w:rsid w:val="00E35B6F"/>
    <w:rsid w:val="00E546D5"/>
    <w:rsid w:val="00E72D7B"/>
    <w:rsid w:val="00E73046"/>
    <w:rsid w:val="00E820FB"/>
    <w:rsid w:val="00EA0C7E"/>
    <w:rsid w:val="00EA1E00"/>
    <w:rsid w:val="00EA3489"/>
    <w:rsid w:val="00EB5214"/>
    <w:rsid w:val="00ED5CB2"/>
    <w:rsid w:val="00EE011F"/>
    <w:rsid w:val="00EF62EA"/>
    <w:rsid w:val="00EF6DD2"/>
    <w:rsid w:val="00F00A90"/>
    <w:rsid w:val="00F042A8"/>
    <w:rsid w:val="00F1181A"/>
    <w:rsid w:val="00F119AD"/>
    <w:rsid w:val="00F15FF7"/>
    <w:rsid w:val="00F21489"/>
    <w:rsid w:val="00F375E5"/>
    <w:rsid w:val="00F44056"/>
    <w:rsid w:val="00F51077"/>
    <w:rsid w:val="00F92CDD"/>
    <w:rsid w:val="00F93929"/>
    <w:rsid w:val="00F96919"/>
    <w:rsid w:val="00FA3041"/>
    <w:rsid w:val="00FC164E"/>
    <w:rsid w:val="00FC5339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A7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6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.fernandez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7B253DFCE47AF9135B20F9914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19A-65F5-4DB4-B42F-4CCF3FE4AAB9}"/>
      </w:docPartPr>
      <w:docPartBody>
        <w:p w:rsidR="00891684" w:rsidRDefault="00F63609">
          <w:pPr>
            <w:pStyle w:val="9FB7B253DFCE47AF9135B20F9914D83C"/>
          </w:pPr>
          <w:r>
            <w:t>AGENDA</w:t>
          </w:r>
        </w:p>
      </w:docPartBody>
    </w:docPart>
    <w:docPart>
      <w:docPartPr>
        <w:name w:val="3A376CA559CB4924B23AADB62AA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86FF-2D75-4EE0-9B47-F9F2933F1F08}"/>
      </w:docPartPr>
      <w:docPartBody>
        <w:p w:rsidR="00891684" w:rsidRDefault="00F63609">
          <w:pPr>
            <w:pStyle w:val="3A376CA559CB4924B23AADB62AA04590"/>
          </w:pPr>
          <w:r>
            <w:t>[Your School PTA Meeting]</w:t>
          </w:r>
        </w:p>
      </w:docPartBody>
    </w:docPart>
    <w:docPart>
      <w:docPartPr>
        <w:name w:val="5C920FE2C5BE4395A4184975224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8B9C-528A-40B3-8723-95BB96816B1F}"/>
      </w:docPartPr>
      <w:docPartBody>
        <w:p w:rsidR="00891684" w:rsidRDefault="00F63609">
          <w:pPr>
            <w:pStyle w:val="5C920FE2C5BE4395A41849752242854D"/>
          </w:pPr>
          <w:r>
            <w:t>[Date | time]</w:t>
          </w:r>
        </w:p>
      </w:docPartBody>
    </w:docPart>
    <w:docPart>
      <w:docPartPr>
        <w:name w:val="561239078E544E1A83D02A51C667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72A0-DFFA-4945-8BC7-26170426FC9D}"/>
      </w:docPartPr>
      <w:docPartBody>
        <w:p w:rsidR="00891684" w:rsidRDefault="00F63609">
          <w:pPr>
            <w:pStyle w:val="561239078E544E1A83D02A51C667021A"/>
          </w:pPr>
          <w:r>
            <w:t>[Name]</w:t>
          </w:r>
        </w:p>
      </w:docPartBody>
    </w:docPart>
    <w:docPart>
      <w:docPartPr>
        <w:name w:val="D1F6420550314CD2B4D158886F38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A981-3DB0-4580-A702-7C8C17DBD5A8}"/>
      </w:docPartPr>
      <w:docPartBody>
        <w:p w:rsidR="00891684" w:rsidRDefault="00F63609">
          <w:pPr>
            <w:pStyle w:val="D1F6420550314CD2B4D158886F38F7D9"/>
          </w:pPr>
          <w:r>
            <w:t>[Name, Title]</w:t>
          </w:r>
        </w:p>
      </w:docPartBody>
    </w:docPart>
    <w:docPart>
      <w:docPartPr>
        <w:name w:val="391B5D911F6E4A4CA8798B6AB5F3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F741-1003-435D-A8AD-2DCEAE1FBFD7}"/>
      </w:docPartPr>
      <w:docPartBody>
        <w:p w:rsidR="00891684" w:rsidRDefault="00F63609">
          <w:pPr>
            <w:pStyle w:val="391B5D911F6E4A4CA8798B6AB5F34D8C"/>
          </w:pPr>
          <w:r>
            <w:t>[Time]</w:t>
          </w:r>
        </w:p>
      </w:docPartBody>
    </w:docPart>
    <w:docPart>
      <w:docPartPr>
        <w:name w:val="0224CD575B484882B23704BE1229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4B33-9FEF-4217-BB79-42A6F57D3ABC}"/>
      </w:docPartPr>
      <w:docPartBody>
        <w:p w:rsidR="00891684" w:rsidRDefault="00F63609">
          <w:pPr>
            <w:pStyle w:val="0224CD575B484882B23704BE12294CEF"/>
          </w:pPr>
          <w:r>
            <w:t>Welcome</w:t>
          </w:r>
        </w:p>
      </w:docPartBody>
    </w:docPart>
    <w:docPart>
      <w:docPartPr>
        <w:name w:val="A91A7526FFB648C2B5B025B4212C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230-0F38-425B-B4BB-E716D92E3C4B}"/>
      </w:docPartPr>
      <w:docPartBody>
        <w:p w:rsidR="00891684" w:rsidRDefault="00F63609">
          <w:pPr>
            <w:pStyle w:val="A91A7526FFB648C2B5B025B4212C0E44"/>
          </w:pPr>
          <w:r>
            <w:t>[Owner]</w:t>
          </w:r>
        </w:p>
      </w:docPartBody>
    </w:docPart>
    <w:docPart>
      <w:docPartPr>
        <w:name w:val="E8126CB88D754B75B11B655779D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4382-3CAB-49DA-8D49-3DA65D8FC261}"/>
      </w:docPartPr>
      <w:docPartBody>
        <w:p w:rsidR="00891684" w:rsidRDefault="00F63609">
          <w:pPr>
            <w:pStyle w:val="E8126CB88D754B75B11B655779D5E845"/>
          </w:pPr>
          <w:r>
            <w:t>Discuss parent openings on advisory committees - any response from newsletter?</w:t>
          </w:r>
        </w:p>
      </w:docPartBody>
    </w:docPart>
    <w:docPart>
      <w:docPartPr>
        <w:name w:val="B031DD426F7441A1B84DE4CC1B4B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892-DC17-4FE0-B312-A191693A6B0F}"/>
      </w:docPartPr>
      <w:docPartBody>
        <w:p w:rsidR="00891684" w:rsidRDefault="00F63609">
          <w:pPr>
            <w:pStyle w:val="B031DD426F7441A1B84DE4CC1B4B2DBB"/>
          </w:pPr>
          <w:r>
            <w:t>Vote on proposed Budget</w:t>
          </w:r>
        </w:p>
      </w:docPartBody>
    </w:docPart>
    <w:docPart>
      <w:docPartPr>
        <w:name w:val="E2E1794FD8874358B3211CD05BD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5B8C-BB07-4E6C-BD9A-772E2B965DD6}"/>
      </w:docPartPr>
      <w:docPartBody>
        <w:p w:rsidR="00891684" w:rsidRDefault="00F63609">
          <w:pPr>
            <w:pStyle w:val="E2E1794FD8874358B3211CD05BD84298"/>
          </w:pPr>
          <w:r>
            <w:t>Principal's Report</w:t>
          </w:r>
        </w:p>
      </w:docPartBody>
    </w:docPart>
    <w:docPart>
      <w:docPartPr>
        <w:name w:val="380637D609F94E458E8D4D13E88A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6CC8-F91A-4CCC-A759-9E057C35A55D}"/>
      </w:docPartPr>
      <w:docPartBody>
        <w:p w:rsidR="00891684" w:rsidRDefault="00B058AE" w:rsidP="00B058AE">
          <w:pPr>
            <w:pStyle w:val="380637D609F94E458E8D4D13E88AA346"/>
          </w:pPr>
          <w:r>
            <w:t>[Name, Title]</w:t>
          </w:r>
        </w:p>
      </w:docPartBody>
    </w:docPart>
    <w:docPart>
      <w:docPartPr>
        <w:name w:val="01C3398E0384C84D8E746187E68E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CA72-80FC-0147-A95D-096DB5103E69}"/>
      </w:docPartPr>
      <w:docPartBody>
        <w:p w:rsidR="00850B7D" w:rsidRDefault="00A83265" w:rsidP="00A83265">
          <w:pPr>
            <w:pStyle w:val="01C3398E0384C84D8E746187E68E59B0"/>
          </w:pPr>
          <w:r>
            <w:t>[Owner]</w:t>
          </w:r>
        </w:p>
      </w:docPartBody>
    </w:docPart>
    <w:docPart>
      <w:docPartPr>
        <w:name w:val="60F12973F6960A45A6069FBC9FDF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A70D-D2C0-C243-BF11-07C1F2BA4817}"/>
      </w:docPartPr>
      <w:docPartBody>
        <w:p w:rsidR="00EC2D83" w:rsidRDefault="009521E0" w:rsidP="009521E0">
          <w:pPr>
            <w:pStyle w:val="60F12973F6960A45A6069FBC9FDF6D73"/>
          </w:pPr>
          <w:r>
            <w:t>[Time]</w:t>
          </w:r>
        </w:p>
      </w:docPartBody>
    </w:docPart>
    <w:docPart>
      <w:docPartPr>
        <w:name w:val="0DB81E6F04F67842834E40F6F5ED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EF9F-7AED-0D41-B5E2-3EB75B0F0D67}"/>
      </w:docPartPr>
      <w:docPartBody>
        <w:p w:rsidR="00EC2D83" w:rsidRDefault="009521E0" w:rsidP="009521E0">
          <w:pPr>
            <w:pStyle w:val="0DB81E6F04F67842834E40F6F5EDBF11"/>
          </w:pPr>
          <w:r>
            <w:t>[Time]</w:t>
          </w:r>
        </w:p>
      </w:docPartBody>
    </w:docPart>
    <w:docPart>
      <w:docPartPr>
        <w:name w:val="925CFE4FE0C34BF195F9ACCAA5AD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5F77-73F0-4B30-BECD-6FF1CB916E07}"/>
      </w:docPartPr>
      <w:docPartBody>
        <w:p w:rsidR="00313BFC" w:rsidRDefault="009242EA" w:rsidP="009242EA">
          <w:pPr>
            <w:pStyle w:val="925CFE4FE0C34BF195F9ACCAA5AD2EA1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AE"/>
    <w:rsid w:val="001C31A0"/>
    <w:rsid w:val="00313BFC"/>
    <w:rsid w:val="004A6A29"/>
    <w:rsid w:val="004E0CD5"/>
    <w:rsid w:val="0066080E"/>
    <w:rsid w:val="007D5CA4"/>
    <w:rsid w:val="00846A2E"/>
    <w:rsid w:val="00850B7D"/>
    <w:rsid w:val="00891684"/>
    <w:rsid w:val="008965A2"/>
    <w:rsid w:val="009242EA"/>
    <w:rsid w:val="009521E0"/>
    <w:rsid w:val="009D6780"/>
    <w:rsid w:val="00A34275"/>
    <w:rsid w:val="00A50809"/>
    <w:rsid w:val="00A562F2"/>
    <w:rsid w:val="00A83265"/>
    <w:rsid w:val="00B058AE"/>
    <w:rsid w:val="00B530D1"/>
    <w:rsid w:val="00BC4088"/>
    <w:rsid w:val="00CE3966"/>
    <w:rsid w:val="00D156D5"/>
    <w:rsid w:val="00D31FB2"/>
    <w:rsid w:val="00E142B2"/>
    <w:rsid w:val="00EC2D83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7B253DFCE47AF9135B20F9914D83C">
    <w:name w:val="9FB7B253DFCE47AF9135B20F9914D83C"/>
  </w:style>
  <w:style w:type="paragraph" w:customStyle="1" w:styleId="3A376CA559CB4924B23AADB62AA04590">
    <w:name w:val="3A376CA559CB4924B23AADB62AA04590"/>
  </w:style>
  <w:style w:type="paragraph" w:customStyle="1" w:styleId="5C920FE2C5BE4395A41849752242854D">
    <w:name w:val="5C920FE2C5BE4395A41849752242854D"/>
  </w:style>
  <w:style w:type="paragraph" w:customStyle="1" w:styleId="561239078E544E1A83D02A51C667021A">
    <w:name w:val="561239078E544E1A83D02A51C667021A"/>
  </w:style>
  <w:style w:type="paragraph" w:customStyle="1" w:styleId="D1F6420550314CD2B4D158886F38F7D9">
    <w:name w:val="D1F6420550314CD2B4D158886F38F7D9"/>
  </w:style>
  <w:style w:type="paragraph" w:customStyle="1" w:styleId="391B5D911F6E4A4CA8798B6AB5F34D8C">
    <w:name w:val="391B5D911F6E4A4CA8798B6AB5F34D8C"/>
  </w:style>
  <w:style w:type="paragraph" w:customStyle="1" w:styleId="0224CD575B484882B23704BE12294CEF">
    <w:name w:val="0224CD575B484882B23704BE12294CEF"/>
  </w:style>
  <w:style w:type="paragraph" w:customStyle="1" w:styleId="A91A7526FFB648C2B5B025B4212C0E44">
    <w:name w:val="A91A7526FFB648C2B5B025B4212C0E44"/>
  </w:style>
  <w:style w:type="paragraph" w:customStyle="1" w:styleId="C341BEAD4DB04C0C973190D9ED4542C2">
    <w:name w:val="C341BEAD4DB04C0C973190D9ED4542C2"/>
  </w:style>
  <w:style w:type="paragraph" w:customStyle="1" w:styleId="699409CD142F453CA3F7227D206BB1D7">
    <w:name w:val="699409CD142F453CA3F7227D206BB1D7"/>
  </w:style>
  <w:style w:type="paragraph" w:customStyle="1" w:styleId="E8126CB88D754B75B11B655779D5E845">
    <w:name w:val="E8126CB88D754B75B11B655779D5E845"/>
  </w:style>
  <w:style w:type="paragraph" w:customStyle="1" w:styleId="B031DD426F7441A1B84DE4CC1B4B2DBB">
    <w:name w:val="B031DD426F7441A1B84DE4CC1B4B2DBB"/>
  </w:style>
  <w:style w:type="paragraph" w:customStyle="1" w:styleId="E2E1794FD8874358B3211CD05BD84298">
    <w:name w:val="E2E1794FD8874358B3211CD05BD84298"/>
  </w:style>
  <w:style w:type="paragraph" w:customStyle="1" w:styleId="E849710091614B22A26F100560AAE062">
    <w:name w:val="E849710091614B22A26F100560AAE062"/>
  </w:style>
  <w:style w:type="paragraph" w:customStyle="1" w:styleId="B135526E386945FC8D5AE2C7B3B11C26">
    <w:name w:val="B135526E386945FC8D5AE2C7B3B11C26"/>
  </w:style>
  <w:style w:type="paragraph" w:customStyle="1" w:styleId="7C65CD8510074DF2A5482E72E799350C">
    <w:name w:val="7C65CD8510074DF2A5482E72E799350C"/>
  </w:style>
  <w:style w:type="paragraph" w:customStyle="1" w:styleId="CECD2F43AAE44CFCBAA408D9A919B776">
    <w:name w:val="CECD2F43AAE44CFCBAA408D9A919B776"/>
  </w:style>
  <w:style w:type="paragraph" w:customStyle="1" w:styleId="718D95F5B9FF4D06A786890F461B07F9">
    <w:name w:val="718D95F5B9FF4D06A786890F461B07F9"/>
  </w:style>
  <w:style w:type="paragraph" w:customStyle="1" w:styleId="380637D609F94E458E8D4D13E88AA346">
    <w:name w:val="380637D609F94E458E8D4D13E88AA346"/>
    <w:rsid w:val="00B058AE"/>
  </w:style>
  <w:style w:type="paragraph" w:customStyle="1" w:styleId="943EA04F52094B88B4A69052A0619B1C">
    <w:name w:val="943EA04F52094B88B4A69052A0619B1C"/>
    <w:rsid w:val="00B058AE"/>
  </w:style>
  <w:style w:type="paragraph" w:customStyle="1" w:styleId="3F7D490D23D745E282A89A73004414E4">
    <w:name w:val="3F7D490D23D745E282A89A73004414E4"/>
    <w:rsid w:val="00B058AE"/>
  </w:style>
  <w:style w:type="paragraph" w:customStyle="1" w:styleId="5D55354D594F4FA5BD1B05DF8977770A">
    <w:name w:val="5D55354D594F4FA5BD1B05DF8977770A"/>
    <w:rsid w:val="00B058AE"/>
  </w:style>
  <w:style w:type="paragraph" w:customStyle="1" w:styleId="F21E2C120DDE49EEA24ADC981FAE0C15">
    <w:name w:val="F21E2C120DDE49EEA24ADC981FAE0C15"/>
    <w:rsid w:val="00B058AE"/>
  </w:style>
  <w:style w:type="paragraph" w:customStyle="1" w:styleId="89A9D2BD4DF6483193019632BBBEB6C2">
    <w:name w:val="89A9D2BD4DF6483193019632BBBEB6C2"/>
    <w:rsid w:val="00B058AE"/>
  </w:style>
  <w:style w:type="paragraph" w:customStyle="1" w:styleId="A4F217371085441B8D1FBA00CE1BEEE3">
    <w:name w:val="A4F217371085441B8D1FBA00CE1BEEE3"/>
    <w:rsid w:val="00B058AE"/>
  </w:style>
  <w:style w:type="paragraph" w:customStyle="1" w:styleId="91CE3CE9BFAC48DC852E13580AD301D9">
    <w:name w:val="91CE3CE9BFAC48DC852E13580AD301D9"/>
    <w:rsid w:val="00B058AE"/>
  </w:style>
  <w:style w:type="paragraph" w:customStyle="1" w:styleId="F3B33D100D8D4863AB20692585194C8F">
    <w:name w:val="F3B33D100D8D4863AB20692585194C8F"/>
    <w:rsid w:val="00B058AE"/>
  </w:style>
  <w:style w:type="paragraph" w:customStyle="1" w:styleId="EBBD95B19F33442A998DAF94854EDB63">
    <w:name w:val="EBBD95B19F33442A998DAF94854EDB63"/>
    <w:rsid w:val="00B058AE"/>
  </w:style>
  <w:style w:type="paragraph" w:customStyle="1" w:styleId="325D8BFD7199445D91AAA78949B1131D">
    <w:name w:val="325D8BFD7199445D91AAA78949B1131D"/>
    <w:rsid w:val="00B058AE"/>
  </w:style>
  <w:style w:type="paragraph" w:customStyle="1" w:styleId="1AA2D0A517224B6383304651F6E24C4C">
    <w:name w:val="1AA2D0A517224B6383304651F6E24C4C"/>
    <w:rsid w:val="00B058AE"/>
  </w:style>
  <w:style w:type="paragraph" w:customStyle="1" w:styleId="FE435C0D87824DC4B35FB24367B0116D">
    <w:name w:val="FE435C0D87824DC4B35FB24367B0116D"/>
    <w:rsid w:val="00B058AE"/>
  </w:style>
  <w:style w:type="paragraph" w:customStyle="1" w:styleId="F2D0E581EC644BC5B2A1FD75BDEE6DF3">
    <w:name w:val="F2D0E581EC644BC5B2A1FD75BDEE6DF3"/>
    <w:rsid w:val="00B058AE"/>
  </w:style>
  <w:style w:type="paragraph" w:customStyle="1" w:styleId="5037F59A24CD425CA9C229AE968EF9EF">
    <w:name w:val="5037F59A24CD425CA9C229AE968EF9EF"/>
    <w:rsid w:val="00B058AE"/>
  </w:style>
  <w:style w:type="paragraph" w:customStyle="1" w:styleId="4A537562ABA5484788489C7686C3A195">
    <w:name w:val="4A537562ABA5484788489C7686C3A195"/>
    <w:rsid w:val="00B058AE"/>
  </w:style>
  <w:style w:type="paragraph" w:customStyle="1" w:styleId="CA0E1E2003C04AD3812098A76E58330A">
    <w:name w:val="CA0E1E2003C04AD3812098A76E58330A"/>
    <w:rsid w:val="00B058AE"/>
  </w:style>
  <w:style w:type="paragraph" w:customStyle="1" w:styleId="640D13A113D3ED4ABB04654EA7BD43B7">
    <w:name w:val="640D13A113D3ED4ABB04654EA7BD43B7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E29A738682D1D8469662CD8D1543235E">
    <w:name w:val="E29A738682D1D8469662CD8D1543235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DB680E671E69B4BB195878682F0895C">
    <w:name w:val="1DB680E671E69B4BB195878682F0895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01C3398E0384C84D8E746187E68E59B0">
    <w:name w:val="01C3398E0384C84D8E746187E68E59B0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AEEFF3402259D4CA18FBE7D7644607D">
    <w:name w:val="5AEEFF3402259D4CA18FBE7D7644607D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52D5C99235A41B1A83E964ADBE0AC">
    <w:name w:val="53952D5C99235A41B1A83E964ADBE0AC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7939AAE833C53546A77C3260496316EE">
    <w:name w:val="7939AAE833C53546A77C3260496316EE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8AD17CB27A4E4A4DA0BABA578DC308A4">
    <w:name w:val="8AD17CB27A4E4A4DA0BABA578DC308A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B3E178A1686E5E4EBA2CDD344FDB5475">
    <w:name w:val="B3E178A1686E5E4EBA2CDD344FDB5475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5393D75843906746BBDF22570C2B4AEF">
    <w:name w:val="5393D75843906746BBDF22570C2B4AEF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15D22E5CFF874B4B9E6779B21133E834">
    <w:name w:val="15D22E5CFF874B4B9E6779B21133E834"/>
    <w:rsid w:val="00A83265"/>
    <w:pPr>
      <w:spacing w:after="0" w:line="240" w:lineRule="auto"/>
    </w:pPr>
    <w:rPr>
      <w:sz w:val="24"/>
      <w:szCs w:val="24"/>
      <w:lang w:eastAsia="ja-JP"/>
    </w:rPr>
  </w:style>
  <w:style w:type="paragraph" w:customStyle="1" w:styleId="C565A87114B7264DB2598F4E4A009C64">
    <w:name w:val="C565A87114B7264DB2598F4E4A009C64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94ACB8C0429E874192275C4791CF233D">
    <w:name w:val="94ACB8C0429E874192275C4791CF233D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FF3DF7972DB1104FA54D1EE5C59B958C">
    <w:name w:val="FF3DF7972DB1104FA54D1EE5C59B958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8C0FB9A714D17341AF0C5D82A37F8C5C">
    <w:name w:val="8C0FB9A714D17341AF0C5D82A37F8C5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4CC94411D245264588A65C338CAD815E">
    <w:name w:val="4CC94411D245264588A65C338CAD815E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D1947474B747764380A78AEE94CD536C">
    <w:name w:val="D1947474B747764380A78AEE94CD536C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AA40E098D25A8F4BB3ED146AE8754618">
    <w:name w:val="AA40E098D25A8F4BB3ED146AE8754618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17BC886DB29EC469373088241F14CF0">
    <w:name w:val="B17BC886DB29EC469373088241F14CF0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6F675C7C47DBAD40800F863691FA1C23">
    <w:name w:val="6F675C7C47DBAD40800F863691FA1C23"/>
    <w:rsid w:val="008965A2"/>
    <w:pPr>
      <w:spacing w:after="0" w:line="240" w:lineRule="auto"/>
    </w:pPr>
    <w:rPr>
      <w:sz w:val="24"/>
      <w:szCs w:val="24"/>
      <w:lang w:eastAsia="ja-JP"/>
    </w:rPr>
  </w:style>
  <w:style w:type="paragraph" w:customStyle="1" w:styleId="B6425D3EFF18394092F389210A673A9E">
    <w:name w:val="B6425D3EFF18394092F389210A673A9E"/>
    <w:rsid w:val="00A50809"/>
    <w:pPr>
      <w:spacing w:after="0" w:line="240" w:lineRule="auto"/>
    </w:pPr>
    <w:rPr>
      <w:sz w:val="24"/>
      <w:szCs w:val="24"/>
      <w:lang w:eastAsia="ja-JP"/>
    </w:rPr>
  </w:style>
  <w:style w:type="paragraph" w:customStyle="1" w:styleId="60F12973F6960A45A6069FBC9FDF6D73">
    <w:name w:val="60F12973F6960A45A6069FBC9FDF6D73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5C0BE1A341EE945A7623DC52C4D2DCE">
    <w:name w:val="35C0BE1A341EE945A7623DC52C4D2DC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5E2DFAC569CE5D4ABD642CC3A2E62C2C">
    <w:name w:val="5E2DFAC569CE5D4ABD642CC3A2E62C2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00BEF0BFA436B4DB7707204611C8250">
    <w:name w:val="300BEF0BFA436B4DB7707204611C825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0DB81E6F04F67842834E40F6F5EDBF11">
    <w:name w:val="0DB81E6F04F67842834E40F6F5EDBF11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3B4E624C76B6FC48B5BF53AAA7572EAC">
    <w:name w:val="3B4E624C76B6FC48B5BF53AAA7572EAC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8AD6B5E5E7B70488EA549A613DFD190">
    <w:name w:val="C8AD6B5E5E7B70488EA549A613DFD190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BD51455C0FEE3C4983FAC4DAD7A0B4EE">
    <w:name w:val="BD51455C0FEE3C4983FAC4DAD7A0B4E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DE860CE8AD3CC74799B8539FD3E58059">
    <w:name w:val="DE860CE8AD3CC74799B8539FD3E5805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FB91AB1C960E408E69493F49A58CBE">
    <w:name w:val="FAFB91AB1C960E408E69493F49A58CBE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A84A8FD3FA6FA43A71656C61365B645">
    <w:name w:val="FA84A8FD3FA6FA43A71656C61365B64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C1A3A2745891A64398238AA8AF3C8849">
    <w:name w:val="C1A3A2745891A64398238AA8AF3C8849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F2FFD43C555D4941B13311758EF760B5">
    <w:name w:val="F2FFD43C555D4941B13311758EF760B5"/>
    <w:rsid w:val="009521E0"/>
    <w:pPr>
      <w:spacing w:after="0" w:line="240" w:lineRule="auto"/>
    </w:pPr>
    <w:rPr>
      <w:sz w:val="24"/>
      <w:szCs w:val="24"/>
      <w:lang w:eastAsia="ja-JP"/>
    </w:rPr>
  </w:style>
  <w:style w:type="paragraph" w:customStyle="1" w:styleId="2C9321D67E044F6E99EF97A8A4E8CC9E">
    <w:name w:val="2C9321D67E044F6E99EF97A8A4E8CC9E"/>
    <w:rsid w:val="009242EA"/>
  </w:style>
  <w:style w:type="paragraph" w:customStyle="1" w:styleId="CC6573B3FB6C44E8A97EC6168FF46361">
    <w:name w:val="CC6573B3FB6C44E8A97EC6168FF46361"/>
    <w:rsid w:val="009242EA"/>
  </w:style>
  <w:style w:type="paragraph" w:customStyle="1" w:styleId="F78C813EA8F346D6BDEE20DC83F41CEF">
    <w:name w:val="F78C813EA8F346D6BDEE20DC83F41CEF"/>
    <w:rsid w:val="009242EA"/>
  </w:style>
  <w:style w:type="paragraph" w:customStyle="1" w:styleId="6E75294827F34720B20A5E65462F9428">
    <w:name w:val="6E75294827F34720B20A5E65462F9428"/>
    <w:rsid w:val="009242EA"/>
  </w:style>
  <w:style w:type="paragraph" w:customStyle="1" w:styleId="627750710F404CD3B65F64982B655A7B">
    <w:name w:val="627750710F404CD3B65F64982B655A7B"/>
    <w:rsid w:val="009242EA"/>
  </w:style>
  <w:style w:type="paragraph" w:customStyle="1" w:styleId="228D34EED0C9479BA05E7801A2CF2512">
    <w:name w:val="228D34EED0C9479BA05E7801A2CF2512"/>
    <w:rsid w:val="009242EA"/>
  </w:style>
  <w:style w:type="paragraph" w:customStyle="1" w:styleId="88D61C1D99194979879068A1CB83443F">
    <w:name w:val="88D61C1D99194979879068A1CB83443F"/>
    <w:rsid w:val="009242EA"/>
  </w:style>
  <w:style w:type="paragraph" w:customStyle="1" w:styleId="77F61F312C324094BDBACAF9B5F390E2">
    <w:name w:val="77F61F312C324094BDBACAF9B5F390E2"/>
    <w:rsid w:val="009242EA"/>
  </w:style>
  <w:style w:type="paragraph" w:customStyle="1" w:styleId="8569AD6BDD044FB7BA4DFBD6B2C54649">
    <w:name w:val="8569AD6BDD044FB7BA4DFBD6B2C54649"/>
    <w:rsid w:val="009242EA"/>
  </w:style>
  <w:style w:type="paragraph" w:customStyle="1" w:styleId="925CFE4FE0C34BF195F9ACCAA5AD2EA1">
    <w:name w:val="925CFE4FE0C34BF195F9ACCAA5AD2EA1"/>
    <w:rsid w:val="009242EA"/>
  </w:style>
  <w:style w:type="paragraph" w:customStyle="1" w:styleId="38B4DB5C1B994340B8C20B0BBF5ED34B">
    <w:name w:val="38B4DB5C1B994340B8C20B0BBF5ED34B"/>
    <w:rsid w:val="009242EA"/>
  </w:style>
  <w:style w:type="paragraph" w:customStyle="1" w:styleId="E29BFC75F0D4467F9F97CF09CCD20408">
    <w:name w:val="E29BFC75F0D4467F9F97CF09CCD20408"/>
    <w:rsid w:val="009242EA"/>
  </w:style>
  <w:style w:type="paragraph" w:customStyle="1" w:styleId="5D5ABA0632394299B0030EBE12A47F5E">
    <w:name w:val="5D5ABA0632394299B0030EBE12A47F5E"/>
    <w:rsid w:val="009242EA"/>
  </w:style>
  <w:style w:type="paragraph" w:customStyle="1" w:styleId="6CB6E426441B4DE6985A1DE9C7801D43">
    <w:name w:val="6CB6E426441B4DE6985A1DE9C7801D43"/>
    <w:rsid w:val="009242EA"/>
  </w:style>
  <w:style w:type="paragraph" w:customStyle="1" w:styleId="71A9AB2E2F1D465BA529D09BD8ADCF73">
    <w:name w:val="71A9AB2E2F1D465BA529D09BD8ADCF73"/>
    <w:rsid w:val="009242EA"/>
  </w:style>
  <w:style w:type="paragraph" w:customStyle="1" w:styleId="67749798004B485290558EB1176CB716">
    <w:name w:val="67749798004B485290558EB1176CB716"/>
    <w:rsid w:val="009242EA"/>
  </w:style>
  <w:style w:type="paragraph" w:customStyle="1" w:styleId="2D9816E1230745D78C4F99F64CDFB52E">
    <w:name w:val="2D9816E1230745D78C4F99F64CDFB52E"/>
    <w:rsid w:val="009242EA"/>
  </w:style>
  <w:style w:type="paragraph" w:customStyle="1" w:styleId="189B07649735464A904C13D65C320AB9">
    <w:name w:val="189B07649735464A904C13D65C320AB9"/>
    <w:rsid w:val="009242EA"/>
  </w:style>
  <w:style w:type="paragraph" w:customStyle="1" w:styleId="FB185A834B8144F08CD88C36146EE116">
    <w:name w:val="FB185A834B8144F08CD88C36146EE116"/>
    <w:rsid w:val="009242EA"/>
  </w:style>
  <w:style w:type="paragraph" w:customStyle="1" w:styleId="1D6BCCC362924C8190055516896779F5">
    <w:name w:val="1D6BCCC362924C8190055516896779F5"/>
    <w:rsid w:val="009242EA"/>
  </w:style>
  <w:style w:type="paragraph" w:customStyle="1" w:styleId="D6ED5BCC741B45CF8566218CA13C1E6A">
    <w:name w:val="D6ED5BCC741B45CF8566218CA13C1E6A"/>
    <w:rsid w:val="009242EA"/>
  </w:style>
  <w:style w:type="paragraph" w:customStyle="1" w:styleId="3947B36830164FA19B1046D9A3CFAA03">
    <w:name w:val="3947B36830164FA19B1046D9A3CFAA03"/>
    <w:rsid w:val="009242EA"/>
  </w:style>
  <w:style w:type="paragraph" w:customStyle="1" w:styleId="585CC061BCD64DDEA135EC24AF978AD7">
    <w:name w:val="585CC061BCD64DDEA135EC24AF978AD7"/>
    <w:rsid w:val="009242EA"/>
  </w:style>
  <w:style w:type="paragraph" w:customStyle="1" w:styleId="C335386EE46E4F40A09462ED63507C91">
    <w:name w:val="C335386EE46E4F40A09462ED63507C91"/>
    <w:rsid w:val="009242EA"/>
  </w:style>
  <w:style w:type="paragraph" w:customStyle="1" w:styleId="CCF9F37E4135408DB919F0836C86FDF8">
    <w:name w:val="CCF9F37E4135408DB919F0836C86FDF8"/>
    <w:rsid w:val="009242EA"/>
  </w:style>
  <w:style w:type="paragraph" w:customStyle="1" w:styleId="0C68093A31C049FA8397B08F8DE313D8">
    <w:name w:val="0C68093A31C049FA8397B08F8DE313D8"/>
    <w:rsid w:val="009242EA"/>
  </w:style>
  <w:style w:type="paragraph" w:customStyle="1" w:styleId="2C58553B2B70423C9378F7E6F0ED2E86">
    <w:name w:val="2C58553B2B70423C9378F7E6F0ED2E86"/>
    <w:rsid w:val="009242EA"/>
  </w:style>
  <w:style w:type="paragraph" w:customStyle="1" w:styleId="B09FEC9D57B840FCB5E79C9709011BB5">
    <w:name w:val="B09FEC9D57B840FCB5E79C9709011BB5"/>
    <w:rsid w:val="009242EA"/>
  </w:style>
  <w:style w:type="paragraph" w:customStyle="1" w:styleId="F4B4E3FF671443C185E7510DF4243E10">
    <w:name w:val="F4B4E3FF671443C185E7510DF4243E10"/>
    <w:rsid w:val="009242EA"/>
  </w:style>
  <w:style w:type="paragraph" w:customStyle="1" w:styleId="701DE33582BC41D0A811B942202FDE03">
    <w:name w:val="701DE33582BC41D0A811B942202FDE03"/>
    <w:rsid w:val="009242EA"/>
  </w:style>
  <w:style w:type="paragraph" w:customStyle="1" w:styleId="0ABB00472D7E4CBE82A550BE3854274D">
    <w:name w:val="0ABB00472D7E4CBE82A550BE3854274D"/>
    <w:rsid w:val="009242EA"/>
  </w:style>
  <w:style w:type="paragraph" w:customStyle="1" w:styleId="FE30B911EE364E28B83154796C3103B0">
    <w:name w:val="FE30B911EE364E28B83154796C3103B0"/>
    <w:rsid w:val="00924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767D7-8C74-4567-9EAB-C0D38FC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2016-09-19T14:48:00Z</dcterms:created>
  <dcterms:modified xsi:type="dcterms:W3CDTF">2018-10-01T22:59:00Z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