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D02" w14:textId="7D93CC39" w:rsidR="00D52905" w:rsidRPr="000D6F24" w:rsidRDefault="000D6F24" w:rsidP="007134D2">
      <w:pPr>
        <w:ind w:left="90"/>
        <w:outlineLvl w:val="0"/>
        <w:rPr>
          <w:rFonts w:ascii="Greeley C" w:eastAsia="Times New Roman" w:hAnsi="Greeley C" w:cs="Arial"/>
          <w:b/>
          <w:bCs/>
          <w:color w:val="002060"/>
          <w:sz w:val="36"/>
          <w:szCs w:val="44"/>
        </w:rPr>
      </w:pPr>
      <w:r w:rsidRPr="000D6F24">
        <w:rPr>
          <w:rFonts w:ascii="Greeley C" w:hAnsi="Greeley C"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2A0EA796" wp14:editId="5661C57E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201930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96" y="20151"/>
                <wp:lineTo x="21396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31432" r="8694" b="24331"/>
                    <a:stretch/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63" w:rsidRPr="000D6F24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Switch to Change</w:t>
      </w:r>
      <w:r w:rsidR="007134D2" w:rsidRPr="000D6F24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28D24F7E" w14:textId="77777777" w:rsidR="000D6F24" w:rsidRDefault="000D6F24" w:rsidP="00103321">
      <w:pPr>
        <w:ind w:left="90" w:right="180"/>
        <w:rPr>
          <w:rFonts w:ascii="Aleo" w:eastAsia="Times New Roman" w:hAnsi="Aleo" w:cs="Arial"/>
          <w:bCs/>
          <w:color w:val="002060"/>
          <w:sz w:val="18"/>
          <w:szCs w:val="44"/>
        </w:rPr>
      </w:pPr>
    </w:p>
    <w:p w14:paraId="3744065E" w14:textId="18199769" w:rsidR="007134D2" w:rsidRPr="000D6F24" w:rsidRDefault="00B33C63" w:rsidP="00103321">
      <w:pPr>
        <w:ind w:left="90" w:right="180"/>
        <w:rPr>
          <w:rFonts w:ascii="Aleo" w:eastAsia="Times New Roman" w:hAnsi="Aleo" w:cs="Arial"/>
          <w:bCs/>
          <w:color w:val="002060"/>
          <w:sz w:val="18"/>
          <w:szCs w:val="44"/>
        </w:rPr>
      </w:pPr>
      <w:r w:rsidRPr="000D6F24">
        <w:rPr>
          <w:rFonts w:ascii="Aleo" w:eastAsia="Times New Roman" w:hAnsi="Aleo" w:cs="Arial"/>
          <w:bCs/>
          <w:color w:val="002060"/>
          <w:sz w:val="18"/>
          <w:szCs w:val="44"/>
        </w:rPr>
        <w:t xml:space="preserve">Answer each question to script the critical moves for your change behavior. </w:t>
      </w:r>
      <w:r w:rsidR="003B6F08" w:rsidRPr="000D6F24">
        <w:rPr>
          <w:rFonts w:ascii="Aleo" w:eastAsia="Times New Roman" w:hAnsi="Aleo" w:cs="Arial"/>
          <w:bCs/>
          <w:color w:val="002060"/>
          <w:sz w:val="18"/>
          <w:szCs w:val="44"/>
        </w:rPr>
        <w:t xml:space="preserve">Focus your responses </w:t>
      </w:r>
      <w:proofErr w:type="gramStart"/>
      <w:r w:rsidR="003B6F08" w:rsidRPr="000D6F24">
        <w:rPr>
          <w:rFonts w:ascii="Aleo" w:eastAsia="Times New Roman" w:hAnsi="Aleo" w:cs="Arial"/>
          <w:bCs/>
          <w:color w:val="002060"/>
          <w:sz w:val="18"/>
          <w:szCs w:val="44"/>
        </w:rPr>
        <w:t>in</w:t>
      </w:r>
      <w:proofErr w:type="gramEnd"/>
      <w:r w:rsidR="003B6F08" w:rsidRPr="000D6F24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CONCRETE actions that you can complete within the defined timeline. Remember, uncertainty leads to </w:t>
      </w:r>
      <w:r w:rsidR="008A1D9D" w:rsidRPr="000D6F24">
        <w:rPr>
          <w:rFonts w:ascii="Aleo" w:eastAsia="Times New Roman" w:hAnsi="Aleo" w:cs="Arial"/>
          <w:bCs/>
          <w:color w:val="002060"/>
          <w:sz w:val="18"/>
          <w:szCs w:val="44"/>
        </w:rPr>
        <w:t xml:space="preserve">the </w:t>
      </w:r>
      <w:r w:rsidR="003B6F08" w:rsidRPr="000D6F24">
        <w:rPr>
          <w:rFonts w:ascii="Aleo" w:eastAsia="Times New Roman" w:hAnsi="Aleo" w:cs="Arial"/>
          <w:bCs/>
          <w:color w:val="002060"/>
          <w:sz w:val="18"/>
          <w:szCs w:val="44"/>
        </w:rPr>
        <w:t>resistance!</w:t>
      </w:r>
      <w:r w:rsidR="00C1519F" w:rsidRPr="000D6F24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</w:t>
      </w:r>
      <w:r w:rsidR="00103321" w:rsidRPr="000D6F24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Contact us at </w:t>
      </w:r>
      <w:hyperlink r:id="rId12" w:history="1">
        <w:r w:rsidR="00103321" w:rsidRPr="000D6F24">
          <w:rPr>
            <w:rStyle w:val="Hyperlink"/>
            <w:rFonts w:ascii="Aleo" w:eastAsia="Times New Roman" w:hAnsi="Aleo" w:cs="Arial"/>
            <w:b/>
            <w:bCs/>
            <w:color w:val="002060"/>
            <w:sz w:val="18"/>
            <w:szCs w:val="44"/>
          </w:rPr>
          <w:t>HSS.StudentSuccess@unco.edu</w:t>
        </w:r>
      </w:hyperlink>
      <w:r w:rsidR="00103321" w:rsidRPr="000D6F24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 or Call 970-351-3140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440"/>
        <w:gridCol w:w="9960"/>
      </w:tblGrid>
      <w:tr w:rsidR="007134D2" w:rsidRPr="007134D2" w14:paraId="085D04E6" w14:textId="77777777" w:rsidTr="00C2367A">
        <w:trPr>
          <w:trHeight w:val="700"/>
        </w:trPr>
        <w:tc>
          <w:tcPr>
            <w:tcW w:w="134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6D120533" w:rsidR="007134D2" w:rsidRPr="000D6F24" w:rsidRDefault="003B6F08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i/>
                <w:color w:val="FFC000"/>
                <w:sz w:val="22"/>
                <w:szCs w:val="22"/>
              </w:rPr>
            </w:pPr>
            <w:r w:rsidRPr="000D6F24">
              <w:rPr>
                <w:rFonts w:ascii="Aleo" w:eastAsia="Times New Roman" w:hAnsi="Aleo" w:cs="Calibri"/>
                <w:b/>
                <w:bCs/>
                <w:i/>
                <w:color w:val="FFC000"/>
                <w:sz w:val="22"/>
                <w:szCs w:val="22"/>
              </w:rPr>
              <w:t>The Change</w:t>
            </w: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0379D84" w:rsidR="007134D2" w:rsidRPr="000D6F24" w:rsidRDefault="003B6F08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Write the </w:t>
            </w:r>
            <w:r w:rsidR="002840E9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behavior, process, or outcome you want to change. </w:t>
            </w:r>
            <w:r w:rsidR="002840E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042383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Prepare for exams more than </w:t>
            </w:r>
            <w:r w:rsidR="00326761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in the past.</w:t>
            </w:r>
            <w:r w:rsidR="009A34D5" w:rsidRPr="000D6F24">
              <w:rPr>
                <w:rFonts w:ascii="Aleo" w:eastAsia="Times New Roman" w:hAnsi="Aleo" w:cs="Calibri"/>
                <w:i/>
                <w:color w:val="002060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C2367A">
        <w:trPr>
          <w:trHeight w:val="1152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0D6F24" w:rsidRDefault="007134D2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0D6F24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GOAL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42DD86C9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C2367A">
        <w:trPr>
          <w:trHeight w:val="160"/>
        </w:trPr>
        <w:tc>
          <w:tcPr>
            <w:tcW w:w="134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3B73EC8E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63E9500" w14:textId="77777777" w:rsidR="00C2367A" w:rsidRPr="000D6F24" w:rsidRDefault="00C2367A" w:rsidP="00EC4D2E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0D6F24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1</w:t>
            </w:r>
          </w:p>
          <w:p w14:paraId="09E6FEAA" w14:textId="1D7EA2C1" w:rsidR="00C2367A" w:rsidRPr="000D6F24" w:rsidRDefault="00C2367A" w:rsidP="00EC4D2E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0D6F24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Direct the Rider</w:t>
            </w:r>
          </w:p>
          <w:p w14:paraId="1E36758C" w14:textId="71223EAB" w:rsidR="006409EE" w:rsidRPr="000D6F24" w:rsidRDefault="006409EE" w:rsidP="00EC4D2E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0D6F24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Set Clear Outcomes</w:t>
            </w:r>
          </w:p>
          <w:p w14:paraId="57A5B978" w14:textId="2E21DCE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70E3EE39" w:rsidR="00C2367A" w:rsidRPr="000D6F24" w:rsidRDefault="0077149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How will you know when your change is complete</w:t>
            </w:r>
            <w:r w:rsidR="003B0F6F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? Define the GOAL. </w:t>
            </w:r>
            <w:r w:rsidR="003B0F6F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571F5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Review </w:t>
            </w:r>
            <w:r w:rsidR="009852B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class </w:t>
            </w:r>
            <w:r w:rsidR="00571F5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materials for </w:t>
            </w:r>
            <w:r w:rsidR="008A1D9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six</w:t>
            </w:r>
            <w:r w:rsidR="00571F5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total hours</w:t>
            </w:r>
            <w:r w:rsidR="009852B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, broken up over the week before the exam</w:t>
            </w:r>
            <w:r w:rsidR="00571F5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.</w:t>
            </w:r>
            <w:r w:rsidR="006409EE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</w:p>
        </w:tc>
      </w:tr>
      <w:tr w:rsidR="00C2367A" w:rsidRPr="007134D2" w14:paraId="73E5E641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128D620C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788B864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C2367A" w:rsidRPr="007134D2" w14:paraId="41A178C5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5BF35EF" w14:textId="43ED7F9B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C2367A" w:rsidRPr="007134D2" w:rsidRDefault="00C2367A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462D282E" w14:textId="77777777" w:rsidTr="00C2367A">
        <w:trPr>
          <w:trHeight w:val="72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2D0259A3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4F35BD6A" w:rsidR="00C2367A" w:rsidRPr="000D6F24" w:rsidRDefault="009852BD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What has worked in the past that you can do more of in the future? </w:t>
            </w:r>
            <w:r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A67DE1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Studying in the morning </w:t>
            </w:r>
            <w:r w:rsidR="008A1D9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feels the most productive for me.</w:t>
            </w:r>
          </w:p>
        </w:tc>
      </w:tr>
      <w:tr w:rsidR="00C2367A" w:rsidRPr="007134D2" w14:paraId="6F145AD2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2AAE85A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6316B954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59D2B3DE" w14:textId="77777777" w:rsidTr="00C2367A">
        <w:trPr>
          <w:trHeight w:val="1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24784E56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35D7D27" w14:textId="5EE80E0F" w:rsidR="00C2367A" w:rsidRPr="000D6F24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/>
                <w:sz w:val="48"/>
                <w:szCs w:val="48"/>
              </w:rPr>
            </w:pPr>
            <w:r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48"/>
                <w:szCs w:val="48"/>
              </w:rPr>
              <w:t>2</w:t>
            </w:r>
          </w:p>
          <w:p w14:paraId="44971F34" w14:textId="1693AC99" w:rsidR="00C2367A" w:rsidRPr="000D6F24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</w:pPr>
            <w:r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  <w:t>Motivate the Elephant</w:t>
            </w:r>
          </w:p>
          <w:p w14:paraId="3A5127D9" w14:textId="5BB06C9D" w:rsidR="00892B0C" w:rsidRPr="000D6F24" w:rsidRDefault="00892B0C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</w:pPr>
            <w:r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  <w:t>Building Momentum and Rea</w:t>
            </w:r>
            <w:r w:rsidR="008A1D9D"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  <w:t>s</w:t>
            </w:r>
            <w:r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  <w:t>ons</w:t>
            </w:r>
          </w:p>
          <w:p w14:paraId="034B2498" w14:textId="3C90420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1C693902" w:rsidR="00C2367A" w:rsidRPr="000D6F24" w:rsidRDefault="00892B0C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How do</w:t>
            </w:r>
            <w:r w:rsidR="0011100C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currently feel about your goals? How will you feel once </w:t>
            </w:r>
            <w:r w:rsidR="008A1D9D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the change happens</w:t>
            </w:r>
            <w:r w:rsidR="00883432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?</w:t>
            </w:r>
            <w:r w:rsidR="0011100C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="0011100C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EX. I feel nervous and frustrated when I don’t prepare for exams</w:t>
            </w:r>
            <w:r w:rsidR="0011100C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.</w:t>
            </w:r>
            <w:r w:rsidR="00883432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="00883432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When I do prepare more, I feel confident </w:t>
            </w:r>
            <w:r w:rsidR="008A1D9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about</w:t>
            </w:r>
            <w:r w:rsidR="00883432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the exam.</w:t>
            </w:r>
            <w:r w:rsidR="00C2367A" w:rsidRPr="000D6F24">
              <w:rPr>
                <w:rFonts w:ascii="Aleo" w:eastAsia="Times New Roman" w:hAnsi="Aleo" w:cs="Calibri"/>
                <w:i/>
                <w:color w:val="002060"/>
                <w:sz w:val="14"/>
                <w:szCs w:val="18"/>
              </w:rPr>
              <w:t xml:space="preserve"> </w:t>
            </w:r>
          </w:p>
        </w:tc>
      </w:tr>
      <w:tr w:rsidR="00C2367A" w:rsidRPr="007134D2" w14:paraId="2B114F49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998C9B3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9D0C605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C2367A" w:rsidRPr="007134D2" w14:paraId="41AB46BE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21B6DD9" w14:textId="5FF74281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C2367A" w:rsidRPr="007134D2" w:rsidRDefault="00C2367A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186E45C2" w14:textId="77777777" w:rsidTr="00C2367A">
        <w:trPr>
          <w:trHeight w:val="72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260542F7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28481353" w:rsidR="00C2367A" w:rsidRPr="000D6F24" w:rsidRDefault="00E21177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How will you break your change into smaller pieces? </w:t>
            </w:r>
            <w:r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EX: </w:t>
            </w:r>
            <w:r w:rsidR="00C2200E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Study for 30 minutes every </w:t>
            </w:r>
            <w:r w:rsidR="00ED4A1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morning and evening for the 6 days before the exam.</w:t>
            </w:r>
            <w:r w:rsidR="00ED4A19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</w:p>
        </w:tc>
      </w:tr>
      <w:tr w:rsidR="00C2367A" w:rsidRPr="007134D2" w14:paraId="3F192297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691F828D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949AD58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C2367A">
        <w:trPr>
          <w:trHeight w:val="1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75004190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02F8D2" w14:textId="15DABF98" w:rsidR="00C2367A" w:rsidRPr="000D6F24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/>
                <w:sz w:val="48"/>
                <w:szCs w:val="48"/>
              </w:rPr>
            </w:pPr>
            <w:r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48"/>
                <w:szCs w:val="48"/>
              </w:rPr>
              <w:t>3</w:t>
            </w:r>
          </w:p>
          <w:p w14:paraId="335B658C" w14:textId="7C194C86" w:rsidR="00C2367A" w:rsidRPr="000D6F24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</w:pPr>
            <w:r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  <w:t>Shape</w:t>
            </w:r>
            <w:r w:rsidR="00AC70B5"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  <w:t xml:space="preserve"> the Path</w:t>
            </w:r>
          </w:p>
          <w:p w14:paraId="7199A0EB" w14:textId="49614E5A" w:rsidR="00ED4A19" w:rsidRPr="000D6F24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</w:pPr>
            <w:r w:rsidRPr="000D6F24">
              <w:rPr>
                <w:rFonts w:ascii="Century Gothic" w:eastAsia="Times New Roman" w:hAnsi="Century Gothic" w:cs="Calibri"/>
                <w:b/>
                <w:bCs/>
                <w:color w:val="FFC000"/>
                <w:sz w:val="22"/>
                <w:szCs w:val="22"/>
              </w:rPr>
              <w:t>Set Up Your Space for Success!</w:t>
            </w:r>
          </w:p>
          <w:p w14:paraId="466E78BC" w14:textId="701A1318" w:rsidR="00ED4A19" w:rsidRPr="007134D2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3CAA334D" w:rsidR="00C2367A" w:rsidRPr="000D6F24" w:rsidRDefault="00C2367A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Soon is not a time. </w:t>
            </w:r>
            <w:r w:rsidR="005E1CED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When will you </w:t>
            </w:r>
            <w:r w:rsidR="00252C5A"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start the change? Where does the path lead? </w:t>
            </w:r>
            <w:r w:rsidR="00252C5A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EX: The first exam is in two weeks, so I will </w:t>
            </w:r>
            <w:r w:rsidR="00EC4D2E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start studying next week. I will repeat this process for the rest of the semester.</w:t>
            </w:r>
          </w:p>
        </w:tc>
      </w:tr>
      <w:tr w:rsidR="00C2367A" w:rsidRPr="007134D2" w14:paraId="7BBCB06B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7025DE00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7A8BE8CC" w:rsidR="00C2367A" w:rsidRPr="002D00B4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367A" w:rsidRPr="007134D2" w14:paraId="648C4281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0C8F721" w14:textId="22D95766" w:rsidR="00C2367A" w:rsidRPr="007134D2" w:rsidRDefault="00C2367A" w:rsidP="007134D2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C2367A" w:rsidRPr="007134D2" w:rsidRDefault="00C2367A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487C8B8C" w14:textId="77777777" w:rsidTr="00C2367A">
        <w:trPr>
          <w:trHeight w:val="70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0289416C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A9D21CE" w:rsidR="00C2367A" w:rsidRPr="000D6F24" w:rsidRDefault="005B4E7A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0D6F24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What are the steps and tools you need to change? </w:t>
            </w:r>
            <w:r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EX:</w:t>
            </w:r>
            <w:r w:rsidR="004F452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Create note summaries and flashcards for each </w:t>
            </w:r>
            <w:proofErr w:type="gramStart"/>
            <w:r w:rsidR="004F4529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chapter</w:t>
            </w:r>
            <w:r w:rsidR="007E66D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, and</w:t>
            </w:r>
            <w:proofErr w:type="gramEnd"/>
            <w:r w:rsidR="007E66D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keep the materials on my desk; set </w:t>
            </w:r>
            <w:r w:rsidR="00EC4D2E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the</w:t>
            </w:r>
            <w:r w:rsidR="007E66D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alarm for study time</w:t>
            </w:r>
            <w:r w:rsidR="00EC4D2E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,</w:t>
            </w:r>
            <w:r w:rsidR="007E66DD" w:rsidRPr="000D6F24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and block out my calendar.</w:t>
            </w:r>
          </w:p>
        </w:tc>
      </w:tr>
      <w:tr w:rsidR="00C2367A" w:rsidRPr="007134D2" w14:paraId="39B1D200" w14:textId="77777777" w:rsidTr="00C2367A">
        <w:trPr>
          <w:trHeight w:val="1100"/>
        </w:trPr>
        <w:tc>
          <w:tcPr>
            <w:tcW w:w="1345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17E4A11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7777777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5344A4B9" w14:textId="0B70288C" w:rsidR="00375D30" w:rsidRDefault="00375D30" w:rsidP="00375D30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68D04671" w14:textId="46515BCF" w:rsidR="00375D30" w:rsidRPr="000D6F24" w:rsidRDefault="00375D30" w:rsidP="00375D30">
      <w:pPr>
        <w:tabs>
          <w:tab w:val="left" w:pos="975"/>
        </w:tabs>
        <w:rPr>
          <w:rFonts w:ascii="Aleo" w:eastAsia="Times New Roman" w:hAnsi="Aleo" w:cs="Arial"/>
          <w:sz w:val="18"/>
          <w:szCs w:val="36"/>
        </w:rPr>
      </w:pPr>
      <w:r w:rsidRPr="00CC7B8C">
        <w:rPr>
          <w:rFonts w:ascii="Century Gothic" w:eastAsia="Times New Roman" w:hAnsi="Century Gothic" w:cs="Arial"/>
          <w:sz w:val="18"/>
          <w:szCs w:val="36"/>
        </w:rPr>
        <w:tab/>
      </w:r>
      <w:r w:rsidRPr="000D6F24">
        <w:rPr>
          <w:rFonts w:ascii="Aleo" w:eastAsia="Times New Roman" w:hAnsi="Aleo" w:cs="Arial"/>
          <w:color w:val="002060"/>
          <w:sz w:val="18"/>
          <w:szCs w:val="36"/>
        </w:rPr>
        <w:t xml:space="preserve">Read the Book: </w:t>
      </w:r>
      <w:r w:rsidRPr="000D6F24">
        <w:rPr>
          <w:rFonts w:ascii="Aleo" w:eastAsia="Times New Roman" w:hAnsi="Aleo" w:cs="Arial"/>
          <w:b/>
          <w:bCs/>
          <w:color w:val="002060"/>
          <w:sz w:val="18"/>
          <w:szCs w:val="36"/>
        </w:rPr>
        <w:t>Switch</w:t>
      </w:r>
      <w:r w:rsidR="0096380D" w:rsidRPr="000D6F24">
        <w:rPr>
          <w:rFonts w:ascii="Aleo" w:eastAsia="Times New Roman" w:hAnsi="Aleo" w:cs="Arial"/>
          <w:color w:val="002060"/>
          <w:sz w:val="18"/>
          <w:szCs w:val="36"/>
        </w:rPr>
        <w:t xml:space="preserve"> (2010) by</w:t>
      </w:r>
      <w:r w:rsidRPr="000D6F24">
        <w:rPr>
          <w:rFonts w:ascii="Aleo" w:eastAsia="Times New Roman" w:hAnsi="Aleo" w:cs="Arial"/>
          <w:color w:val="002060"/>
          <w:sz w:val="18"/>
          <w:szCs w:val="36"/>
        </w:rPr>
        <w:t xml:space="preserve"> Chip Heath and Dan Heath,</w:t>
      </w:r>
      <w:r w:rsidR="0096380D" w:rsidRPr="000D6F24">
        <w:rPr>
          <w:rFonts w:ascii="Aleo" w:eastAsia="Times New Roman" w:hAnsi="Aleo" w:cs="Arial"/>
          <w:color w:val="002060"/>
          <w:sz w:val="18"/>
          <w:szCs w:val="36"/>
        </w:rPr>
        <w:t xml:space="preserve"> </w:t>
      </w:r>
      <w:r w:rsidR="00C1519F" w:rsidRPr="000D6F24">
        <w:rPr>
          <w:rFonts w:ascii="Aleo" w:eastAsia="Times New Roman" w:hAnsi="Aleo" w:cs="Arial"/>
          <w:color w:val="002060"/>
          <w:sz w:val="18"/>
          <w:szCs w:val="36"/>
        </w:rPr>
        <w:t>Currency: New York, NY</w:t>
      </w:r>
    </w:p>
    <w:sectPr w:rsidR="00375D30" w:rsidRPr="000D6F24" w:rsidSect="00FF21DA">
      <w:headerReference w:type="default" r:id="rId13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3EB3" w14:textId="77777777" w:rsidR="00190550" w:rsidRDefault="00190550" w:rsidP="00DB2412">
      <w:r>
        <w:separator/>
      </w:r>
    </w:p>
  </w:endnote>
  <w:endnote w:type="continuationSeparator" w:id="0">
    <w:p w14:paraId="0D789D8D" w14:textId="77777777" w:rsidR="00190550" w:rsidRDefault="00190550" w:rsidP="00DB2412">
      <w:r>
        <w:continuationSeparator/>
      </w:r>
    </w:p>
  </w:endnote>
  <w:endnote w:type="continuationNotice" w:id="1">
    <w:p w14:paraId="400CDC1C" w14:textId="77777777" w:rsidR="00190550" w:rsidRDefault="00190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3826" w14:textId="77777777" w:rsidR="00190550" w:rsidRDefault="00190550" w:rsidP="00DB2412">
      <w:r>
        <w:separator/>
      </w:r>
    </w:p>
  </w:footnote>
  <w:footnote w:type="continuationSeparator" w:id="0">
    <w:p w14:paraId="17102C00" w14:textId="77777777" w:rsidR="00190550" w:rsidRDefault="00190550" w:rsidP="00DB2412">
      <w:r>
        <w:continuationSeparator/>
      </w:r>
    </w:p>
  </w:footnote>
  <w:footnote w:type="continuationNotice" w:id="1">
    <w:p w14:paraId="339354F0" w14:textId="77777777" w:rsidR="00190550" w:rsidRDefault="00190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42383"/>
    <w:rsid w:val="000707ED"/>
    <w:rsid w:val="000870BA"/>
    <w:rsid w:val="00090C24"/>
    <w:rsid w:val="000A6B42"/>
    <w:rsid w:val="000C127A"/>
    <w:rsid w:val="000C3DA2"/>
    <w:rsid w:val="000D6F24"/>
    <w:rsid w:val="000E7935"/>
    <w:rsid w:val="00103321"/>
    <w:rsid w:val="00107A05"/>
    <w:rsid w:val="0011100C"/>
    <w:rsid w:val="0014094F"/>
    <w:rsid w:val="001445AA"/>
    <w:rsid w:val="00157F65"/>
    <w:rsid w:val="00165169"/>
    <w:rsid w:val="00190550"/>
    <w:rsid w:val="001955D9"/>
    <w:rsid w:val="001C00B5"/>
    <w:rsid w:val="001D4ECB"/>
    <w:rsid w:val="00216F2E"/>
    <w:rsid w:val="002232A6"/>
    <w:rsid w:val="00246934"/>
    <w:rsid w:val="00252C5A"/>
    <w:rsid w:val="0028063E"/>
    <w:rsid w:val="00283CD7"/>
    <w:rsid w:val="002840E9"/>
    <w:rsid w:val="002B741A"/>
    <w:rsid w:val="002D00B4"/>
    <w:rsid w:val="002E4FF4"/>
    <w:rsid w:val="00317BB1"/>
    <w:rsid w:val="00321D73"/>
    <w:rsid w:val="00326761"/>
    <w:rsid w:val="00354A50"/>
    <w:rsid w:val="00367349"/>
    <w:rsid w:val="00375D30"/>
    <w:rsid w:val="003B0F6F"/>
    <w:rsid w:val="003B6F08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A2939"/>
    <w:rsid w:val="004B184D"/>
    <w:rsid w:val="004F4529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71F59"/>
    <w:rsid w:val="00582057"/>
    <w:rsid w:val="00590D10"/>
    <w:rsid w:val="005A42B5"/>
    <w:rsid w:val="005A5A20"/>
    <w:rsid w:val="005A5C16"/>
    <w:rsid w:val="005B4922"/>
    <w:rsid w:val="005B4E7A"/>
    <w:rsid w:val="005D3EF6"/>
    <w:rsid w:val="005D55E9"/>
    <w:rsid w:val="005E1CED"/>
    <w:rsid w:val="005E40BD"/>
    <w:rsid w:val="005E5BAF"/>
    <w:rsid w:val="005E7D8E"/>
    <w:rsid w:val="00624773"/>
    <w:rsid w:val="006409EE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74BD"/>
    <w:rsid w:val="00762690"/>
    <w:rsid w:val="0077149E"/>
    <w:rsid w:val="00780B9C"/>
    <w:rsid w:val="00781C86"/>
    <w:rsid w:val="007838AC"/>
    <w:rsid w:val="007E0149"/>
    <w:rsid w:val="007E231D"/>
    <w:rsid w:val="007E5B5E"/>
    <w:rsid w:val="007E66DD"/>
    <w:rsid w:val="00820E76"/>
    <w:rsid w:val="008320A7"/>
    <w:rsid w:val="00832CAA"/>
    <w:rsid w:val="0083365C"/>
    <w:rsid w:val="00850B57"/>
    <w:rsid w:val="00853E86"/>
    <w:rsid w:val="00864832"/>
    <w:rsid w:val="00883432"/>
    <w:rsid w:val="00892B0C"/>
    <w:rsid w:val="00895D12"/>
    <w:rsid w:val="008A1D9D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380D"/>
    <w:rsid w:val="00965C46"/>
    <w:rsid w:val="009852BD"/>
    <w:rsid w:val="00985675"/>
    <w:rsid w:val="009A34D5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62BCE"/>
    <w:rsid w:val="00A67DE1"/>
    <w:rsid w:val="00A731F7"/>
    <w:rsid w:val="00A74765"/>
    <w:rsid w:val="00A7502B"/>
    <w:rsid w:val="00A83070"/>
    <w:rsid w:val="00AB190C"/>
    <w:rsid w:val="00AB3722"/>
    <w:rsid w:val="00AC70B5"/>
    <w:rsid w:val="00AD0D94"/>
    <w:rsid w:val="00AD7E5D"/>
    <w:rsid w:val="00B02B23"/>
    <w:rsid w:val="00B02F13"/>
    <w:rsid w:val="00B136DE"/>
    <w:rsid w:val="00B173D0"/>
    <w:rsid w:val="00B27F50"/>
    <w:rsid w:val="00B30F97"/>
    <w:rsid w:val="00B33C63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1519F"/>
    <w:rsid w:val="00C2200E"/>
    <w:rsid w:val="00C2367A"/>
    <w:rsid w:val="00C442F7"/>
    <w:rsid w:val="00C50EB9"/>
    <w:rsid w:val="00C624A3"/>
    <w:rsid w:val="00CC7B8C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21177"/>
    <w:rsid w:val="00E336D3"/>
    <w:rsid w:val="00E33AA3"/>
    <w:rsid w:val="00E3731B"/>
    <w:rsid w:val="00E541C1"/>
    <w:rsid w:val="00E73953"/>
    <w:rsid w:val="00E746F0"/>
    <w:rsid w:val="00E7677A"/>
    <w:rsid w:val="00EA104E"/>
    <w:rsid w:val="00EC3071"/>
    <w:rsid w:val="00EC4D2E"/>
    <w:rsid w:val="00ED4A19"/>
    <w:rsid w:val="00EE27E1"/>
    <w:rsid w:val="00EE4E19"/>
    <w:rsid w:val="00EF1A78"/>
    <w:rsid w:val="00EF4B39"/>
    <w:rsid w:val="00F04F96"/>
    <w:rsid w:val="00F22F09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S.StudentSuccess@unc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http://purl.org/dc/terms/"/>
    <ds:schemaRef ds:uri="http://schemas.openxmlformats.org/package/2006/metadata/core-properties"/>
    <ds:schemaRef ds:uri="a5d77ee4-8fd7-476a-b1c5-836049d99b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D49E3-2FA8-4B55-B2EC-C4B28C73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Pardew, Brooks</cp:lastModifiedBy>
  <cp:revision>2</cp:revision>
  <cp:lastPrinted>2019-09-11T20:44:00Z</cp:lastPrinted>
  <dcterms:created xsi:type="dcterms:W3CDTF">2022-02-25T16:50:00Z</dcterms:created>
  <dcterms:modified xsi:type="dcterms:W3CDTF">2022-02-25T16:50:00Z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