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D02" w14:textId="17D4543B" w:rsidR="00D52905" w:rsidRPr="006A0917" w:rsidRDefault="00A1552E" w:rsidP="00592E8B">
      <w:pPr>
        <w:outlineLvl w:val="0"/>
        <w:rPr>
          <w:rFonts w:ascii="Greeley C" w:eastAsia="Times New Roman" w:hAnsi="Greeley C" w:cs="Arial"/>
          <w:b/>
          <w:bCs/>
          <w:color w:val="002060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01EB8" wp14:editId="1BAACCFE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201930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396" y="20151"/>
                <wp:lineTo x="21396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31432" r="8694" b="24331"/>
                    <a:stretch/>
                  </pic:blipFill>
                  <pic:spPr bwMode="auto">
                    <a:xfrm>
                      <a:off x="0" y="0"/>
                      <a:ext cx="201930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9D4" w:rsidRPr="006A0917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>GOAL</w:t>
      </w:r>
      <w:r w:rsidR="00016F5D" w:rsidRPr="006A0917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 xml:space="preserve"> SETTING</w:t>
      </w:r>
      <w:r w:rsidR="002759D4" w:rsidRPr="006A0917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 xml:space="preserve"> WORKSHEET</w:t>
      </w:r>
    </w:p>
    <w:p w14:paraId="33ED723B" w14:textId="0CD97BF7" w:rsidR="00283CD7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0E75580C" w14:textId="77777777" w:rsidR="0071259E" w:rsidRDefault="0071259E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1DADCFFA" w:rsidR="007134D2" w:rsidRPr="006A0917" w:rsidRDefault="002759D4" w:rsidP="00592E8B">
      <w:pPr>
        <w:ind w:right="180"/>
        <w:rPr>
          <w:rFonts w:ascii="Aleo" w:eastAsia="Times New Roman" w:hAnsi="Aleo" w:cs="Arial"/>
          <w:bCs/>
          <w:color w:val="000000" w:themeColor="text1"/>
          <w:sz w:val="18"/>
          <w:szCs w:val="44"/>
        </w:rPr>
      </w:pPr>
      <w:r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>The</w:t>
      </w:r>
      <w:r w:rsidR="003E70DF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 details </w:t>
      </w:r>
      <w:r w:rsidR="00AB341E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can </w:t>
      </w:r>
      <w:r w:rsidR="003E70DF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>turn</w:t>
      </w:r>
      <w:r w:rsidR="00AB341E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 goals </w:t>
      </w:r>
      <w:r w:rsidR="003E70DF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into accomplishments. </w:t>
      </w:r>
      <w:r w:rsidR="00D64C0D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 </w:t>
      </w:r>
      <w:r w:rsidR="004B184D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Your Success Coach will help you </w:t>
      </w:r>
      <w:r w:rsidR="00193FD5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>break your goals into smaller steps to accomplish this year.</w:t>
      </w:r>
      <w:r w:rsidR="006756BE" w:rsidRPr="006A0917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 </w:t>
      </w:r>
      <w:r w:rsidR="006756BE" w:rsidRPr="006A0917">
        <w:rPr>
          <w:rFonts w:ascii="Aleo" w:eastAsia="Times New Roman" w:hAnsi="Aleo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2" w:history="1">
        <w:r w:rsidR="006756BE" w:rsidRPr="006A0917">
          <w:rPr>
            <w:rStyle w:val="Hyperlink"/>
            <w:rFonts w:ascii="Aleo" w:eastAsia="Times New Roman" w:hAnsi="Aleo" w:cs="Arial"/>
            <w:b/>
            <w:bCs/>
            <w:sz w:val="18"/>
            <w:szCs w:val="44"/>
          </w:rPr>
          <w:t>HSS.StudentSuccess@unco.edu</w:t>
        </w:r>
      </w:hyperlink>
      <w:r w:rsidR="006756BE" w:rsidRPr="006A0917">
        <w:rPr>
          <w:rFonts w:ascii="Aleo" w:eastAsia="Times New Roman" w:hAnsi="Aleo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6A0917">
        <w:rPr>
          <w:rFonts w:ascii="Aleo" w:eastAsia="Times New Roman" w:hAnsi="Aleo" w:cs="Arial"/>
          <w:b/>
          <w:bCs/>
          <w:color w:val="000000" w:themeColor="text1"/>
          <w:sz w:val="18"/>
          <w:szCs w:val="44"/>
        </w:rPr>
        <w:t>3140 with questions, resources, and support.</w:t>
      </w:r>
    </w:p>
    <w:p w14:paraId="37C9E576" w14:textId="77777777" w:rsidR="0071259E" w:rsidRDefault="0071259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77"/>
        <w:gridCol w:w="9623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6A0917" w:rsidRDefault="004B184D" w:rsidP="007134D2">
            <w:pPr>
              <w:ind w:firstLineChars="100" w:firstLine="301"/>
              <w:jc w:val="right"/>
              <w:rPr>
                <w:rFonts w:ascii="Aleo" w:eastAsia="Times New Roman" w:hAnsi="Aleo" w:cs="Calibri"/>
                <w:b/>
                <w:bCs/>
                <w:i/>
                <w:color w:val="FFFFFF"/>
                <w:sz w:val="30"/>
                <w:szCs w:val="30"/>
              </w:rPr>
            </w:pPr>
            <w:r w:rsidRPr="006A0917">
              <w:rPr>
                <w:rFonts w:ascii="Aleo" w:eastAsia="Times New Roman" w:hAnsi="Aleo" w:cs="Calibri"/>
                <w:b/>
                <w:bCs/>
                <w:i/>
                <w:color w:val="FFC000" w:themeColor="accent4"/>
                <w:sz w:val="30"/>
                <w:szCs w:val="30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B284A7F" w:rsidR="007134D2" w:rsidRPr="00592E8B" w:rsidRDefault="00CC50E5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Write </w:t>
            </w:r>
            <w:r w:rsidR="006202A6"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down 1-2 BIG things you want to accomplish. This box provides the starting point.</w:t>
            </w:r>
            <w:r w:rsidR="009A34D5" w:rsidRPr="00592E8B">
              <w:rPr>
                <w:rFonts w:ascii="Aleo" w:eastAsia="Times New Roman" w:hAnsi="Aleo" w:cs="Calibri"/>
                <w:i/>
                <w:color w:val="002060"/>
                <w:sz w:val="14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B3929DA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2718818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592E8B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DCC913F" w:rsidR="007134D2" w:rsidRPr="006A0917" w:rsidRDefault="008E6CD4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Write down 1 thing you can do in the next 2-3 weeks to work towards the Big Picture.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D2C9C0B" w:rsidR="007134D2" w:rsidRPr="00592E8B" w:rsidRDefault="008E6CD4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FFFF"/>
                <w:sz w:val="22"/>
                <w:szCs w:val="22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GOAL 1: Weeks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722D1D0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592E8B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18CBB9C6" w:rsidR="007134D2" w:rsidRPr="0071259E" w:rsidRDefault="008E6CD4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71259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Write down 1 thing you need to do in the next 1-2 months to work towards the Big Picture.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1285C73D" w:rsidR="007134D2" w:rsidRPr="00592E8B" w:rsidRDefault="008E6CD4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FFFF"/>
                <w:sz w:val="22"/>
                <w:szCs w:val="22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Goal 2: Months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47BECC3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592E8B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6E301275" w:rsidR="007134D2" w:rsidRPr="0071259E" w:rsidRDefault="008E6CD4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71259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Write down 1 thing you need to do </w:t>
            </w:r>
            <w:r w:rsidR="001B7110" w:rsidRPr="0071259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this semester to work towards the Big Picture.</w:t>
            </w:r>
            <w:r w:rsidR="009A34D5" w:rsidRPr="0071259E">
              <w:rPr>
                <w:rFonts w:ascii="Aleo" w:eastAsia="Times New Roman" w:hAnsi="Aleo" w:cs="Calibri"/>
                <w:i/>
                <w:color w:val="002060"/>
                <w:sz w:val="14"/>
                <w:szCs w:val="18"/>
              </w:rPr>
              <w:t xml:space="preserve">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9AAC75" w14:textId="77777777" w:rsidR="007134D2" w:rsidRPr="00592E8B" w:rsidRDefault="008E6CD4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GOAL 3:</w:t>
            </w:r>
          </w:p>
          <w:p w14:paraId="3661F39D" w14:textId="274BD6EC" w:rsidR="008E6CD4" w:rsidRPr="00592E8B" w:rsidRDefault="008E6CD4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FFFF"/>
                <w:sz w:val="22"/>
                <w:szCs w:val="22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Semester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DAC2E0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592E8B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5E584968" w:rsidR="007134D2" w:rsidRPr="0071259E" w:rsidRDefault="001B7110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Write down 1 thing you plan to do next semester</w:t>
            </w:r>
            <w:r w:rsidR="00B164AD"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(this year)</w:t>
            </w:r>
            <w:r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to work towards the Big Picture.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24D015" w14:textId="77777777" w:rsidR="007134D2" w:rsidRPr="00592E8B" w:rsidRDefault="008E6CD4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GOAL 4:</w:t>
            </w:r>
          </w:p>
          <w:p w14:paraId="5976EF87" w14:textId="20AA4471" w:rsidR="008E6CD4" w:rsidRPr="00592E8B" w:rsidRDefault="00B164AD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FFFF"/>
                <w:sz w:val="22"/>
                <w:szCs w:val="22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Year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516E54D3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1955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592E8B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6D72550E" w:rsidR="007134D2" w:rsidRPr="00592E8B" w:rsidRDefault="00A0237D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Write down a</w:t>
            </w:r>
            <w:r w:rsidR="00236A3B"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habit or routine</w:t>
            </w:r>
            <w:r w:rsidR="00236A3B"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Pr="00592E8B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that will support your Big Picture.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125283F" w:rsidR="007134D2" w:rsidRPr="00592E8B" w:rsidRDefault="008E6CD4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FFFF"/>
                <w:sz w:val="22"/>
                <w:szCs w:val="22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GOAL 5: Ongoing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2592AA3D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592E8B" w:rsidRDefault="00711205" w:rsidP="007134D2">
            <w:pPr>
              <w:ind w:firstLineChars="100" w:firstLine="261"/>
              <w:jc w:val="right"/>
              <w:rPr>
                <w:rFonts w:ascii="Aleo" w:eastAsia="Times New Roman" w:hAnsi="Aleo" w:cs="Calibri"/>
                <w:b/>
                <w:bCs/>
                <w:color w:val="FFC000" w:themeColor="accent4"/>
                <w:sz w:val="26"/>
                <w:szCs w:val="26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6"/>
                <w:szCs w:val="26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4C2C55" w:rsidRDefault="007838AC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4C2C55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592E8B" w:rsidRDefault="00711205" w:rsidP="007134D2">
            <w:pPr>
              <w:ind w:firstLineChars="100" w:firstLine="261"/>
              <w:jc w:val="right"/>
              <w:rPr>
                <w:rFonts w:ascii="Aleo" w:eastAsia="Times New Roman" w:hAnsi="Aleo" w:cs="Calibri"/>
                <w:b/>
                <w:bCs/>
                <w:color w:val="FFC000" w:themeColor="accent4"/>
                <w:sz w:val="26"/>
                <w:szCs w:val="26"/>
              </w:rPr>
            </w:pPr>
            <w:r w:rsidRPr="00592E8B">
              <w:rPr>
                <w:rFonts w:ascii="Aleo" w:eastAsia="Times New Roman" w:hAnsi="Aleo" w:cs="Calibri"/>
                <w:b/>
                <w:bCs/>
                <w:color w:val="FFC000" w:themeColor="accent4"/>
                <w:sz w:val="26"/>
                <w:szCs w:val="26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0699A7E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3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DF0C" w14:textId="77777777" w:rsidR="003F221D" w:rsidRDefault="003F221D" w:rsidP="00DB2412">
      <w:r>
        <w:separator/>
      </w:r>
    </w:p>
  </w:endnote>
  <w:endnote w:type="continuationSeparator" w:id="0">
    <w:p w14:paraId="62EB1F7B" w14:textId="77777777" w:rsidR="003F221D" w:rsidRDefault="003F221D" w:rsidP="00DB2412">
      <w:r>
        <w:continuationSeparator/>
      </w:r>
    </w:p>
  </w:endnote>
  <w:endnote w:type="continuationNotice" w:id="1">
    <w:p w14:paraId="7FBCF688" w14:textId="77777777" w:rsidR="003F221D" w:rsidRDefault="003F2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B643" w14:textId="77777777" w:rsidR="003F221D" w:rsidRDefault="003F221D" w:rsidP="00DB2412">
      <w:r>
        <w:separator/>
      </w:r>
    </w:p>
  </w:footnote>
  <w:footnote w:type="continuationSeparator" w:id="0">
    <w:p w14:paraId="2D6D1125" w14:textId="77777777" w:rsidR="003F221D" w:rsidRDefault="003F221D" w:rsidP="00DB2412">
      <w:r>
        <w:continuationSeparator/>
      </w:r>
    </w:p>
  </w:footnote>
  <w:footnote w:type="continuationNotice" w:id="1">
    <w:p w14:paraId="07DA4987" w14:textId="77777777" w:rsidR="003F221D" w:rsidRDefault="003F2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C3DA2"/>
    <w:rsid w:val="000D16E9"/>
    <w:rsid w:val="000E7935"/>
    <w:rsid w:val="001035A1"/>
    <w:rsid w:val="00107A05"/>
    <w:rsid w:val="0014094F"/>
    <w:rsid w:val="001445AA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741A"/>
    <w:rsid w:val="002D00B4"/>
    <w:rsid w:val="002E4FF4"/>
    <w:rsid w:val="00317BB1"/>
    <w:rsid w:val="00321D73"/>
    <w:rsid w:val="00354A50"/>
    <w:rsid w:val="00367349"/>
    <w:rsid w:val="0038043D"/>
    <w:rsid w:val="003D4478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4C2C55"/>
    <w:rsid w:val="00501745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92E8B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920D9"/>
    <w:rsid w:val="006A0917"/>
    <w:rsid w:val="006A3315"/>
    <w:rsid w:val="006A47CA"/>
    <w:rsid w:val="006A6D9A"/>
    <w:rsid w:val="006B233B"/>
    <w:rsid w:val="006F438F"/>
    <w:rsid w:val="00700904"/>
    <w:rsid w:val="00711205"/>
    <w:rsid w:val="0071259E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CAA"/>
    <w:rsid w:val="0083365C"/>
    <w:rsid w:val="00850B57"/>
    <w:rsid w:val="00853E86"/>
    <w:rsid w:val="00864832"/>
    <w:rsid w:val="00895D12"/>
    <w:rsid w:val="008A504B"/>
    <w:rsid w:val="008B0DDD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20C0"/>
    <w:rsid w:val="009C4521"/>
    <w:rsid w:val="009E149B"/>
    <w:rsid w:val="009F0C1A"/>
    <w:rsid w:val="009F6C45"/>
    <w:rsid w:val="00A0237D"/>
    <w:rsid w:val="00A02960"/>
    <w:rsid w:val="00A1552E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82F2B"/>
    <w:rsid w:val="00B92110"/>
    <w:rsid w:val="00BB5D54"/>
    <w:rsid w:val="00BC1A20"/>
    <w:rsid w:val="00BD0FEE"/>
    <w:rsid w:val="00BD4558"/>
    <w:rsid w:val="00BE7D52"/>
    <w:rsid w:val="00C01A37"/>
    <w:rsid w:val="00C01ED6"/>
    <w:rsid w:val="00C1153C"/>
    <w:rsid w:val="00C442F7"/>
    <w:rsid w:val="00C50EB9"/>
    <w:rsid w:val="00C624A3"/>
    <w:rsid w:val="00C878E7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2FD0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S.StudentSuccess@unc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4B17-9C16-4195-B554-075F4A7B202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9fd09-58c4-45b9-8b08-712733371f82"/>
    <ds:schemaRef ds:uri="http://schemas.openxmlformats.org/package/2006/metadata/core-properties"/>
    <ds:schemaRef ds:uri="a5d77ee4-8fd7-476a-b1c5-836049d99b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BC7EF5-6B87-42E6-9A0F-0C423806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Pardew, Brooks</cp:lastModifiedBy>
  <cp:revision>9</cp:revision>
  <cp:lastPrinted>2019-09-11T20:44:00Z</cp:lastPrinted>
  <dcterms:created xsi:type="dcterms:W3CDTF">2022-02-11T16:38:00Z</dcterms:created>
  <dcterms:modified xsi:type="dcterms:W3CDTF">2022-02-25T16:18:00Z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