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D02" w14:textId="67745E90" w:rsidR="00D52905" w:rsidRPr="00B754BD" w:rsidRDefault="00837777" w:rsidP="007134D2">
      <w:pPr>
        <w:ind w:left="90"/>
        <w:outlineLvl w:val="0"/>
        <w:rPr>
          <w:rFonts w:ascii="Greeley C" w:eastAsia="Times New Roman" w:hAnsi="Greeley C" w:cs="Arial"/>
          <w:b/>
          <w:bCs/>
          <w:color w:val="808080" w:themeColor="background1" w:themeShade="80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BF1904" wp14:editId="074802C0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2019300" cy="387985"/>
            <wp:effectExtent l="0" t="0" r="0" b="0"/>
            <wp:wrapThrough wrapText="bothSides">
              <wp:wrapPolygon edited="0">
                <wp:start x="0" y="0"/>
                <wp:lineTo x="0" y="20151"/>
                <wp:lineTo x="21396" y="20151"/>
                <wp:lineTo x="21396" y="0"/>
                <wp:lineTo x="0" y="0"/>
              </wp:wrapPolygon>
            </wp:wrapThrough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31432" r="8694" b="24331"/>
                    <a:stretch/>
                  </pic:blipFill>
                  <pic:spPr bwMode="auto">
                    <a:xfrm>
                      <a:off x="0" y="0"/>
                      <a:ext cx="2019300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1E" w:rsidRPr="00B754BD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>ATTENDANCE TRACKING</w:t>
      </w:r>
      <w:r w:rsidR="002759D4" w:rsidRPr="00B754BD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 xml:space="preserve">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25338A9E" w14:textId="77777777" w:rsidR="00A07E95" w:rsidRDefault="00A07E95" w:rsidP="00D64C0D">
      <w:pPr>
        <w:ind w:left="90" w:right="180"/>
        <w:rPr>
          <w:rFonts w:ascii="Aleo" w:eastAsia="Times New Roman" w:hAnsi="Aleo" w:cs="Arial"/>
          <w:bCs/>
          <w:color w:val="000000" w:themeColor="text1"/>
          <w:sz w:val="18"/>
          <w:szCs w:val="44"/>
        </w:rPr>
      </w:pPr>
    </w:p>
    <w:p w14:paraId="3744065E" w14:textId="45598413" w:rsidR="007134D2" w:rsidRPr="00B754BD" w:rsidRDefault="00BF361E" w:rsidP="00A07E95">
      <w:pPr>
        <w:ind w:right="180"/>
        <w:rPr>
          <w:rFonts w:ascii="Aleo" w:eastAsia="Times New Roman" w:hAnsi="Aleo" w:cs="Arial"/>
          <w:bCs/>
          <w:color w:val="000000" w:themeColor="text1"/>
          <w:sz w:val="18"/>
          <w:szCs w:val="44"/>
        </w:rPr>
      </w:pPr>
      <w:r w:rsidRPr="00B754BD">
        <w:rPr>
          <w:rFonts w:ascii="Aleo" w:eastAsia="Times New Roman" w:hAnsi="Aleo" w:cs="Arial"/>
          <w:bCs/>
          <w:color w:val="000000" w:themeColor="text1"/>
          <w:sz w:val="18"/>
          <w:szCs w:val="44"/>
        </w:rPr>
        <w:t>Attending class strongly correlates to higher grades</w:t>
      </w:r>
      <w:r w:rsidR="00193FD5" w:rsidRPr="00B754BD">
        <w:rPr>
          <w:rFonts w:ascii="Aleo" w:eastAsia="Times New Roman" w:hAnsi="Aleo" w:cs="Arial"/>
          <w:bCs/>
          <w:color w:val="000000" w:themeColor="text1"/>
          <w:sz w:val="18"/>
          <w:szCs w:val="44"/>
        </w:rPr>
        <w:t>.</w:t>
      </w:r>
      <w:r w:rsidRPr="00B754BD">
        <w:rPr>
          <w:rFonts w:ascii="Aleo" w:eastAsia="Times New Roman" w:hAnsi="Aleo" w:cs="Arial"/>
          <w:bCs/>
          <w:color w:val="000000" w:themeColor="text1"/>
          <w:sz w:val="18"/>
          <w:szCs w:val="44"/>
        </w:rPr>
        <w:t xml:space="preserve"> This worksheet will help you count the number and reasons for missing class with the goal of planning ahead while staying informed about your patterns.</w:t>
      </w:r>
      <w:r w:rsidR="006756BE" w:rsidRPr="00B754BD">
        <w:rPr>
          <w:rFonts w:ascii="Aleo" w:eastAsia="Times New Roman" w:hAnsi="Aleo" w:cs="Arial"/>
          <w:bCs/>
          <w:color w:val="000000" w:themeColor="text1"/>
          <w:sz w:val="18"/>
          <w:szCs w:val="44"/>
        </w:rPr>
        <w:t xml:space="preserve"> </w:t>
      </w:r>
      <w:r w:rsidR="006756BE" w:rsidRPr="00B754BD">
        <w:rPr>
          <w:rFonts w:ascii="Aleo" w:eastAsia="Times New Roman" w:hAnsi="Aleo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2" w:history="1">
        <w:r w:rsidR="006756BE" w:rsidRPr="00B754BD">
          <w:rPr>
            <w:rStyle w:val="Hyperlink"/>
            <w:rFonts w:ascii="Aleo" w:eastAsia="Times New Roman" w:hAnsi="Aleo" w:cs="Arial"/>
            <w:b/>
            <w:bCs/>
            <w:sz w:val="18"/>
            <w:szCs w:val="44"/>
          </w:rPr>
          <w:t>HSS.StudentSuccess@unco.edu</w:t>
        </w:r>
      </w:hyperlink>
      <w:r w:rsidR="006756BE" w:rsidRPr="00B754BD">
        <w:rPr>
          <w:rFonts w:ascii="Aleo" w:eastAsia="Times New Roman" w:hAnsi="Aleo" w:cs="Arial"/>
          <w:b/>
          <w:bCs/>
          <w:color w:val="000000" w:themeColor="text1"/>
          <w:sz w:val="18"/>
          <w:szCs w:val="44"/>
        </w:rPr>
        <w:t xml:space="preserve"> or Call 970-351-</w:t>
      </w:r>
      <w:r w:rsidR="00501745" w:rsidRPr="00B754BD">
        <w:rPr>
          <w:rFonts w:ascii="Aleo" w:eastAsia="Times New Roman" w:hAnsi="Aleo" w:cs="Arial"/>
          <w:b/>
          <w:bCs/>
          <w:color w:val="000000" w:themeColor="text1"/>
          <w:sz w:val="18"/>
          <w:szCs w:val="44"/>
        </w:rPr>
        <w:t>3140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354" w:type="dxa"/>
        <w:tblLook w:val="04A0" w:firstRow="1" w:lastRow="0" w:firstColumn="1" w:lastColumn="0" w:noHBand="0" w:noVBand="1"/>
      </w:tblPr>
      <w:tblGrid>
        <w:gridCol w:w="1713"/>
        <w:gridCol w:w="1376"/>
        <w:gridCol w:w="230"/>
        <w:gridCol w:w="1147"/>
        <w:gridCol w:w="459"/>
        <w:gridCol w:w="918"/>
        <w:gridCol w:w="689"/>
        <w:gridCol w:w="688"/>
        <w:gridCol w:w="918"/>
        <w:gridCol w:w="459"/>
        <w:gridCol w:w="1147"/>
        <w:gridCol w:w="230"/>
        <w:gridCol w:w="1380"/>
      </w:tblGrid>
      <w:tr w:rsidR="007134D2" w:rsidRPr="007134D2" w14:paraId="085D04E6" w14:textId="77777777" w:rsidTr="003D5E3E">
        <w:trPr>
          <w:trHeight w:val="69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36D3342A" w:rsidR="007134D2" w:rsidRPr="004F2EE8" w:rsidRDefault="00BF361E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i/>
                <w:color w:val="FFC000" w:themeColor="accent4"/>
                <w:sz w:val="22"/>
                <w:szCs w:val="22"/>
              </w:rPr>
            </w:pPr>
            <w:r w:rsidRPr="004F2EE8">
              <w:rPr>
                <w:rFonts w:ascii="Aleo" w:eastAsia="Times New Roman" w:hAnsi="Aleo" w:cs="Calibri"/>
                <w:b/>
                <w:bCs/>
                <w:i/>
                <w:color w:val="FFC000" w:themeColor="accent4"/>
                <w:sz w:val="22"/>
                <w:szCs w:val="22"/>
              </w:rPr>
              <w:t>What is the attendance policy?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170CFEAB" w:rsidR="007134D2" w:rsidRPr="00A83EFE" w:rsidRDefault="00CC50E5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Write </w:t>
            </w:r>
            <w:r w:rsidR="006202A6"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down </w:t>
            </w:r>
            <w:r w:rsidR="00BF361E"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the number of excused absences allowed in each of your classes.</w:t>
            </w:r>
            <w:r w:rsidR="009A34D5" w:rsidRPr="00A83EFE">
              <w:rPr>
                <w:rFonts w:ascii="Aleo" w:eastAsia="Times New Roman" w:hAnsi="Aleo" w:cs="Calibri"/>
                <w:i/>
                <w:color w:val="002060"/>
                <w:sz w:val="14"/>
                <w:szCs w:val="18"/>
              </w:rPr>
              <w:t xml:space="preserve"> </w:t>
            </w:r>
          </w:p>
        </w:tc>
      </w:tr>
      <w:tr w:rsidR="00BF361E" w:rsidRPr="007134D2" w14:paraId="71DB8EC0" w14:textId="77777777" w:rsidTr="003D5E3E">
        <w:trPr>
          <w:trHeight w:val="576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222B35"/>
            <w:hideMark/>
          </w:tcPr>
          <w:p w14:paraId="2751AA7C" w14:textId="77777777" w:rsidR="004F2EE8" w:rsidRDefault="00BF361E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How many</w:t>
            </w:r>
          </w:p>
          <w:p w14:paraId="7391B1E9" w14:textId="1EB03963" w:rsidR="00BF361E" w:rsidRPr="004F2EE8" w:rsidRDefault="004F2EE8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classes</w:t>
            </w:r>
            <w:r w:rsidR="00BF361E" w:rsidRPr="004F2EE8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 xml:space="preserve"> can you miss?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523DA" w14:textId="1A11852B" w:rsidR="00BF361E" w:rsidRPr="00A83EFE" w:rsidRDefault="00BF361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 Class 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16FD3A8A" w14:textId="78773A27" w:rsidR="00BF361E" w:rsidRPr="00A83EFE" w:rsidRDefault="00BF361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Class 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BBB7988" w14:textId="5CBD5A8B" w:rsidR="00BF361E" w:rsidRPr="00A83EFE" w:rsidRDefault="00BF361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Class 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2320F21" w14:textId="5B474CBA" w:rsidR="00BF361E" w:rsidRPr="00A83EFE" w:rsidRDefault="00BF361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Class 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57B2BB8" w14:textId="471B8A0B" w:rsidR="00BF361E" w:rsidRPr="00A83EFE" w:rsidRDefault="00BF361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Class 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76326FD" w14:textId="54D7C96F" w:rsidR="00BF361E" w:rsidRPr="00A83EFE" w:rsidRDefault="00BF361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Class 6</w:t>
            </w:r>
          </w:p>
        </w:tc>
      </w:tr>
      <w:tr w:rsidR="00BF361E" w:rsidRPr="007134D2" w14:paraId="2988479A" w14:textId="77777777" w:rsidTr="003D5E3E">
        <w:trPr>
          <w:trHeight w:val="459"/>
        </w:trPr>
        <w:tc>
          <w:tcPr>
            <w:tcW w:w="1713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</w:tcPr>
          <w:p w14:paraId="4C7AE9D1" w14:textId="77777777" w:rsidR="00BF361E" w:rsidRDefault="00BF361E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FA4EB36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4E0557A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D3C0183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212D069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6D2337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268CCDF" w14:textId="2ADC4738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  <w:tr w:rsidR="007134D2" w:rsidRPr="007134D2" w14:paraId="36AE4BFB" w14:textId="77777777" w:rsidTr="003D5E3E">
        <w:trPr>
          <w:trHeight w:val="159"/>
        </w:trPr>
        <w:tc>
          <w:tcPr>
            <w:tcW w:w="171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BAC3B48" w:rsidR="007134D2" w:rsidRPr="004F2EE8" w:rsidRDefault="00BF361E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48"/>
                <w:szCs w:val="48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B4C6E7" w:themeColor="accent1" w:themeTint="66"/>
                <w:sz w:val="48"/>
                <w:szCs w:val="48"/>
              </w:rPr>
              <w:t>1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27780322" w:rsidR="007134D2" w:rsidRPr="00A83EFE" w:rsidRDefault="00BF361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proofErr w:type="spellStart"/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Everytime</w:t>
            </w:r>
            <w:proofErr w:type="spellEnd"/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you miss class, </w:t>
            </w:r>
            <w:r w:rsidR="0035222C"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note </w:t>
            </w: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the da</w:t>
            </w:r>
            <w:r w:rsidR="0035222C"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te,</w:t>
            </w: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write in what you missed (check the syllabus, schedule, and with the instructor), and indicate the reason</w:t>
            </w:r>
            <w:r w:rsidR="0035222C"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you were unable to attend</w:t>
            </w: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.</w:t>
            </w:r>
          </w:p>
        </w:tc>
      </w:tr>
      <w:tr w:rsidR="00BF361E" w:rsidRPr="007134D2" w14:paraId="73E5E641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4E82FE5B" w:rsidR="00BF361E" w:rsidRPr="004F2EE8" w:rsidRDefault="00BF361E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Class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3C56B" w14:textId="05385CA4" w:rsidR="00BF361E" w:rsidRPr="00A83EFE" w:rsidRDefault="00BF361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DATE</w:t>
            </w:r>
            <w:r w:rsidR="0035222C"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7956A2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FD90F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AF475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50DF3A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9068E5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810692" w14:textId="38CCA431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361E" w:rsidRPr="007134D2" w14:paraId="6B04D3C0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C58662E" w14:textId="77777777" w:rsidR="00BF361E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A45F94" w14:textId="4BFEB37B" w:rsidR="00BF361E" w:rsidRPr="00A83EFE" w:rsidRDefault="00BF361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WORK</w:t>
            </w:r>
            <w:r w:rsidR="0035222C"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F378FF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75AC60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629B44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EB68FA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72087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54B732" w14:textId="61EF9141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361E" w:rsidRPr="007134D2" w14:paraId="48EC44A6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33C5DBE" w14:textId="77777777" w:rsidR="00BF361E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F723F" w14:textId="18032713" w:rsidR="00BF361E" w:rsidRPr="00A83EFE" w:rsidRDefault="00BF361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REASON</w:t>
            </w:r>
            <w:r w:rsidR="0035222C"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2EBF25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67A344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EF43B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05B66B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341924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E51891" w14:textId="08270B0C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1A178C5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4F2EE8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48"/>
                <w:szCs w:val="48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B4C6E7" w:themeColor="accent1" w:themeTint="66"/>
                <w:sz w:val="48"/>
                <w:szCs w:val="48"/>
              </w:rPr>
              <w:t>2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31FBC9EE" w:rsidR="007134D2" w:rsidRPr="00A83EFE" w:rsidRDefault="0035222C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proofErr w:type="spellStart"/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Everytime</w:t>
            </w:r>
            <w:proofErr w:type="spellEnd"/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6F145AD2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6B250581" w:rsidR="0035222C" w:rsidRPr="004F2EE8" w:rsidRDefault="0035222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Class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198B9" w14:textId="640EBD1B" w:rsidR="0035222C" w:rsidRPr="00A83EFE" w:rsidRDefault="0035222C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9CBCE3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0723D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F78F2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3AC78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050DB0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BA6729" w14:textId="005A7D9D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7554326B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8F1A0D8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20FFFD" w14:textId="08E556E9" w:rsidR="0035222C" w:rsidRPr="00A83EFE" w:rsidRDefault="0035222C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94CF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AD1E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B3AF3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56779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370A8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B43B50" w14:textId="73C9431F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F585C23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A1F2237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2C2FD8" w14:textId="460BBB99" w:rsidR="0035222C" w:rsidRPr="00A83EFE" w:rsidRDefault="0035222C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346AB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EE5155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310D5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984E3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BB33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706ED2" w14:textId="699E18D9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59D2B3DE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4F2EE8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48"/>
                <w:szCs w:val="48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B4C6E7" w:themeColor="accent1" w:themeTint="66"/>
                <w:sz w:val="48"/>
                <w:szCs w:val="48"/>
              </w:rPr>
              <w:t>3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4463EED0" w:rsidR="007134D2" w:rsidRPr="00A83EFE" w:rsidRDefault="0035222C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proofErr w:type="spellStart"/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Everytime</w:t>
            </w:r>
            <w:proofErr w:type="spellEnd"/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2B114F49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0E976250" w:rsidR="0035222C" w:rsidRPr="004F2EE8" w:rsidRDefault="0035222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Class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84A04" w14:textId="6DB90F7E" w:rsidR="0035222C" w:rsidRPr="00A83EFE" w:rsidRDefault="0035222C" w:rsidP="007134D2">
            <w:pPr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</w:pPr>
            <w:r w:rsidRPr="00A83EFE"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9C839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1601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7F640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E854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BB583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B949E" w14:textId="0F316ABB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74C2F7DF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DAA1A83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5FB6B2" w14:textId="39875FA4" w:rsidR="0035222C" w:rsidRPr="00A83EFE" w:rsidRDefault="0035222C" w:rsidP="007134D2">
            <w:pPr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</w:pPr>
            <w:r w:rsidRPr="00A83EFE"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F0B62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8A1C0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61918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17E9B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6DE1E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C81B10" w14:textId="73A33CC8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1EA1778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6AC15A7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25270A" w14:textId="0417DCD7" w:rsidR="0035222C" w:rsidRPr="00A83EFE" w:rsidRDefault="0035222C" w:rsidP="007134D2">
            <w:pPr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</w:pPr>
            <w:r w:rsidRPr="00A83EFE"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5769B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7FB5C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6E39E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0819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67CDC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7B150" w14:textId="6118814C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1AB46BE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4F2EE8" w:rsidRDefault="007838A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0FF539B8" w:rsidR="007134D2" w:rsidRPr="00A83EFE" w:rsidRDefault="0035222C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proofErr w:type="spellStart"/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Everytime</w:t>
            </w:r>
            <w:proofErr w:type="spellEnd"/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3F192297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76EF87" w14:textId="6D6B3A4C" w:rsidR="0035222C" w:rsidRPr="004F2EE8" w:rsidRDefault="0035222C" w:rsidP="0035222C">
            <w:pPr>
              <w:jc w:val="center"/>
              <w:rPr>
                <w:rFonts w:ascii="Aleo" w:eastAsia="Times New Roman" w:hAnsi="Aleo" w:cs="Calibri"/>
                <w:b/>
                <w:bCs/>
                <w:color w:val="FFFFFF"/>
                <w:sz w:val="22"/>
                <w:szCs w:val="22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Class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DB4D" w14:textId="6F944A69" w:rsidR="0035222C" w:rsidRPr="00A83EFE" w:rsidRDefault="0035222C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7AD643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7AB88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0529D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231C6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05B2E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FF5E5" w14:textId="1D774604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6296202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B88E937" w14:textId="77777777" w:rsidR="0035222C" w:rsidRDefault="0035222C" w:rsidP="0035222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228D1" w14:textId="74DA41F6" w:rsidR="0035222C" w:rsidRPr="00A83EFE" w:rsidRDefault="0035222C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949EC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9C5C1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5946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9A25A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A35E6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6790C4" w14:textId="66D877A0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29CF472D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CA1A00B" w14:textId="77777777" w:rsidR="0035222C" w:rsidRDefault="0035222C" w:rsidP="0035222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D3BB80" w14:textId="1590824B" w:rsidR="0035222C" w:rsidRPr="00A83EFE" w:rsidRDefault="0035222C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A83EFE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CD0B0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2D946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A3842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12416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64202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85C479" w14:textId="4A9FF701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719DE35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4F2EE8" w:rsidRDefault="007838A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  <w:t>5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0F104FB2" w:rsidR="007134D2" w:rsidRPr="000E2DA1" w:rsidRDefault="0035222C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proofErr w:type="spellStart"/>
            <w:r w:rsidRPr="000E2DA1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Everytime</w:t>
            </w:r>
            <w:proofErr w:type="spellEnd"/>
            <w:r w:rsidRPr="000E2DA1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7BBCB06B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3A5792A9" w:rsidR="0035222C" w:rsidRPr="004F2EE8" w:rsidRDefault="0035222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FFFF"/>
                <w:sz w:val="22"/>
                <w:szCs w:val="22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Class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393720" w14:textId="14C4A20C" w:rsidR="0035222C" w:rsidRPr="00D63D99" w:rsidRDefault="003D5E3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D63D9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7049347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7592DDA9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1E4E988E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483F3250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3B79FFC7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3151B15" w14:textId="7ED85B73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9EC1323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1B418B3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68AF924" w14:textId="0B5894FD" w:rsidR="0035222C" w:rsidRPr="00D63D99" w:rsidRDefault="003D5E3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D63D9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3C84B03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496A366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0AB50AB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5E69FD4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325857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75243AAE" w14:textId="183AE5B4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564DCCBB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43CD0561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3308C6F2" w14:textId="1AD59F97" w:rsidR="0035222C" w:rsidRPr="00D63D99" w:rsidRDefault="003D5E3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D63D9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72C5131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0D7A701D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D2BCDB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047EF23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1520006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B54264B" w14:textId="046F0B15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23AC49CD" w14:textId="77777777" w:rsidR="0035222C" w:rsidRDefault="0035222C"/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1382"/>
        <w:gridCol w:w="1383"/>
        <w:gridCol w:w="1383"/>
        <w:gridCol w:w="1383"/>
        <w:gridCol w:w="1383"/>
        <w:gridCol w:w="1383"/>
        <w:gridCol w:w="1383"/>
      </w:tblGrid>
      <w:tr w:rsidR="0035222C" w:rsidRPr="007134D2" w14:paraId="174DEDE6" w14:textId="77777777" w:rsidTr="0035222C">
        <w:trPr>
          <w:trHeight w:val="729"/>
        </w:trPr>
        <w:tc>
          <w:tcPr>
            <w:tcW w:w="172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68D3842" w14:textId="13E9001F" w:rsidR="0035222C" w:rsidRPr="004F2EE8" w:rsidRDefault="0035222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8497B0"/>
                <w:sz w:val="48"/>
                <w:szCs w:val="48"/>
              </w:rPr>
              <w:t>6</w:t>
            </w:r>
          </w:p>
          <w:p w14:paraId="6CB65776" w14:textId="77777777" w:rsidR="00A83EFE" w:rsidRPr="004F2EE8" w:rsidRDefault="00A83EFE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8497B0"/>
                <w:sz w:val="30"/>
                <w:szCs w:val="30"/>
              </w:rPr>
            </w:pPr>
          </w:p>
          <w:p w14:paraId="2F89AA84" w14:textId="6275F569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4F2EE8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Class 6</w:t>
            </w:r>
          </w:p>
        </w:tc>
        <w:tc>
          <w:tcPr>
            <w:tcW w:w="968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4F5F5508" w14:textId="5495F02E" w:rsidR="0035222C" w:rsidRPr="00D63D99" w:rsidRDefault="0035222C" w:rsidP="007134D2">
            <w:pPr>
              <w:rPr>
                <w:rFonts w:ascii="Aleo" w:eastAsia="Times New Roman" w:hAnsi="Aleo" w:cs="Calibri"/>
                <w:color w:val="000000"/>
                <w:sz w:val="18"/>
                <w:szCs w:val="18"/>
              </w:rPr>
            </w:pPr>
            <w:proofErr w:type="spellStart"/>
            <w:r w:rsidRPr="00D63D9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Everytime</w:t>
            </w:r>
            <w:proofErr w:type="spellEnd"/>
            <w:r w:rsidRPr="00D63D99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71FEF034" w14:textId="77777777" w:rsidTr="00A46FED">
        <w:trPr>
          <w:trHeight w:val="325"/>
        </w:trPr>
        <w:tc>
          <w:tcPr>
            <w:tcW w:w="172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E3CEF5F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22FECF" w14:textId="1F663BD5" w:rsidR="0035222C" w:rsidRPr="000E2DA1" w:rsidRDefault="003D5E3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0E2DA1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96287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9BFC5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2D0AB3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002E3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F924B5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B7D8A4" w14:textId="28785A0A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14E998CB" w14:textId="77777777" w:rsidTr="00A46FED">
        <w:trPr>
          <w:trHeight w:val="325"/>
        </w:trPr>
        <w:tc>
          <w:tcPr>
            <w:tcW w:w="172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8BD3D9B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68A0B2" w14:textId="3D711A93" w:rsidR="0035222C" w:rsidRPr="000E2DA1" w:rsidRDefault="003D5E3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0E2DA1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WORK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E9918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8098B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70B3C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AD8B6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CA759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F12A1E" w14:textId="6CCD7E06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4FA7C405" w14:textId="77777777" w:rsidTr="00A46FED">
        <w:trPr>
          <w:trHeight w:val="325"/>
        </w:trPr>
        <w:tc>
          <w:tcPr>
            <w:tcW w:w="172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09759B1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99AAFD" w14:textId="0100EAA6" w:rsidR="0035222C" w:rsidRPr="000E2DA1" w:rsidRDefault="003D5E3E" w:rsidP="007134D2">
            <w:pPr>
              <w:rPr>
                <w:rFonts w:ascii="Aleo" w:eastAsia="Times New Roman" w:hAnsi="Aleo" w:cs="Calibri"/>
                <w:color w:val="002060"/>
                <w:sz w:val="18"/>
                <w:szCs w:val="18"/>
              </w:rPr>
            </w:pPr>
            <w:r w:rsidRPr="000E2DA1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REASON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4184C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8F8A1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B1F00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52C5B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77D0A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58D31D" w14:textId="2B7250FC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21B12" w14:textId="77777777" w:rsidR="00FF21DA" w:rsidRDefault="00FF21DA" w:rsidP="003D5E3E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3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4DCF" w14:textId="77777777" w:rsidR="001A6A42" w:rsidRDefault="001A6A42" w:rsidP="00DB2412">
      <w:r>
        <w:separator/>
      </w:r>
    </w:p>
  </w:endnote>
  <w:endnote w:type="continuationSeparator" w:id="0">
    <w:p w14:paraId="03FE5841" w14:textId="77777777" w:rsidR="001A6A42" w:rsidRDefault="001A6A42" w:rsidP="00DB2412">
      <w:r>
        <w:continuationSeparator/>
      </w:r>
    </w:p>
  </w:endnote>
  <w:endnote w:type="continuationNotice" w:id="1">
    <w:p w14:paraId="588E8A31" w14:textId="77777777" w:rsidR="001A6A42" w:rsidRDefault="001A6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eley C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4A5C" w14:textId="77777777" w:rsidR="001A6A42" w:rsidRDefault="001A6A42" w:rsidP="00DB2412">
      <w:r>
        <w:separator/>
      </w:r>
    </w:p>
  </w:footnote>
  <w:footnote w:type="continuationSeparator" w:id="0">
    <w:p w14:paraId="7FCDA743" w14:textId="77777777" w:rsidR="001A6A42" w:rsidRDefault="001A6A42" w:rsidP="00DB2412">
      <w:r>
        <w:continuationSeparator/>
      </w:r>
    </w:p>
  </w:footnote>
  <w:footnote w:type="continuationNotice" w:id="1">
    <w:p w14:paraId="229194E6" w14:textId="77777777" w:rsidR="001A6A42" w:rsidRDefault="001A6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oFAOvTVus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A6B42"/>
    <w:rsid w:val="000C3DA2"/>
    <w:rsid w:val="000D16E9"/>
    <w:rsid w:val="000E2DA1"/>
    <w:rsid w:val="000E7935"/>
    <w:rsid w:val="001035A1"/>
    <w:rsid w:val="00107A05"/>
    <w:rsid w:val="0014094F"/>
    <w:rsid w:val="001445AA"/>
    <w:rsid w:val="00157F65"/>
    <w:rsid w:val="00165169"/>
    <w:rsid w:val="00193FD5"/>
    <w:rsid w:val="001955D9"/>
    <w:rsid w:val="001A6A42"/>
    <w:rsid w:val="001B7110"/>
    <w:rsid w:val="001C00B5"/>
    <w:rsid w:val="001D4ECB"/>
    <w:rsid w:val="00216F2E"/>
    <w:rsid w:val="002232A6"/>
    <w:rsid w:val="00223589"/>
    <w:rsid w:val="00236A3B"/>
    <w:rsid w:val="00246934"/>
    <w:rsid w:val="002759D4"/>
    <w:rsid w:val="0028063E"/>
    <w:rsid w:val="00283CD7"/>
    <w:rsid w:val="002B741A"/>
    <w:rsid w:val="002D00B4"/>
    <w:rsid w:val="002E10C9"/>
    <w:rsid w:val="002E4FF4"/>
    <w:rsid w:val="00317BB1"/>
    <w:rsid w:val="00321D73"/>
    <w:rsid w:val="00344C19"/>
    <w:rsid w:val="0035222C"/>
    <w:rsid w:val="00354A50"/>
    <w:rsid w:val="00367349"/>
    <w:rsid w:val="0038043D"/>
    <w:rsid w:val="003D4478"/>
    <w:rsid w:val="003D5E3E"/>
    <w:rsid w:val="003D6150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86028"/>
    <w:rsid w:val="0049296E"/>
    <w:rsid w:val="00492EED"/>
    <w:rsid w:val="004937B7"/>
    <w:rsid w:val="004A2939"/>
    <w:rsid w:val="004A63D1"/>
    <w:rsid w:val="004B184D"/>
    <w:rsid w:val="004F2EE8"/>
    <w:rsid w:val="00501745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0641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02A6"/>
    <w:rsid w:val="00624773"/>
    <w:rsid w:val="00655482"/>
    <w:rsid w:val="0065609B"/>
    <w:rsid w:val="006666A2"/>
    <w:rsid w:val="006756BE"/>
    <w:rsid w:val="006A3315"/>
    <w:rsid w:val="006A47CA"/>
    <w:rsid w:val="006A6D9A"/>
    <w:rsid w:val="006B233B"/>
    <w:rsid w:val="006F438F"/>
    <w:rsid w:val="00700904"/>
    <w:rsid w:val="00711205"/>
    <w:rsid w:val="007134D2"/>
    <w:rsid w:val="00723482"/>
    <w:rsid w:val="007273CC"/>
    <w:rsid w:val="007378D8"/>
    <w:rsid w:val="0074716D"/>
    <w:rsid w:val="007574BD"/>
    <w:rsid w:val="00762690"/>
    <w:rsid w:val="00780B9C"/>
    <w:rsid w:val="00781C86"/>
    <w:rsid w:val="007838AC"/>
    <w:rsid w:val="007E0149"/>
    <w:rsid w:val="007E231D"/>
    <w:rsid w:val="007E5B5E"/>
    <w:rsid w:val="00820E76"/>
    <w:rsid w:val="00832CAA"/>
    <w:rsid w:val="0083365C"/>
    <w:rsid w:val="00837777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C20C0"/>
    <w:rsid w:val="009C4521"/>
    <w:rsid w:val="009E149B"/>
    <w:rsid w:val="009F0C1A"/>
    <w:rsid w:val="009F6C45"/>
    <w:rsid w:val="00A0237D"/>
    <w:rsid w:val="00A02960"/>
    <w:rsid w:val="00A07E95"/>
    <w:rsid w:val="00A17004"/>
    <w:rsid w:val="00A24B2D"/>
    <w:rsid w:val="00A41540"/>
    <w:rsid w:val="00A62BCE"/>
    <w:rsid w:val="00A6436A"/>
    <w:rsid w:val="00A731F7"/>
    <w:rsid w:val="00A74765"/>
    <w:rsid w:val="00A7502B"/>
    <w:rsid w:val="00A83070"/>
    <w:rsid w:val="00A83EFE"/>
    <w:rsid w:val="00AA1AB2"/>
    <w:rsid w:val="00AB190C"/>
    <w:rsid w:val="00AB341E"/>
    <w:rsid w:val="00AB3722"/>
    <w:rsid w:val="00AD0D94"/>
    <w:rsid w:val="00AD7E5D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54BD"/>
    <w:rsid w:val="00B76333"/>
    <w:rsid w:val="00B92110"/>
    <w:rsid w:val="00BB5D54"/>
    <w:rsid w:val="00BC1A20"/>
    <w:rsid w:val="00BD0FEE"/>
    <w:rsid w:val="00BD4558"/>
    <w:rsid w:val="00BE7D52"/>
    <w:rsid w:val="00BF361E"/>
    <w:rsid w:val="00C01A37"/>
    <w:rsid w:val="00C01ED6"/>
    <w:rsid w:val="00C1153C"/>
    <w:rsid w:val="00C41D5C"/>
    <w:rsid w:val="00C442F7"/>
    <w:rsid w:val="00C50EB9"/>
    <w:rsid w:val="00C624A3"/>
    <w:rsid w:val="00C878E7"/>
    <w:rsid w:val="00CC50E5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63D99"/>
    <w:rsid w:val="00D64C0D"/>
    <w:rsid w:val="00D71EB0"/>
    <w:rsid w:val="00D72CB6"/>
    <w:rsid w:val="00D8021D"/>
    <w:rsid w:val="00D83F58"/>
    <w:rsid w:val="00D96B95"/>
    <w:rsid w:val="00D970D9"/>
    <w:rsid w:val="00DB2412"/>
    <w:rsid w:val="00DD4D9F"/>
    <w:rsid w:val="00DD4E52"/>
    <w:rsid w:val="00E33AA3"/>
    <w:rsid w:val="00E3731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32FD0"/>
    <w:rsid w:val="00F45175"/>
    <w:rsid w:val="00F65807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S.StudentSuccess@unc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f289fd09-58c4-45b9-8b08-712733371f82"/>
  </ds:schemaRefs>
</ds:datastoreItem>
</file>

<file path=customXml/itemProps2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F51FA-5519-42A9-9C4B-ED04BD56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Pardew, Brooks</cp:lastModifiedBy>
  <cp:revision>10</cp:revision>
  <cp:lastPrinted>2019-09-11T20:44:00Z</cp:lastPrinted>
  <dcterms:created xsi:type="dcterms:W3CDTF">2022-02-11T16:37:00Z</dcterms:created>
  <dcterms:modified xsi:type="dcterms:W3CDTF">2022-02-25T16:17:00Z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