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2D02" w14:textId="26726E34" w:rsidR="00D52905" w:rsidRPr="00780B9C" w:rsidRDefault="008A3C90" w:rsidP="007134D2">
      <w:pPr>
        <w:ind w:left="90"/>
        <w:outlineLvl w:val="0"/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>PROJECT MANAGEMENT</w:t>
      </w:r>
      <w:r w:rsidR="002759D4">
        <w:rPr>
          <w:rFonts w:ascii="Century Gothic" w:eastAsia="Times New Roman" w:hAnsi="Century Gothic" w:cs="Arial"/>
          <w:b/>
          <w:bCs/>
          <w:color w:val="808080" w:themeColor="background1" w:themeShade="80"/>
          <w:sz w:val="36"/>
          <w:szCs w:val="44"/>
        </w:rPr>
        <w:t xml:space="preserve"> WORKSHEET</w:t>
      </w:r>
    </w:p>
    <w:p w14:paraId="33ED723B" w14:textId="77777777" w:rsidR="00283CD7" w:rsidRPr="007134D2" w:rsidRDefault="00283CD7" w:rsidP="007134D2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</w:p>
    <w:p w14:paraId="3744065E" w14:textId="688B9A19" w:rsidR="007134D2" w:rsidRPr="007134D2" w:rsidRDefault="008A3C90" w:rsidP="00D64C0D">
      <w:pPr>
        <w:ind w:left="90" w:right="180"/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</w:pPr>
      <w:r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Staying organized </w:t>
      </w:r>
      <w:r w:rsidR="00CB5D30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>during a large project can be challenging. Use this worksheet to</w:t>
      </w:r>
      <w:r w:rsidR="003855EA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track your progress on each major project.</w:t>
      </w:r>
      <w:r w:rsidR="006756BE">
        <w:rPr>
          <w:rFonts w:ascii="Century Gothic" w:eastAsia="Times New Roman" w:hAnsi="Century Gothic" w:cs="Arial"/>
          <w:bCs/>
          <w:color w:val="000000" w:themeColor="text1"/>
          <w:sz w:val="18"/>
          <w:szCs w:val="44"/>
        </w:rPr>
        <w:t xml:space="preserve"> </w:t>
      </w:r>
      <w:r w:rsidR="006756BE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Contact us at </w:t>
      </w:r>
      <w:hyperlink r:id="rId11" w:history="1">
        <w:r w:rsidR="006756BE" w:rsidRPr="00501745">
          <w:rPr>
            <w:rStyle w:val="Hyperlink"/>
            <w:rFonts w:ascii="Century Gothic" w:eastAsia="Times New Roman" w:hAnsi="Century Gothic" w:cs="Arial"/>
            <w:b/>
            <w:bCs/>
            <w:sz w:val="18"/>
            <w:szCs w:val="44"/>
          </w:rPr>
          <w:t>HSS.StudentSuccess@unco.edu</w:t>
        </w:r>
      </w:hyperlink>
      <w:r w:rsidR="006756BE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or Call 970-351-</w:t>
      </w:r>
      <w:r w:rsidR="00501745" w:rsidRP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>3140</w:t>
      </w:r>
      <w:r w:rsidR="00501745">
        <w:rPr>
          <w:rFonts w:ascii="Century Gothic" w:eastAsia="Times New Roman" w:hAnsi="Century Gothic" w:cs="Arial"/>
          <w:b/>
          <w:bCs/>
          <w:color w:val="000000" w:themeColor="text1"/>
          <w:sz w:val="18"/>
          <w:szCs w:val="44"/>
        </w:rPr>
        <w:t xml:space="preserve"> with questions, resources, and support.</w:t>
      </w:r>
    </w:p>
    <w:p w14:paraId="47B5222F" w14:textId="77777777" w:rsidR="00FF21DA" w:rsidRDefault="00FF21DA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11400" w:type="dxa"/>
        <w:tblLayout w:type="fixed"/>
        <w:tblLook w:val="04A0" w:firstRow="1" w:lastRow="0" w:firstColumn="1" w:lastColumn="0" w:noHBand="0" w:noVBand="1"/>
      </w:tblPr>
      <w:tblGrid>
        <w:gridCol w:w="1628"/>
        <w:gridCol w:w="89"/>
        <w:gridCol w:w="1532"/>
        <w:gridCol w:w="1336"/>
        <w:gridCol w:w="285"/>
        <w:gridCol w:w="615"/>
        <w:gridCol w:w="720"/>
        <w:gridCol w:w="286"/>
        <w:gridCol w:w="1001"/>
        <w:gridCol w:w="620"/>
        <w:gridCol w:w="73"/>
        <w:gridCol w:w="594"/>
        <w:gridCol w:w="666"/>
        <w:gridCol w:w="288"/>
        <w:gridCol w:w="333"/>
        <w:gridCol w:w="1288"/>
        <w:gridCol w:w="46"/>
      </w:tblGrid>
      <w:tr w:rsidR="007134D2" w:rsidRPr="007134D2" w14:paraId="085D04E6" w14:textId="77777777" w:rsidTr="00FC19A8">
        <w:trPr>
          <w:gridAfter w:val="1"/>
          <w:wAfter w:w="46" w:type="dxa"/>
          <w:trHeight w:val="698"/>
        </w:trPr>
        <w:tc>
          <w:tcPr>
            <w:tcW w:w="16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vAlign w:val="bottom"/>
            <w:hideMark/>
          </w:tcPr>
          <w:p w14:paraId="0AED3D58" w14:textId="4149549B" w:rsidR="007134D2" w:rsidRPr="004B184D" w:rsidRDefault="003855EA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i/>
                <w:color w:val="FFFFFF"/>
                <w:sz w:val="22"/>
                <w:szCs w:val="22"/>
              </w:rPr>
              <w:t>The Details</w:t>
            </w:r>
          </w:p>
        </w:tc>
        <w:tc>
          <w:tcPr>
            <w:tcW w:w="9726" w:type="dxa"/>
            <w:gridSpan w:val="1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570B65" w14:textId="0D4AD3C6" w:rsidR="007134D2" w:rsidRPr="007134D2" w:rsidRDefault="00CC50E5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Write </w:t>
            </w:r>
            <w:r w:rsidR="006202A6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down </w:t>
            </w:r>
            <w:r w:rsidR="007911CE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the </w:t>
            </w:r>
            <w:r w:rsidR="003855EA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project type, </w:t>
            </w:r>
            <w:r w:rsidR="00800CA3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the topic, and the milestones or due dates.</w:t>
            </w:r>
            <w:r w:rsidR="00AD5E4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</w:t>
            </w:r>
            <w:r w:rsidR="009A34D5" w:rsidRPr="007838AC">
              <w:rPr>
                <w:rFonts w:ascii="Century Gothic" w:eastAsia="Times New Roman" w:hAnsi="Century Gothic" w:cs="Calibri"/>
                <w:i/>
                <w:color w:val="232323"/>
                <w:sz w:val="14"/>
                <w:szCs w:val="18"/>
              </w:rPr>
              <w:t xml:space="preserve"> </w:t>
            </w:r>
          </w:p>
        </w:tc>
      </w:tr>
      <w:tr w:rsidR="003D02BF" w:rsidRPr="007134D2" w14:paraId="71DB8EC0" w14:textId="77777777" w:rsidTr="00FC19A8">
        <w:trPr>
          <w:gridAfter w:val="1"/>
          <w:wAfter w:w="46" w:type="dxa"/>
          <w:trHeight w:val="517"/>
        </w:trPr>
        <w:tc>
          <w:tcPr>
            <w:tcW w:w="1628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391B1E9" w14:textId="5A4AA892" w:rsidR="000956C8" w:rsidRPr="007134D2" w:rsidRDefault="000956C8" w:rsidP="00AD5E45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hideMark/>
          </w:tcPr>
          <w:p w14:paraId="25C523DA" w14:textId="7B0E21E2" w:rsidR="00BF361E" w:rsidRPr="007134D2" w:rsidRDefault="004523CE" w:rsidP="00150085">
            <w:pPr>
              <w:jc w:val="center"/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Project Type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16FD3A8A" w14:textId="2050E5F6" w:rsidR="00BF361E" w:rsidRPr="007134D2" w:rsidRDefault="00FC19A8" w:rsidP="00150085">
            <w:pPr>
              <w:jc w:val="center"/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Project Topic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0BBB7988" w14:textId="4BFDC350" w:rsidR="00BF361E" w:rsidRPr="007134D2" w:rsidRDefault="004523CE" w:rsidP="00150085">
            <w:pPr>
              <w:jc w:val="center"/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Due Date </w:t>
            </w:r>
            <w:r w:rsidR="00FC19A8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32320F21" w14:textId="14BFE6DE" w:rsidR="00BF361E" w:rsidRPr="007134D2" w:rsidRDefault="004523CE" w:rsidP="00150085">
            <w:pPr>
              <w:jc w:val="center"/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Due Date </w:t>
            </w:r>
            <w:r w:rsidR="00FC19A8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457B2BB8" w14:textId="0759C4EE" w:rsidR="00BF361E" w:rsidRPr="007134D2" w:rsidRDefault="00FC19A8" w:rsidP="00150085">
            <w:pPr>
              <w:jc w:val="center"/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Due Date 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376326FD" w14:textId="5730602E" w:rsidR="00BF361E" w:rsidRPr="007134D2" w:rsidRDefault="00FC19A8" w:rsidP="00150085">
            <w:pPr>
              <w:jc w:val="center"/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 w:rsidRPr="009C0C05">
              <w:rPr>
                <w:rFonts w:ascii="Century Gothic" w:eastAsia="Times New Roman" w:hAnsi="Century Gothic" w:cs="Calibri"/>
                <w:color w:val="232323"/>
                <w:sz w:val="16"/>
                <w:szCs w:val="16"/>
              </w:rPr>
              <w:t>Presentation Date</w:t>
            </w:r>
          </w:p>
        </w:tc>
      </w:tr>
      <w:tr w:rsidR="002439D5" w:rsidRPr="007134D2" w14:paraId="2988479A" w14:textId="77777777" w:rsidTr="00FC19A8">
        <w:trPr>
          <w:gridAfter w:val="1"/>
          <w:wAfter w:w="46" w:type="dxa"/>
          <w:trHeight w:val="517"/>
        </w:trPr>
        <w:tc>
          <w:tcPr>
            <w:tcW w:w="1628" w:type="dxa"/>
            <w:vMerge/>
            <w:tcBorders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</w:tcPr>
          <w:p w14:paraId="4C7AE9D1" w14:textId="77777777" w:rsidR="00BF361E" w:rsidRDefault="00BF361E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FA4EB36" w14:textId="32C97224" w:rsidR="00BF361E" w:rsidRPr="007134D2" w:rsidRDefault="00EF32F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Research Paper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4E0557A" w14:textId="757E4CCA" w:rsidR="00BF361E" w:rsidRPr="007134D2" w:rsidRDefault="00A91A8B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The Impacts of Social Distancing on Hollywood/Entertainment Culture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E63C5C0" w14:textId="77777777" w:rsidR="00BF361E" w:rsidRDefault="00A91A8B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March 29</w:t>
            </w:r>
          </w:p>
          <w:p w14:paraId="3D3C0183" w14:textId="646D0FDC" w:rsidR="00A91A8B" w:rsidRPr="007134D2" w:rsidRDefault="00136D3A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Draft 1 with Intro Complete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33A85E8" w14:textId="77777777" w:rsidR="00BF361E" w:rsidRDefault="00470756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April 12</w:t>
            </w:r>
          </w:p>
          <w:p w14:paraId="4212D069" w14:textId="35FE64FE" w:rsidR="00470756" w:rsidRPr="007134D2" w:rsidRDefault="00470756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Draft 2 for Peer Review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06DCD291" w14:textId="77777777" w:rsidR="00BF361E" w:rsidRDefault="00266296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May 5</w:t>
            </w:r>
          </w:p>
          <w:p w14:paraId="66D23378" w14:textId="2734CA61" w:rsidR="00266296" w:rsidRPr="007134D2" w:rsidRDefault="00266296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Submit Paper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7E871334" w14:textId="77777777" w:rsidR="00BF361E" w:rsidRDefault="00266296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May 5</w:t>
            </w:r>
          </w:p>
          <w:p w14:paraId="2268CCDF" w14:textId="7C12A833" w:rsidR="00266296" w:rsidRPr="007134D2" w:rsidRDefault="00266296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proofErr w:type="gramStart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5 minute</w:t>
            </w:r>
            <w:proofErr w:type="gramEnd"/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talk</w:t>
            </w:r>
          </w:p>
        </w:tc>
      </w:tr>
      <w:tr w:rsidR="00F939C7" w:rsidRPr="007134D2" w14:paraId="6239C39A" w14:textId="77777777" w:rsidTr="00EF2FF7">
        <w:trPr>
          <w:gridAfter w:val="1"/>
          <w:wAfter w:w="46" w:type="dxa"/>
          <w:trHeight w:val="270"/>
        </w:trPr>
        <w:tc>
          <w:tcPr>
            <w:tcW w:w="1628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000000" w:fill="222B35"/>
          </w:tcPr>
          <w:p w14:paraId="2C6C3EB4" w14:textId="662A555B" w:rsidR="00F939C7" w:rsidRDefault="00F939C7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Group Members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F69B431" w14:textId="57E309A4" w:rsidR="00F939C7" w:rsidRPr="007134D2" w:rsidRDefault="0062454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Name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05329831" w14:textId="2F9E03F4" w:rsidR="00F939C7" w:rsidRPr="007134D2" w:rsidRDefault="00275F14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Member 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010541DB" w14:textId="1E7832C5" w:rsidR="00F939C7" w:rsidRPr="007134D2" w:rsidRDefault="00275F14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Member 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41BC2EEC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B60EEB2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42673EA" w14:textId="60E43F9F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</w:tr>
      <w:tr w:rsidR="00F939C7" w:rsidRPr="007134D2" w14:paraId="020D6CDB" w14:textId="77777777" w:rsidTr="00EF2FF7">
        <w:trPr>
          <w:gridAfter w:val="1"/>
          <w:wAfter w:w="46" w:type="dxa"/>
          <w:trHeight w:val="270"/>
        </w:trPr>
        <w:tc>
          <w:tcPr>
            <w:tcW w:w="1628" w:type="dxa"/>
            <w:vMerge/>
            <w:tcBorders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222B35"/>
          </w:tcPr>
          <w:p w14:paraId="6FF98C5B" w14:textId="77777777" w:rsidR="00F939C7" w:rsidRDefault="00F939C7" w:rsidP="007134D2">
            <w:pPr>
              <w:ind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47D0F67" w14:textId="7405337F" w:rsidR="00F939C7" w:rsidRPr="007134D2" w:rsidRDefault="0062454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Contact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CC497D7" w14:textId="63A0CD7B" w:rsidR="00F939C7" w:rsidRPr="007134D2" w:rsidRDefault="00275F14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hyperlink r:id="rId12" w:history="1">
              <w:r w:rsidRPr="007B283A">
                <w:rPr>
                  <w:rStyle w:val="Hyperlink"/>
                  <w:rFonts w:ascii="Century Gothic" w:eastAsia="Times New Roman" w:hAnsi="Century Gothic" w:cs="Calibri"/>
                  <w:sz w:val="18"/>
                  <w:szCs w:val="18"/>
                </w:rPr>
                <w:t>M1@bears.unco.edu</w:t>
              </w:r>
            </w:hyperlink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or 970-111-1111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4D020080" w14:textId="31521EC3" w:rsidR="00F939C7" w:rsidRPr="007134D2" w:rsidRDefault="00275F14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hyperlink r:id="rId13" w:history="1">
              <w:r w:rsidRPr="007B283A">
                <w:rPr>
                  <w:rStyle w:val="Hyperlink"/>
                  <w:rFonts w:ascii="Century Gothic" w:eastAsia="Times New Roman" w:hAnsi="Century Gothic" w:cs="Calibri"/>
                  <w:sz w:val="18"/>
                  <w:szCs w:val="18"/>
                </w:rPr>
                <w:t>M2@bears.unco.edu</w:t>
              </w:r>
            </w:hyperlink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or 970-222-2222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0DA0FD5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89E3659" w14:textId="77777777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38A773E" w14:textId="616CC2E1" w:rsidR="00F939C7" w:rsidRPr="007134D2" w:rsidRDefault="00F939C7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</w:tr>
      <w:tr w:rsidR="007134D2" w:rsidRPr="007134D2" w14:paraId="36AE4BFB" w14:textId="77777777" w:rsidTr="00FC19A8">
        <w:trPr>
          <w:gridAfter w:val="1"/>
          <w:wAfter w:w="46" w:type="dxa"/>
          <w:trHeight w:val="159"/>
        </w:trPr>
        <w:tc>
          <w:tcPr>
            <w:tcW w:w="162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04999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</w:p>
        </w:tc>
        <w:tc>
          <w:tcPr>
            <w:tcW w:w="9726" w:type="dxa"/>
            <w:gridSpan w:val="15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3126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3B73EC8E" w14:textId="77777777" w:rsidTr="00FC19A8">
        <w:trPr>
          <w:gridAfter w:val="1"/>
          <w:wAfter w:w="46" w:type="dxa"/>
          <w:trHeight w:val="718"/>
        </w:trPr>
        <w:tc>
          <w:tcPr>
            <w:tcW w:w="16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57A5B978" w14:textId="3BAC3B48" w:rsidR="007134D2" w:rsidRPr="007134D2" w:rsidRDefault="00BF361E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bookmarkStart w:id="0" w:name="_Hlk35579608"/>
            <w:bookmarkStart w:id="1" w:name="_Hlk35579584"/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1</w:t>
            </w:r>
          </w:p>
        </w:tc>
        <w:tc>
          <w:tcPr>
            <w:tcW w:w="9726" w:type="dxa"/>
            <w:gridSpan w:val="1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BC90FE8" w14:textId="08BE50A2" w:rsidR="007134D2" w:rsidRPr="007134D2" w:rsidRDefault="000F0DF9" w:rsidP="007134D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Write down the major tasks you need to complete for this project.</w:t>
            </w:r>
            <w:r w:rsidR="003A028D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If you are working in a group, decide who will work on that task.</w:t>
            </w:r>
          </w:p>
        </w:tc>
      </w:tr>
      <w:tr w:rsidR="000F0DF9" w:rsidRPr="007134D2" w14:paraId="73E5E641" w14:textId="77777777" w:rsidTr="004F4E0A">
        <w:trPr>
          <w:gridAfter w:val="1"/>
          <w:wAfter w:w="46" w:type="dxa"/>
          <w:trHeight w:val="413"/>
        </w:trPr>
        <w:tc>
          <w:tcPr>
            <w:tcW w:w="1628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46E30B" w14:textId="53919B9E" w:rsidR="000F0DF9" w:rsidRPr="007134D2" w:rsidRDefault="000F0DF9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Identify the Tasks</w:t>
            </w: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FD90F8" w14:textId="61C3AF66" w:rsidR="000F0DF9" w:rsidRPr="00D23EFD" w:rsidRDefault="000F0DF9" w:rsidP="007134D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23EF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TASKS TO COMPLETE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AF4758" w14:textId="12425799" w:rsidR="000F0DF9" w:rsidRPr="00D23EFD" w:rsidRDefault="00CC245B" w:rsidP="007134D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23EF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CONTACT NUMBER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810692" w14:textId="00979DB9" w:rsidR="000F0DF9" w:rsidRPr="00D23EFD" w:rsidRDefault="000F0DF9" w:rsidP="00CC245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23EF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bookmarkEnd w:id="1"/>
      <w:tr w:rsidR="000F0DF9" w:rsidRPr="007134D2" w14:paraId="0ECC03D6" w14:textId="77777777" w:rsidTr="004F4E0A">
        <w:trPr>
          <w:gridAfter w:val="1"/>
          <w:wAfter w:w="46" w:type="dxa"/>
          <w:trHeight w:val="413"/>
        </w:trPr>
        <w:tc>
          <w:tcPr>
            <w:tcW w:w="1628" w:type="dxa"/>
            <w:vMerge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2B7F6233" w14:textId="77777777" w:rsidR="000F0DF9" w:rsidRDefault="000F0DF9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1CF0A7" w14:textId="38BF4D1B" w:rsidR="000F0DF9" w:rsidRDefault="00856CF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Write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the Research Question and Purpose statement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492CAE" w14:textId="36D7C0FD" w:rsidR="000F0DF9" w:rsidRDefault="009F1233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Teams Meeting</w:t>
            </w:r>
          </w:p>
        </w:tc>
        <w:tc>
          <w:tcPr>
            <w:tcW w:w="1909" w:type="dxa"/>
            <w:gridSpan w:val="3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7E43EC45" w14:textId="580D29EB" w:rsidR="000F0DF9" w:rsidRDefault="00BE568F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Create the outline together over a Teams meeting</w:t>
            </w:r>
            <w:r w:rsidR="00CB558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to check for organization and consistency.</w:t>
            </w:r>
          </w:p>
        </w:tc>
      </w:tr>
      <w:tr w:rsidR="000F0DF9" w:rsidRPr="007134D2" w14:paraId="6B04D3C0" w14:textId="77777777" w:rsidTr="004F4E0A">
        <w:trPr>
          <w:gridAfter w:val="1"/>
          <w:wAfter w:w="46" w:type="dxa"/>
          <w:trHeight w:val="398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C58662E" w14:textId="77777777" w:rsidR="000F0DF9" w:rsidRDefault="000F0DF9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1282FC" w14:textId="0A974AD1" w:rsidR="000F0DF9" w:rsidRPr="007134D2" w:rsidRDefault="00856CF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Outline the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Litertature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/Point to Research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37BAEA" w14:textId="2670B8AC" w:rsidR="000F0DF9" w:rsidRPr="007134D2" w:rsidRDefault="009F1233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Teams Meeting</w:t>
            </w: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3654B732" w14:textId="058A87AE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F0DF9" w:rsidRPr="007134D2" w14:paraId="7F94DDF1" w14:textId="77777777" w:rsidTr="004F4E0A">
        <w:trPr>
          <w:gridAfter w:val="1"/>
          <w:wAfter w:w="46" w:type="dxa"/>
          <w:trHeight w:val="397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447367C2" w14:textId="77777777" w:rsidR="000F0DF9" w:rsidRDefault="000F0DF9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D87DEB" w14:textId="08480F36" w:rsidR="000F0DF9" w:rsidRPr="007134D2" w:rsidRDefault="00856CF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Find Sources and Examples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635CB0" w14:textId="0DDB7EF9" w:rsidR="000F0DF9" w:rsidRPr="007134D2" w:rsidRDefault="00BE568F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1A60687A" w14:textId="23DCA8AF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F0DF9" w:rsidRPr="007134D2" w14:paraId="48EC44A6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33C5DBE" w14:textId="77777777" w:rsidR="000F0DF9" w:rsidRDefault="000F0DF9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16CF0D" w14:textId="43856140" w:rsidR="000F0DF9" w:rsidRPr="007134D2" w:rsidRDefault="006558A3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Write the Intro</w:t>
            </w:r>
            <w:r w:rsidR="00B2536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and Conclusion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11FFDC" w14:textId="7E08EDF3" w:rsidR="000F0DF9" w:rsidRPr="007134D2" w:rsidRDefault="009F1233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Member 1</w:t>
            </w: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2DE51891" w14:textId="44BAC8E4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CC245B" w:rsidRPr="007134D2" w14:paraId="63C91B45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60E90161" w14:textId="77777777" w:rsidR="00CC245B" w:rsidRDefault="00CC245B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E6DD5F" w14:textId="38BB6C0B" w:rsidR="00CC245B" w:rsidRPr="007134D2" w:rsidRDefault="006558A3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Write Section 1(Movie Theaters are Closing)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C77E5E" w14:textId="4EC6B0DA" w:rsidR="00CC245B" w:rsidRPr="007134D2" w:rsidRDefault="009F1233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ME!</w:t>
            </w: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5447DBD3" w14:textId="77777777" w:rsidR="00CC245B" w:rsidRPr="007134D2" w:rsidRDefault="00CC245B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47FBC" w:rsidRPr="007134D2" w14:paraId="52E40436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0560BE9" w14:textId="77777777" w:rsidR="00D47FBC" w:rsidRDefault="00D47FBC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13B47F" w14:textId="772E8894" w:rsidR="00D47FBC" w:rsidRPr="007134D2" w:rsidRDefault="006558A3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Write Section 2 (</w:t>
            </w:r>
            <w:r w:rsidR="00B2536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Production is shutting down with future impacts)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005796" w14:textId="380C9BC2" w:rsidR="00D47FBC" w:rsidRPr="007134D2" w:rsidRDefault="009F1233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Member 2</w:t>
            </w: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0B2CDB41" w14:textId="77777777" w:rsidR="00D47FBC" w:rsidRPr="007134D2" w:rsidRDefault="00D47FB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F0DF9" w:rsidRPr="007134D2" w14:paraId="5EC1B87B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7BA6C194" w14:textId="77777777" w:rsidR="000F0DF9" w:rsidRDefault="000F0DF9" w:rsidP="007134D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557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7CED9F" w14:textId="5BD2BBDC" w:rsidR="000F0DF9" w:rsidRPr="007134D2" w:rsidRDefault="00B2536C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Create PowerPoint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B4A8A1" w14:textId="4C2678DD" w:rsidR="000F0DF9" w:rsidRPr="007134D2" w:rsidRDefault="00BE568F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Member 1</w:t>
            </w:r>
          </w:p>
        </w:tc>
        <w:tc>
          <w:tcPr>
            <w:tcW w:w="1909" w:type="dxa"/>
            <w:gridSpan w:val="3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5D3B88" w14:textId="062F2685" w:rsidR="000F0DF9" w:rsidRPr="007134D2" w:rsidRDefault="000F0DF9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134D2" w:rsidRPr="007134D2" w14:paraId="41A178C5" w14:textId="77777777" w:rsidTr="00FC19A8">
        <w:trPr>
          <w:gridAfter w:val="1"/>
          <w:wAfter w:w="46" w:type="dxa"/>
          <w:trHeight w:val="15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F35EF" w14:textId="77777777" w:rsidR="007134D2" w:rsidRPr="007134D2" w:rsidRDefault="007134D2" w:rsidP="007134D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7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50870" w14:textId="77777777" w:rsidR="007134D2" w:rsidRPr="007134D2" w:rsidRDefault="007134D2" w:rsidP="0071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4D2" w:rsidRPr="007134D2" w14:paraId="648C4281" w14:textId="77777777" w:rsidTr="00FC19A8">
        <w:trPr>
          <w:trHeight w:val="160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8F721" w14:textId="77777777" w:rsidR="007134D2" w:rsidRPr="007134D2" w:rsidRDefault="007134D2" w:rsidP="00504A6D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D6304" w14:textId="77777777" w:rsidR="007134D2" w:rsidRPr="007134D2" w:rsidRDefault="007134D2" w:rsidP="007134D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E9129B" w:rsidRPr="007134D2" w14:paraId="7C2A026D" w14:textId="77777777" w:rsidTr="00FC19A8">
        <w:trPr>
          <w:gridAfter w:val="1"/>
          <w:wAfter w:w="46" w:type="dxa"/>
          <w:trHeight w:val="7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9523B" w14:textId="77777777" w:rsidR="00E9129B" w:rsidRPr="007134D2" w:rsidRDefault="00E9129B" w:rsidP="00ED3FA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7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49DE3" w14:textId="77777777" w:rsidR="00E9129B" w:rsidRPr="007134D2" w:rsidRDefault="00E9129B" w:rsidP="0051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29B" w:rsidRPr="007134D2" w14:paraId="6530635C" w14:textId="77777777" w:rsidTr="00FC19A8">
        <w:trPr>
          <w:trHeight w:val="160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BFE44" w14:textId="77777777" w:rsidR="00E9129B" w:rsidRPr="007134D2" w:rsidRDefault="00E9129B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65B7B" w14:textId="77777777" w:rsidR="00E9129B" w:rsidRPr="007134D2" w:rsidRDefault="00E9129B" w:rsidP="0051230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2D51" w:rsidRPr="007134D2" w14:paraId="199BF5F7" w14:textId="77777777" w:rsidTr="00512302">
        <w:trPr>
          <w:gridAfter w:val="1"/>
          <w:wAfter w:w="46" w:type="dxa"/>
          <w:trHeight w:val="718"/>
        </w:trPr>
        <w:tc>
          <w:tcPr>
            <w:tcW w:w="162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333F4F"/>
            <w:vAlign w:val="bottom"/>
            <w:hideMark/>
          </w:tcPr>
          <w:p w14:paraId="6B4E857C" w14:textId="0EE69818" w:rsidR="00782D51" w:rsidRPr="007134D2" w:rsidRDefault="00782D51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8497B0"/>
                <w:sz w:val="48"/>
                <w:szCs w:val="48"/>
              </w:rPr>
              <w:t>2</w:t>
            </w:r>
          </w:p>
        </w:tc>
        <w:tc>
          <w:tcPr>
            <w:tcW w:w="9726" w:type="dxa"/>
            <w:gridSpan w:val="1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63E6D9" w14:textId="19B684E8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Set up check points</w:t>
            </w:r>
            <w:r w:rsidR="00930715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to stay on track and avoid procrastinating the project tasks.</w:t>
            </w:r>
            <w:r w:rsidR="00D007A7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 xml:space="preserve"> When you have your check-in, mark the status (Complete, In Progress, Stuck, </w:t>
            </w:r>
            <w:proofErr w:type="spellStart"/>
            <w:r w:rsidR="00D007A7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etc</w:t>
            </w:r>
            <w:proofErr w:type="spellEnd"/>
            <w:r w:rsidR="00D007A7">
              <w:rPr>
                <w:rFonts w:ascii="Century Gothic" w:eastAsia="Times New Roman" w:hAnsi="Century Gothic" w:cs="Calibri"/>
                <w:color w:val="232323"/>
                <w:sz w:val="18"/>
                <w:szCs w:val="18"/>
              </w:rPr>
              <w:t>) for the task.</w:t>
            </w:r>
          </w:p>
        </w:tc>
      </w:tr>
      <w:tr w:rsidR="00782D51" w:rsidRPr="007134D2" w14:paraId="4F5B6DFB" w14:textId="77777777" w:rsidTr="004F4E0A">
        <w:trPr>
          <w:gridAfter w:val="1"/>
          <w:wAfter w:w="46" w:type="dxa"/>
          <w:trHeight w:val="413"/>
        </w:trPr>
        <w:tc>
          <w:tcPr>
            <w:tcW w:w="1628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F37C420" w14:textId="3AB25744" w:rsidR="00782D51" w:rsidRPr="007134D2" w:rsidRDefault="00782D51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  <w:t>Set a Timeline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6BA65C" w14:textId="7425F9D7" w:rsidR="00782D51" w:rsidRPr="00D23EFD" w:rsidRDefault="004F4E0A" w:rsidP="0051230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23EF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TASK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DA141A" w14:textId="321AAFC9" w:rsidR="00782D51" w:rsidRPr="00D23EFD" w:rsidRDefault="004F4E0A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23EF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420CE1" w14:textId="7D249633" w:rsidR="00782D51" w:rsidRPr="00D23EFD" w:rsidRDefault="004F4E0A" w:rsidP="0051230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23EF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CHECK IN TYPE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F4C8A4" w14:textId="4CCD176F" w:rsidR="00782D51" w:rsidRPr="00D23EFD" w:rsidRDefault="004F4E0A" w:rsidP="0051230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23EF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C1F831" w14:textId="7308E805" w:rsidR="00782D51" w:rsidRPr="00D23EFD" w:rsidRDefault="00782D51" w:rsidP="0051230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23EF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 xml:space="preserve">NOTES </w:t>
            </w:r>
          </w:p>
        </w:tc>
      </w:tr>
      <w:tr w:rsidR="00782D51" w:rsidRPr="007134D2" w14:paraId="55F851BE" w14:textId="77777777" w:rsidTr="004F4E0A">
        <w:trPr>
          <w:gridAfter w:val="1"/>
          <w:wAfter w:w="46" w:type="dxa"/>
          <w:trHeight w:val="398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01970B88" w14:textId="77777777" w:rsidR="00782D51" w:rsidRDefault="00782D51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A20F9D" w14:textId="5A8C9863" w:rsidR="00782D51" w:rsidRPr="007134D2" w:rsidRDefault="00CB558A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Write</w:t>
            </w:r>
            <w:proofErr w:type="gramEnd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the Research Question and Purpose statement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3DBE25" w14:textId="3B1914C3" w:rsidR="00782D51" w:rsidRPr="007134D2" w:rsidRDefault="00CB558A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</w:t>
            </w:r>
            <w:r w:rsidR="0028168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B47B0E" w14:textId="7BFBC457" w:rsidR="00782D51" w:rsidRPr="007134D2" w:rsidRDefault="0082463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Teams Meeting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E18F91" w14:textId="2A4D5E0E" w:rsidR="00782D51" w:rsidRPr="007134D2" w:rsidRDefault="00836E2D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Complete</w:t>
            </w:r>
          </w:p>
        </w:tc>
        <w:tc>
          <w:tcPr>
            <w:tcW w:w="1909" w:type="dxa"/>
            <w:gridSpan w:val="3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7454C889" w14:textId="77777777" w:rsidR="00782D51" w:rsidRDefault="00D23EFD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Stay connected through email or text when we have problems or feel stuck. </w:t>
            </w:r>
          </w:p>
          <w:p w14:paraId="129583F8" w14:textId="77777777" w:rsidR="00D23EFD" w:rsidRDefault="00D23EFD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  <w:p w14:paraId="574D9274" w14:textId="4A5AC2E9" w:rsidR="00D23EFD" w:rsidRPr="007134D2" w:rsidRDefault="00D23EFD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During our teams meeting, we will refine and brainstorm.</w:t>
            </w:r>
          </w:p>
        </w:tc>
      </w:tr>
      <w:tr w:rsidR="00782D51" w:rsidRPr="007134D2" w14:paraId="3E036D13" w14:textId="77777777" w:rsidTr="004F4E0A">
        <w:trPr>
          <w:gridAfter w:val="1"/>
          <w:wAfter w:w="46" w:type="dxa"/>
          <w:trHeight w:val="397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264CB8D" w14:textId="77777777" w:rsidR="00782D51" w:rsidRDefault="00782D51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E1BEC8" w14:textId="6F96858C" w:rsidR="00782D51" w:rsidRPr="007134D2" w:rsidRDefault="00CB558A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Outline the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Litertature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/Point to Research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60E156" w14:textId="40418F36" w:rsidR="00782D51" w:rsidRPr="007134D2" w:rsidRDefault="0028168C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3/24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B1828D" w14:textId="4EA0EB29" w:rsidR="00782D51" w:rsidRPr="007134D2" w:rsidRDefault="0082463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Teams Meeting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EA1AAF" w14:textId="610E8E3C" w:rsidR="00782D51" w:rsidRPr="007134D2" w:rsidRDefault="00836E2D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IP (</w:t>
            </w:r>
            <w:r w:rsidRPr="00836E2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 xml:space="preserve">check in again on </w:t>
            </w:r>
            <w:r w:rsidRPr="00836E2D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</w:rPr>
              <w:t>3/30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250EA602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82D51" w:rsidRPr="007134D2" w14:paraId="3091FB7E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247C3D48" w14:textId="77777777" w:rsidR="00782D51" w:rsidRDefault="00782D51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47C2A8" w14:textId="5A95B9BD" w:rsidR="00782D51" w:rsidRPr="007134D2" w:rsidRDefault="00CB558A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Find Sources and Examples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037628" w14:textId="5986DA7C" w:rsidR="00782D51" w:rsidRPr="007134D2" w:rsidRDefault="0082463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</w:t>
            </w:r>
            <w:r w:rsidR="006D3E8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3 &amp; </w:t>
            </w:r>
            <w:r w:rsidR="00FE32B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4/8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D8AF2E" w14:textId="4CA7358A" w:rsidR="00782D51" w:rsidRPr="007134D2" w:rsidRDefault="006D3E8B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Email and Teams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C5389A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10192AF7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007A7" w:rsidRPr="007134D2" w14:paraId="2D7FD940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1CB5CB4D" w14:textId="77777777" w:rsidR="00D007A7" w:rsidRDefault="00D007A7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4507D7" w14:textId="5E0A5D76" w:rsidR="00D007A7" w:rsidRPr="007134D2" w:rsidRDefault="00CB558A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Write the Intro and Conclusion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4A85CB" w14:textId="7BE92240" w:rsidR="00D007A7" w:rsidRPr="007134D2" w:rsidRDefault="0028168C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</w:t>
            </w:r>
            <w:r w:rsidR="001B120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FB898B" w14:textId="182AB222" w:rsidR="00D007A7" w:rsidRPr="007134D2" w:rsidRDefault="006D3E8B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Teams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D8A0AB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2E988DAC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007A7" w:rsidRPr="007134D2" w14:paraId="7F8208C4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32EDF14B" w14:textId="77777777" w:rsidR="00D007A7" w:rsidRDefault="00D007A7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4E93D3" w14:textId="668E1107" w:rsidR="00D007A7" w:rsidRPr="007134D2" w:rsidRDefault="00CB558A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Write Section 1(Movie Theaters are Closing)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89EDB9" w14:textId="19E849AE" w:rsidR="00D007A7" w:rsidRPr="007134D2" w:rsidRDefault="006D3E8B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4/3 &amp; 4/8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71DDF3" w14:textId="0036342E" w:rsidR="006D3E8B" w:rsidRPr="007134D2" w:rsidRDefault="006D3E8B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Email and Teams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5C83F9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6F3FD958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007A7" w:rsidRPr="007134D2" w14:paraId="7F155A1C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679E9D62" w14:textId="77777777" w:rsidR="00D007A7" w:rsidRDefault="00D007A7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08A878" w14:textId="1BAD4394" w:rsidR="00D007A7" w:rsidRPr="007134D2" w:rsidRDefault="00CB558A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Write Section 2 (Production is shutting down with future impacts)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33E4B4" w14:textId="06E4653C" w:rsidR="00D007A7" w:rsidRPr="007134D2" w:rsidRDefault="006D3E8B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4/3 &amp; 4/8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D99074" w14:textId="0177BF70" w:rsidR="00D007A7" w:rsidRPr="007134D2" w:rsidRDefault="006D3E8B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Email and Teams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877B6C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1096AA71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007A7" w:rsidRPr="007134D2" w14:paraId="10077393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2D481F60" w14:textId="77777777" w:rsidR="00D007A7" w:rsidRDefault="00D007A7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E882B6" w14:textId="0970BDA4" w:rsidR="00D007A7" w:rsidRPr="007134D2" w:rsidRDefault="00CB558A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Create PowerPoint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EB5BFA" w14:textId="649E0493" w:rsidR="00D007A7" w:rsidRPr="007134D2" w:rsidRDefault="00D23EFD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4/28 &amp; </w:t>
            </w:r>
            <w:r w:rsidR="00FE32BA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4/30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347A30" w14:textId="02B13B69" w:rsidR="00D007A7" w:rsidRPr="007134D2" w:rsidRDefault="006D3E8B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Email and Teams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403A5D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4F0BBABB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007A7" w:rsidRPr="007134D2" w14:paraId="207D308E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5791DD0F" w14:textId="77777777" w:rsidR="00D007A7" w:rsidRDefault="00D007A7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DA7373" w14:textId="75465B6C" w:rsidR="00D007A7" w:rsidRPr="007134D2" w:rsidRDefault="00CB558A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Practice Presentation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8BC4F1" w14:textId="2AAD03AD" w:rsidR="00D007A7" w:rsidRPr="007134D2" w:rsidRDefault="00FE32BA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4/30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0F13F1" w14:textId="501B0202" w:rsidR="00D007A7" w:rsidRPr="007134D2" w:rsidRDefault="00D23EFD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Teams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7CB57B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5D4AFA9D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D007A7" w:rsidRPr="007134D2" w14:paraId="2DFECF46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6D4437E6" w14:textId="77777777" w:rsidR="00D007A7" w:rsidRDefault="00D007A7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217561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A0E9C6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351B2F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60B424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</w:tcPr>
          <w:p w14:paraId="73EB894A" w14:textId="77777777" w:rsidR="00D007A7" w:rsidRPr="007134D2" w:rsidRDefault="00D007A7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82D51" w:rsidRPr="007134D2" w14:paraId="2DFF7F98" w14:textId="77777777" w:rsidTr="004F4E0A">
        <w:trPr>
          <w:gridAfter w:val="1"/>
          <w:wAfter w:w="46" w:type="dxa"/>
          <w:trHeight w:val="405"/>
        </w:trPr>
        <w:tc>
          <w:tcPr>
            <w:tcW w:w="162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</w:tcPr>
          <w:p w14:paraId="6B69E3FB" w14:textId="77777777" w:rsidR="00782D51" w:rsidRDefault="00782D51" w:rsidP="005123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5BF627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FF0FDB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102EA9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DAC4AA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gridSpan w:val="3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B77B3C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82D51" w:rsidRPr="007134D2" w14:paraId="43ADC1B9" w14:textId="77777777" w:rsidTr="00512302">
        <w:trPr>
          <w:gridAfter w:val="1"/>
          <w:wAfter w:w="46" w:type="dxa"/>
          <w:trHeight w:val="159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EB90B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7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DB822" w14:textId="77777777" w:rsidR="00782D51" w:rsidRPr="007134D2" w:rsidRDefault="00782D51" w:rsidP="005123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2D51" w:rsidRPr="007134D2" w14:paraId="6C3C0FA4" w14:textId="77777777" w:rsidTr="00512302">
        <w:trPr>
          <w:trHeight w:val="160"/>
        </w:trPr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DBA15" w14:textId="77777777" w:rsidR="00782D51" w:rsidRPr="007134D2" w:rsidRDefault="00782D51" w:rsidP="0051230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8BCB3" w14:textId="77777777" w:rsidR="00782D51" w:rsidRPr="007134D2" w:rsidRDefault="00782D51" w:rsidP="00512302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D21B12" w14:textId="77777777" w:rsidR="00FF21DA" w:rsidRDefault="00FF21DA" w:rsidP="003D5E3E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sectPr w:rsidR="00FF21DA" w:rsidSect="00FF21DA">
      <w:headerReference w:type="default" r:id="rId14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CB5D6" w14:textId="77777777" w:rsidR="00316D88" w:rsidRDefault="00316D88" w:rsidP="00DB2412">
      <w:r>
        <w:separator/>
      </w:r>
    </w:p>
  </w:endnote>
  <w:endnote w:type="continuationSeparator" w:id="0">
    <w:p w14:paraId="4F45DBDA" w14:textId="77777777" w:rsidR="00316D88" w:rsidRDefault="00316D88" w:rsidP="00DB2412">
      <w:r>
        <w:continuationSeparator/>
      </w:r>
    </w:p>
  </w:endnote>
  <w:endnote w:type="continuationNotice" w:id="1">
    <w:p w14:paraId="72226BD6" w14:textId="77777777" w:rsidR="00316D88" w:rsidRDefault="00316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3DB36" w14:textId="77777777" w:rsidR="00316D88" w:rsidRDefault="00316D88" w:rsidP="00DB2412">
      <w:r>
        <w:separator/>
      </w:r>
    </w:p>
  </w:footnote>
  <w:footnote w:type="continuationSeparator" w:id="0">
    <w:p w14:paraId="4E9BCFD4" w14:textId="77777777" w:rsidR="00316D88" w:rsidRDefault="00316D88" w:rsidP="00DB2412">
      <w:r>
        <w:continuationSeparator/>
      </w:r>
    </w:p>
  </w:footnote>
  <w:footnote w:type="continuationNotice" w:id="1">
    <w:p w14:paraId="4D44361B" w14:textId="77777777" w:rsidR="00316D88" w:rsidRDefault="00316D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6F73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773"/>
    <w:multiLevelType w:val="hybridMultilevel"/>
    <w:tmpl w:val="7D0C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LA0tTQwMjQ1sDBX0lEKTi0uzszPAykwNK4FAKriTfItAAAA"/>
  </w:docVars>
  <w:rsids>
    <w:rsidRoot w:val="00F92539"/>
    <w:rsid w:val="00005410"/>
    <w:rsid w:val="000102CA"/>
    <w:rsid w:val="00013548"/>
    <w:rsid w:val="00016F5D"/>
    <w:rsid w:val="000707ED"/>
    <w:rsid w:val="00084437"/>
    <w:rsid w:val="000870BA"/>
    <w:rsid w:val="00090C24"/>
    <w:rsid w:val="000956C8"/>
    <w:rsid w:val="000A6B42"/>
    <w:rsid w:val="000C2B6F"/>
    <w:rsid w:val="000C3DA2"/>
    <w:rsid w:val="000D0F8D"/>
    <w:rsid w:val="000D16E9"/>
    <w:rsid w:val="000E7935"/>
    <w:rsid w:val="000F0DF9"/>
    <w:rsid w:val="001035A1"/>
    <w:rsid w:val="00107A05"/>
    <w:rsid w:val="00136D3A"/>
    <w:rsid w:val="0014094F"/>
    <w:rsid w:val="001445AA"/>
    <w:rsid w:val="00150085"/>
    <w:rsid w:val="00157F65"/>
    <w:rsid w:val="00165169"/>
    <w:rsid w:val="00172AE7"/>
    <w:rsid w:val="00193FD5"/>
    <w:rsid w:val="001955D9"/>
    <w:rsid w:val="001A3880"/>
    <w:rsid w:val="001A54E0"/>
    <w:rsid w:val="001B1202"/>
    <w:rsid w:val="001B7110"/>
    <w:rsid w:val="001C00B5"/>
    <w:rsid w:val="001D4ECB"/>
    <w:rsid w:val="00216F2E"/>
    <w:rsid w:val="002232A6"/>
    <w:rsid w:val="00223589"/>
    <w:rsid w:val="002303EA"/>
    <w:rsid w:val="00236A3B"/>
    <w:rsid w:val="002439D5"/>
    <w:rsid w:val="00246934"/>
    <w:rsid w:val="00266296"/>
    <w:rsid w:val="002759D4"/>
    <w:rsid w:val="00275F14"/>
    <w:rsid w:val="0028063E"/>
    <w:rsid w:val="0028168C"/>
    <w:rsid w:val="00283CD7"/>
    <w:rsid w:val="002B176B"/>
    <w:rsid w:val="002B741A"/>
    <w:rsid w:val="002C255F"/>
    <w:rsid w:val="002D00B4"/>
    <w:rsid w:val="002E4FF4"/>
    <w:rsid w:val="00316D88"/>
    <w:rsid w:val="00317BB1"/>
    <w:rsid w:val="00321D73"/>
    <w:rsid w:val="0035222C"/>
    <w:rsid w:val="00354A50"/>
    <w:rsid w:val="00367349"/>
    <w:rsid w:val="0038043D"/>
    <w:rsid w:val="003855EA"/>
    <w:rsid w:val="003A028D"/>
    <w:rsid w:val="003D02BF"/>
    <w:rsid w:val="003D4478"/>
    <w:rsid w:val="003D5E3E"/>
    <w:rsid w:val="003D6150"/>
    <w:rsid w:val="003D7123"/>
    <w:rsid w:val="003E4943"/>
    <w:rsid w:val="003E4F0D"/>
    <w:rsid w:val="003E70DF"/>
    <w:rsid w:val="003F221D"/>
    <w:rsid w:val="003F3423"/>
    <w:rsid w:val="003F4952"/>
    <w:rsid w:val="0040428F"/>
    <w:rsid w:val="00437607"/>
    <w:rsid w:val="00442819"/>
    <w:rsid w:val="00446AAC"/>
    <w:rsid w:val="004507D0"/>
    <w:rsid w:val="004523CE"/>
    <w:rsid w:val="004540C8"/>
    <w:rsid w:val="00466C6C"/>
    <w:rsid w:val="00470756"/>
    <w:rsid w:val="00471C74"/>
    <w:rsid w:val="0047429C"/>
    <w:rsid w:val="00486028"/>
    <w:rsid w:val="00492890"/>
    <w:rsid w:val="0049296E"/>
    <w:rsid w:val="00492EED"/>
    <w:rsid w:val="004937B7"/>
    <w:rsid w:val="004A1259"/>
    <w:rsid w:val="004A2939"/>
    <w:rsid w:val="004A63D1"/>
    <w:rsid w:val="004B184D"/>
    <w:rsid w:val="004F4E0A"/>
    <w:rsid w:val="00501745"/>
    <w:rsid w:val="00504A6D"/>
    <w:rsid w:val="005065B2"/>
    <w:rsid w:val="00517018"/>
    <w:rsid w:val="00517E0A"/>
    <w:rsid w:val="00521646"/>
    <w:rsid w:val="00523569"/>
    <w:rsid w:val="00523965"/>
    <w:rsid w:val="005302C5"/>
    <w:rsid w:val="0053644D"/>
    <w:rsid w:val="00536A39"/>
    <w:rsid w:val="00553AE9"/>
    <w:rsid w:val="00560641"/>
    <w:rsid w:val="00563A52"/>
    <w:rsid w:val="00582057"/>
    <w:rsid w:val="00590D10"/>
    <w:rsid w:val="005A3DDF"/>
    <w:rsid w:val="005A42B5"/>
    <w:rsid w:val="005A5A20"/>
    <w:rsid w:val="005A5C16"/>
    <w:rsid w:val="005B4922"/>
    <w:rsid w:val="005D3EF6"/>
    <w:rsid w:val="005D55E9"/>
    <w:rsid w:val="005E40BD"/>
    <w:rsid w:val="005E5BAF"/>
    <w:rsid w:val="005E7D8E"/>
    <w:rsid w:val="006202A6"/>
    <w:rsid w:val="00624542"/>
    <w:rsid w:val="00624773"/>
    <w:rsid w:val="006278B1"/>
    <w:rsid w:val="006536F2"/>
    <w:rsid w:val="0065514C"/>
    <w:rsid w:val="00655482"/>
    <w:rsid w:val="006558A3"/>
    <w:rsid w:val="0065609B"/>
    <w:rsid w:val="006666A2"/>
    <w:rsid w:val="006756BE"/>
    <w:rsid w:val="0069077D"/>
    <w:rsid w:val="006A3315"/>
    <w:rsid w:val="006A47CA"/>
    <w:rsid w:val="006A6D9A"/>
    <w:rsid w:val="006B233B"/>
    <w:rsid w:val="006D1B35"/>
    <w:rsid w:val="006D3E8B"/>
    <w:rsid w:val="006F438F"/>
    <w:rsid w:val="00700904"/>
    <w:rsid w:val="00711205"/>
    <w:rsid w:val="007134D2"/>
    <w:rsid w:val="00717B14"/>
    <w:rsid w:val="00723482"/>
    <w:rsid w:val="007273CC"/>
    <w:rsid w:val="007378D8"/>
    <w:rsid w:val="0074716D"/>
    <w:rsid w:val="007508A0"/>
    <w:rsid w:val="007574BD"/>
    <w:rsid w:val="00762690"/>
    <w:rsid w:val="00780B9C"/>
    <w:rsid w:val="00781C86"/>
    <w:rsid w:val="00782D51"/>
    <w:rsid w:val="007838AC"/>
    <w:rsid w:val="007911CE"/>
    <w:rsid w:val="0079376E"/>
    <w:rsid w:val="007E0149"/>
    <w:rsid w:val="007E231D"/>
    <w:rsid w:val="007E5B5E"/>
    <w:rsid w:val="00800CA3"/>
    <w:rsid w:val="00820E76"/>
    <w:rsid w:val="00824631"/>
    <w:rsid w:val="00832CAA"/>
    <w:rsid w:val="0083365C"/>
    <w:rsid w:val="00836E2D"/>
    <w:rsid w:val="00850B57"/>
    <w:rsid w:val="00853E86"/>
    <w:rsid w:val="00856CFC"/>
    <w:rsid w:val="00864832"/>
    <w:rsid w:val="00895D12"/>
    <w:rsid w:val="008A3C90"/>
    <w:rsid w:val="008A504B"/>
    <w:rsid w:val="008C1A69"/>
    <w:rsid w:val="008C6E62"/>
    <w:rsid w:val="008D1EAD"/>
    <w:rsid w:val="008D4D59"/>
    <w:rsid w:val="008E2435"/>
    <w:rsid w:val="008E2B52"/>
    <w:rsid w:val="008E4048"/>
    <w:rsid w:val="008E5E12"/>
    <w:rsid w:val="008E6CD4"/>
    <w:rsid w:val="008F3925"/>
    <w:rsid w:val="00920BEC"/>
    <w:rsid w:val="00930715"/>
    <w:rsid w:val="00942DA6"/>
    <w:rsid w:val="0094694C"/>
    <w:rsid w:val="009524EC"/>
    <w:rsid w:val="00952651"/>
    <w:rsid w:val="00952950"/>
    <w:rsid w:val="00962266"/>
    <w:rsid w:val="0096347E"/>
    <w:rsid w:val="00965C46"/>
    <w:rsid w:val="00985675"/>
    <w:rsid w:val="009A34D5"/>
    <w:rsid w:val="009C0C05"/>
    <w:rsid w:val="009C20C0"/>
    <w:rsid w:val="009C4521"/>
    <w:rsid w:val="009E149B"/>
    <w:rsid w:val="009E1927"/>
    <w:rsid w:val="009F0C1A"/>
    <w:rsid w:val="009F1233"/>
    <w:rsid w:val="009F6C45"/>
    <w:rsid w:val="00A0237D"/>
    <w:rsid w:val="00A02960"/>
    <w:rsid w:val="00A02F21"/>
    <w:rsid w:val="00A17004"/>
    <w:rsid w:val="00A24B2D"/>
    <w:rsid w:val="00A41540"/>
    <w:rsid w:val="00A62BCE"/>
    <w:rsid w:val="00A6436A"/>
    <w:rsid w:val="00A67F04"/>
    <w:rsid w:val="00A731F7"/>
    <w:rsid w:val="00A74765"/>
    <w:rsid w:val="00A7502B"/>
    <w:rsid w:val="00A83070"/>
    <w:rsid w:val="00A91A8B"/>
    <w:rsid w:val="00AA1AB2"/>
    <w:rsid w:val="00AB190C"/>
    <w:rsid w:val="00AB341E"/>
    <w:rsid w:val="00AB3722"/>
    <w:rsid w:val="00AD0D94"/>
    <w:rsid w:val="00AD5E45"/>
    <w:rsid w:val="00AD64D3"/>
    <w:rsid w:val="00AD7E5D"/>
    <w:rsid w:val="00B01F16"/>
    <w:rsid w:val="00B02B23"/>
    <w:rsid w:val="00B02F13"/>
    <w:rsid w:val="00B136DE"/>
    <w:rsid w:val="00B164AD"/>
    <w:rsid w:val="00B173D0"/>
    <w:rsid w:val="00B2536C"/>
    <w:rsid w:val="00B27F50"/>
    <w:rsid w:val="00B30BF5"/>
    <w:rsid w:val="00B45269"/>
    <w:rsid w:val="00B63006"/>
    <w:rsid w:val="00B6597D"/>
    <w:rsid w:val="00B76333"/>
    <w:rsid w:val="00B92110"/>
    <w:rsid w:val="00BB5D54"/>
    <w:rsid w:val="00BC1A20"/>
    <w:rsid w:val="00BD0FEE"/>
    <w:rsid w:val="00BD4558"/>
    <w:rsid w:val="00BE568F"/>
    <w:rsid w:val="00BE7D52"/>
    <w:rsid w:val="00BF361E"/>
    <w:rsid w:val="00C01A37"/>
    <w:rsid w:val="00C01ED6"/>
    <w:rsid w:val="00C1153C"/>
    <w:rsid w:val="00C442F7"/>
    <w:rsid w:val="00C50EB9"/>
    <w:rsid w:val="00C624A3"/>
    <w:rsid w:val="00C8041A"/>
    <w:rsid w:val="00C878E7"/>
    <w:rsid w:val="00CB558A"/>
    <w:rsid w:val="00CB5D30"/>
    <w:rsid w:val="00CC245B"/>
    <w:rsid w:val="00CC50E5"/>
    <w:rsid w:val="00CD1831"/>
    <w:rsid w:val="00CF387D"/>
    <w:rsid w:val="00D007A7"/>
    <w:rsid w:val="00D06B25"/>
    <w:rsid w:val="00D13D50"/>
    <w:rsid w:val="00D16763"/>
    <w:rsid w:val="00D167E3"/>
    <w:rsid w:val="00D23EFD"/>
    <w:rsid w:val="00D4502B"/>
    <w:rsid w:val="00D47FBC"/>
    <w:rsid w:val="00D50C51"/>
    <w:rsid w:val="00D52905"/>
    <w:rsid w:val="00D620F1"/>
    <w:rsid w:val="00D64C0D"/>
    <w:rsid w:val="00D71EB0"/>
    <w:rsid w:val="00D72CB6"/>
    <w:rsid w:val="00D8021D"/>
    <w:rsid w:val="00D83F58"/>
    <w:rsid w:val="00D90995"/>
    <w:rsid w:val="00D96B95"/>
    <w:rsid w:val="00D970D9"/>
    <w:rsid w:val="00DB2412"/>
    <w:rsid w:val="00DC09FD"/>
    <w:rsid w:val="00DC6806"/>
    <w:rsid w:val="00DD4D9F"/>
    <w:rsid w:val="00DD4E52"/>
    <w:rsid w:val="00E33AA3"/>
    <w:rsid w:val="00E3731B"/>
    <w:rsid w:val="00E541C1"/>
    <w:rsid w:val="00E73953"/>
    <w:rsid w:val="00E746F0"/>
    <w:rsid w:val="00E7677A"/>
    <w:rsid w:val="00E9129B"/>
    <w:rsid w:val="00EA104E"/>
    <w:rsid w:val="00EC3071"/>
    <w:rsid w:val="00ED3FA8"/>
    <w:rsid w:val="00EE27E1"/>
    <w:rsid w:val="00EE4E19"/>
    <w:rsid w:val="00EF1A78"/>
    <w:rsid w:val="00EF32F7"/>
    <w:rsid w:val="00EF4B39"/>
    <w:rsid w:val="00F04F96"/>
    <w:rsid w:val="00F22F09"/>
    <w:rsid w:val="00F32FD0"/>
    <w:rsid w:val="00F45175"/>
    <w:rsid w:val="00F74534"/>
    <w:rsid w:val="00F76C42"/>
    <w:rsid w:val="00F91338"/>
    <w:rsid w:val="00F924C7"/>
    <w:rsid w:val="00F92539"/>
    <w:rsid w:val="00F939C7"/>
    <w:rsid w:val="00F97ECA"/>
    <w:rsid w:val="00FB168A"/>
    <w:rsid w:val="00FB235F"/>
    <w:rsid w:val="00FB7AE5"/>
    <w:rsid w:val="00FC19A8"/>
    <w:rsid w:val="00FD043D"/>
    <w:rsid w:val="00FD583D"/>
    <w:rsid w:val="00FE32BA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D6F50"/>
  <w15:chartTrackingRefBased/>
  <w15:docId w15:val="{178EDD01-CEF0-4535-8E43-8D940C6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7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2@bears.unco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1@bears.unco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SS.StudentSuccess@unco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.blackburn\Downloads\IC-SMART-Goals-Worksheet-Template-854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89fd09-58c4-45b9-8b08-712733371f82">
      <UserInfo>
        <DisplayName>Young, Rebecca</DisplayName>
        <AccountId>30</AccountId>
        <AccountType/>
      </UserInfo>
      <UserInfo>
        <DisplayName>Miller, Meagan</DisplayName>
        <AccountId>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9696FA6C3A4C9D41884CD506A11E" ma:contentTypeVersion="12" ma:contentTypeDescription="Create a new document." ma:contentTypeScope="" ma:versionID="1d8fcff3fa995dfebbaa4fba9247b565">
  <xsd:schema xmlns:xsd="http://www.w3.org/2001/XMLSchema" xmlns:xs="http://www.w3.org/2001/XMLSchema" xmlns:p="http://schemas.microsoft.com/office/2006/metadata/properties" xmlns:ns2="a5d77ee4-8fd7-476a-b1c5-836049d99b6a" xmlns:ns3="f289fd09-58c4-45b9-8b08-712733371f82" targetNamespace="http://schemas.microsoft.com/office/2006/metadata/properties" ma:root="true" ma:fieldsID="f7bde2cad2bc48abfb5a2ecbb9844340" ns2:_="" ns3:_="">
    <xsd:import namespace="a5d77ee4-8fd7-476a-b1c5-836049d99b6a"/>
    <xsd:import namespace="f289fd09-58c4-45b9-8b08-712733371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7ee4-8fd7-476a-b1c5-836049d9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9fd09-58c4-45b9-8b08-712733371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F52ADB-F1AF-49D6-8B9A-1A20A796A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04B17-9C16-4195-B554-075F4A7B2025}">
  <ds:schemaRefs>
    <ds:schemaRef ds:uri="http://schemas.microsoft.com/office/2006/metadata/properties"/>
    <ds:schemaRef ds:uri="http://schemas.microsoft.com/office/infopath/2007/PartnerControls"/>
    <ds:schemaRef ds:uri="7c50b115-465b-4403-b715-7970a1cd12b4"/>
  </ds:schemaRefs>
</ds:datastoreItem>
</file>

<file path=customXml/itemProps3.xml><?xml version="1.0" encoding="utf-8"?>
<ds:datastoreItem xmlns:ds="http://schemas.openxmlformats.org/officeDocument/2006/customXml" ds:itemID="{E5837BA3-E683-48FC-B831-8E5020D3D226}"/>
</file>

<file path=customXml/itemProps4.xml><?xml version="1.0" encoding="utf-8"?>
<ds:datastoreItem xmlns:ds="http://schemas.openxmlformats.org/officeDocument/2006/customXml" ds:itemID="{3D4DAEF6-4CEA-4014-B396-452D7FE6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IC-SMART-Goals-Worksheet-Template-8542</Template>
  <TotalTime>19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Hayley</dc:creator>
  <cp:keywords/>
  <dc:description/>
  <cp:lastModifiedBy>Blackburn, Hayley</cp:lastModifiedBy>
  <cp:revision>21</cp:revision>
  <cp:lastPrinted>2019-09-11T20:44:00Z</cp:lastPrinted>
  <dcterms:created xsi:type="dcterms:W3CDTF">2020-03-20T15:08:00Z</dcterms:created>
  <dcterms:modified xsi:type="dcterms:W3CDTF">2020-03-20T15:29:00Z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0x0101005C7A9696FA6C3A4C9D41884CD506A11E</vt:lpwstr>
  </property>
</Properties>
</file>