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30C7F8D7" w:rsidR="00D52905" w:rsidRPr="00780B9C" w:rsidRDefault="002759D4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GOAL</w:t>
      </w:r>
      <w:r w:rsidR="00016F5D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SETTING</w:t>
      </w: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1DADCFFA" w:rsidR="007134D2" w:rsidRPr="007134D2" w:rsidRDefault="002759D4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The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details </w:t>
      </w:r>
      <w:r w:rsidR="00AB341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can 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turn</w:t>
      </w:r>
      <w:r w:rsidR="00AB341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goals 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into accomplishments. </w:t>
      </w:r>
      <w:r w:rsidR="00D64C0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="00193FD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break your goals into smaller steps to accomplish this year.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B284A7F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down 1-2 BIG things you want to accomplish. This box provides the starting point.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5E306E3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 w:rsidR="00D466B4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Raise my GPA to a 3.0</w:t>
            </w:r>
            <w:r w:rsidR="000B1A6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! I need to earn Bs or higher in my classes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DCC913F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can do in the next 2-3 weeks to work towards the Big Picture.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D2C9C0B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1: Weeks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0B30B35C" w:rsidR="0095387F" w:rsidRPr="007134D2" w:rsidRDefault="00492E4B" w:rsidP="00D63E1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Create a master calendar to track and organize my projects: </w:t>
            </w:r>
            <w:r w:rsidR="0082004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paper planner and in my phone calendar!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18CBB9C6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need to do in the next 1-2 months to work towards the Big Picture.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1285C73D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2: Months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0EBB69AB" w:rsidR="007134D2" w:rsidRPr="007134D2" w:rsidRDefault="0082004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Visit the resources on campus to help me learn and succeed: visit my instructors office hours at least 1, make an appointment with Tutorial Services, find the Writing Center, and talk to a Success Coach.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6E301275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down 1 thing you need to do </w:t>
            </w:r>
            <w:r w:rsidR="001B7110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this semester to work towards the Big Picture.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9AAC75" w14:textId="77777777" w:rsid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3:</w:t>
            </w:r>
          </w:p>
          <w:p w14:paraId="3661F39D" w14:textId="274BD6EC" w:rsidR="008E6CD4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Semester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0DE075D9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542B5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 a study routine that works better for me. I need to change some habits to not procrastinate my assignments as much.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E584968" w:rsidR="007134D2" w:rsidRPr="007134D2" w:rsidRDefault="001B7110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plan to do next semester</w:t>
            </w:r>
            <w:r w:rsidR="00B164A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(this year)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work towards the Big Picture.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24D015" w14:textId="77777777" w:rsid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4:</w:t>
            </w:r>
          </w:p>
          <w:p w14:paraId="5976EF87" w14:textId="20AA4471" w:rsidR="008E6CD4" w:rsidRPr="007134D2" w:rsidRDefault="00B164AD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4EC8A278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="00297E9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Keep working on my new routines, visiting office hours, and talking to my coach or advisor. By next year I hope to earn B+ in all my classes.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6D72550E" w:rsidR="007134D2" w:rsidRPr="007134D2" w:rsidRDefault="00A0237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a</w:t>
            </w:r>
            <w:r w:rsidR="00236A3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habit or routine</w:t>
            </w:r>
            <w:r w:rsidR="00236A3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that will support your Big Picture.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125283F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5: Ongoing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074E76F7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CD0AA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 usually get more done in the evening. </w:t>
            </w:r>
            <w:proofErr w:type="gramStart"/>
            <w:r w:rsidR="00CD0AA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</w:t>
            </w:r>
            <w:proofErr w:type="gramEnd"/>
            <w:r w:rsidR="00CD0AA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 need to use my morning for self-care and personal/house stuff to save my evenings to work on my homework every single day.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1465813" w:rsidR="007134D2" w:rsidRPr="007134D2" w:rsidRDefault="00CD0A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I feel excited about this semester---but nervous because B’s are a high goal. If I need </w:t>
            </w:r>
            <w:r w:rsidR="00301D6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support, I need to be stop into the resources I already paid for on campus.</w:t>
            </w:r>
            <w:bookmarkStart w:id="0" w:name="_GoBack"/>
            <w:bookmarkEnd w:id="0"/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AF1B" w14:textId="77777777" w:rsidR="002A4C88" w:rsidRDefault="002A4C88" w:rsidP="00DB2412">
      <w:r>
        <w:separator/>
      </w:r>
    </w:p>
  </w:endnote>
  <w:endnote w:type="continuationSeparator" w:id="0">
    <w:p w14:paraId="2E6E6D28" w14:textId="77777777" w:rsidR="002A4C88" w:rsidRDefault="002A4C88" w:rsidP="00DB2412">
      <w:r>
        <w:continuationSeparator/>
      </w:r>
    </w:p>
  </w:endnote>
  <w:endnote w:type="continuationNotice" w:id="1">
    <w:p w14:paraId="06A10FB2" w14:textId="77777777" w:rsidR="002A4C88" w:rsidRDefault="002A4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1036" w14:textId="77777777" w:rsidR="002A4C88" w:rsidRDefault="002A4C88" w:rsidP="00DB2412">
      <w:r>
        <w:separator/>
      </w:r>
    </w:p>
  </w:footnote>
  <w:footnote w:type="continuationSeparator" w:id="0">
    <w:p w14:paraId="4F6C4B9C" w14:textId="77777777" w:rsidR="002A4C88" w:rsidRDefault="002A4C88" w:rsidP="00DB2412">
      <w:r>
        <w:continuationSeparator/>
      </w:r>
    </w:p>
  </w:footnote>
  <w:footnote w:type="continuationNotice" w:id="1">
    <w:p w14:paraId="1C11EADA" w14:textId="77777777" w:rsidR="002A4C88" w:rsidRDefault="002A4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B1A6C"/>
    <w:rsid w:val="000C3DA2"/>
    <w:rsid w:val="000D16E9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97E97"/>
    <w:rsid w:val="002A4C88"/>
    <w:rsid w:val="002B741A"/>
    <w:rsid w:val="002D00B4"/>
    <w:rsid w:val="002E4FF4"/>
    <w:rsid w:val="002E536F"/>
    <w:rsid w:val="00301D67"/>
    <w:rsid w:val="00317BB1"/>
    <w:rsid w:val="00321D73"/>
    <w:rsid w:val="00354A50"/>
    <w:rsid w:val="00367349"/>
    <w:rsid w:val="0038043D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4B"/>
    <w:rsid w:val="00492EED"/>
    <w:rsid w:val="004937B7"/>
    <w:rsid w:val="004A2939"/>
    <w:rsid w:val="004A63D1"/>
    <w:rsid w:val="004B184D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42B5D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A3315"/>
    <w:rsid w:val="006A47CA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047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8F3D00"/>
    <w:rsid w:val="00920BEC"/>
    <w:rsid w:val="00942DA6"/>
    <w:rsid w:val="0094694C"/>
    <w:rsid w:val="009524EC"/>
    <w:rsid w:val="00952651"/>
    <w:rsid w:val="00952950"/>
    <w:rsid w:val="0095387F"/>
    <w:rsid w:val="00962266"/>
    <w:rsid w:val="0096347E"/>
    <w:rsid w:val="00965C46"/>
    <w:rsid w:val="00985675"/>
    <w:rsid w:val="009A34D5"/>
    <w:rsid w:val="009C20C0"/>
    <w:rsid w:val="009C4521"/>
    <w:rsid w:val="009D3C25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C50E5"/>
    <w:rsid w:val="00CD0AAC"/>
    <w:rsid w:val="00CD1831"/>
    <w:rsid w:val="00CF387D"/>
    <w:rsid w:val="00D06B25"/>
    <w:rsid w:val="00D13D50"/>
    <w:rsid w:val="00D16763"/>
    <w:rsid w:val="00D167E3"/>
    <w:rsid w:val="00D4502B"/>
    <w:rsid w:val="00D466B4"/>
    <w:rsid w:val="00D50C51"/>
    <w:rsid w:val="00D52905"/>
    <w:rsid w:val="00D620F1"/>
    <w:rsid w:val="00D63E1B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E2EC9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4.xml><?xml version="1.0" encoding="utf-8"?>
<ds:datastoreItem xmlns:ds="http://schemas.openxmlformats.org/officeDocument/2006/customXml" ds:itemID="{F9BFC6A0-D502-4725-936B-C5E95CD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15</cp:revision>
  <cp:lastPrinted>2019-09-11T20:44:00Z</cp:lastPrinted>
  <dcterms:created xsi:type="dcterms:W3CDTF">2020-04-02T14:55:00Z</dcterms:created>
  <dcterms:modified xsi:type="dcterms:W3CDTF">2020-04-02T15:31:00Z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