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367A4815" w:rsidR="00D52905" w:rsidRPr="00780B9C" w:rsidRDefault="00BF361E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ATTENDANCE TRACKING</w:t>
      </w:r>
      <w:r w:rsidR="002759D4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6A842C1B" w:rsidR="007134D2" w:rsidRPr="007134D2" w:rsidRDefault="00BF361E" w:rsidP="00D64C0D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Attending class strongly correlates to higher grades</w:t>
      </w:r>
      <w:r w:rsidR="00193FD5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.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This worksheet will help you count the number and reasons for missing class with the goal of planning ahead while staying informed about your patterns.</w:t>
      </w:r>
      <w:r w:rsidR="006756B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6756BE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</w:t>
      </w:r>
      <w:r w:rsidR="00501745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>3140</w:t>
      </w:r>
      <w:r w:rsid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354" w:type="dxa"/>
        <w:tblLook w:val="04A0" w:firstRow="1" w:lastRow="0" w:firstColumn="1" w:lastColumn="0" w:noHBand="0" w:noVBand="1"/>
      </w:tblPr>
      <w:tblGrid>
        <w:gridCol w:w="1713"/>
        <w:gridCol w:w="1376"/>
        <w:gridCol w:w="230"/>
        <w:gridCol w:w="1147"/>
        <w:gridCol w:w="459"/>
        <w:gridCol w:w="918"/>
        <w:gridCol w:w="689"/>
        <w:gridCol w:w="688"/>
        <w:gridCol w:w="918"/>
        <w:gridCol w:w="459"/>
        <w:gridCol w:w="1147"/>
        <w:gridCol w:w="230"/>
        <w:gridCol w:w="1380"/>
      </w:tblGrid>
      <w:tr w:rsidR="007134D2" w:rsidRPr="007134D2" w14:paraId="085D04E6" w14:textId="77777777" w:rsidTr="003D5E3E">
        <w:trPr>
          <w:trHeight w:val="69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36D3342A" w:rsidR="007134D2" w:rsidRPr="004B184D" w:rsidRDefault="00BF361E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What is the attendance policy?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6989A5A1" w:rsidR="007134D2" w:rsidRPr="007134D2" w:rsidRDefault="00CC50E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</w:t>
            </w:r>
            <w:r w:rsidR="006202A6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down </w:t>
            </w:r>
            <w:r w:rsidR="00BF361E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the number of excused </w:t>
            </w:r>
            <w:proofErr w:type="spellStart"/>
            <w:r w:rsidR="00BF361E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abscences</w:t>
            </w:r>
            <w:proofErr w:type="spellEnd"/>
            <w:r w:rsidR="00BF361E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allowed in each of your classes.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BF361E" w:rsidRPr="007134D2" w14:paraId="71DB8EC0" w14:textId="77777777" w:rsidTr="003D5E3E">
        <w:trPr>
          <w:trHeight w:val="576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222B35"/>
            <w:hideMark/>
          </w:tcPr>
          <w:p w14:paraId="7391B1E9" w14:textId="1170009E" w:rsidR="00BF361E" w:rsidRPr="007134D2" w:rsidRDefault="00BF361E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How many can you miss?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523DA" w14:textId="1A11852B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16FD3A8A" w14:textId="78773A2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BBB7988" w14:textId="5CBD5A8B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2320F21" w14:textId="5B474CBA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57B2BB8" w14:textId="471B8A0B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76326FD" w14:textId="54D7C96F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6</w:t>
            </w:r>
          </w:p>
        </w:tc>
      </w:tr>
      <w:tr w:rsidR="00BF361E" w:rsidRPr="007134D2" w14:paraId="2988479A" w14:textId="77777777" w:rsidTr="003D5E3E">
        <w:trPr>
          <w:trHeight w:val="459"/>
        </w:trPr>
        <w:tc>
          <w:tcPr>
            <w:tcW w:w="1713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</w:tcPr>
          <w:p w14:paraId="4C7AE9D1" w14:textId="77777777" w:rsidR="00BF361E" w:rsidRDefault="00BF361E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FA4EB36" w14:textId="765D5ED9" w:rsidR="00BF361E" w:rsidRPr="007134D2" w:rsidRDefault="00AF22E9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4E0557A" w14:textId="770CA5C9" w:rsidR="00BF361E" w:rsidRPr="007134D2" w:rsidRDefault="00AF22E9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D3C0183" w14:textId="3B411312" w:rsidR="00BF361E" w:rsidRPr="007134D2" w:rsidRDefault="00AF22E9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212D069" w14:textId="4A85678A" w:rsidR="00BF361E" w:rsidRPr="007134D2" w:rsidRDefault="00AF22E9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6D23378" w14:textId="7AE1F657" w:rsidR="00BF361E" w:rsidRPr="007134D2" w:rsidRDefault="00AF22E9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268CCDF" w14:textId="2ADC4738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  <w:tr w:rsidR="007134D2" w:rsidRPr="007134D2" w14:paraId="36AE4BFB" w14:textId="77777777" w:rsidTr="003D5E3E">
        <w:trPr>
          <w:trHeight w:val="159"/>
        </w:trPr>
        <w:tc>
          <w:tcPr>
            <w:tcW w:w="171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BAC3B48" w:rsidR="007134D2" w:rsidRPr="007134D2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27780322" w:rsidR="007134D2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</w:t>
            </w:r>
            <w:r w:rsidR="0035222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note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the da</w:t>
            </w:r>
            <w:r w:rsidR="0035222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te,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write in what you missed (check the syllabus, schedule, and with the instructor), and indicate the reason</w:t>
            </w:r>
            <w:r w:rsidR="0035222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were unable to attend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</w:t>
            </w:r>
          </w:p>
        </w:tc>
      </w:tr>
      <w:tr w:rsidR="00BF361E" w:rsidRPr="007134D2" w14:paraId="73E5E641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4E82FE5B" w:rsidR="00BF361E" w:rsidRPr="007134D2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3C56B" w14:textId="05385CA4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  <w:r w:rsidR="0035222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7956A2" w14:textId="0BDB6E94" w:rsidR="00BF361E" w:rsidRPr="007134D2" w:rsidRDefault="00AF22E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3/24/2020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FD90F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AF475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50DF3A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9068E5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810692" w14:textId="38CCA431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361E" w:rsidRPr="007134D2" w14:paraId="6B04D3C0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C58662E" w14:textId="77777777" w:rsidR="00BF361E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A45F94" w14:textId="4BFEB37B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  <w:r w:rsidR="0035222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F378FF" w14:textId="6D3CEF19" w:rsidR="00BF361E" w:rsidRPr="007134D2" w:rsidRDefault="00AF22E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Read Chapter 6 and Review Lecture on 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75AC60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629B44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EB68FA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72087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54B732" w14:textId="61EF9141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361E" w:rsidRPr="007134D2" w14:paraId="48EC44A6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33C5DBE" w14:textId="77777777" w:rsidR="00BF361E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F723F" w14:textId="18032713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  <w:r w:rsidR="0035222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2EBF25" w14:textId="4F4D0863" w:rsidR="00BF361E" w:rsidRPr="007134D2" w:rsidRDefault="00AF22E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Sick </w:t>
            </w:r>
            <w:r w:rsidRPr="00AF22E9">
              <w:rPr>
                <mc:AlternateContent>
                  <mc:Choice Requires="w16se">
                    <w:rFonts w:ascii="Century Gothic" w:eastAsia="Times New Roman" w:hAnsi="Century Gothic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18"/>
                <w:szCs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67A344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EF43B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05B66B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341924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E51891" w14:textId="08270B0C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1A178C5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31FBC9EE" w:rsidR="007134D2" w:rsidRPr="007134D2" w:rsidRDefault="0035222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6F145AD2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6B250581" w:rsidR="0035222C" w:rsidRPr="007134D2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198B9" w14:textId="640EBD1B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9CBCE3" w14:textId="1A8F20B5" w:rsidR="0035222C" w:rsidRPr="007134D2" w:rsidRDefault="00AF22E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3/24/2020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0723D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F78F2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3AC78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050DB0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BA6729" w14:textId="005A7D9D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7554326B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8F1A0D8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20FFFD" w14:textId="08E556E9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94CFA" w14:textId="3BB82926" w:rsidR="0035222C" w:rsidRPr="007134D2" w:rsidRDefault="00AF22E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Homework 5 and Read Chapter 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AD1E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B3AF3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56779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370A8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B43B50" w14:textId="73C9431F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F585C23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A1F2237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2C2FD8" w14:textId="460BBB99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346AB4" w14:textId="247AF56F" w:rsidR="0035222C" w:rsidRPr="007134D2" w:rsidRDefault="00AF22E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Sick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EE5155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310D5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984E3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BB33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706ED2" w14:textId="699E18D9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59D2B3DE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4463EED0" w:rsidR="007134D2" w:rsidRPr="007134D2" w:rsidRDefault="0035222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2B114F49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0E976250" w:rsidR="0035222C" w:rsidRPr="007134D2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84A04" w14:textId="0B427B3C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9C839A" w14:textId="53E43591" w:rsidR="0035222C" w:rsidRPr="007134D2" w:rsidRDefault="00AF22E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2/15/2020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1601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7F640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E854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BB583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B949E" w14:textId="0F316ABB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74C2F7DF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DAA1A83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5FB6B2" w14:textId="39875FA4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F0B62F" w14:textId="03E909F6" w:rsidR="0035222C" w:rsidRPr="007134D2" w:rsidRDefault="00AF22E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Watch Video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8A1C0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61918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17E9B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6DE1E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C81B10" w14:textId="73A33CC8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1EA1778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6AC15A7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25270A" w14:textId="0417DCD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5769BA" w14:textId="4BE41AFC" w:rsidR="0035222C" w:rsidRPr="007134D2" w:rsidRDefault="00AF22E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Family Emergency</w:t>
            </w:r>
            <w:bookmarkStart w:id="0" w:name="_GoBack"/>
            <w:bookmarkEnd w:id="0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7FB5C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6E39E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0819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67CDC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7B150" w14:textId="6118814C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1AB46BE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0FF539B8" w:rsidR="007134D2" w:rsidRPr="007134D2" w:rsidRDefault="0035222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3F192297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76EF87" w14:textId="6D6B3A4C" w:rsidR="0035222C" w:rsidRPr="007134D2" w:rsidRDefault="0035222C" w:rsidP="0035222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DB4D" w14:textId="52BEC54A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7AD643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7AB88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0529D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231C6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05B2E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FF5E5" w14:textId="1D774604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6296202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B88E937" w14:textId="77777777" w:rsidR="0035222C" w:rsidRDefault="0035222C" w:rsidP="0035222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228D1" w14:textId="74DA41F6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949EC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9C5C1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5946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9A25A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A35E6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6790C4" w14:textId="66D877A0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29CF472D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CA1A00B" w14:textId="77777777" w:rsidR="0035222C" w:rsidRDefault="0035222C" w:rsidP="0035222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D3BB80" w14:textId="1590824B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CD0B0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2D946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A3842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12416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64202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85C479" w14:textId="4A9FF701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719DE35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5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0F104FB2" w:rsidR="007134D2" w:rsidRPr="007134D2" w:rsidRDefault="0035222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7BBCB06B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3A5792A9" w:rsidR="0035222C" w:rsidRPr="007134D2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393720" w14:textId="797C050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3D5E3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7049347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7592DDA9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1E4E988E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483F3250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3B79FFC7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3151B15" w14:textId="7ED85B73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9EC1323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1B418B3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68AF924" w14:textId="0B5894FD" w:rsidR="0035222C" w:rsidRPr="007134D2" w:rsidRDefault="003D5E3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3C84B03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496A366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0AB50AB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5E69FD4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325857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75243AAE" w14:textId="183AE5B4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564DCCBB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43CD0561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3308C6F2" w14:textId="1AD59F97" w:rsidR="0035222C" w:rsidRPr="007134D2" w:rsidRDefault="003D5E3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72C5131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0D7A701D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D2BCDB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047EF23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1520006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B54264B" w14:textId="046F0B15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23AC49CD" w14:textId="77777777" w:rsidR="0035222C" w:rsidRDefault="0035222C"/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1382"/>
        <w:gridCol w:w="1383"/>
        <w:gridCol w:w="1383"/>
        <w:gridCol w:w="1383"/>
        <w:gridCol w:w="1383"/>
        <w:gridCol w:w="1383"/>
        <w:gridCol w:w="1383"/>
      </w:tblGrid>
      <w:tr w:rsidR="0035222C" w:rsidRPr="007134D2" w14:paraId="174DEDE6" w14:textId="77777777" w:rsidTr="0035222C">
        <w:trPr>
          <w:trHeight w:val="729"/>
        </w:trPr>
        <w:tc>
          <w:tcPr>
            <w:tcW w:w="172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68D3842" w14:textId="5D4DE805" w:rsidR="0035222C" w:rsidRP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6</w:t>
            </w:r>
          </w:p>
          <w:p w14:paraId="2F89AA84" w14:textId="6275F569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6</w:t>
            </w:r>
          </w:p>
        </w:tc>
        <w:tc>
          <w:tcPr>
            <w:tcW w:w="968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4F5F5508" w14:textId="5495F02E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71FEF034" w14:textId="77777777" w:rsidTr="00A46FED">
        <w:trPr>
          <w:trHeight w:val="325"/>
        </w:trPr>
        <w:tc>
          <w:tcPr>
            <w:tcW w:w="172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E3CEF5F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22FECF" w14:textId="1F663BD5" w:rsidR="0035222C" w:rsidRPr="007134D2" w:rsidRDefault="003D5E3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96287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9BFC5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2D0AB3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002E3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F924B5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B7D8A4" w14:textId="28785A0A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14E998CB" w14:textId="77777777" w:rsidTr="00A46FED">
        <w:trPr>
          <w:trHeight w:val="325"/>
        </w:trPr>
        <w:tc>
          <w:tcPr>
            <w:tcW w:w="172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8BD3D9B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68A0B2" w14:textId="3D711A93" w:rsidR="0035222C" w:rsidRPr="007134D2" w:rsidRDefault="003D5E3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E9918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8098B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70B3C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AD8B6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CA759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F12A1E" w14:textId="6CCD7E06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4FA7C405" w14:textId="77777777" w:rsidTr="00A46FED">
        <w:trPr>
          <w:trHeight w:val="325"/>
        </w:trPr>
        <w:tc>
          <w:tcPr>
            <w:tcW w:w="172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09759B1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99AAFD" w14:textId="0100EAA6" w:rsidR="0035222C" w:rsidRPr="007134D2" w:rsidRDefault="003D5E3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4184C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8F8A1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B1F00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52C5B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77D0A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58D31D" w14:textId="2B7250FC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21B12" w14:textId="77777777" w:rsidR="00FF21DA" w:rsidRDefault="00FF21DA" w:rsidP="003D5E3E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2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A8433" w14:textId="77777777" w:rsidR="009B4919" w:rsidRDefault="009B4919" w:rsidP="00DB2412">
      <w:r>
        <w:separator/>
      </w:r>
    </w:p>
  </w:endnote>
  <w:endnote w:type="continuationSeparator" w:id="0">
    <w:p w14:paraId="6D208BED" w14:textId="77777777" w:rsidR="009B4919" w:rsidRDefault="009B4919" w:rsidP="00DB2412">
      <w:r>
        <w:continuationSeparator/>
      </w:r>
    </w:p>
  </w:endnote>
  <w:endnote w:type="continuationNotice" w:id="1">
    <w:p w14:paraId="16B0B300" w14:textId="77777777" w:rsidR="009B4919" w:rsidRDefault="009B4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EBB15" w14:textId="77777777" w:rsidR="009B4919" w:rsidRDefault="009B4919" w:rsidP="00DB2412">
      <w:r>
        <w:separator/>
      </w:r>
    </w:p>
  </w:footnote>
  <w:footnote w:type="continuationSeparator" w:id="0">
    <w:p w14:paraId="02BD3183" w14:textId="77777777" w:rsidR="009B4919" w:rsidRDefault="009B4919" w:rsidP="00DB2412">
      <w:r>
        <w:continuationSeparator/>
      </w:r>
    </w:p>
  </w:footnote>
  <w:footnote w:type="continuationNotice" w:id="1">
    <w:p w14:paraId="2507F925" w14:textId="77777777" w:rsidR="009B4919" w:rsidRDefault="009B4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4FAKriTfI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A6B42"/>
    <w:rsid w:val="000C3DA2"/>
    <w:rsid w:val="000D16E9"/>
    <w:rsid w:val="000E7935"/>
    <w:rsid w:val="001035A1"/>
    <w:rsid w:val="00107A05"/>
    <w:rsid w:val="0014094F"/>
    <w:rsid w:val="001445AA"/>
    <w:rsid w:val="00157F65"/>
    <w:rsid w:val="00165169"/>
    <w:rsid w:val="00193FD5"/>
    <w:rsid w:val="001955D9"/>
    <w:rsid w:val="001B7110"/>
    <w:rsid w:val="001C00B5"/>
    <w:rsid w:val="001D4ECB"/>
    <w:rsid w:val="00216F2E"/>
    <w:rsid w:val="002232A6"/>
    <w:rsid w:val="00223589"/>
    <w:rsid w:val="00236A3B"/>
    <w:rsid w:val="00246934"/>
    <w:rsid w:val="002759D4"/>
    <w:rsid w:val="0028063E"/>
    <w:rsid w:val="00283CD7"/>
    <w:rsid w:val="002B741A"/>
    <w:rsid w:val="002D00B4"/>
    <w:rsid w:val="002E4FF4"/>
    <w:rsid w:val="00317BB1"/>
    <w:rsid w:val="00321D73"/>
    <w:rsid w:val="0035222C"/>
    <w:rsid w:val="00354A50"/>
    <w:rsid w:val="00367349"/>
    <w:rsid w:val="0038043D"/>
    <w:rsid w:val="003D4478"/>
    <w:rsid w:val="003D5E3E"/>
    <w:rsid w:val="003D6150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86028"/>
    <w:rsid w:val="0049296E"/>
    <w:rsid w:val="00492EED"/>
    <w:rsid w:val="004937B7"/>
    <w:rsid w:val="004A2939"/>
    <w:rsid w:val="004A63D1"/>
    <w:rsid w:val="004B184D"/>
    <w:rsid w:val="00501745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0641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02A6"/>
    <w:rsid w:val="00624773"/>
    <w:rsid w:val="00655482"/>
    <w:rsid w:val="0065609B"/>
    <w:rsid w:val="006666A2"/>
    <w:rsid w:val="006756BE"/>
    <w:rsid w:val="006A3315"/>
    <w:rsid w:val="006A47CA"/>
    <w:rsid w:val="006A6D9A"/>
    <w:rsid w:val="006B233B"/>
    <w:rsid w:val="006F438F"/>
    <w:rsid w:val="00700904"/>
    <w:rsid w:val="00711205"/>
    <w:rsid w:val="007134D2"/>
    <w:rsid w:val="00723482"/>
    <w:rsid w:val="007273CC"/>
    <w:rsid w:val="007378D8"/>
    <w:rsid w:val="0074716D"/>
    <w:rsid w:val="007574BD"/>
    <w:rsid w:val="00762690"/>
    <w:rsid w:val="00780B9C"/>
    <w:rsid w:val="00781C86"/>
    <w:rsid w:val="007838AC"/>
    <w:rsid w:val="007E0149"/>
    <w:rsid w:val="007E231D"/>
    <w:rsid w:val="007E5B5E"/>
    <w:rsid w:val="00820E76"/>
    <w:rsid w:val="00832CAA"/>
    <w:rsid w:val="0083365C"/>
    <w:rsid w:val="00850B57"/>
    <w:rsid w:val="00853E86"/>
    <w:rsid w:val="00864832"/>
    <w:rsid w:val="00884A8B"/>
    <w:rsid w:val="00895D12"/>
    <w:rsid w:val="008A504B"/>
    <w:rsid w:val="008C1A69"/>
    <w:rsid w:val="008C594C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B4919"/>
    <w:rsid w:val="009C20C0"/>
    <w:rsid w:val="009C4521"/>
    <w:rsid w:val="009E149B"/>
    <w:rsid w:val="009F0C1A"/>
    <w:rsid w:val="009F6C45"/>
    <w:rsid w:val="00A0237D"/>
    <w:rsid w:val="00A02960"/>
    <w:rsid w:val="00A17004"/>
    <w:rsid w:val="00A24B2D"/>
    <w:rsid w:val="00A41540"/>
    <w:rsid w:val="00A62BCE"/>
    <w:rsid w:val="00A6436A"/>
    <w:rsid w:val="00A731F7"/>
    <w:rsid w:val="00A74765"/>
    <w:rsid w:val="00A7502B"/>
    <w:rsid w:val="00A83070"/>
    <w:rsid w:val="00AA1AB2"/>
    <w:rsid w:val="00AB190C"/>
    <w:rsid w:val="00AB341E"/>
    <w:rsid w:val="00AB3722"/>
    <w:rsid w:val="00AD0D94"/>
    <w:rsid w:val="00AD7E5D"/>
    <w:rsid w:val="00AF22E9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6333"/>
    <w:rsid w:val="00B92110"/>
    <w:rsid w:val="00BB5D54"/>
    <w:rsid w:val="00BC1A20"/>
    <w:rsid w:val="00BD0FEE"/>
    <w:rsid w:val="00BD4558"/>
    <w:rsid w:val="00BE7D52"/>
    <w:rsid w:val="00BF361E"/>
    <w:rsid w:val="00C01A37"/>
    <w:rsid w:val="00C01ED6"/>
    <w:rsid w:val="00C1153C"/>
    <w:rsid w:val="00C442F7"/>
    <w:rsid w:val="00C50EB9"/>
    <w:rsid w:val="00C624A3"/>
    <w:rsid w:val="00C878E7"/>
    <w:rsid w:val="00CC50E5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64C0D"/>
    <w:rsid w:val="00D71EB0"/>
    <w:rsid w:val="00D72CB6"/>
    <w:rsid w:val="00D8021D"/>
    <w:rsid w:val="00D83F58"/>
    <w:rsid w:val="00D96B95"/>
    <w:rsid w:val="00D970D9"/>
    <w:rsid w:val="00DB2412"/>
    <w:rsid w:val="00DD4D9F"/>
    <w:rsid w:val="00DD4E52"/>
    <w:rsid w:val="00E33AA3"/>
    <w:rsid w:val="00E3731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32FD0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f289fd09-58c4-45b9-8b08-712733371f82"/>
  </ds:schemaRefs>
</ds:datastoreItem>
</file>

<file path=customXml/itemProps3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23DF3-9214-4711-96E5-D8A3104C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24</TotalTime>
  <Pages>2</Pages>
  <Words>365</Words>
  <Characters>1732</Characters>
  <Application>Microsoft Office Word</Application>
  <DocSecurity>0</DocSecurity>
  <Lines>247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3</cp:revision>
  <cp:lastPrinted>2019-09-11T20:44:00Z</cp:lastPrinted>
  <dcterms:created xsi:type="dcterms:W3CDTF">2020-03-24T14:13:00Z</dcterms:created>
  <dcterms:modified xsi:type="dcterms:W3CDTF">2020-03-24T14:38:00Z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