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2D02" w14:textId="5C7AE3F3" w:rsidR="00D52905" w:rsidRPr="00780B9C" w:rsidRDefault="007134D2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bookmarkStart w:id="0" w:name="_GoBack"/>
      <w:bookmarkEnd w:id="0"/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S</w:t>
      </w:r>
      <w:r w:rsidR="004B184D"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UCCESS</w:t>
      </w: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 xml:space="preserve"> GOAL 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E062EB" w14:textId="707C69CE" w:rsidR="00354A50" w:rsidRDefault="007134D2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 w:rsidRPr="007134D2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Crafting </w:t>
      </w:r>
      <w:r w:rsidR="00D167E3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a </w:t>
      </w:r>
      <w:r w:rsidRPr="007134D2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S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uccess Goal allows you to set concrete actions</w:t>
      </w:r>
      <w:r w:rsidR="007838AC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in five steps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to accomplish big things! When creating your Success Goal, be concise and clear in your language.</w:t>
      </w:r>
    </w:p>
    <w:p w14:paraId="3744065E" w14:textId="171FA782" w:rsidR="007134D2" w:rsidRPr="007134D2" w:rsidRDefault="004B184D" w:rsidP="00B30F97">
      <w:pPr>
        <w:ind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Your Success Coach will help you </w:t>
      </w:r>
      <w:r w:rsidR="007134D2" w:rsidRPr="007134D2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design </w:t>
      </w: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your goals with the following questions.</w:t>
      </w:r>
      <w:r w:rsidR="00B30F97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B30F97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Contact us at </w:t>
      </w:r>
      <w:hyperlink r:id="rId11" w:history="1">
        <w:r w:rsidR="00B30F97" w:rsidRPr="00501745">
          <w:rPr>
            <w:rStyle w:val="Hyperlink"/>
            <w:rFonts w:ascii="Century Gothic" w:eastAsia="Times New Roman" w:hAnsi="Century Gothic" w:cs="Arial"/>
            <w:b/>
            <w:bCs/>
            <w:sz w:val="18"/>
            <w:szCs w:val="44"/>
          </w:rPr>
          <w:t>HSS.StudentSuccess@unco.edu</w:t>
        </w:r>
      </w:hyperlink>
      <w:r w:rsidR="00B30F97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or Call 970-351-3140</w:t>
      </w:r>
      <w:r w:rsidR="00B30F97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with questions, resources, and support.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720"/>
        <w:gridCol w:w="9680"/>
      </w:tblGrid>
      <w:tr w:rsidR="007134D2" w:rsidRPr="007134D2" w14:paraId="085D04E6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0725D0B0" w:rsidR="007134D2" w:rsidRPr="004B184D" w:rsidRDefault="004B184D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 w:rsidRPr="004B184D"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The Big Picture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53182206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the goal you have in mind</w:t>
            </w:r>
            <w:r w:rsidR="004B184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. What do YOU want?</w:t>
            </w:r>
            <w:r w:rsidR="009A34D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Ex.</w:t>
            </w:r>
            <w:r w:rsidR="00BB5D54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Graduation from UNC!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7134D2" w:rsidRPr="007134D2" w14:paraId="71DB8EC0" w14:textId="77777777" w:rsidTr="007134D2">
        <w:trPr>
          <w:trHeight w:val="1152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77777777" w:rsidR="007134D2" w:rsidRPr="007134D2" w:rsidRDefault="007134D2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326FD" w14:textId="42DD86C9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  <w:tr w:rsidR="007134D2" w:rsidRPr="007134D2" w14:paraId="36AE4BFB" w14:textId="77777777" w:rsidTr="007134D2">
        <w:trPr>
          <w:trHeight w:val="160"/>
        </w:trPr>
        <w:tc>
          <w:tcPr>
            <w:tcW w:w="172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54A420D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2E953D27" w:rsidR="007134D2" w:rsidRPr="007134D2" w:rsidRDefault="009A34D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What baby-steps will help you reach that Big Picture? Which part is the real focus? </w:t>
            </w:r>
            <w:r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Ex. </w:t>
            </w:r>
            <w:r w:rsidR="00BB5D54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Maintain Good Academic Standing and register for the correct courses.</w:t>
            </w:r>
          </w:p>
        </w:tc>
      </w:tr>
      <w:tr w:rsidR="007134D2" w:rsidRPr="007134D2" w14:paraId="73E5E641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3CBD7272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Small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4788B864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178C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09A7EDA0" w:rsidR="007134D2" w:rsidRPr="007134D2" w:rsidRDefault="009A34D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Some is not a number. How will you track your progress towards your goal? </w:t>
            </w:r>
            <w:r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Ex. </w:t>
            </w:r>
            <w:r w:rsidR="00BB5D54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Check </w:t>
            </w:r>
            <w:proofErr w:type="spellStart"/>
            <w:r w:rsidR="00BB5D54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DegreeWorks</w:t>
            </w:r>
            <w:proofErr w:type="spellEnd"/>
            <w:r w:rsidR="00BB5D54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before and after registration, meet with my advisor, attend classes.</w:t>
            </w:r>
          </w:p>
        </w:tc>
      </w:tr>
      <w:tr w:rsidR="007134D2" w:rsidRPr="007134D2" w14:paraId="6F145AD2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08AE593E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Options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6316B954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59D2B3D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3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36EE4144" w:rsidR="007134D2" w:rsidRPr="007134D2" w:rsidRDefault="009A34D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Break your options into doable chunks. Be real and honest: what will you DO to achieve your goal? </w:t>
            </w:r>
            <w:r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Ex.</w:t>
            </w:r>
            <w:r w:rsidR="00BB5D54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Meet with my advisor TWICE per </w:t>
            </w:r>
            <w:r w:rsidR="008320A7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semester; visit the Writing Center 3 days before every paper; attend a Tutoring Session once a week</w:t>
            </w:r>
            <w:r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7134D2" w:rsidRPr="007134D2" w14:paraId="2B114F49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753F45D5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Real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949E" w14:textId="79D0C605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B46B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186E45C2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2C5B46C" w14:textId="379B1BA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4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A790E3" w14:textId="519317E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Why </w:t>
            </w:r>
            <w:r w:rsidR="007838A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are you setting this goal? How will the options help you achieve your big picture? </w:t>
            </w:r>
            <w:r w:rsidR="007838AC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Ex. </w:t>
            </w:r>
            <w:r w:rsidR="008320A7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Meeting regularly with my advisor and using my resources on campus will help me stay focused and on track for graduation</w:t>
            </w:r>
          </w:p>
        </w:tc>
      </w:tr>
      <w:tr w:rsidR="007134D2" w:rsidRPr="007134D2" w14:paraId="3F192297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976EF87" w14:textId="1F67095F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Focused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FF5E5" w14:textId="5949AD58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1955D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4719DE3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75004190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466E78BC" w14:textId="172931E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5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4A604B8A" w:rsidR="007134D2" w:rsidRPr="007134D2" w:rsidRDefault="007838A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Soon is not a time. </w:t>
            </w:r>
            <w:r w:rsidR="007134D2"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What’s the deadline and is it realistic?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WHEN will you complete each baby-step and reach the Big Picture? </w:t>
            </w:r>
            <w:r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Ex. </w:t>
            </w:r>
            <w:r w:rsidR="00BB5D54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Meet with my advisor by next week</w:t>
            </w:r>
            <w:r w:rsidR="008320A7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, mark in my agenda the days to visit the Writing Center, schedule Tutoring Sessions on Wednesday afternoons.</w:t>
            </w:r>
          </w:p>
        </w:tc>
      </w:tr>
      <w:tr w:rsidR="007134D2" w:rsidRPr="007134D2" w14:paraId="7BBCB06B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48E94138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Deadlines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51B15" w14:textId="7A8BE8CC" w:rsidR="007134D2" w:rsidRPr="002D00B4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317BB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648C4281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87C8B8C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73E03596" w14:textId="7528B8D1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Additional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4BCD1" w14:textId="4B3B7056" w:rsidR="007134D2" w:rsidRPr="007134D2" w:rsidRDefault="007838A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What else could you do? How does the Big Picture make you feel?</w:t>
            </w:r>
          </w:p>
        </w:tc>
      </w:tr>
      <w:tr w:rsidR="007134D2" w:rsidRPr="007134D2" w14:paraId="39B1D200" w14:textId="77777777" w:rsidTr="007134D2">
        <w:trPr>
          <w:trHeight w:val="1100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6D0249CE" w14:textId="0D53D930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Notes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65CC6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</w:tbl>
    <w:p w14:paraId="75D21B12" w14:textId="77777777" w:rsidR="00FF21DA" w:rsidRDefault="00FF21DA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2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C7846" w14:textId="77777777" w:rsidR="00030E1C" w:rsidRDefault="00030E1C" w:rsidP="00DB2412">
      <w:r>
        <w:separator/>
      </w:r>
    </w:p>
  </w:endnote>
  <w:endnote w:type="continuationSeparator" w:id="0">
    <w:p w14:paraId="1BEB2659" w14:textId="77777777" w:rsidR="00030E1C" w:rsidRDefault="00030E1C" w:rsidP="00DB2412">
      <w:r>
        <w:continuationSeparator/>
      </w:r>
    </w:p>
  </w:endnote>
  <w:endnote w:type="continuationNotice" w:id="1">
    <w:p w14:paraId="33973B80" w14:textId="77777777" w:rsidR="00030E1C" w:rsidRDefault="00030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12CCA" w14:textId="77777777" w:rsidR="00030E1C" w:rsidRDefault="00030E1C" w:rsidP="00DB2412">
      <w:r>
        <w:separator/>
      </w:r>
    </w:p>
  </w:footnote>
  <w:footnote w:type="continuationSeparator" w:id="0">
    <w:p w14:paraId="4081BCA3" w14:textId="77777777" w:rsidR="00030E1C" w:rsidRDefault="00030E1C" w:rsidP="00DB2412">
      <w:r>
        <w:continuationSeparator/>
      </w:r>
    </w:p>
  </w:footnote>
  <w:footnote w:type="continuationNotice" w:id="1">
    <w:p w14:paraId="336D1F02" w14:textId="77777777" w:rsidR="00030E1C" w:rsidRDefault="00030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wFACiAe8AtAAAA"/>
  </w:docVars>
  <w:rsids>
    <w:rsidRoot w:val="00F92539"/>
    <w:rsid w:val="00005410"/>
    <w:rsid w:val="000102CA"/>
    <w:rsid w:val="00013548"/>
    <w:rsid w:val="00030E1C"/>
    <w:rsid w:val="000707ED"/>
    <w:rsid w:val="000870BA"/>
    <w:rsid w:val="00090C24"/>
    <w:rsid w:val="000A6B42"/>
    <w:rsid w:val="000C3DA2"/>
    <w:rsid w:val="000E7935"/>
    <w:rsid w:val="00107A05"/>
    <w:rsid w:val="0014094F"/>
    <w:rsid w:val="001445AA"/>
    <w:rsid w:val="00157F65"/>
    <w:rsid w:val="00165169"/>
    <w:rsid w:val="001955D9"/>
    <w:rsid w:val="001C00B5"/>
    <w:rsid w:val="001D4ECB"/>
    <w:rsid w:val="0021229B"/>
    <w:rsid w:val="00216F2E"/>
    <w:rsid w:val="002232A6"/>
    <w:rsid w:val="00246934"/>
    <w:rsid w:val="0028063E"/>
    <w:rsid w:val="00283CD7"/>
    <w:rsid w:val="002B741A"/>
    <w:rsid w:val="002D00B4"/>
    <w:rsid w:val="002E4FF4"/>
    <w:rsid w:val="00317BB1"/>
    <w:rsid w:val="00321D73"/>
    <w:rsid w:val="00354A50"/>
    <w:rsid w:val="00367349"/>
    <w:rsid w:val="00373BFE"/>
    <w:rsid w:val="003D4478"/>
    <w:rsid w:val="003D6150"/>
    <w:rsid w:val="003E4943"/>
    <w:rsid w:val="003E4F0D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9296E"/>
    <w:rsid w:val="00492EED"/>
    <w:rsid w:val="004937B7"/>
    <w:rsid w:val="004A2939"/>
    <w:rsid w:val="004B184D"/>
    <w:rsid w:val="005065B2"/>
    <w:rsid w:val="00517018"/>
    <w:rsid w:val="00517E0A"/>
    <w:rsid w:val="00521646"/>
    <w:rsid w:val="00523569"/>
    <w:rsid w:val="00523965"/>
    <w:rsid w:val="005302C5"/>
    <w:rsid w:val="00536A39"/>
    <w:rsid w:val="00553AE9"/>
    <w:rsid w:val="00563A52"/>
    <w:rsid w:val="00582057"/>
    <w:rsid w:val="00590D10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24773"/>
    <w:rsid w:val="00636FE6"/>
    <w:rsid w:val="0065609B"/>
    <w:rsid w:val="006666A2"/>
    <w:rsid w:val="006A3315"/>
    <w:rsid w:val="006A6D9A"/>
    <w:rsid w:val="006B233B"/>
    <w:rsid w:val="006F438F"/>
    <w:rsid w:val="00700904"/>
    <w:rsid w:val="00711205"/>
    <w:rsid w:val="007134D2"/>
    <w:rsid w:val="00723482"/>
    <w:rsid w:val="007378D8"/>
    <w:rsid w:val="0074716D"/>
    <w:rsid w:val="007574BD"/>
    <w:rsid w:val="00762690"/>
    <w:rsid w:val="00780B9C"/>
    <w:rsid w:val="00781C86"/>
    <w:rsid w:val="007838AC"/>
    <w:rsid w:val="007E0149"/>
    <w:rsid w:val="007E231D"/>
    <w:rsid w:val="007E5B5E"/>
    <w:rsid w:val="00820E76"/>
    <w:rsid w:val="008320A7"/>
    <w:rsid w:val="00832CAA"/>
    <w:rsid w:val="0083365C"/>
    <w:rsid w:val="00850B57"/>
    <w:rsid w:val="00853E86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524EC"/>
    <w:rsid w:val="00952651"/>
    <w:rsid w:val="00952950"/>
    <w:rsid w:val="00962266"/>
    <w:rsid w:val="00965C46"/>
    <w:rsid w:val="00985675"/>
    <w:rsid w:val="009A34D5"/>
    <w:rsid w:val="009C20C0"/>
    <w:rsid w:val="009C4521"/>
    <w:rsid w:val="009E149B"/>
    <w:rsid w:val="009F0C1A"/>
    <w:rsid w:val="009F6C45"/>
    <w:rsid w:val="00A02960"/>
    <w:rsid w:val="00A17004"/>
    <w:rsid w:val="00A24B2D"/>
    <w:rsid w:val="00A41540"/>
    <w:rsid w:val="00A62BCE"/>
    <w:rsid w:val="00A731F7"/>
    <w:rsid w:val="00A74765"/>
    <w:rsid w:val="00A7502B"/>
    <w:rsid w:val="00A83070"/>
    <w:rsid w:val="00AB190C"/>
    <w:rsid w:val="00AB3722"/>
    <w:rsid w:val="00AD0D94"/>
    <w:rsid w:val="00AD7E5D"/>
    <w:rsid w:val="00B02B23"/>
    <w:rsid w:val="00B02F13"/>
    <w:rsid w:val="00B136DE"/>
    <w:rsid w:val="00B173D0"/>
    <w:rsid w:val="00B27F50"/>
    <w:rsid w:val="00B30F97"/>
    <w:rsid w:val="00B45269"/>
    <w:rsid w:val="00B63006"/>
    <w:rsid w:val="00B6597D"/>
    <w:rsid w:val="00B92110"/>
    <w:rsid w:val="00BB5D54"/>
    <w:rsid w:val="00BC1A20"/>
    <w:rsid w:val="00BD0FEE"/>
    <w:rsid w:val="00BD4558"/>
    <w:rsid w:val="00BE7D52"/>
    <w:rsid w:val="00C01A37"/>
    <w:rsid w:val="00C1153C"/>
    <w:rsid w:val="00C442F7"/>
    <w:rsid w:val="00C50EB9"/>
    <w:rsid w:val="00C624A3"/>
    <w:rsid w:val="00CD1831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2412"/>
    <w:rsid w:val="00DD4D9F"/>
    <w:rsid w:val="00E33AA3"/>
    <w:rsid w:val="00E3731B"/>
    <w:rsid w:val="00E541C1"/>
    <w:rsid w:val="00E73953"/>
    <w:rsid w:val="00E746F0"/>
    <w:rsid w:val="00E7677A"/>
    <w:rsid w:val="00EA104E"/>
    <w:rsid w:val="00EC3071"/>
    <w:rsid w:val="00EE27E1"/>
    <w:rsid w:val="00EE4E19"/>
    <w:rsid w:val="00EF1A78"/>
    <w:rsid w:val="00EF4B39"/>
    <w:rsid w:val="00F04F96"/>
    <w:rsid w:val="00F22F09"/>
    <w:rsid w:val="00F45175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S.StudentSuccess@unco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04B17-9C16-4195-B554-075F4A7B2025}">
  <ds:schemaRefs>
    <ds:schemaRef ds:uri="http://schemas.microsoft.com/office/2006/metadata/properties"/>
    <ds:schemaRef ds:uri="http://schemas.microsoft.com/office/infopath/2007/PartnerControls"/>
    <ds:schemaRef ds:uri="f289fd09-58c4-45b9-8b08-712733371f82"/>
  </ds:schemaRefs>
</ds:datastoreItem>
</file>

<file path=customXml/itemProps3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0E5AF-24FB-4825-B4A4-98A31EA1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250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Blackburn, Hayley</cp:lastModifiedBy>
  <cp:revision>61</cp:revision>
  <cp:lastPrinted>2019-09-11T20:44:00Z</cp:lastPrinted>
  <dcterms:created xsi:type="dcterms:W3CDTF">2019-08-13T18:41:00Z</dcterms:created>
  <dcterms:modified xsi:type="dcterms:W3CDTF">2020-01-16T23:21:00Z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