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A2D02" w14:textId="54ACBA1A" w:rsidR="00D52905" w:rsidRPr="00780B9C" w:rsidRDefault="00B33C63" w:rsidP="007134D2">
      <w:pPr>
        <w:ind w:left="90"/>
        <w:outlineLvl w:val="0"/>
        <w:rPr>
          <w:rFonts w:ascii="Century Gothic" w:eastAsia="Times New Roman" w:hAnsi="Century Gothic" w:cs="Arial"/>
          <w:b/>
          <w:bCs/>
          <w:color w:val="808080" w:themeColor="background1" w:themeShade="80"/>
          <w:sz w:val="36"/>
          <w:szCs w:val="44"/>
        </w:rPr>
      </w:pPr>
      <w:r>
        <w:rPr>
          <w:rFonts w:ascii="Century Gothic" w:eastAsia="Times New Roman" w:hAnsi="Century Gothic" w:cs="Arial"/>
          <w:b/>
          <w:bCs/>
          <w:color w:val="808080" w:themeColor="background1" w:themeShade="80"/>
          <w:sz w:val="36"/>
          <w:szCs w:val="44"/>
        </w:rPr>
        <w:t>Switch to Change</w:t>
      </w:r>
      <w:r w:rsidR="007134D2">
        <w:rPr>
          <w:rFonts w:ascii="Century Gothic" w:eastAsia="Times New Roman" w:hAnsi="Century Gothic" w:cs="Arial"/>
          <w:b/>
          <w:bCs/>
          <w:color w:val="808080" w:themeColor="background1" w:themeShade="80"/>
          <w:sz w:val="36"/>
          <w:szCs w:val="44"/>
        </w:rPr>
        <w:t xml:space="preserve"> WORKSHEET</w:t>
      </w:r>
    </w:p>
    <w:p w14:paraId="33ED723B" w14:textId="77777777" w:rsidR="00283CD7" w:rsidRPr="007134D2" w:rsidRDefault="00283CD7" w:rsidP="007134D2">
      <w:pPr>
        <w:ind w:left="90" w:right="180"/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</w:pPr>
    </w:p>
    <w:p w14:paraId="3744065E" w14:textId="04651340" w:rsidR="007134D2" w:rsidRPr="007134D2" w:rsidRDefault="00B33C63" w:rsidP="00103321">
      <w:pPr>
        <w:ind w:left="90" w:right="180"/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</w:pPr>
      <w:r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Answer each question to script the critical moves for your change behavior. </w:t>
      </w:r>
      <w:r w:rsidR="003B6F08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Focus your responses in CONCRETE actions that you can complete within the defined timeline. Remember, uncertainty leads to </w:t>
      </w:r>
      <w:r w:rsidR="008A1D9D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the </w:t>
      </w:r>
      <w:r w:rsidR="003B6F08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>resistance!</w:t>
      </w:r>
      <w:r w:rsidR="00C1519F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 </w:t>
      </w:r>
      <w:r w:rsidR="00103321" w:rsidRPr="00501745">
        <w:rPr>
          <w:rFonts w:ascii="Century Gothic" w:eastAsia="Times New Roman" w:hAnsi="Century Gothic" w:cs="Arial"/>
          <w:b/>
          <w:bCs/>
          <w:color w:val="000000" w:themeColor="text1"/>
          <w:sz w:val="18"/>
          <w:szCs w:val="44"/>
        </w:rPr>
        <w:t xml:space="preserve">Contact us at </w:t>
      </w:r>
      <w:hyperlink r:id="rId11" w:history="1">
        <w:r w:rsidR="00103321" w:rsidRPr="00501745">
          <w:rPr>
            <w:rStyle w:val="Hyperlink"/>
            <w:rFonts w:ascii="Century Gothic" w:eastAsia="Times New Roman" w:hAnsi="Century Gothic" w:cs="Arial"/>
            <w:b/>
            <w:bCs/>
            <w:sz w:val="18"/>
            <w:szCs w:val="44"/>
          </w:rPr>
          <w:t>HSS.StudentSuccess@unco.edu</w:t>
        </w:r>
      </w:hyperlink>
      <w:r w:rsidR="00103321" w:rsidRPr="00501745">
        <w:rPr>
          <w:rFonts w:ascii="Century Gothic" w:eastAsia="Times New Roman" w:hAnsi="Century Gothic" w:cs="Arial"/>
          <w:b/>
          <w:bCs/>
          <w:color w:val="000000" w:themeColor="text1"/>
          <w:sz w:val="18"/>
          <w:szCs w:val="44"/>
        </w:rPr>
        <w:t xml:space="preserve"> or Call 970-351-3140</w:t>
      </w:r>
      <w:r w:rsidR="00103321">
        <w:rPr>
          <w:rFonts w:ascii="Century Gothic" w:eastAsia="Times New Roman" w:hAnsi="Century Gothic" w:cs="Arial"/>
          <w:b/>
          <w:bCs/>
          <w:color w:val="000000" w:themeColor="text1"/>
          <w:sz w:val="18"/>
          <w:szCs w:val="44"/>
        </w:rPr>
        <w:t xml:space="preserve"> with questions, resources, and support.</w:t>
      </w:r>
      <w:bookmarkStart w:id="0" w:name="_GoBack"/>
      <w:bookmarkEnd w:id="0"/>
    </w:p>
    <w:p w14:paraId="47B5222F" w14:textId="77777777" w:rsidR="00FF21DA" w:rsidRDefault="00FF21DA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tbl>
      <w:tblPr>
        <w:tblW w:w="11400" w:type="dxa"/>
        <w:tblLook w:val="04A0" w:firstRow="1" w:lastRow="0" w:firstColumn="1" w:lastColumn="0" w:noHBand="0" w:noVBand="1"/>
      </w:tblPr>
      <w:tblGrid>
        <w:gridCol w:w="1440"/>
        <w:gridCol w:w="9960"/>
      </w:tblGrid>
      <w:tr w:rsidR="007134D2" w:rsidRPr="007134D2" w14:paraId="085D04E6" w14:textId="77777777" w:rsidTr="00C2367A">
        <w:trPr>
          <w:trHeight w:val="700"/>
        </w:trPr>
        <w:tc>
          <w:tcPr>
            <w:tcW w:w="134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222B35"/>
            <w:vAlign w:val="bottom"/>
            <w:hideMark/>
          </w:tcPr>
          <w:p w14:paraId="0AED3D58" w14:textId="6D120533" w:rsidR="007134D2" w:rsidRPr="004B184D" w:rsidRDefault="003B6F08" w:rsidP="007134D2">
            <w:pPr>
              <w:ind w:firstLineChars="100" w:firstLine="221"/>
              <w:jc w:val="right"/>
              <w:rPr>
                <w:rFonts w:ascii="Century Gothic" w:eastAsia="Times New Roman" w:hAnsi="Century Gothic" w:cs="Calibri"/>
                <w:b/>
                <w:bCs/>
                <w:i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i/>
                <w:color w:val="FFFFFF"/>
                <w:sz w:val="22"/>
                <w:szCs w:val="22"/>
              </w:rPr>
              <w:t>The Change</w:t>
            </w:r>
          </w:p>
        </w:tc>
        <w:tc>
          <w:tcPr>
            <w:tcW w:w="100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A570B65" w14:textId="10379D84" w:rsidR="007134D2" w:rsidRPr="007134D2" w:rsidRDefault="003B6F08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Write the </w:t>
            </w:r>
            <w:r w:rsidR="002840E9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behavior, process, or outcome you want to change. </w:t>
            </w:r>
            <w:r w:rsidR="002840E9">
              <w:rPr>
                <w:rFonts w:ascii="Century Gothic" w:eastAsia="Times New Roman" w:hAnsi="Century Gothic" w:cs="Calibri"/>
                <w:i/>
                <w:color w:val="232323"/>
                <w:sz w:val="18"/>
                <w:szCs w:val="18"/>
              </w:rPr>
              <w:t xml:space="preserve">EX. </w:t>
            </w:r>
            <w:r w:rsidR="00042383">
              <w:rPr>
                <w:rFonts w:ascii="Century Gothic" w:eastAsia="Times New Roman" w:hAnsi="Century Gothic" w:cs="Calibri"/>
                <w:i/>
                <w:color w:val="232323"/>
                <w:sz w:val="18"/>
                <w:szCs w:val="18"/>
              </w:rPr>
              <w:t xml:space="preserve">Prepare for exams more than </w:t>
            </w:r>
            <w:r w:rsidR="00326761">
              <w:rPr>
                <w:rFonts w:ascii="Century Gothic" w:eastAsia="Times New Roman" w:hAnsi="Century Gothic" w:cs="Calibri"/>
                <w:i/>
                <w:color w:val="232323"/>
                <w:sz w:val="18"/>
                <w:szCs w:val="18"/>
              </w:rPr>
              <w:t>in the past.</w:t>
            </w:r>
            <w:r w:rsidR="009A34D5" w:rsidRPr="007838AC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 xml:space="preserve"> </w:t>
            </w:r>
          </w:p>
        </w:tc>
      </w:tr>
      <w:tr w:rsidR="007134D2" w:rsidRPr="007134D2" w14:paraId="71DB8EC0" w14:textId="77777777" w:rsidTr="00C2367A">
        <w:trPr>
          <w:trHeight w:val="1152"/>
        </w:trPr>
        <w:tc>
          <w:tcPr>
            <w:tcW w:w="1345" w:type="dxa"/>
            <w:tcBorders>
              <w:top w:val="nil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222B35"/>
            <w:hideMark/>
          </w:tcPr>
          <w:p w14:paraId="7391B1E9" w14:textId="77777777" w:rsidR="007134D2" w:rsidRPr="007134D2" w:rsidRDefault="007134D2" w:rsidP="007134D2">
            <w:pPr>
              <w:ind w:firstLineChars="100" w:firstLine="221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 w:rsidRPr="007134D2"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GOAL</w:t>
            </w:r>
          </w:p>
        </w:tc>
        <w:tc>
          <w:tcPr>
            <w:tcW w:w="10055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6326FD" w14:textId="42DD86C9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 </w:t>
            </w:r>
          </w:p>
        </w:tc>
      </w:tr>
      <w:tr w:rsidR="007134D2" w:rsidRPr="007134D2" w14:paraId="36AE4BFB" w14:textId="77777777" w:rsidTr="00C2367A">
        <w:trPr>
          <w:trHeight w:val="160"/>
        </w:trPr>
        <w:tc>
          <w:tcPr>
            <w:tcW w:w="1345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04999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  <w:tc>
          <w:tcPr>
            <w:tcW w:w="10055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43126" w14:textId="77777777" w:rsidR="007134D2" w:rsidRPr="007134D2" w:rsidRDefault="007134D2" w:rsidP="007134D2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367A" w:rsidRPr="007134D2" w14:paraId="3B73EC8E" w14:textId="77777777" w:rsidTr="00EC4D2E">
        <w:trPr>
          <w:trHeight w:val="720"/>
        </w:trPr>
        <w:tc>
          <w:tcPr>
            <w:tcW w:w="1345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63E9500" w14:textId="77777777" w:rsidR="00C2367A" w:rsidRPr="007134D2" w:rsidRDefault="00C2367A" w:rsidP="00EC4D2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  <w:t>1</w:t>
            </w:r>
          </w:p>
          <w:p w14:paraId="09E6FEAA" w14:textId="1D7EA2C1" w:rsidR="00C2367A" w:rsidRDefault="00C2367A" w:rsidP="00EC4D2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Direct the Rider</w:t>
            </w:r>
          </w:p>
          <w:p w14:paraId="1E36758C" w14:textId="71223EAB" w:rsidR="006409EE" w:rsidRPr="007134D2" w:rsidRDefault="006409EE" w:rsidP="00EC4D2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Set Clear Outcomes</w:t>
            </w:r>
          </w:p>
          <w:p w14:paraId="57A5B978" w14:textId="2E21DCE7" w:rsidR="00C2367A" w:rsidRPr="007134D2" w:rsidRDefault="00C2367A" w:rsidP="00EC4D2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</w:p>
        </w:tc>
        <w:tc>
          <w:tcPr>
            <w:tcW w:w="100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BC90FE8" w14:textId="70E3EE39" w:rsidR="00C2367A" w:rsidRPr="007134D2" w:rsidRDefault="0077149E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How will you know when your change is complete</w:t>
            </w:r>
            <w:r w:rsidR="003B0F6F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? Define the GOAL. </w:t>
            </w:r>
            <w:r w:rsidR="003B0F6F" w:rsidRPr="00571F59">
              <w:rPr>
                <w:rFonts w:ascii="Century Gothic" w:eastAsia="Times New Roman" w:hAnsi="Century Gothic" w:cs="Calibri"/>
                <w:i/>
                <w:color w:val="232323"/>
                <w:sz w:val="18"/>
                <w:szCs w:val="18"/>
              </w:rPr>
              <w:t xml:space="preserve">EX. </w:t>
            </w:r>
            <w:r w:rsidR="00571F59" w:rsidRPr="00571F59">
              <w:rPr>
                <w:rFonts w:ascii="Century Gothic" w:eastAsia="Times New Roman" w:hAnsi="Century Gothic" w:cs="Calibri"/>
                <w:i/>
                <w:color w:val="232323"/>
                <w:sz w:val="18"/>
                <w:szCs w:val="18"/>
              </w:rPr>
              <w:t xml:space="preserve">Review </w:t>
            </w:r>
            <w:r w:rsidR="009852BD">
              <w:rPr>
                <w:rFonts w:ascii="Century Gothic" w:eastAsia="Times New Roman" w:hAnsi="Century Gothic" w:cs="Calibri"/>
                <w:i/>
                <w:color w:val="232323"/>
                <w:sz w:val="18"/>
                <w:szCs w:val="18"/>
              </w:rPr>
              <w:t xml:space="preserve">class </w:t>
            </w:r>
            <w:r w:rsidR="00571F59" w:rsidRPr="00571F59">
              <w:rPr>
                <w:rFonts w:ascii="Century Gothic" w:eastAsia="Times New Roman" w:hAnsi="Century Gothic" w:cs="Calibri"/>
                <w:i/>
                <w:color w:val="232323"/>
                <w:sz w:val="18"/>
                <w:szCs w:val="18"/>
              </w:rPr>
              <w:t xml:space="preserve">materials for </w:t>
            </w:r>
            <w:r w:rsidR="008A1D9D">
              <w:rPr>
                <w:rFonts w:ascii="Century Gothic" w:eastAsia="Times New Roman" w:hAnsi="Century Gothic" w:cs="Calibri"/>
                <w:i/>
                <w:color w:val="232323"/>
                <w:sz w:val="18"/>
                <w:szCs w:val="18"/>
              </w:rPr>
              <w:t>six</w:t>
            </w:r>
            <w:r w:rsidR="00571F59" w:rsidRPr="00571F59">
              <w:rPr>
                <w:rFonts w:ascii="Century Gothic" w:eastAsia="Times New Roman" w:hAnsi="Century Gothic" w:cs="Calibri"/>
                <w:i/>
                <w:color w:val="232323"/>
                <w:sz w:val="18"/>
                <w:szCs w:val="18"/>
              </w:rPr>
              <w:t xml:space="preserve"> total hours</w:t>
            </w:r>
            <w:r w:rsidR="009852BD">
              <w:rPr>
                <w:rFonts w:ascii="Century Gothic" w:eastAsia="Times New Roman" w:hAnsi="Century Gothic" w:cs="Calibri"/>
                <w:i/>
                <w:color w:val="232323"/>
                <w:sz w:val="18"/>
                <w:szCs w:val="18"/>
              </w:rPr>
              <w:t>, broken up over the week before the exam</w:t>
            </w:r>
            <w:r w:rsidR="00571F59" w:rsidRPr="00571F59">
              <w:rPr>
                <w:rFonts w:ascii="Century Gothic" w:eastAsia="Times New Roman" w:hAnsi="Century Gothic" w:cs="Calibri"/>
                <w:i/>
                <w:color w:val="232323"/>
                <w:sz w:val="18"/>
                <w:szCs w:val="18"/>
              </w:rPr>
              <w:t>.</w:t>
            </w:r>
            <w:r w:rsidR="006409EE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</w:t>
            </w:r>
          </w:p>
        </w:tc>
      </w:tr>
      <w:tr w:rsidR="00C2367A" w:rsidRPr="007134D2" w14:paraId="73E5E641" w14:textId="77777777" w:rsidTr="00C2367A">
        <w:trPr>
          <w:trHeight w:val="864"/>
        </w:trPr>
        <w:tc>
          <w:tcPr>
            <w:tcW w:w="1345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946E30B" w14:textId="128D620C" w:rsidR="00C2367A" w:rsidRPr="007134D2" w:rsidRDefault="00C2367A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810692" w14:textId="4788B864" w:rsidR="00C2367A" w:rsidRPr="007134D2" w:rsidRDefault="00C2367A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C2367A" w:rsidRPr="007134D2" w14:paraId="41A178C5" w14:textId="77777777" w:rsidTr="00C2367A">
        <w:trPr>
          <w:trHeight w:val="160"/>
        </w:trPr>
        <w:tc>
          <w:tcPr>
            <w:tcW w:w="1345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55BF35EF" w14:textId="43ED7F9B" w:rsidR="00C2367A" w:rsidRPr="007134D2" w:rsidRDefault="00C2367A" w:rsidP="007134D2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05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50870" w14:textId="77777777" w:rsidR="00C2367A" w:rsidRPr="007134D2" w:rsidRDefault="00C2367A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367A" w:rsidRPr="007134D2" w14:paraId="462D282E" w14:textId="77777777" w:rsidTr="00C2367A">
        <w:trPr>
          <w:trHeight w:val="720"/>
        </w:trPr>
        <w:tc>
          <w:tcPr>
            <w:tcW w:w="1345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6AA2ED5D" w14:textId="2D0259A3" w:rsidR="00C2367A" w:rsidRPr="007134D2" w:rsidRDefault="00C2367A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</w:p>
        </w:tc>
        <w:tc>
          <w:tcPr>
            <w:tcW w:w="100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778F3C9" w14:textId="4F35BD6A" w:rsidR="00C2367A" w:rsidRPr="007134D2" w:rsidRDefault="009852BD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What has worked in the past that you can do more of in the future? </w:t>
            </w:r>
            <w:r w:rsidRPr="00A67DE1">
              <w:rPr>
                <w:rFonts w:ascii="Century Gothic" w:eastAsia="Times New Roman" w:hAnsi="Century Gothic" w:cs="Calibri"/>
                <w:i/>
                <w:color w:val="232323"/>
                <w:sz w:val="18"/>
                <w:szCs w:val="18"/>
              </w:rPr>
              <w:t xml:space="preserve">EX. </w:t>
            </w:r>
            <w:r w:rsidR="00A67DE1" w:rsidRPr="00A67DE1">
              <w:rPr>
                <w:rFonts w:ascii="Century Gothic" w:eastAsia="Times New Roman" w:hAnsi="Century Gothic" w:cs="Calibri"/>
                <w:i/>
                <w:color w:val="232323"/>
                <w:sz w:val="18"/>
                <w:szCs w:val="18"/>
              </w:rPr>
              <w:t xml:space="preserve">Studying in the morning </w:t>
            </w:r>
            <w:r w:rsidR="008A1D9D">
              <w:rPr>
                <w:rFonts w:ascii="Century Gothic" w:eastAsia="Times New Roman" w:hAnsi="Century Gothic" w:cs="Calibri"/>
                <w:i/>
                <w:color w:val="232323"/>
                <w:sz w:val="18"/>
                <w:szCs w:val="18"/>
              </w:rPr>
              <w:t>feels the most productive for me.</w:t>
            </w:r>
          </w:p>
        </w:tc>
      </w:tr>
      <w:tr w:rsidR="00C2367A" w:rsidRPr="007134D2" w14:paraId="6F145AD2" w14:textId="77777777" w:rsidTr="00C2367A">
        <w:trPr>
          <w:trHeight w:val="864"/>
        </w:trPr>
        <w:tc>
          <w:tcPr>
            <w:tcW w:w="1345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D6B5576" w14:textId="02AAE85A" w:rsidR="00C2367A" w:rsidRPr="007134D2" w:rsidRDefault="00C2367A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BA6729" w14:textId="6316B954" w:rsidR="00C2367A" w:rsidRPr="007134D2" w:rsidRDefault="00C2367A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7134D2" w:rsidRPr="007134D2" w14:paraId="59D2B3DE" w14:textId="77777777" w:rsidTr="00C2367A">
        <w:trPr>
          <w:trHeight w:val="160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D1CB4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30D50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367A" w:rsidRPr="007134D2" w14:paraId="24784E56" w14:textId="77777777" w:rsidTr="00EC4D2E">
        <w:trPr>
          <w:trHeight w:val="720"/>
        </w:trPr>
        <w:tc>
          <w:tcPr>
            <w:tcW w:w="1345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535D7D27" w14:textId="5EE80E0F" w:rsidR="00C2367A" w:rsidRPr="007134D2" w:rsidRDefault="00C2367A" w:rsidP="00EC4D2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  <w:t>2</w:t>
            </w:r>
          </w:p>
          <w:p w14:paraId="44971F34" w14:textId="1693AC99" w:rsidR="00C2367A" w:rsidRDefault="00C2367A" w:rsidP="00EC4D2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Motivate the Elephant</w:t>
            </w:r>
          </w:p>
          <w:p w14:paraId="3A5127D9" w14:textId="5BB06C9D" w:rsidR="00892B0C" w:rsidRPr="007134D2" w:rsidRDefault="00892B0C" w:rsidP="00EC4D2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Building Momentum and Rea</w:t>
            </w:r>
            <w:r w:rsidR="008A1D9D"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s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ons</w:t>
            </w:r>
          </w:p>
          <w:p w14:paraId="034B2498" w14:textId="3C904207" w:rsidR="00C2367A" w:rsidRPr="007134D2" w:rsidRDefault="00C2367A" w:rsidP="00EC4D2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</w:p>
        </w:tc>
        <w:tc>
          <w:tcPr>
            <w:tcW w:w="100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4C77FA2" w14:textId="1C693902" w:rsidR="00C2367A" w:rsidRPr="007134D2" w:rsidRDefault="00892B0C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How do</w:t>
            </w:r>
            <w:r w:rsidR="0011100C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you currently feel about your goals? How will you feel once </w:t>
            </w:r>
            <w:r w:rsidR="008A1D9D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the change happens</w:t>
            </w:r>
            <w:r w:rsidR="00883432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?</w:t>
            </w:r>
            <w:r w:rsidR="0011100C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</w:t>
            </w:r>
            <w:r w:rsidR="0011100C" w:rsidRPr="0011100C">
              <w:rPr>
                <w:rFonts w:ascii="Century Gothic" w:eastAsia="Times New Roman" w:hAnsi="Century Gothic" w:cs="Calibri"/>
                <w:i/>
                <w:color w:val="232323"/>
                <w:sz w:val="18"/>
                <w:szCs w:val="18"/>
              </w:rPr>
              <w:t>EX. I feel nervous and frustrated when I don’t prepare for exams</w:t>
            </w:r>
            <w:r w:rsidR="0011100C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.</w:t>
            </w:r>
            <w:r w:rsidR="00883432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</w:t>
            </w:r>
            <w:r w:rsidR="00883432">
              <w:rPr>
                <w:rFonts w:ascii="Century Gothic" w:eastAsia="Times New Roman" w:hAnsi="Century Gothic" w:cs="Calibri"/>
                <w:i/>
                <w:color w:val="232323"/>
                <w:sz w:val="18"/>
                <w:szCs w:val="18"/>
              </w:rPr>
              <w:t xml:space="preserve">When I do prepare more, I feel confident </w:t>
            </w:r>
            <w:r w:rsidR="008A1D9D">
              <w:rPr>
                <w:rFonts w:ascii="Century Gothic" w:eastAsia="Times New Roman" w:hAnsi="Century Gothic" w:cs="Calibri"/>
                <w:i/>
                <w:color w:val="232323"/>
                <w:sz w:val="18"/>
                <w:szCs w:val="18"/>
              </w:rPr>
              <w:t>about</w:t>
            </w:r>
            <w:r w:rsidR="00883432">
              <w:rPr>
                <w:rFonts w:ascii="Century Gothic" w:eastAsia="Times New Roman" w:hAnsi="Century Gothic" w:cs="Calibri"/>
                <w:i/>
                <w:color w:val="232323"/>
                <w:sz w:val="18"/>
                <w:szCs w:val="18"/>
              </w:rPr>
              <w:t xml:space="preserve"> the exam.</w:t>
            </w:r>
            <w:r w:rsidR="00C2367A" w:rsidRPr="007838AC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 xml:space="preserve"> </w:t>
            </w:r>
          </w:p>
        </w:tc>
      </w:tr>
      <w:tr w:rsidR="00C2367A" w:rsidRPr="007134D2" w14:paraId="2B114F49" w14:textId="77777777" w:rsidTr="00C2367A">
        <w:trPr>
          <w:trHeight w:val="864"/>
        </w:trPr>
        <w:tc>
          <w:tcPr>
            <w:tcW w:w="1345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661F39D" w14:textId="0998C9B3" w:rsidR="00C2367A" w:rsidRPr="007134D2" w:rsidRDefault="00C2367A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CB949E" w14:textId="79D0C605" w:rsidR="00C2367A" w:rsidRPr="007134D2" w:rsidRDefault="00C2367A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C2367A" w:rsidRPr="007134D2" w14:paraId="41AB46BE" w14:textId="77777777" w:rsidTr="00C2367A">
        <w:trPr>
          <w:trHeight w:val="160"/>
        </w:trPr>
        <w:tc>
          <w:tcPr>
            <w:tcW w:w="1345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521B6DD9" w14:textId="5FF74281" w:rsidR="00C2367A" w:rsidRPr="007134D2" w:rsidRDefault="00C2367A" w:rsidP="007134D2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05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1FEDE" w14:textId="77777777" w:rsidR="00C2367A" w:rsidRPr="007134D2" w:rsidRDefault="00C2367A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367A" w:rsidRPr="007134D2" w14:paraId="186E45C2" w14:textId="77777777" w:rsidTr="00C2367A">
        <w:trPr>
          <w:trHeight w:val="720"/>
        </w:trPr>
        <w:tc>
          <w:tcPr>
            <w:tcW w:w="1345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62C5B46C" w14:textId="260542F7" w:rsidR="00C2367A" w:rsidRPr="007134D2" w:rsidRDefault="00C2367A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</w:p>
        </w:tc>
        <w:tc>
          <w:tcPr>
            <w:tcW w:w="100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5A790E3" w14:textId="28481353" w:rsidR="00C2367A" w:rsidRPr="007134D2" w:rsidRDefault="00E21177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How will you break your change into smaller pieces? </w:t>
            </w:r>
            <w:r w:rsidRPr="00ED4A19">
              <w:rPr>
                <w:rFonts w:ascii="Century Gothic" w:eastAsia="Times New Roman" w:hAnsi="Century Gothic" w:cs="Calibri"/>
                <w:i/>
                <w:color w:val="232323"/>
                <w:sz w:val="18"/>
                <w:szCs w:val="18"/>
              </w:rPr>
              <w:t xml:space="preserve">EX: </w:t>
            </w:r>
            <w:r w:rsidR="00C2200E" w:rsidRPr="00ED4A19">
              <w:rPr>
                <w:rFonts w:ascii="Century Gothic" w:eastAsia="Times New Roman" w:hAnsi="Century Gothic" w:cs="Calibri"/>
                <w:i/>
                <w:color w:val="232323"/>
                <w:sz w:val="18"/>
                <w:szCs w:val="18"/>
              </w:rPr>
              <w:t xml:space="preserve">Study for 30 minutes every </w:t>
            </w:r>
            <w:r w:rsidR="00ED4A19" w:rsidRPr="00ED4A19">
              <w:rPr>
                <w:rFonts w:ascii="Century Gothic" w:eastAsia="Times New Roman" w:hAnsi="Century Gothic" w:cs="Calibri"/>
                <w:i/>
                <w:color w:val="232323"/>
                <w:sz w:val="18"/>
                <w:szCs w:val="18"/>
              </w:rPr>
              <w:t>morning and evening for the 6 days before the exam.</w:t>
            </w:r>
            <w:r w:rsidR="00ED4A19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</w:t>
            </w:r>
          </w:p>
        </w:tc>
      </w:tr>
      <w:tr w:rsidR="00C2367A" w:rsidRPr="007134D2" w14:paraId="3F192297" w14:textId="77777777" w:rsidTr="00C2367A">
        <w:trPr>
          <w:trHeight w:val="864"/>
        </w:trPr>
        <w:tc>
          <w:tcPr>
            <w:tcW w:w="1345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5976EF87" w14:textId="691F828D" w:rsidR="00C2367A" w:rsidRPr="007134D2" w:rsidRDefault="00C2367A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CFF5E5" w14:textId="5949AD58" w:rsidR="00C2367A" w:rsidRPr="007134D2" w:rsidRDefault="00C2367A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134D2" w:rsidRPr="007134D2" w14:paraId="4719DE35" w14:textId="77777777" w:rsidTr="00C2367A">
        <w:trPr>
          <w:trHeight w:val="160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0D0E0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9E8EF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367A" w:rsidRPr="007134D2" w14:paraId="75004190" w14:textId="77777777" w:rsidTr="00EC4D2E">
        <w:trPr>
          <w:trHeight w:val="720"/>
        </w:trPr>
        <w:tc>
          <w:tcPr>
            <w:tcW w:w="1345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D02F8D2" w14:textId="15DABF98" w:rsidR="00C2367A" w:rsidRPr="007134D2" w:rsidRDefault="00C2367A" w:rsidP="00EC4D2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  <w:t>3</w:t>
            </w:r>
          </w:p>
          <w:p w14:paraId="335B658C" w14:textId="7C194C86" w:rsidR="00C2367A" w:rsidRDefault="00ED4A19" w:rsidP="00EC4D2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Shape</w:t>
            </w:r>
            <w:r w:rsidR="00AC70B5"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 xml:space="preserve"> the Path</w:t>
            </w:r>
          </w:p>
          <w:p w14:paraId="7199A0EB" w14:textId="49614E5A" w:rsidR="00ED4A19" w:rsidRDefault="00ED4A19" w:rsidP="00EC4D2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Set Up Your Space for Success!</w:t>
            </w:r>
          </w:p>
          <w:p w14:paraId="466E78BC" w14:textId="701A1318" w:rsidR="00ED4A19" w:rsidRPr="007134D2" w:rsidRDefault="00ED4A19" w:rsidP="00EC4D2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</w:p>
        </w:tc>
        <w:tc>
          <w:tcPr>
            <w:tcW w:w="100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71AAA34" w14:textId="3CAA334D" w:rsidR="00C2367A" w:rsidRPr="007134D2" w:rsidRDefault="00C2367A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Soon is not a time. </w:t>
            </w:r>
            <w:r w:rsidR="005E1CED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When will you </w:t>
            </w:r>
            <w:r w:rsidR="00252C5A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start the change? Where does the path lead? </w:t>
            </w:r>
            <w:r w:rsidR="00252C5A" w:rsidRPr="00EC4D2E">
              <w:rPr>
                <w:rFonts w:ascii="Century Gothic" w:eastAsia="Times New Roman" w:hAnsi="Century Gothic" w:cs="Calibri"/>
                <w:i/>
                <w:color w:val="232323"/>
                <w:sz w:val="18"/>
                <w:szCs w:val="18"/>
              </w:rPr>
              <w:t xml:space="preserve">EX: The first exam is in two weeks, so I will </w:t>
            </w:r>
            <w:r w:rsidR="00EC4D2E" w:rsidRPr="00EC4D2E">
              <w:rPr>
                <w:rFonts w:ascii="Century Gothic" w:eastAsia="Times New Roman" w:hAnsi="Century Gothic" w:cs="Calibri"/>
                <w:i/>
                <w:color w:val="232323"/>
                <w:sz w:val="18"/>
                <w:szCs w:val="18"/>
              </w:rPr>
              <w:t>start studying next week. I will repeat this process for the rest of the semester.</w:t>
            </w:r>
          </w:p>
        </w:tc>
      </w:tr>
      <w:tr w:rsidR="00C2367A" w:rsidRPr="007134D2" w14:paraId="7BBCB06B" w14:textId="77777777" w:rsidTr="00C2367A">
        <w:trPr>
          <w:trHeight w:val="864"/>
        </w:trPr>
        <w:tc>
          <w:tcPr>
            <w:tcW w:w="1345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5E025C1" w14:textId="7025DE00" w:rsidR="00C2367A" w:rsidRPr="007134D2" w:rsidRDefault="00C2367A" w:rsidP="007134D2">
            <w:pPr>
              <w:ind w:firstLineChars="100" w:firstLine="221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0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151B15" w14:textId="7A8BE8CC" w:rsidR="00C2367A" w:rsidRPr="002D00B4" w:rsidRDefault="00C2367A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C2367A" w:rsidRPr="007134D2" w14:paraId="648C4281" w14:textId="77777777" w:rsidTr="00C2367A">
        <w:trPr>
          <w:trHeight w:val="160"/>
        </w:trPr>
        <w:tc>
          <w:tcPr>
            <w:tcW w:w="1345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10C8F721" w14:textId="22D95766" w:rsidR="00C2367A" w:rsidRPr="007134D2" w:rsidRDefault="00C2367A" w:rsidP="007134D2">
            <w:pPr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05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D6304" w14:textId="77777777" w:rsidR="00C2367A" w:rsidRPr="007134D2" w:rsidRDefault="00C2367A" w:rsidP="007134D2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367A" w:rsidRPr="007134D2" w14:paraId="487C8B8C" w14:textId="77777777" w:rsidTr="00C2367A">
        <w:trPr>
          <w:trHeight w:val="700"/>
        </w:trPr>
        <w:tc>
          <w:tcPr>
            <w:tcW w:w="1345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222B35"/>
            <w:vAlign w:val="bottom"/>
            <w:hideMark/>
          </w:tcPr>
          <w:p w14:paraId="73E03596" w14:textId="0289416C" w:rsidR="00C2367A" w:rsidRPr="007134D2" w:rsidRDefault="00C2367A" w:rsidP="007134D2">
            <w:pPr>
              <w:ind w:firstLineChars="100" w:firstLine="221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0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B74BCD1" w14:textId="4A9D21CE" w:rsidR="00C2367A" w:rsidRPr="007134D2" w:rsidRDefault="005B4E7A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What are the steps and tools you need to change? </w:t>
            </w:r>
            <w:r w:rsidRPr="007E66DD">
              <w:rPr>
                <w:rFonts w:ascii="Century Gothic" w:eastAsia="Times New Roman" w:hAnsi="Century Gothic" w:cs="Calibri"/>
                <w:i/>
                <w:color w:val="232323"/>
                <w:sz w:val="18"/>
                <w:szCs w:val="18"/>
              </w:rPr>
              <w:t>EX:</w:t>
            </w:r>
            <w:r w:rsidR="004F4529" w:rsidRPr="007E66DD">
              <w:rPr>
                <w:rFonts w:ascii="Century Gothic" w:eastAsia="Times New Roman" w:hAnsi="Century Gothic" w:cs="Calibri"/>
                <w:i/>
                <w:color w:val="232323"/>
                <w:sz w:val="18"/>
                <w:szCs w:val="18"/>
              </w:rPr>
              <w:t xml:space="preserve"> Create note summaries and flashcards for each chapter</w:t>
            </w:r>
            <w:r w:rsidR="007E66DD" w:rsidRPr="007E66DD">
              <w:rPr>
                <w:rFonts w:ascii="Century Gothic" w:eastAsia="Times New Roman" w:hAnsi="Century Gothic" w:cs="Calibri"/>
                <w:i/>
                <w:color w:val="232323"/>
                <w:sz w:val="18"/>
                <w:szCs w:val="18"/>
              </w:rPr>
              <w:t xml:space="preserve">, and keep the materials on my desk; set </w:t>
            </w:r>
            <w:r w:rsidR="00EC4D2E">
              <w:rPr>
                <w:rFonts w:ascii="Century Gothic" w:eastAsia="Times New Roman" w:hAnsi="Century Gothic" w:cs="Calibri"/>
                <w:i/>
                <w:color w:val="232323"/>
                <w:sz w:val="18"/>
                <w:szCs w:val="18"/>
              </w:rPr>
              <w:t>the</w:t>
            </w:r>
            <w:r w:rsidR="007E66DD" w:rsidRPr="007E66DD">
              <w:rPr>
                <w:rFonts w:ascii="Century Gothic" w:eastAsia="Times New Roman" w:hAnsi="Century Gothic" w:cs="Calibri"/>
                <w:i/>
                <w:color w:val="232323"/>
                <w:sz w:val="18"/>
                <w:szCs w:val="18"/>
              </w:rPr>
              <w:t xml:space="preserve"> alarm for study time</w:t>
            </w:r>
            <w:r w:rsidR="00EC4D2E">
              <w:rPr>
                <w:rFonts w:ascii="Century Gothic" w:eastAsia="Times New Roman" w:hAnsi="Century Gothic" w:cs="Calibri"/>
                <w:i/>
                <w:color w:val="232323"/>
                <w:sz w:val="18"/>
                <w:szCs w:val="18"/>
              </w:rPr>
              <w:t>,</w:t>
            </w:r>
            <w:r w:rsidR="007E66DD" w:rsidRPr="007E66DD">
              <w:rPr>
                <w:rFonts w:ascii="Century Gothic" w:eastAsia="Times New Roman" w:hAnsi="Century Gothic" w:cs="Calibri"/>
                <w:i/>
                <w:color w:val="232323"/>
                <w:sz w:val="18"/>
                <w:szCs w:val="18"/>
              </w:rPr>
              <w:t xml:space="preserve"> and block out my calendar.</w:t>
            </w:r>
          </w:p>
        </w:tc>
      </w:tr>
      <w:tr w:rsidR="00C2367A" w:rsidRPr="007134D2" w14:paraId="39B1D200" w14:textId="77777777" w:rsidTr="00C2367A">
        <w:trPr>
          <w:trHeight w:val="1100"/>
        </w:trPr>
        <w:tc>
          <w:tcPr>
            <w:tcW w:w="1345" w:type="dxa"/>
            <w:vMerge/>
            <w:tcBorders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222B35"/>
            <w:hideMark/>
          </w:tcPr>
          <w:p w14:paraId="6D0249CE" w14:textId="017E4A11" w:rsidR="00C2367A" w:rsidRPr="007134D2" w:rsidRDefault="00C2367A" w:rsidP="007134D2">
            <w:pPr>
              <w:ind w:firstLineChars="100" w:firstLine="221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055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D65CC6" w14:textId="77777777" w:rsidR="00C2367A" w:rsidRPr="007134D2" w:rsidRDefault="00C2367A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 w:rsidRPr="007134D2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 </w:t>
            </w:r>
          </w:p>
        </w:tc>
      </w:tr>
    </w:tbl>
    <w:p w14:paraId="5344A4B9" w14:textId="0B70288C" w:rsidR="00375D30" w:rsidRDefault="00375D30" w:rsidP="00375D30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p w14:paraId="68D04671" w14:textId="46515BCF" w:rsidR="00375D30" w:rsidRPr="00CC7B8C" w:rsidRDefault="00375D30" w:rsidP="00375D30">
      <w:pPr>
        <w:tabs>
          <w:tab w:val="left" w:pos="975"/>
        </w:tabs>
        <w:rPr>
          <w:rFonts w:ascii="Century Gothic" w:eastAsia="Times New Roman" w:hAnsi="Century Gothic" w:cs="Arial"/>
          <w:sz w:val="18"/>
          <w:szCs w:val="36"/>
        </w:rPr>
      </w:pPr>
      <w:r w:rsidRPr="00CC7B8C">
        <w:rPr>
          <w:rFonts w:ascii="Century Gothic" w:eastAsia="Times New Roman" w:hAnsi="Century Gothic" w:cs="Arial"/>
          <w:sz w:val="18"/>
          <w:szCs w:val="36"/>
        </w:rPr>
        <w:tab/>
        <w:t xml:space="preserve">Read the Book: </w:t>
      </w:r>
      <w:r w:rsidRPr="00CC7B8C">
        <w:rPr>
          <w:rFonts w:ascii="Century Gothic" w:eastAsia="Times New Roman" w:hAnsi="Century Gothic" w:cs="Arial"/>
          <w:b/>
          <w:bCs/>
          <w:sz w:val="18"/>
          <w:szCs w:val="36"/>
        </w:rPr>
        <w:t>Switch</w:t>
      </w:r>
      <w:r w:rsidR="0096380D" w:rsidRPr="00CC7B8C">
        <w:rPr>
          <w:rFonts w:ascii="Century Gothic" w:eastAsia="Times New Roman" w:hAnsi="Century Gothic" w:cs="Arial"/>
          <w:sz w:val="18"/>
          <w:szCs w:val="36"/>
        </w:rPr>
        <w:t xml:space="preserve"> (2010) by</w:t>
      </w:r>
      <w:r w:rsidRPr="00CC7B8C">
        <w:rPr>
          <w:rFonts w:ascii="Century Gothic" w:eastAsia="Times New Roman" w:hAnsi="Century Gothic" w:cs="Arial"/>
          <w:sz w:val="18"/>
          <w:szCs w:val="36"/>
        </w:rPr>
        <w:t xml:space="preserve"> Chip Heath and Dan Heath,</w:t>
      </w:r>
      <w:r w:rsidR="0096380D" w:rsidRPr="00CC7B8C">
        <w:rPr>
          <w:rFonts w:ascii="Century Gothic" w:eastAsia="Times New Roman" w:hAnsi="Century Gothic" w:cs="Arial"/>
          <w:sz w:val="18"/>
          <w:szCs w:val="36"/>
        </w:rPr>
        <w:t xml:space="preserve"> </w:t>
      </w:r>
      <w:r w:rsidR="00C1519F" w:rsidRPr="00CC7B8C">
        <w:rPr>
          <w:rFonts w:ascii="Century Gothic" w:eastAsia="Times New Roman" w:hAnsi="Century Gothic" w:cs="Arial"/>
          <w:sz w:val="18"/>
          <w:szCs w:val="36"/>
        </w:rPr>
        <w:t>Currency: New York, NY</w:t>
      </w:r>
    </w:p>
    <w:sectPr w:rsidR="00375D30" w:rsidRPr="00CC7B8C" w:rsidSect="00FF21DA">
      <w:headerReference w:type="default" r:id="rId12"/>
      <w:pgSz w:w="12240" w:h="15840"/>
      <w:pgMar w:top="396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C3EB3" w14:textId="77777777" w:rsidR="00190550" w:rsidRDefault="00190550" w:rsidP="00DB2412">
      <w:r>
        <w:separator/>
      </w:r>
    </w:p>
  </w:endnote>
  <w:endnote w:type="continuationSeparator" w:id="0">
    <w:p w14:paraId="0D789D8D" w14:textId="77777777" w:rsidR="00190550" w:rsidRDefault="00190550" w:rsidP="00DB2412">
      <w:r>
        <w:continuationSeparator/>
      </w:r>
    </w:p>
  </w:endnote>
  <w:endnote w:type="continuationNotice" w:id="1">
    <w:p w14:paraId="400CDC1C" w14:textId="77777777" w:rsidR="00190550" w:rsidRDefault="001905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03826" w14:textId="77777777" w:rsidR="00190550" w:rsidRDefault="00190550" w:rsidP="00DB2412">
      <w:r>
        <w:separator/>
      </w:r>
    </w:p>
  </w:footnote>
  <w:footnote w:type="continuationSeparator" w:id="0">
    <w:p w14:paraId="17102C00" w14:textId="77777777" w:rsidR="00190550" w:rsidRDefault="00190550" w:rsidP="00DB2412">
      <w:r>
        <w:continuationSeparator/>
      </w:r>
    </w:p>
  </w:footnote>
  <w:footnote w:type="continuationNotice" w:id="1">
    <w:p w14:paraId="339354F0" w14:textId="77777777" w:rsidR="00190550" w:rsidRDefault="001905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76F73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4096" w:nlCheck="1" w:checkStyle="0"/>
  <w:activeWritingStyle w:appName="MSWord" w:lang="en-US" w:vendorID="64" w:dllVersion="0" w:nlCheck="1" w:checkStyle="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SxMLA0tTQwMjQ1sDBX0lEKTi0uzszPAykwNK4FAKriTfItAAAA"/>
  </w:docVars>
  <w:rsids>
    <w:rsidRoot w:val="00F92539"/>
    <w:rsid w:val="00005410"/>
    <w:rsid w:val="000102CA"/>
    <w:rsid w:val="00013548"/>
    <w:rsid w:val="00042383"/>
    <w:rsid w:val="000707ED"/>
    <w:rsid w:val="000870BA"/>
    <w:rsid w:val="00090C24"/>
    <w:rsid w:val="000A6B42"/>
    <w:rsid w:val="000C127A"/>
    <w:rsid w:val="000C3DA2"/>
    <w:rsid w:val="000E7935"/>
    <w:rsid w:val="00103321"/>
    <w:rsid w:val="00107A05"/>
    <w:rsid w:val="0011100C"/>
    <w:rsid w:val="0014094F"/>
    <w:rsid w:val="001445AA"/>
    <w:rsid w:val="00157F65"/>
    <w:rsid w:val="00165169"/>
    <w:rsid w:val="00190550"/>
    <w:rsid w:val="001955D9"/>
    <w:rsid w:val="001C00B5"/>
    <w:rsid w:val="001D4ECB"/>
    <w:rsid w:val="00216F2E"/>
    <w:rsid w:val="002232A6"/>
    <w:rsid w:val="00246934"/>
    <w:rsid w:val="00252C5A"/>
    <w:rsid w:val="0028063E"/>
    <w:rsid w:val="00283CD7"/>
    <w:rsid w:val="002840E9"/>
    <w:rsid w:val="002B741A"/>
    <w:rsid w:val="002D00B4"/>
    <w:rsid w:val="002E4FF4"/>
    <w:rsid w:val="00317BB1"/>
    <w:rsid w:val="00321D73"/>
    <w:rsid w:val="00326761"/>
    <w:rsid w:val="00354A50"/>
    <w:rsid w:val="00367349"/>
    <w:rsid w:val="00375D30"/>
    <w:rsid w:val="003B0F6F"/>
    <w:rsid w:val="003B6F08"/>
    <w:rsid w:val="003D4478"/>
    <w:rsid w:val="003D6150"/>
    <w:rsid w:val="003E4943"/>
    <w:rsid w:val="003E4F0D"/>
    <w:rsid w:val="003F4952"/>
    <w:rsid w:val="0040428F"/>
    <w:rsid w:val="00437607"/>
    <w:rsid w:val="00442819"/>
    <w:rsid w:val="00446AAC"/>
    <w:rsid w:val="004540C8"/>
    <w:rsid w:val="00466C6C"/>
    <w:rsid w:val="00471C74"/>
    <w:rsid w:val="0047429C"/>
    <w:rsid w:val="0049296E"/>
    <w:rsid w:val="00492EED"/>
    <w:rsid w:val="004937B7"/>
    <w:rsid w:val="004A2939"/>
    <w:rsid w:val="004B184D"/>
    <w:rsid w:val="004F4529"/>
    <w:rsid w:val="005065B2"/>
    <w:rsid w:val="00517018"/>
    <w:rsid w:val="00517E0A"/>
    <w:rsid w:val="00521646"/>
    <w:rsid w:val="00523569"/>
    <w:rsid w:val="00523965"/>
    <w:rsid w:val="005302C5"/>
    <w:rsid w:val="00536A39"/>
    <w:rsid w:val="00553AE9"/>
    <w:rsid w:val="00563A52"/>
    <w:rsid w:val="00571F59"/>
    <w:rsid w:val="00582057"/>
    <w:rsid w:val="00590D10"/>
    <w:rsid w:val="005A42B5"/>
    <w:rsid w:val="005A5A20"/>
    <w:rsid w:val="005A5C16"/>
    <w:rsid w:val="005B4922"/>
    <w:rsid w:val="005B4E7A"/>
    <w:rsid w:val="005D3EF6"/>
    <w:rsid w:val="005D55E9"/>
    <w:rsid w:val="005E1CED"/>
    <w:rsid w:val="005E40BD"/>
    <w:rsid w:val="005E5BAF"/>
    <w:rsid w:val="005E7D8E"/>
    <w:rsid w:val="00624773"/>
    <w:rsid w:val="006409EE"/>
    <w:rsid w:val="0065609B"/>
    <w:rsid w:val="006666A2"/>
    <w:rsid w:val="006A3315"/>
    <w:rsid w:val="006A6D9A"/>
    <w:rsid w:val="006B233B"/>
    <w:rsid w:val="006F438F"/>
    <w:rsid w:val="00700904"/>
    <w:rsid w:val="00711205"/>
    <w:rsid w:val="007134D2"/>
    <w:rsid w:val="00723482"/>
    <w:rsid w:val="007378D8"/>
    <w:rsid w:val="0074716D"/>
    <w:rsid w:val="007574BD"/>
    <w:rsid w:val="00762690"/>
    <w:rsid w:val="0077149E"/>
    <w:rsid w:val="00780B9C"/>
    <w:rsid w:val="00781C86"/>
    <w:rsid w:val="007838AC"/>
    <w:rsid w:val="007E0149"/>
    <w:rsid w:val="007E231D"/>
    <w:rsid w:val="007E5B5E"/>
    <w:rsid w:val="007E66DD"/>
    <w:rsid w:val="00820E76"/>
    <w:rsid w:val="008320A7"/>
    <w:rsid w:val="00832CAA"/>
    <w:rsid w:val="0083365C"/>
    <w:rsid w:val="00850B57"/>
    <w:rsid w:val="00853E86"/>
    <w:rsid w:val="00864832"/>
    <w:rsid w:val="00883432"/>
    <w:rsid w:val="00892B0C"/>
    <w:rsid w:val="00895D12"/>
    <w:rsid w:val="008A1D9D"/>
    <w:rsid w:val="008A504B"/>
    <w:rsid w:val="008C1A69"/>
    <w:rsid w:val="008C6E62"/>
    <w:rsid w:val="008D1EAD"/>
    <w:rsid w:val="008D4D59"/>
    <w:rsid w:val="008E2435"/>
    <w:rsid w:val="008E4048"/>
    <w:rsid w:val="008F3925"/>
    <w:rsid w:val="00920BEC"/>
    <w:rsid w:val="00942DA6"/>
    <w:rsid w:val="0094694C"/>
    <w:rsid w:val="009524EC"/>
    <w:rsid w:val="00952651"/>
    <w:rsid w:val="00952950"/>
    <w:rsid w:val="00962266"/>
    <w:rsid w:val="0096380D"/>
    <w:rsid w:val="00965C46"/>
    <w:rsid w:val="009852BD"/>
    <w:rsid w:val="00985675"/>
    <w:rsid w:val="009A34D5"/>
    <w:rsid w:val="009C20C0"/>
    <w:rsid w:val="009C4521"/>
    <w:rsid w:val="009E149B"/>
    <w:rsid w:val="009F0C1A"/>
    <w:rsid w:val="009F6C45"/>
    <w:rsid w:val="00A02960"/>
    <w:rsid w:val="00A17004"/>
    <w:rsid w:val="00A24B2D"/>
    <w:rsid w:val="00A41540"/>
    <w:rsid w:val="00A62BCE"/>
    <w:rsid w:val="00A67DE1"/>
    <w:rsid w:val="00A731F7"/>
    <w:rsid w:val="00A74765"/>
    <w:rsid w:val="00A7502B"/>
    <w:rsid w:val="00A83070"/>
    <w:rsid w:val="00AB190C"/>
    <w:rsid w:val="00AB3722"/>
    <w:rsid w:val="00AC70B5"/>
    <w:rsid w:val="00AD0D94"/>
    <w:rsid w:val="00AD7E5D"/>
    <w:rsid w:val="00B02B23"/>
    <w:rsid w:val="00B02F13"/>
    <w:rsid w:val="00B136DE"/>
    <w:rsid w:val="00B173D0"/>
    <w:rsid w:val="00B27F50"/>
    <w:rsid w:val="00B30F97"/>
    <w:rsid w:val="00B33C63"/>
    <w:rsid w:val="00B45269"/>
    <w:rsid w:val="00B63006"/>
    <w:rsid w:val="00B6597D"/>
    <w:rsid w:val="00B92110"/>
    <w:rsid w:val="00BB5D54"/>
    <w:rsid w:val="00BC1A20"/>
    <w:rsid w:val="00BD0FEE"/>
    <w:rsid w:val="00BD4558"/>
    <w:rsid w:val="00BE7D52"/>
    <w:rsid w:val="00C01A37"/>
    <w:rsid w:val="00C1153C"/>
    <w:rsid w:val="00C1519F"/>
    <w:rsid w:val="00C2200E"/>
    <w:rsid w:val="00C2367A"/>
    <w:rsid w:val="00C442F7"/>
    <w:rsid w:val="00C50EB9"/>
    <w:rsid w:val="00C624A3"/>
    <w:rsid w:val="00CC7B8C"/>
    <w:rsid w:val="00CD1831"/>
    <w:rsid w:val="00CF387D"/>
    <w:rsid w:val="00D06B25"/>
    <w:rsid w:val="00D13D50"/>
    <w:rsid w:val="00D16763"/>
    <w:rsid w:val="00D167E3"/>
    <w:rsid w:val="00D4502B"/>
    <w:rsid w:val="00D50C51"/>
    <w:rsid w:val="00D52905"/>
    <w:rsid w:val="00D620F1"/>
    <w:rsid w:val="00D71EB0"/>
    <w:rsid w:val="00D72CB6"/>
    <w:rsid w:val="00D8021D"/>
    <w:rsid w:val="00D83F58"/>
    <w:rsid w:val="00D96B95"/>
    <w:rsid w:val="00D970D9"/>
    <w:rsid w:val="00DB2412"/>
    <w:rsid w:val="00DD4D9F"/>
    <w:rsid w:val="00E21177"/>
    <w:rsid w:val="00E336D3"/>
    <w:rsid w:val="00E33AA3"/>
    <w:rsid w:val="00E3731B"/>
    <w:rsid w:val="00E541C1"/>
    <w:rsid w:val="00E73953"/>
    <w:rsid w:val="00E746F0"/>
    <w:rsid w:val="00E7677A"/>
    <w:rsid w:val="00EA104E"/>
    <w:rsid w:val="00EC3071"/>
    <w:rsid w:val="00EC4D2E"/>
    <w:rsid w:val="00ED4A19"/>
    <w:rsid w:val="00EE27E1"/>
    <w:rsid w:val="00EE4E19"/>
    <w:rsid w:val="00EF1A78"/>
    <w:rsid w:val="00EF4B39"/>
    <w:rsid w:val="00F04F96"/>
    <w:rsid w:val="00F22F09"/>
    <w:rsid w:val="00F45175"/>
    <w:rsid w:val="00F76C42"/>
    <w:rsid w:val="00F91338"/>
    <w:rsid w:val="00F924C7"/>
    <w:rsid w:val="00F92539"/>
    <w:rsid w:val="00F97ECA"/>
    <w:rsid w:val="00FB235F"/>
    <w:rsid w:val="00FD043D"/>
    <w:rsid w:val="00FF0F06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7D6F50"/>
  <w15:chartTrackingRefBased/>
  <w15:docId w15:val="{178EDD01-CEF0-4535-8E43-8D940C6A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SS.StudentSuccess@unco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ley.blackburn\Downloads\IC-SMART-Goals-Worksheet-Template-854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89fd09-58c4-45b9-8b08-712733371f82">
      <UserInfo>
        <DisplayName>Young, Rebecca</DisplayName>
        <AccountId>30</AccountId>
        <AccountType/>
      </UserInfo>
      <UserInfo>
        <DisplayName>Miller, Meagan</DisplayName>
        <AccountId>42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A9696FA6C3A4C9D41884CD506A11E" ma:contentTypeVersion="12" ma:contentTypeDescription="Create a new document." ma:contentTypeScope="" ma:versionID="1d8fcff3fa995dfebbaa4fba9247b565">
  <xsd:schema xmlns:xsd="http://www.w3.org/2001/XMLSchema" xmlns:xs="http://www.w3.org/2001/XMLSchema" xmlns:p="http://schemas.microsoft.com/office/2006/metadata/properties" xmlns:ns2="a5d77ee4-8fd7-476a-b1c5-836049d99b6a" xmlns:ns3="f289fd09-58c4-45b9-8b08-712733371f82" targetNamespace="http://schemas.microsoft.com/office/2006/metadata/properties" ma:root="true" ma:fieldsID="f7bde2cad2bc48abfb5a2ecbb9844340" ns2:_="" ns3:_="">
    <xsd:import namespace="a5d77ee4-8fd7-476a-b1c5-836049d99b6a"/>
    <xsd:import namespace="f289fd09-58c4-45b9-8b08-712733371f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7ee4-8fd7-476a-b1c5-836049d99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9fd09-58c4-45b9-8b08-712733371f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F52ADB-F1AF-49D6-8B9A-1A20A796A6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604B17-9C16-4195-B554-075F4A7B202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289fd09-58c4-45b9-8b08-712733371f82"/>
    <ds:schemaRef ds:uri="http://purl.org/dc/terms/"/>
    <ds:schemaRef ds:uri="http://schemas.openxmlformats.org/package/2006/metadata/core-properties"/>
    <ds:schemaRef ds:uri="a5d77ee4-8fd7-476a-b1c5-836049d99b6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93A381-5ADE-4434-A1CA-613252413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77ee4-8fd7-476a-b1c5-836049d99b6a"/>
    <ds:schemaRef ds:uri="f289fd09-58c4-45b9-8b08-712733371f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AD49E3-2FA8-4B55-B2EC-C4B28C73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IC-SMART-Goals-Worksheet-Template-8542</Template>
  <TotalTime>23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Blackburn, Hayley</dc:creator>
  <cp:keywords/>
  <dc:description/>
  <cp:lastModifiedBy>Blackburn, Hayley</cp:lastModifiedBy>
  <cp:revision>34</cp:revision>
  <cp:lastPrinted>2019-09-11T20:44:00Z</cp:lastPrinted>
  <dcterms:created xsi:type="dcterms:W3CDTF">2019-12-11T16:22:00Z</dcterms:created>
  <dcterms:modified xsi:type="dcterms:W3CDTF">2020-02-03T15:29:00Z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0x0101005C7A9696FA6C3A4C9D41884CD506A11E</vt:lpwstr>
  </property>
</Properties>
</file>