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615A7CCE" w:rsidR="00D52905" w:rsidRPr="00780B9C" w:rsidRDefault="00384A5A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GOAL-BASED READING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7BE858F4" w:rsidR="007134D2" w:rsidRPr="007134D2" w:rsidRDefault="00384A5A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Reading course materials serves as a key complement to lecture content</w:t>
      </w:r>
      <w:r w:rsidR="00145413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. U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se this worksheet to </w:t>
      </w:r>
      <w:r w:rsidR="00132125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review your notes from each chapter or reading</w:t>
      </w:r>
      <w:r w:rsidR="00145413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for an efficient and quick reference when studying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.</w:t>
      </w:r>
      <w:r w:rsidR="006756B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6756BE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3140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for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985"/>
        <w:gridCol w:w="2330"/>
        <w:gridCol w:w="7085"/>
      </w:tblGrid>
      <w:tr w:rsidR="007134D2" w:rsidRPr="007134D2" w14:paraId="085D04E6" w14:textId="77777777" w:rsidTr="00681767">
        <w:trPr>
          <w:trHeight w:val="70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4B184D" w:rsidRDefault="004B184D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 w:rsidRPr="004B184D"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Big Picture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175D76A5" w:rsidR="007134D2" w:rsidRPr="007134D2" w:rsidRDefault="00384A5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Before you start, write what you believe the purpose of this reading is. After you finish reading, write 1-2 sentences summarizing the point of what you read</w:t>
            </w:r>
            <w:r w:rsidR="0051181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here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</w:t>
            </w:r>
          </w:p>
        </w:tc>
      </w:tr>
      <w:tr w:rsidR="007134D2" w:rsidRPr="007134D2" w14:paraId="71DB8EC0" w14:textId="77777777" w:rsidTr="00681767">
        <w:trPr>
          <w:trHeight w:val="115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B3929DA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2718818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681767">
        <w:trPr>
          <w:trHeight w:val="160"/>
        </w:trPr>
        <w:tc>
          <w:tcPr>
            <w:tcW w:w="198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681767">
        <w:trPr>
          <w:trHeight w:val="72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6B993F4" w:rsidR="007134D2" w:rsidRPr="007134D2" w:rsidRDefault="007A328D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rite down how the concepts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read 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relate to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your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class</w:t>
            </w:r>
            <w:r w:rsidR="0051181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: t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hink about previous readings, the lecture, and projects. </w:t>
            </w:r>
          </w:p>
        </w:tc>
      </w:tr>
      <w:tr w:rsidR="007134D2" w:rsidRPr="007134D2" w14:paraId="73E5E641" w14:textId="77777777" w:rsidTr="00681767">
        <w:trPr>
          <w:trHeight w:val="864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AB571F1" w:rsidR="007134D2" w:rsidRPr="007134D2" w:rsidRDefault="00384A5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Context</w:t>
            </w: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722D1D0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681767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681767">
        <w:trPr>
          <w:trHeight w:val="72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5D504007" w:rsidR="007134D2" w:rsidRPr="007134D2" w:rsidRDefault="00384A5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Identify the main purpose, ar</w:t>
            </w:r>
            <w:r w:rsidR="005D1F2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gu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ment, or thesis of the reading. The author LIKELY wrote a sentence near the end of the introduction to overview the purpose</w:t>
            </w:r>
            <w:r w:rsidR="00CA7653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of the chapter, article, or </w:t>
            </w:r>
            <w:r w:rsidR="0031539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book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</w:t>
            </w:r>
          </w:p>
        </w:tc>
      </w:tr>
      <w:tr w:rsidR="007134D2" w:rsidRPr="007134D2" w14:paraId="6F145AD2" w14:textId="77777777" w:rsidTr="00681767">
        <w:trPr>
          <w:trHeight w:val="864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3B0A347" w:rsidR="007134D2" w:rsidRPr="007134D2" w:rsidRDefault="00384A5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Argument/Thesis</w:t>
            </w: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47BECC3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59D2B3DE" w14:textId="77777777" w:rsidTr="00681767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681767">
        <w:trPr>
          <w:trHeight w:val="72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7EB45A6C" w:rsidR="007134D2" w:rsidRPr="007134D2" w:rsidRDefault="00511816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Identify the 3-4 main moves (main points)</w:t>
            </w:r>
            <w:r w:rsidR="001201E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that support the argument/purpose. </w:t>
            </w:r>
            <w:r w:rsidR="004B57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</w:t>
            </w:r>
            <w:r w:rsidR="0013212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ummarize the core in the left column. In the right column</w:t>
            </w:r>
            <w:r w:rsidR="00ED606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, </w:t>
            </w:r>
            <w:r w:rsidR="0068176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define key terms, consider the applications, and jot down the details that help you understand the section.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A97FD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the page numbers </w:t>
            </w:r>
            <w:r w:rsidR="006A56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of each big idea to help you quickly reference the information later.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681767" w:rsidRPr="007134D2" w14:paraId="2B114F49" w14:textId="77777777" w:rsidTr="00F14951">
        <w:trPr>
          <w:trHeight w:val="1611"/>
        </w:trPr>
        <w:tc>
          <w:tcPr>
            <w:tcW w:w="1985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0C8B27B8" w:rsidR="00681767" w:rsidRPr="007134D2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Main Moves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A8A5B" w14:textId="77777777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B949E" w14:textId="3D2283E4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681767" w:rsidRPr="007134D2" w14:paraId="06D3B600" w14:textId="77777777" w:rsidTr="00F14951">
        <w:trPr>
          <w:trHeight w:val="1608"/>
        </w:trPr>
        <w:tc>
          <w:tcPr>
            <w:tcW w:w="19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4FD2B5AE" w14:textId="77777777" w:rsidR="00681767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8E053C" w14:textId="77777777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90B099" w14:textId="709E7226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681767" w:rsidRPr="007134D2" w14:paraId="5EF63CDC" w14:textId="77777777" w:rsidTr="00F14951">
        <w:trPr>
          <w:trHeight w:val="1608"/>
        </w:trPr>
        <w:tc>
          <w:tcPr>
            <w:tcW w:w="19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2F9DE5E" w14:textId="77777777" w:rsidR="00681767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2BC52" w14:textId="77777777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D470BF" w14:textId="420837D5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681767" w:rsidRPr="007134D2" w14:paraId="528A6B4A" w14:textId="77777777" w:rsidTr="00F14951">
        <w:trPr>
          <w:trHeight w:val="1608"/>
        </w:trPr>
        <w:tc>
          <w:tcPr>
            <w:tcW w:w="198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7899CDD" w14:textId="77777777" w:rsidR="00681767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F59F86" w14:textId="77777777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539510" w14:textId="1C5CBE1A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B46BE" w14:textId="77777777" w:rsidTr="00681767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DF0C" w14:textId="77777777" w:rsidR="003F221D" w:rsidRDefault="003F221D" w:rsidP="00DB2412">
      <w:r>
        <w:separator/>
      </w:r>
    </w:p>
  </w:endnote>
  <w:endnote w:type="continuationSeparator" w:id="0">
    <w:p w14:paraId="62EB1F7B" w14:textId="77777777" w:rsidR="003F221D" w:rsidRDefault="003F221D" w:rsidP="00DB2412">
      <w:r>
        <w:continuationSeparator/>
      </w:r>
    </w:p>
  </w:endnote>
  <w:endnote w:type="continuationNotice" w:id="1">
    <w:p w14:paraId="7FBCF688" w14:textId="77777777" w:rsidR="003F221D" w:rsidRDefault="003F2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643" w14:textId="77777777" w:rsidR="003F221D" w:rsidRDefault="003F221D" w:rsidP="00DB2412">
      <w:r>
        <w:separator/>
      </w:r>
    </w:p>
  </w:footnote>
  <w:footnote w:type="continuationSeparator" w:id="0">
    <w:p w14:paraId="2D6D1125" w14:textId="77777777" w:rsidR="003F221D" w:rsidRDefault="003F221D" w:rsidP="00DB2412">
      <w:r>
        <w:continuationSeparator/>
      </w:r>
    </w:p>
  </w:footnote>
  <w:footnote w:type="continuationNotice" w:id="1">
    <w:p w14:paraId="07DA4987" w14:textId="77777777" w:rsidR="003F221D" w:rsidRDefault="003F2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kFAG10DL0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A6B42"/>
    <w:rsid w:val="000C3DA2"/>
    <w:rsid w:val="000D16E9"/>
    <w:rsid w:val="000E7935"/>
    <w:rsid w:val="001035A1"/>
    <w:rsid w:val="00107A05"/>
    <w:rsid w:val="001201ED"/>
    <w:rsid w:val="00132125"/>
    <w:rsid w:val="0014094F"/>
    <w:rsid w:val="001445AA"/>
    <w:rsid w:val="00145413"/>
    <w:rsid w:val="00157F65"/>
    <w:rsid w:val="00165169"/>
    <w:rsid w:val="00193FD5"/>
    <w:rsid w:val="001955D9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B1605"/>
    <w:rsid w:val="002B741A"/>
    <w:rsid w:val="002D00B4"/>
    <w:rsid w:val="002E4FF4"/>
    <w:rsid w:val="00315397"/>
    <w:rsid w:val="00317BB1"/>
    <w:rsid w:val="00321D73"/>
    <w:rsid w:val="00354A50"/>
    <w:rsid w:val="00367349"/>
    <w:rsid w:val="0038043D"/>
    <w:rsid w:val="00384A5A"/>
    <w:rsid w:val="003D4478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ED"/>
    <w:rsid w:val="004937B7"/>
    <w:rsid w:val="004A2939"/>
    <w:rsid w:val="004A63D1"/>
    <w:rsid w:val="004B184D"/>
    <w:rsid w:val="004B57D5"/>
    <w:rsid w:val="00501745"/>
    <w:rsid w:val="005065B2"/>
    <w:rsid w:val="00511816"/>
    <w:rsid w:val="00517018"/>
    <w:rsid w:val="00517E0A"/>
    <w:rsid w:val="00521646"/>
    <w:rsid w:val="00523569"/>
    <w:rsid w:val="00523965"/>
    <w:rsid w:val="005302C5"/>
    <w:rsid w:val="00536A39"/>
    <w:rsid w:val="00553AE9"/>
    <w:rsid w:val="00560641"/>
    <w:rsid w:val="00563A52"/>
    <w:rsid w:val="00582057"/>
    <w:rsid w:val="00590D10"/>
    <w:rsid w:val="005A42B5"/>
    <w:rsid w:val="005A5A20"/>
    <w:rsid w:val="005A5C16"/>
    <w:rsid w:val="005B4922"/>
    <w:rsid w:val="005D1F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66A2"/>
    <w:rsid w:val="006756BE"/>
    <w:rsid w:val="00681767"/>
    <w:rsid w:val="006A3315"/>
    <w:rsid w:val="006A47CA"/>
    <w:rsid w:val="006A56D5"/>
    <w:rsid w:val="006A6D9A"/>
    <w:rsid w:val="006B233B"/>
    <w:rsid w:val="006F438F"/>
    <w:rsid w:val="00700904"/>
    <w:rsid w:val="00711205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A328D"/>
    <w:rsid w:val="007C6889"/>
    <w:rsid w:val="007E0149"/>
    <w:rsid w:val="007E231D"/>
    <w:rsid w:val="007E5B5E"/>
    <w:rsid w:val="00820E76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20C0"/>
    <w:rsid w:val="009C4521"/>
    <w:rsid w:val="009E149B"/>
    <w:rsid w:val="009F0C1A"/>
    <w:rsid w:val="009F6C45"/>
    <w:rsid w:val="00A0237D"/>
    <w:rsid w:val="00A02960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97FD9"/>
    <w:rsid w:val="00AA1AB2"/>
    <w:rsid w:val="00AB190C"/>
    <w:rsid w:val="00AB341E"/>
    <w:rsid w:val="00AB3722"/>
    <w:rsid w:val="00AD0D94"/>
    <w:rsid w:val="00AD7E5D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7D52"/>
    <w:rsid w:val="00C01A37"/>
    <w:rsid w:val="00C01ED6"/>
    <w:rsid w:val="00C1153C"/>
    <w:rsid w:val="00C442F7"/>
    <w:rsid w:val="00C50EB9"/>
    <w:rsid w:val="00C624A3"/>
    <w:rsid w:val="00C878E7"/>
    <w:rsid w:val="00CA7653"/>
    <w:rsid w:val="00CC50E5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D6065"/>
    <w:rsid w:val="00EE27E1"/>
    <w:rsid w:val="00EE4E19"/>
    <w:rsid w:val="00EF1A78"/>
    <w:rsid w:val="00EF4B39"/>
    <w:rsid w:val="00F04F96"/>
    <w:rsid w:val="00F14951"/>
    <w:rsid w:val="00F22F09"/>
    <w:rsid w:val="00F32FD0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289fd09-58c4-45b9-8b08-712733371f82"/>
    <ds:schemaRef ds:uri="http://purl.org/dc/elements/1.1/"/>
    <ds:schemaRef ds:uri="http://purl.org/dc/dcmitype/"/>
    <ds:schemaRef ds:uri="a5d77ee4-8fd7-476a-b1c5-836049d99b6a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DABC0-CD02-453B-83C5-3E1AA912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47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17</cp:revision>
  <cp:lastPrinted>2019-09-11T20:44:00Z</cp:lastPrinted>
  <dcterms:created xsi:type="dcterms:W3CDTF">2019-10-09T17:11:00Z</dcterms:created>
  <dcterms:modified xsi:type="dcterms:W3CDTF">2019-10-09T21:42:00Z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