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26726E34" w:rsidR="00D52905" w:rsidRPr="00780B9C" w:rsidRDefault="008A3C90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PROJECT MANAGEMENT</w:t>
      </w:r>
      <w:r w:rsidR="002759D4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688B9A19" w:rsidR="007134D2" w:rsidRPr="007134D2" w:rsidRDefault="008A3C90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Staying organized </w:t>
      </w:r>
      <w:r w:rsidR="00CB5D30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during a large project can be challenging. Use this worksheet to</w:t>
      </w:r>
      <w:r w:rsidR="003855EA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track your progress on each major project.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ayout w:type="fixed"/>
        <w:tblLook w:val="04A0" w:firstRow="1" w:lastRow="0" w:firstColumn="1" w:lastColumn="0" w:noHBand="0" w:noVBand="1"/>
      </w:tblPr>
      <w:tblGrid>
        <w:gridCol w:w="1628"/>
        <w:gridCol w:w="89"/>
        <w:gridCol w:w="1532"/>
        <w:gridCol w:w="1336"/>
        <w:gridCol w:w="285"/>
        <w:gridCol w:w="615"/>
        <w:gridCol w:w="720"/>
        <w:gridCol w:w="286"/>
        <w:gridCol w:w="1001"/>
        <w:gridCol w:w="620"/>
        <w:gridCol w:w="73"/>
        <w:gridCol w:w="594"/>
        <w:gridCol w:w="666"/>
        <w:gridCol w:w="288"/>
        <w:gridCol w:w="333"/>
        <w:gridCol w:w="1288"/>
        <w:gridCol w:w="46"/>
      </w:tblGrid>
      <w:tr w:rsidR="007134D2" w:rsidRPr="007134D2" w14:paraId="085D04E6" w14:textId="77777777" w:rsidTr="00FC19A8">
        <w:trPr>
          <w:gridAfter w:val="1"/>
          <w:wAfter w:w="46" w:type="dxa"/>
          <w:trHeight w:val="69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4149549B" w:rsidR="007134D2" w:rsidRPr="004B184D" w:rsidRDefault="003855E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Details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0D4AD3C6" w:rsidR="007134D2" w:rsidRPr="007134D2" w:rsidRDefault="00CC50E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</w:t>
            </w:r>
            <w:r w:rsidR="006202A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down </w:t>
            </w:r>
            <w:r w:rsidR="007911C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the </w:t>
            </w:r>
            <w:r w:rsidR="003855E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project type, </w:t>
            </w:r>
            <w:r w:rsidR="00800CA3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the topic, and the milestones or due dates.</w:t>
            </w:r>
            <w:r w:rsidR="00AD5E4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3D02BF" w:rsidRPr="007134D2" w14:paraId="71DB8EC0" w14:textId="77777777" w:rsidTr="00FC19A8">
        <w:trPr>
          <w:gridAfter w:val="1"/>
          <w:wAfter w:w="46" w:type="dxa"/>
          <w:trHeight w:val="517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391B1E9" w14:textId="5A4AA892" w:rsidR="000956C8" w:rsidRPr="007134D2" w:rsidRDefault="000956C8" w:rsidP="00AD5E45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25C523DA" w14:textId="7B0E21E2" w:rsidR="00BF361E" w:rsidRPr="007134D2" w:rsidRDefault="004523CE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Project Type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16FD3A8A" w14:textId="2050E5F6" w:rsidR="00BF361E" w:rsidRPr="007134D2" w:rsidRDefault="00FC19A8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Project Topic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0BBB7988" w14:textId="4BFDC350" w:rsidR="00BF361E" w:rsidRPr="007134D2" w:rsidRDefault="004523CE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Due Date </w:t>
            </w:r>
            <w:r w:rsidR="00FC19A8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32320F21" w14:textId="14BFE6DE" w:rsidR="00BF361E" w:rsidRPr="007134D2" w:rsidRDefault="004523CE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Due Date </w:t>
            </w:r>
            <w:r w:rsidR="00FC19A8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457B2BB8" w14:textId="0759C4EE" w:rsidR="00BF361E" w:rsidRPr="007134D2" w:rsidRDefault="00FC19A8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Due Date 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376326FD" w14:textId="5730602E" w:rsidR="00BF361E" w:rsidRPr="007134D2" w:rsidRDefault="00FC19A8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9C0C05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Presentation Date</w:t>
            </w:r>
          </w:p>
        </w:tc>
      </w:tr>
      <w:tr w:rsidR="002439D5" w:rsidRPr="007134D2" w14:paraId="2988479A" w14:textId="77777777" w:rsidTr="00FC19A8">
        <w:trPr>
          <w:gridAfter w:val="1"/>
          <w:wAfter w:w="46" w:type="dxa"/>
          <w:trHeight w:val="517"/>
        </w:trPr>
        <w:tc>
          <w:tcPr>
            <w:tcW w:w="1628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4C7AE9D1" w14:textId="77777777" w:rsidR="00BF361E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FA4EB36" w14:textId="35FD8B48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E0557A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D3C0183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212D069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6D23378" w14:textId="77777777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268CCDF" w14:textId="2ADC4738" w:rsidR="00BF361E" w:rsidRPr="007134D2" w:rsidRDefault="00BF361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F939C7" w:rsidRPr="007134D2" w14:paraId="6239C39A" w14:textId="77777777" w:rsidTr="00EF2FF7">
        <w:trPr>
          <w:gridAfter w:val="1"/>
          <w:wAfter w:w="46" w:type="dxa"/>
          <w:trHeight w:val="270"/>
        </w:trPr>
        <w:tc>
          <w:tcPr>
            <w:tcW w:w="1628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000000" w:fill="222B35"/>
          </w:tcPr>
          <w:p w14:paraId="2C6C3EB4" w14:textId="662A555B" w:rsidR="00F939C7" w:rsidRDefault="00F939C7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Group Members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F69B431" w14:textId="57E309A4" w:rsidR="00F939C7" w:rsidRPr="007134D2" w:rsidRDefault="0062454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5329831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10541DB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1BC2EEC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B60EEB2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2673EA" w14:textId="60E43F9F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F939C7" w:rsidRPr="007134D2" w14:paraId="020D6CDB" w14:textId="77777777" w:rsidTr="00EF2FF7">
        <w:trPr>
          <w:gridAfter w:val="1"/>
          <w:wAfter w:w="46" w:type="dxa"/>
          <w:trHeight w:val="270"/>
        </w:trPr>
        <w:tc>
          <w:tcPr>
            <w:tcW w:w="1628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6FF98C5B" w14:textId="77777777" w:rsidR="00F939C7" w:rsidRDefault="00F939C7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47D0F67" w14:textId="7405337F" w:rsidR="00F939C7" w:rsidRPr="007134D2" w:rsidRDefault="0062454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Contact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CC497D7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D020080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0DA0FD5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89E3659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8A773E" w14:textId="616CC2E1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7134D2" w:rsidRPr="007134D2" w14:paraId="36AE4BFB" w14:textId="77777777" w:rsidTr="00FC19A8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FC19A8">
        <w:trPr>
          <w:gridAfter w:val="1"/>
          <w:wAfter w:w="46" w:type="dxa"/>
          <w:trHeight w:val="71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BAC3B48" w:rsidR="007134D2" w:rsidRPr="007134D2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bookmarkStart w:id="0" w:name="_Hlk35579608"/>
            <w:bookmarkStart w:id="1" w:name="_Hlk35579584"/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8BE50A2" w:rsidR="007134D2" w:rsidRPr="007134D2" w:rsidRDefault="000F0DF9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the major tasks you need to complete for this project.</w:t>
            </w:r>
            <w:r w:rsidR="003A028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If you are working in a group, decide who will work on that task.</w:t>
            </w:r>
          </w:p>
        </w:tc>
      </w:tr>
      <w:tr w:rsidR="000F0DF9" w:rsidRPr="007134D2" w14:paraId="73E5E641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53919B9E" w:rsidR="000F0DF9" w:rsidRPr="007134D2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Identify the Tasks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D90F8" w14:textId="61C3AF66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TASKS TO COMPLETE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F4758" w14:textId="12425799" w:rsidR="000F0DF9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CONTACT NUMBER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10692" w14:textId="00979DB9" w:rsidR="000F0DF9" w:rsidRPr="007134D2" w:rsidRDefault="000F0DF9" w:rsidP="00CC245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NOTES</w:t>
            </w:r>
          </w:p>
        </w:tc>
      </w:tr>
      <w:bookmarkEnd w:id="1"/>
      <w:tr w:rsidR="000F0DF9" w:rsidRPr="007134D2" w14:paraId="0ECC03D6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B7F6233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CF0A7" w14:textId="77777777" w:rsidR="000F0DF9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492CAE" w14:textId="77777777" w:rsidR="000F0DF9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7E43EC45" w14:textId="77777777" w:rsidR="000F0DF9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6B04D3C0" w14:textId="77777777" w:rsidTr="004F4E0A">
        <w:trPr>
          <w:gridAfter w:val="1"/>
          <w:wAfter w:w="46" w:type="dxa"/>
          <w:trHeight w:val="398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C58662E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1282FC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7BAEA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3654B732" w14:textId="058A87AE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7F94DDF1" w14:textId="77777777" w:rsidTr="004F4E0A">
        <w:trPr>
          <w:gridAfter w:val="1"/>
          <w:wAfter w:w="46" w:type="dxa"/>
          <w:trHeight w:val="397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47367C2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87DEB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35CB0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A60687A" w14:textId="23DCA8AF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48EC44A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33C5DBE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16CF0D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11FFDC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DE51891" w14:textId="44BAC8E4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CC245B" w:rsidRPr="007134D2" w14:paraId="63C91B45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0E90161" w14:textId="77777777" w:rsidR="00CC245B" w:rsidRDefault="00CC245B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6DD5F" w14:textId="77777777" w:rsidR="00CC245B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C77E5E" w14:textId="77777777" w:rsidR="00CC245B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447DBD3" w14:textId="77777777" w:rsidR="00CC245B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47FBC" w:rsidRPr="007134D2" w14:paraId="52E4043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0560BE9" w14:textId="77777777" w:rsidR="00D47FBC" w:rsidRDefault="00D47FB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3B47F" w14:textId="77777777" w:rsidR="00D47FBC" w:rsidRPr="007134D2" w:rsidRDefault="00D47FB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005796" w14:textId="77777777" w:rsidR="00D47FBC" w:rsidRPr="007134D2" w:rsidRDefault="00D47FB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0B2CDB41" w14:textId="77777777" w:rsidR="00D47FBC" w:rsidRPr="007134D2" w:rsidRDefault="00D47FB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5EC1B87B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BA6C194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7CED9F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4A8A1" w14:textId="77777777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5D3B88" w14:textId="062F2685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178C5" w14:textId="77777777" w:rsidTr="00FC19A8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648C4281" w14:textId="77777777" w:rsidTr="00FC19A8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504A6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9129B" w:rsidRPr="007134D2" w14:paraId="7C2A026D" w14:textId="77777777" w:rsidTr="00FC19A8">
        <w:trPr>
          <w:gridAfter w:val="1"/>
          <w:wAfter w:w="46" w:type="dxa"/>
          <w:trHeight w:val="7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523B" w14:textId="77777777" w:rsidR="00E9129B" w:rsidRPr="007134D2" w:rsidRDefault="00E9129B" w:rsidP="00ED3FA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9DE3" w14:textId="77777777" w:rsidR="00E9129B" w:rsidRPr="007134D2" w:rsidRDefault="00E9129B" w:rsidP="0051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29B" w:rsidRPr="007134D2" w14:paraId="6530635C" w14:textId="77777777" w:rsidTr="00FC19A8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FE44" w14:textId="77777777" w:rsidR="00E9129B" w:rsidRPr="007134D2" w:rsidRDefault="00E9129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5B7B" w14:textId="77777777" w:rsidR="00E9129B" w:rsidRPr="007134D2" w:rsidRDefault="00E9129B" w:rsidP="0051230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D51" w:rsidRPr="007134D2" w14:paraId="199BF5F7" w14:textId="77777777" w:rsidTr="00512302">
        <w:trPr>
          <w:gridAfter w:val="1"/>
          <w:wAfter w:w="46" w:type="dxa"/>
          <w:trHeight w:val="71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B4E857C" w14:textId="0EE69818" w:rsidR="00782D51" w:rsidRPr="007134D2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63E6D9" w14:textId="19B684E8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Set up check points</w:t>
            </w:r>
            <w:r w:rsidR="0093071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to stay on track and avoid procrastinating the project tasks.</w:t>
            </w:r>
            <w:r w:rsidR="00D007A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When you have your check-in, mark the status (Complete, In Progress, Stuck, </w:t>
            </w:r>
            <w:proofErr w:type="spellStart"/>
            <w:r w:rsidR="00D007A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etc</w:t>
            </w:r>
            <w:proofErr w:type="spellEnd"/>
            <w:r w:rsidR="00D007A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) for the task.</w:t>
            </w:r>
          </w:p>
        </w:tc>
      </w:tr>
      <w:tr w:rsidR="00782D51" w:rsidRPr="007134D2" w14:paraId="4F5B6DFB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F37C420" w14:textId="3AB25744" w:rsidR="00782D51" w:rsidRPr="007134D2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Set a Timeline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6BA65C" w14:textId="7425F9D7" w:rsidR="00782D51" w:rsidRPr="007134D2" w:rsidRDefault="004F4E0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TASK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DA141A" w14:textId="321AAFC9" w:rsidR="00782D51" w:rsidRPr="007134D2" w:rsidRDefault="004F4E0A" w:rsidP="0051230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20CE1" w14:textId="7D249633" w:rsidR="00782D51" w:rsidRPr="007134D2" w:rsidRDefault="004F4E0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CHECK IN TYPE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4C8A4" w14:textId="4CCD176F" w:rsidR="00782D51" w:rsidRPr="007134D2" w:rsidRDefault="004F4E0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1F831" w14:textId="7308E805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NOTES </w:t>
            </w:r>
          </w:p>
        </w:tc>
      </w:tr>
      <w:tr w:rsidR="00782D51" w:rsidRPr="007134D2" w14:paraId="55F851BE" w14:textId="77777777" w:rsidTr="004F4E0A">
        <w:trPr>
          <w:gridAfter w:val="1"/>
          <w:wAfter w:w="46" w:type="dxa"/>
          <w:trHeight w:val="398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1970B88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20F9D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3DBE25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47B0E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18F91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74D9274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3E036D13" w14:textId="77777777" w:rsidTr="004F4E0A">
        <w:trPr>
          <w:gridAfter w:val="1"/>
          <w:wAfter w:w="46" w:type="dxa"/>
          <w:trHeight w:val="397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264CB8D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E1BEC8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0E156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B1828D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A1AAF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50EA602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3091FB7E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47C3D48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7C2A8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037628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8AF2E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5389A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0192AF7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D7FD940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1CB5CB4D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507D7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4A85C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B898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D8A0A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E988DAC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bookmarkStart w:id="2" w:name="_GoBack"/>
        <w:bookmarkEnd w:id="2"/>
      </w:tr>
      <w:tr w:rsidR="00D007A7" w:rsidRPr="007134D2" w14:paraId="7F8208C4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2EDF14B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4E93D3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9EDB9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1DDF3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C83F9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6F3FD958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7F155A1C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79E9D62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08A878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3E4B4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D99074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77B6C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096AA7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10077393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D481F60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E882B6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EB5BFA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47A30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403A5D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4F0BBAB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07D308E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5791DD0F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DA7373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8BC4F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F13F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B57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D4AFA9D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DFECF4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D4437E6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21756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0E9C6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351B2F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60B424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73EB894A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2DFF7F98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B69E3FB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BF627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FF0FDB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102EA9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AC4AA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77B3C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43ADC1B9" w14:textId="77777777" w:rsidTr="00512302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B90B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B822" w14:textId="77777777" w:rsidR="00782D51" w:rsidRPr="007134D2" w:rsidRDefault="00782D51" w:rsidP="0051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D51" w:rsidRPr="007134D2" w14:paraId="6C3C0FA4" w14:textId="77777777" w:rsidTr="00512302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BA15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BCB3" w14:textId="77777777" w:rsidR="00782D51" w:rsidRPr="007134D2" w:rsidRDefault="00782D51" w:rsidP="0051230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3D5E3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8AC8" w14:textId="77777777" w:rsidR="00926519" w:rsidRDefault="00926519" w:rsidP="00DB2412">
      <w:r>
        <w:separator/>
      </w:r>
    </w:p>
  </w:endnote>
  <w:endnote w:type="continuationSeparator" w:id="0">
    <w:p w14:paraId="43687597" w14:textId="77777777" w:rsidR="00926519" w:rsidRDefault="00926519" w:rsidP="00DB2412">
      <w:r>
        <w:continuationSeparator/>
      </w:r>
    </w:p>
  </w:endnote>
  <w:endnote w:type="continuationNotice" w:id="1">
    <w:p w14:paraId="0F21A925" w14:textId="77777777" w:rsidR="00926519" w:rsidRDefault="0092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8383" w14:textId="77777777" w:rsidR="00926519" w:rsidRDefault="00926519" w:rsidP="00DB2412">
      <w:r>
        <w:separator/>
      </w:r>
    </w:p>
  </w:footnote>
  <w:footnote w:type="continuationSeparator" w:id="0">
    <w:p w14:paraId="4A6A19E7" w14:textId="77777777" w:rsidR="00926519" w:rsidRDefault="00926519" w:rsidP="00DB2412">
      <w:r>
        <w:continuationSeparator/>
      </w:r>
    </w:p>
  </w:footnote>
  <w:footnote w:type="continuationNotice" w:id="1">
    <w:p w14:paraId="72728203" w14:textId="77777777" w:rsidR="00926519" w:rsidRDefault="0092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773"/>
    <w:multiLevelType w:val="hybridMultilevel"/>
    <w:tmpl w:val="7D0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956C8"/>
    <w:rsid w:val="000A6B42"/>
    <w:rsid w:val="000C2B6F"/>
    <w:rsid w:val="000C3DA2"/>
    <w:rsid w:val="000D0F8D"/>
    <w:rsid w:val="000D16E9"/>
    <w:rsid w:val="000E7935"/>
    <w:rsid w:val="000F0DF9"/>
    <w:rsid w:val="001035A1"/>
    <w:rsid w:val="00107A05"/>
    <w:rsid w:val="0014094F"/>
    <w:rsid w:val="001445AA"/>
    <w:rsid w:val="00150085"/>
    <w:rsid w:val="00157F65"/>
    <w:rsid w:val="00165169"/>
    <w:rsid w:val="00172AE7"/>
    <w:rsid w:val="00193FD5"/>
    <w:rsid w:val="001955D9"/>
    <w:rsid w:val="001A3880"/>
    <w:rsid w:val="001A54E0"/>
    <w:rsid w:val="001B7110"/>
    <w:rsid w:val="001C00B5"/>
    <w:rsid w:val="001D4ECB"/>
    <w:rsid w:val="00216F2E"/>
    <w:rsid w:val="002232A6"/>
    <w:rsid w:val="00223589"/>
    <w:rsid w:val="002303EA"/>
    <w:rsid w:val="00236A3B"/>
    <w:rsid w:val="002439D5"/>
    <w:rsid w:val="00246934"/>
    <w:rsid w:val="002759D4"/>
    <w:rsid w:val="0028063E"/>
    <w:rsid w:val="00283CD7"/>
    <w:rsid w:val="002B176B"/>
    <w:rsid w:val="002B741A"/>
    <w:rsid w:val="002C255F"/>
    <w:rsid w:val="002D00B4"/>
    <w:rsid w:val="002E4FF4"/>
    <w:rsid w:val="00317BB1"/>
    <w:rsid w:val="00321D73"/>
    <w:rsid w:val="0035222C"/>
    <w:rsid w:val="00354A50"/>
    <w:rsid w:val="00367349"/>
    <w:rsid w:val="0038043D"/>
    <w:rsid w:val="003855EA"/>
    <w:rsid w:val="003A028D"/>
    <w:rsid w:val="003D02BF"/>
    <w:rsid w:val="003D4478"/>
    <w:rsid w:val="003D5E3E"/>
    <w:rsid w:val="003D6150"/>
    <w:rsid w:val="003D7123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07D0"/>
    <w:rsid w:val="004523CE"/>
    <w:rsid w:val="004540C8"/>
    <w:rsid w:val="00466C6C"/>
    <w:rsid w:val="00471C74"/>
    <w:rsid w:val="0047429C"/>
    <w:rsid w:val="00486028"/>
    <w:rsid w:val="00492890"/>
    <w:rsid w:val="0049296E"/>
    <w:rsid w:val="00492EED"/>
    <w:rsid w:val="004937B7"/>
    <w:rsid w:val="004A1259"/>
    <w:rsid w:val="004A2939"/>
    <w:rsid w:val="004A63D1"/>
    <w:rsid w:val="004B184D"/>
    <w:rsid w:val="004F4E0A"/>
    <w:rsid w:val="00501745"/>
    <w:rsid w:val="00504A6D"/>
    <w:rsid w:val="005065B2"/>
    <w:rsid w:val="00517018"/>
    <w:rsid w:val="00517E0A"/>
    <w:rsid w:val="00521646"/>
    <w:rsid w:val="00523569"/>
    <w:rsid w:val="00523965"/>
    <w:rsid w:val="005302C5"/>
    <w:rsid w:val="0053644D"/>
    <w:rsid w:val="00536A39"/>
    <w:rsid w:val="00553AE9"/>
    <w:rsid w:val="00560641"/>
    <w:rsid w:val="00563A52"/>
    <w:rsid w:val="00582057"/>
    <w:rsid w:val="00590D10"/>
    <w:rsid w:val="005A3DDF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542"/>
    <w:rsid w:val="00624773"/>
    <w:rsid w:val="006536F2"/>
    <w:rsid w:val="0065514C"/>
    <w:rsid w:val="00655482"/>
    <w:rsid w:val="0065609B"/>
    <w:rsid w:val="006666A2"/>
    <w:rsid w:val="006756BE"/>
    <w:rsid w:val="0069077D"/>
    <w:rsid w:val="006A3315"/>
    <w:rsid w:val="006A47CA"/>
    <w:rsid w:val="006A6D9A"/>
    <w:rsid w:val="006B233B"/>
    <w:rsid w:val="006D1B35"/>
    <w:rsid w:val="006F438F"/>
    <w:rsid w:val="00700904"/>
    <w:rsid w:val="00711205"/>
    <w:rsid w:val="007134D2"/>
    <w:rsid w:val="00717B14"/>
    <w:rsid w:val="00723482"/>
    <w:rsid w:val="007273CC"/>
    <w:rsid w:val="007378D8"/>
    <w:rsid w:val="0074716D"/>
    <w:rsid w:val="007508A0"/>
    <w:rsid w:val="007574BD"/>
    <w:rsid w:val="00762690"/>
    <w:rsid w:val="00780B9C"/>
    <w:rsid w:val="00781C86"/>
    <w:rsid w:val="00782D51"/>
    <w:rsid w:val="007838AC"/>
    <w:rsid w:val="007911CE"/>
    <w:rsid w:val="0079376E"/>
    <w:rsid w:val="007E0149"/>
    <w:rsid w:val="007E231D"/>
    <w:rsid w:val="007E5B5E"/>
    <w:rsid w:val="00800CA3"/>
    <w:rsid w:val="00820E76"/>
    <w:rsid w:val="00832CAA"/>
    <w:rsid w:val="0083365C"/>
    <w:rsid w:val="00850B57"/>
    <w:rsid w:val="00853E86"/>
    <w:rsid w:val="00864832"/>
    <w:rsid w:val="00895D12"/>
    <w:rsid w:val="008A3C90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26519"/>
    <w:rsid w:val="00930715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0C05"/>
    <w:rsid w:val="009C20C0"/>
    <w:rsid w:val="009C4521"/>
    <w:rsid w:val="009E149B"/>
    <w:rsid w:val="009E1927"/>
    <w:rsid w:val="009F0C1A"/>
    <w:rsid w:val="009F6C45"/>
    <w:rsid w:val="00A0237D"/>
    <w:rsid w:val="00A02960"/>
    <w:rsid w:val="00A02F21"/>
    <w:rsid w:val="00A17004"/>
    <w:rsid w:val="00A24B2D"/>
    <w:rsid w:val="00A41540"/>
    <w:rsid w:val="00A62BCE"/>
    <w:rsid w:val="00A6436A"/>
    <w:rsid w:val="00A67F04"/>
    <w:rsid w:val="00A731F7"/>
    <w:rsid w:val="00A74765"/>
    <w:rsid w:val="00A7502B"/>
    <w:rsid w:val="00A83070"/>
    <w:rsid w:val="00AA1AB2"/>
    <w:rsid w:val="00AB190C"/>
    <w:rsid w:val="00AB341E"/>
    <w:rsid w:val="00AB3722"/>
    <w:rsid w:val="00AD0D94"/>
    <w:rsid w:val="00AD5E45"/>
    <w:rsid w:val="00AD64D3"/>
    <w:rsid w:val="00AD7E5D"/>
    <w:rsid w:val="00B01F16"/>
    <w:rsid w:val="00B02B23"/>
    <w:rsid w:val="00B02F13"/>
    <w:rsid w:val="00B136DE"/>
    <w:rsid w:val="00B164AD"/>
    <w:rsid w:val="00B173D0"/>
    <w:rsid w:val="00B27F50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7D52"/>
    <w:rsid w:val="00BF361E"/>
    <w:rsid w:val="00C01A37"/>
    <w:rsid w:val="00C01ED6"/>
    <w:rsid w:val="00C1153C"/>
    <w:rsid w:val="00C442F7"/>
    <w:rsid w:val="00C50EB9"/>
    <w:rsid w:val="00C624A3"/>
    <w:rsid w:val="00C8041A"/>
    <w:rsid w:val="00C878E7"/>
    <w:rsid w:val="00CB5D30"/>
    <w:rsid w:val="00CC245B"/>
    <w:rsid w:val="00CC50E5"/>
    <w:rsid w:val="00CD1831"/>
    <w:rsid w:val="00CF387D"/>
    <w:rsid w:val="00D007A7"/>
    <w:rsid w:val="00D06B25"/>
    <w:rsid w:val="00D13D50"/>
    <w:rsid w:val="00D16763"/>
    <w:rsid w:val="00D167E3"/>
    <w:rsid w:val="00D4502B"/>
    <w:rsid w:val="00D47FBC"/>
    <w:rsid w:val="00D50C51"/>
    <w:rsid w:val="00D52905"/>
    <w:rsid w:val="00D620F1"/>
    <w:rsid w:val="00D64C0D"/>
    <w:rsid w:val="00D71EB0"/>
    <w:rsid w:val="00D72CB6"/>
    <w:rsid w:val="00D8021D"/>
    <w:rsid w:val="00D83F58"/>
    <w:rsid w:val="00D90995"/>
    <w:rsid w:val="00D96B95"/>
    <w:rsid w:val="00D970D9"/>
    <w:rsid w:val="00DB2412"/>
    <w:rsid w:val="00DC09FD"/>
    <w:rsid w:val="00DC6806"/>
    <w:rsid w:val="00DD4D9F"/>
    <w:rsid w:val="00DD4E52"/>
    <w:rsid w:val="00E33AA3"/>
    <w:rsid w:val="00E3731B"/>
    <w:rsid w:val="00E541C1"/>
    <w:rsid w:val="00E73953"/>
    <w:rsid w:val="00E746F0"/>
    <w:rsid w:val="00E7677A"/>
    <w:rsid w:val="00E9129B"/>
    <w:rsid w:val="00EA104E"/>
    <w:rsid w:val="00EC3071"/>
    <w:rsid w:val="00ED3FA8"/>
    <w:rsid w:val="00EE27E1"/>
    <w:rsid w:val="00EE4E19"/>
    <w:rsid w:val="00EF1A78"/>
    <w:rsid w:val="00EF4B39"/>
    <w:rsid w:val="00F04F96"/>
    <w:rsid w:val="00F22F09"/>
    <w:rsid w:val="00F32FD0"/>
    <w:rsid w:val="00F45175"/>
    <w:rsid w:val="00F74534"/>
    <w:rsid w:val="00F76C42"/>
    <w:rsid w:val="00F91338"/>
    <w:rsid w:val="00F924C7"/>
    <w:rsid w:val="00F92539"/>
    <w:rsid w:val="00F939C7"/>
    <w:rsid w:val="00F97ECA"/>
    <w:rsid w:val="00FB168A"/>
    <w:rsid w:val="00FB235F"/>
    <w:rsid w:val="00FB7AE5"/>
    <w:rsid w:val="00FC19A8"/>
    <w:rsid w:val="00FD043D"/>
    <w:rsid w:val="00FD58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f289fd09-58c4-45b9-8b08-712733371f82"/>
  </ds:schemaRefs>
</ds:datastoreItem>
</file>

<file path=customXml/itemProps4.xml><?xml version="1.0" encoding="utf-8"?>
<ds:datastoreItem xmlns:ds="http://schemas.openxmlformats.org/officeDocument/2006/customXml" ds:itemID="{02A9E91A-2DCF-41DF-A84F-DDA8B174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131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25</cp:revision>
  <cp:lastPrinted>2019-09-11T20:44:00Z</cp:lastPrinted>
  <dcterms:created xsi:type="dcterms:W3CDTF">2020-03-20T12:56:00Z</dcterms:created>
  <dcterms:modified xsi:type="dcterms:W3CDTF">2020-03-20T15:06:00Z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