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2D02" w14:textId="30C7F8D7" w:rsidR="00D52905" w:rsidRPr="00780B9C" w:rsidRDefault="002759D4" w:rsidP="007134D2">
      <w:pPr>
        <w:ind w:left="90"/>
        <w:outlineLvl w:val="0"/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>GOAL</w:t>
      </w:r>
      <w:r w:rsidR="00016F5D"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 xml:space="preserve"> SETTING</w:t>
      </w:r>
      <w:r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 xml:space="preserve"> WORKSHEET</w:t>
      </w:r>
    </w:p>
    <w:p w14:paraId="33ED723B" w14:textId="77777777" w:rsidR="00283CD7" w:rsidRPr="007134D2" w:rsidRDefault="00283CD7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3744065E" w14:textId="1DADCFFA" w:rsidR="007134D2" w:rsidRPr="007134D2" w:rsidRDefault="002759D4" w:rsidP="00D64C0D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The</w:t>
      </w:r>
      <w:r w:rsidR="003E70DF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details </w:t>
      </w:r>
      <w:r w:rsidR="00AB341E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can </w:t>
      </w:r>
      <w:r w:rsidR="003E70DF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turn</w:t>
      </w:r>
      <w:r w:rsidR="00AB341E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goals </w:t>
      </w:r>
      <w:r w:rsidR="003E70DF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into accomplishments. </w:t>
      </w:r>
      <w:r w:rsidR="00D64C0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</w:t>
      </w:r>
      <w:r w:rsidR="004B184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Your Success Coach will help you </w:t>
      </w:r>
      <w:r w:rsidR="00193FD5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break your goals into smaller steps to accomplish this year.</w:t>
      </w:r>
      <w:r w:rsidR="006756BE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</w:t>
      </w:r>
      <w:r w:rsidR="006756BE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Contact us at </w:t>
      </w:r>
      <w:hyperlink r:id="rId11" w:history="1">
        <w:r w:rsidR="006756BE" w:rsidRPr="00501745">
          <w:rPr>
            <w:rStyle w:val="Hyperlink"/>
            <w:rFonts w:ascii="Century Gothic" w:eastAsia="Times New Roman" w:hAnsi="Century Gothic" w:cs="Arial"/>
            <w:b/>
            <w:bCs/>
            <w:sz w:val="18"/>
            <w:szCs w:val="44"/>
          </w:rPr>
          <w:t>HSS.StudentSuccess@unco.edu</w:t>
        </w:r>
      </w:hyperlink>
      <w:r w:rsidR="006756BE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or Call 970-351-</w:t>
      </w:r>
      <w:r w:rsidR="00501745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>3140</w:t>
      </w:r>
      <w:r w:rsid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with questions, resources, and support.</w:t>
      </w:r>
    </w:p>
    <w:p w14:paraId="47B5222F" w14:textId="77777777" w:rsidR="00FF21DA" w:rsidRDefault="00FF21DA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720"/>
        <w:gridCol w:w="9680"/>
      </w:tblGrid>
      <w:tr w:rsidR="007134D2" w:rsidRPr="007134D2" w14:paraId="085D04E6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0725D0B0" w:rsidR="007134D2" w:rsidRPr="004B184D" w:rsidRDefault="004B184D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</w:pPr>
            <w:r w:rsidRPr="004B184D"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  <w:t>The Big Picture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5B284A7F" w:rsidR="007134D2" w:rsidRPr="007134D2" w:rsidRDefault="00CC50E5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Write </w:t>
            </w:r>
            <w:r w:rsidR="006202A6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down 1-2 BIG things you want to accomplish. This box provides the starting point.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</w:t>
            </w:r>
          </w:p>
        </w:tc>
      </w:tr>
      <w:tr w:rsidR="007134D2" w:rsidRPr="007134D2" w14:paraId="71DB8EC0" w14:textId="77777777" w:rsidTr="007134D2">
        <w:trPr>
          <w:trHeight w:val="1152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7391B1E9" w14:textId="1B3929DA" w:rsidR="007134D2" w:rsidRPr="007134D2" w:rsidRDefault="007134D2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326FD" w14:textId="27188182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</w:p>
        </w:tc>
      </w:tr>
      <w:tr w:rsidR="007134D2" w:rsidRPr="007134D2" w14:paraId="36AE4BFB" w14:textId="77777777" w:rsidTr="007134D2">
        <w:trPr>
          <w:trHeight w:val="160"/>
        </w:trPr>
        <w:tc>
          <w:tcPr>
            <w:tcW w:w="172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3B73EC8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57A5B978" w14:textId="354A420D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1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0DCC913F" w:rsidR="007134D2" w:rsidRPr="007134D2" w:rsidRDefault="008E6CD4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Write down 1 thing you can do in the next 2-3 weeks to work towards the Big Picture.</w:t>
            </w:r>
          </w:p>
        </w:tc>
      </w:tr>
      <w:tr w:rsidR="007134D2" w:rsidRPr="007134D2" w14:paraId="73E5E641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3D2C9C0B" w:rsidR="007134D2" w:rsidRPr="007134D2" w:rsidRDefault="008E6CD4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GOAL 1: Weeks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10692" w14:textId="722D1D02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41A178C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35EF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62D282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AA2ED5D" w14:textId="02A44FD0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2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78F3C9" w14:textId="18CBB9C6" w:rsidR="007134D2" w:rsidRPr="007134D2" w:rsidRDefault="008E6CD4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Write down 1 thing you need to do in the next 1-2 months to work towards the Big Picture.</w:t>
            </w:r>
          </w:p>
        </w:tc>
      </w:tr>
      <w:tr w:rsidR="007134D2" w:rsidRPr="007134D2" w14:paraId="6F145AD2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6B5576" w14:textId="1285C73D" w:rsidR="007134D2" w:rsidRPr="007134D2" w:rsidRDefault="008E6CD4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Goal 2: Months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A6729" w14:textId="47BECC30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59D2B3D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1CB4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0D5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24784E56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034B2498" w14:textId="468F43B1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3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C77FA2" w14:textId="6E301275" w:rsidR="007134D2" w:rsidRPr="007134D2" w:rsidRDefault="008E6CD4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Write down 1 thing you need to do </w:t>
            </w:r>
            <w:r w:rsidR="001B7110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this semester to work towards the Big Picture.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</w:t>
            </w:r>
          </w:p>
        </w:tc>
      </w:tr>
      <w:tr w:rsidR="007134D2" w:rsidRPr="007134D2" w14:paraId="2B114F49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59AAC75" w14:textId="77777777" w:rsidR="007134D2" w:rsidRDefault="008E6CD4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GOAL 3:</w:t>
            </w:r>
          </w:p>
          <w:p w14:paraId="3661F39D" w14:textId="274BD6EC" w:rsidR="008E6CD4" w:rsidRPr="007134D2" w:rsidRDefault="008E6CD4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Semester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B949E" w14:textId="7DAC2E04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41AB46B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6DD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FEDE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186E45C2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2C5B46C" w14:textId="379B1BA2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4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A790E3" w14:textId="5E584968" w:rsidR="007134D2" w:rsidRPr="007134D2" w:rsidRDefault="001B7110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Write down 1 thing you plan to do next semester</w:t>
            </w:r>
            <w:r w:rsidR="00B164AD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(this year)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to work towards the Big Picture.</w:t>
            </w:r>
          </w:p>
        </w:tc>
      </w:tr>
      <w:tr w:rsidR="007134D2" w:rsidRPr="007134D2" w14:paraId="3F192297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724D015" w14:textId="77777777" w:rsidR="007134D2" w:rsidRDefault="008E6CD4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GOAL 4:</w:t>
            </w:r>
          </w:p>
          <w:p w14:paraId="5976EF87" w14:textId="20AA4471" w:rsidR="008E6CD4" w:rsidRPr="007134D2" w:rsidRDefault="00B164AD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CFF5E5" w14:textId="516E54D3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1955D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134D2" w:rsidRPr="007134D2" w14:paraId="4719DE3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0D0E0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9E8EF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75004190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466E78BC" w14:textId="172931E2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5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1AAA34" w14:textId="6D72550E" w:rsidR="007134D2" w:rsidRPr="007134D2" w:rsidRDefault="00A0237D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Write down a</w:t>
            </w:r>
            <w:r w:rsidR="00236A3B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habit or routine</w:t>
            </w:r>
            <w:r w:rsidR="00236A3B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that will support your Big Picture.</w:t>
            </w:r>
          </w:p>
        </w:tc>
      </w:tr>
      <w:tr w:rsidR="007134D2" w:rsidRPr="007134D2" w14:paraId="7BBCB06B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5E025C1" w14:textId="4125283F" w:rsidR="007134D2" w:rsidRPr="007134D2" w:rsidRDefault="008E6CD4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GOAL 5: Ongoing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51B15" w14:textId="2592AA3D" w:rsidR="007134D2" w:rsidRPr="002D00B4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648C4281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F721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6304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87C8B8C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73E03596" w14:textId="7528B8D1" w:rsidR="007134D2" w:rsidRPr="007134D2" w:rsidRDefault="00711205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Additional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74BCD1" w14:textId="4B3B7056" w:rsidR="007134D2" w:rsidRPr="007134D2" w:rsidRDefault="007838A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What else could you do? How does the Big Picture make you feel?</w:t>
            </w:r>
          </w:p>
        </w:tc>
      </w:tr>
      <w:tr w:rsidR="007134D2" w:rsidRPr="007134D2" w14:paraId="39B1D200" w14:textId="77777777" w:rsidTr="007134D2">
        <w:trPr>
          <w:trHeight w:val="1100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6D0249CE" w14:textId="0D53D930" w:rsidR="007134D2" w:rsidRPr="007134D2" w:rsidRDefault="00711205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Notes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65CC6" w14:textId="0699A7E0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75D21B12" w14:textId="77777777" w:rsidR="00FF21DA" w:rsidRDefault="00FF21DA" w:rsidP="007134D2">
      <w:pPr>
        <w:ind w:left="90"/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sectPr w:rsidR="00FF21DA" w:rsidSect="00FF21DA">
      <w:headerReference w:type="default" r:id="rId12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CDF0C" w14:textId="77777777" w:rsidR="003F221D" w:rsidRDefault="003F221D" w:rsidP="00DB2412">
      <w:r>
        <w:separator/>
      </w:r>
    </w:p>
  </w:endnote>
  <w:endnote w:type="continuationSeparator" w:id="0">
    <w:p w14:paraId="62EB1F7B" w14:textId="77777777" w:rsidR="003F221D" w:rsidRDefault="003F221D" w:rsidP="00DB2412">
      <w:r>
        <w:continuationSeparator/>
      </w:r>
    </w:p>
  </w:endnote>
  <w:endnote w:type="continuationNotice" w:id="1">
    <w:p w14:paraId="7FBCF688" w14:textId="77777777" w:rsidR="003F221D" w:rsidRDefault="003F2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643" w14:textId="77777777" w:rsidR="003F221D" w:rsidRDefault="003F221D" w:rsidP="00DB2412">
      <w:r>
        <w:separator/>
      </w:r>
    </w:p>
  </w:footnote>
  <w:footnote w:type="continuationSeparator" w:id="0">
    <w:p w14:paraId="2D6D1125" w14:textId="77777777" w:rsidR="003F221D" w:rsidRDefault="003F221D" w:rsidP="00DB2412">
      <w:r>
        <w:continuationSeparator/>
      </w:r>
    </w:p>
  </w:footnote>
  <w:footnote w:type="continuationNotice" w:id="1">
    <w:p w14:paraId="07DA4987" w14:textId="77777777" w:rsidR="003F221D" w:rsidRDefault="003F2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oFAOvTVustAAAA"/>
  </w:docVars>
  <w:rsids>
    <w:rsidRoot w:val="00F92539"/>
    <w:rsid w:val="00005410"/>
    <w:rsid w:val="000102CA"/>
    <w:rsid w:val="00013548"/>
    <w:rsid w:val="00016F5D"/>
    <w:rsid w:val="000707ED"/>
    <w:rsid w:val="00084437"/>
    <w:rsid w:val="000870BA"/>
    <w:rsid w:val="00090C24"/>
    <w:rsid w:val="000A6B42"/>
    <w:rsid w:val="000C3DA2"/>
    <w:rsid w:val="000D16E9"/>
    <w:rsid w:val="000E7935"/>
    <w:rsid w:val="001035A1"/>
    <w:rsid w:val="00107A05"/>
    <w:rsid w:val="0014094F"/>
    <w:rsid w:val="001445AA"/>
    <w:rsid w:val="00157F65"/>
    <w:rsid w:val="00165169"/>
    <w:rsid w:val="00193FD5"/>
    <w:rsid w:val="001955D9"/>
    <w:rsid w:val="001B7110"/>
    <w:rsid w:val="001C00B5"/>
    <w:rsid w:val="001D4ECB"/>
    <w:rsid w:val="00216F2E"/>
    <w:rsid w:val="002232A6"/>
    <w:rsid w:val="00223589"/>
    <w:rsid w:val="00236A3B"/>
    <w:rsid w:val="00246934"/>
    <w:rsid w:val="002759D4"/>
    <w:rsid w:val="0028063E"/>
    <w:rsid w:val="00283CD7"/>
    <w:rsid w:val="002B741A"/>
    <w:rsid w:val="002D00B4"/>
    <w:rsid w:val="002E4FF4"/>
    <w:rsid w:val="00317BB1"/>
    <w:rsid w:val="00321D73"/>
    <w:rsid w:val="00354A50"/>
    <w:rsid w:val="00367349"/>
    <w:rsid w:val="0038043D"/>
    <w:rsid w:val="003D4478"/>
    <w:rsid w:val="003D6150"/>
    <w:rsid w:val="003E4943"/>
    <w:rsid w:val="003E4F0D"/>
    <w:rsid w:val="003E70DF"/>
    <w:rsid w:val="003F221D"/>
    <w:rsid w:val="003F3423"/>
    <w:rsid w:val="003F4952"/>
    <w:rsid w:val="0040428F"/>
    <w:rsid w:val="00437607"/>
    <w:rsid w:val="00442819"/>
    <w:rsid w:val="00446AAC"/>
    <w:rsid w:val="004540C8"/>
    <w:rsid w:val="00466C6C"/>
    <w:rsid w:val="00471C74"/>
    <w:rsid w:val="0047429C"/>
    <w:rsid w:val="00486028"/>
    <w:rsid w:val="0049296E"/>
    <w:rsid w:val="00492EED"/>
    <w:rsid w:val="004937B7"/>
    <w:rsid w:val="004A2939"/>
    <w:rsid w:val="004A63D1"/>
    <w:rsid w:val="004B184D"/>
    <w:rsid w:val="00501745"/>
    <w:rsid w:val="005065B2"/>
    <w:rsid w:val="00517018"/>
    <w:rsid w:val="00517E0A"/>
    <w:rsid w:val="00521646"/>
    <w:rsid w:val="00523569"/>
    <w:rsid w:val="00523965"/>
    <w:rsid w:val="005302C5"/>
    <w:rsid w:val="00536A39"/>
    <w:rsid w:val="00553AE9"/>
    <w:rsid w:val="00560641"/>
    <w:rsid w:val="00563A52"/>
    <w:rsid w:val="00582057"/>
    <w:rsid w:val="00590D10"/>
    <w:rsid w:val="005A42B5"/>
    <w:rsid w:val="005A5A20"/>
    <w:rsid w:val="005A5C16"/>
    <w:rsid w:val="005B4922"/>
    <w:rsid w:val="005D3EF6"/>
    <w:rsid w:val="005D55E9"/>
    <w:rsid w:val="005E40BD"/>
    <w:rsid w:val="005E5BAF"/>
    <w:rsid w:val="005E7D8E"/>
    <w:rsid w:val="006202A6"/>
    <w:rsid w:val="00624773"/>
    <w:rsid w:val="00655482"/>
    <w:rsid w:val="0065609B"/>
    <w:rsid w:val="006666A2"/>
    <w:rsid w:val="006756BE"/>
    <w:rsid w:val="006A3315"/>
    <w:rsid w:val="006A47CA"/>
    <w:rsid w:val="006A6D9A"/>
    <w:rsid w:val="006B233B"/>
    <w:rsid w:val="006F438F"/>
    <w:rsid w:val="00700904"/>
    <w:rsid w:val="00711205"/>
    <w:rsid w:val="007134D2"/>
    <w:rsid w:val="00723482"/>
    <w:rsid w:val="007273CC"/>
    <w:rsid w:val="007378D8"/>
    <w:rsid w:val="0074716D"/>
    <w:rsid w:val="007574BD"/>
    <w:rsid w:val="00762690"/>
    <w:rsid w:val="00780B9C"/>
    <w:rsid w:val="00781C86"/>
    <w:rsid w:val="007838AC"/>
    <w:rsid w:val="007E0149"/>
    <w:rsid w:val="007E231D"/>
    <w:rsid w:val="007E5B5E"/>
    <w:rsid w:val="00820E76"/>
    <w:rsid w:val="00832CAA"/>
    <w:rsid w:val="0083365C"/>
    <w:rsid w:val="00850B57"/>
    <w:rsid w:val="00853E86"/>
    <w:rsid w:val="00864832"/>
    <w:rsid w:val="00895D12"/>
    <w:rsid w:val="008A504B"/>
    <w:rsid w:val="008C1A69"/>
    <w:rsid w:val="008C6E62"/>
    <w:rsid w:val="008D1EAD"/>
    <w:rsid w:val="008D4D59"/>
    <w:rsid w:val="008E2435"/>
    <w:rsid w:val="008E2B52"/>
    <w:rsid w:val="008E4048"/>
    <w:rsid w:val="008E5E12"/>
    <w:rsid w:val="008E6CD4"/>
    <w:rsid w:val="008F3925"/>
    <w:rsid w:val="00920BEC"/>
    <w:rsid w:val="00942DA6"/>
    <w:rsid w:val="0094694C"/>
    <w:rsid w:val="009524EC"/>
    <w:rsid w:val="00952651"/>
    <w:rsid w:val="00952950"/>
    <w:rsid w:val="00962266"/>
    <w:rsid w:val="0096347E"/>
    <w:rsid w:val="00965C46"/>
    <w:rsid w:val="00985675"/>
    <w:rsid w:val="009A34D5"/>
    <w:rsid w:val="009C20C0"/>
    <w:rsid w:val="009C4521"/>
    <w:rsid w:val="009E149B"/>
    <w:rsid w:val="009F0C1A"/>
    <w:rsid w:val="009F6C45"/>
    <w:rsid w:val="00A0237D"/>
    <w:rsid w:val="00A02960"/>
    <w:rsid w:val="00A17004"/>
    <w:rsid w:val="00A24B2D"/>
    <w:rsid w:val="00A41540"/>
    <w:rsid w:val="00A62BCE"/>
    <w:rsid w:val="00A6436A"/>
    <w:rsid w:val="00A731F7"/>
    <w:rsid w:val="00A74765"/>
    <w:rsid w:val="00A7502B"/>
    <w:rsid w:val="00A83070"/>
    <w:rsid w:val="00AA1AB2"/>
    <w:rsid w:val="00AB190C"/>
    <w:rsid w:val="00AB341E"/>
    <w:rsid w:val="00AB3722"/>
    <w:rsid w:val="00AD0D94"/>
    <w:rsid w:val="00AD7E5D"/>
    <w:rsid w:val="00B02B23"/>
    <w:rsid w:val="00B02F13"/>
    <w:rsid w:val="00B136DE"/>
    <w:rsid w:val="00B164AD"/>
    <w:rsid w:val="00B173D0"/>
    <w:rsid w:val="00B27F50"/>
    <w:rsid w:val="00B45269"/>
    <w:rsid w:val="00B63006"/>
    <w:rsid w:val="00B6597D"/>
    <w:rsid w:val="00B76333"/>
    <w:rsid w:val="00B92110"/>
    <w:rsid w:val="00BB5D54"/>
    <w:rsid w:val="00BC1A20"/>
    <w:rsid w:val="00BD0FEE"/>
    <w:rsid w:val="00BD4558"/>
    <w:rsid w:val="00BE7D52"/>
    <w:rsid w:val="00C01A37"/>
    <w:rsid w:val="00C01ED6"/>
    <w:rsid w:val="00C1153C"/>
    <w:rsid w:val="00C442F7"/>
    <w:rsid w:val="00C50EB9"/>
    <w:rsid w:val="00C624A3"/>
    <w:rsid w:val="00C878E7"/>
    <w:rsid w:val="00CC50E5"/>
    <w:rsid w:val="00CD1831"/>
    <w:rsid w:val="00CF387D"/>
    <w:rsid w:val="00D06B25"/>
    <w:rsid w:val="00D13D50"/>
    <w:rsid w:val="00D16763"/>
    <w:rsid w:val="00D167E3"/>
    <w:rsid w:val="00D4502B"/>
    <w:rsid w:val="00D50C51"/>
    <w:rsid w:val="00D52905"/>
    <w:rsid w:val="00D620F1"/>
    <w:rsid w:val="00D64C0D"/>
    <w:rsid w:val="00D71EB0"/>
    <w:rsid w:val="00D72CB6"/>
    <w:rsid w:val="00D8021D"/>
    <w:rsid w:val="00D83F58"/>
    <w:rsid w:val="00D96B95"/>
    <w:rsid w:val="00D970D9"/>
    <w:rsid w:val="00DB2412"/>
    <w:rsid w:val="00DD4D9F"/>
    <w:rsid w:val="00DD4E52"/>
    <w:rsid w:val="00E33AA3"/>
    <w:rsid w:val="00E3731B"/>
    <w:rsid w:val="00E541C1"/>
    <w:rsid w:val="00E73953"/>
    <w:rsid w:val="00E746F0"/>
    <w:rsid w:val="00E7677A"/>
    <w:rsid w:val="00EA104E"/>
    <w:rsid w:val="00EC3071"/>
    <w:rsid w:val="00EE27E1"/>
    <w:rsid w:val="00EE4E19"/>
    <w:rsid w:val="00EF1A78"/>
    <w:rsid w:val="00EF4B39"/>
    <w:rsid w:val="00F04F96"/>
    <w:rsid w:val="00F22F09"/>
    <w:rsid w:val="00F32FD0"/>
    <w:rsid w:val="00F45175"/>
    <w:rsid w:val="00F76C42"/>
    <w:rsid w:val="00F91338"/>
    <w:rsid w:val="00F924C7"/>
    <w:rsid w:val="00F92539"/>
    <w:rsid w:val="00F97ECA"/>
    <w:rsid w:val="00FB235F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75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S.StudentSuccess@unco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9fd09-58c4-45b9-8b08-712733371f82">
      <UserInfo>
        <DisplayName>Young, Rebecca</DisplayName>
        <AccountId>30</AccountId>
        <AccountType/>
      </UserInfo>
      <UserInfo>
        <DisplayName>Miller, Meagan</DisplayName>
        <AccountId>42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9696FA6C3A4C9D41884CD506A11E" ma:contentTypeVersion="12" ma:contentTypeDescription="Create a new document." ma:contentTypeScope="" ma:versionID="1d8fcff3fa995dfebbaa4fba9247b565">
  <xsd:schema xmlns:xsd="http://www.w3.org/2001/XMLSchema" xmlns:xs="http://www.w3.org/2001/XMLSchema" xmlns:p="http://schemas.microsoft.com/office/2006/metadata/properties" xmlns:ns2="a5d77ee4-8fd7-476a-b1c5-836049d99b6a" xmlns:ns3="f289fd09-58c4-45b9-8b08-712733371f82" targetNamespace="http://schemas.microsoft.com/office/2006/metadata/properties" ma:root="true" ma:fieldsID="f7bde2cad2bc48abfb5a2ecbb9844340" ns2:_="" ns3:_="">
    <xsd:import namespace="a5d77ee4-8fd7-476a-b1c5-836049d99b6a"/>
    <xsd:import namespace="f289fd09-58c4-45b9-8b08-712733371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7ee4-8fd7-476a-b1c5-836049d9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fd09-58c4-45b9-8b08-71273337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604B17-9C16-4195-B554-075F4A7B202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289fd09-58c4-45b9-8b08-712733371f82"/>
    <ds:schemaRef ds:uri="http://schemas.openxmlformats.org/package/2006/metadata/core-properties"/>
    <ds:schemaRef ds:uri="a5d77ee4-8fd7-476a-b1c5-836049d99b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3A381-5ADE-4434-A1CA-61325241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7ee4-8fd7-476a-b1c5-836049d99b6a"/>
    <ds:schemaRef ds:uri="f289fd09-58c4-45b9-8b08-71273337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BC7EF5-6B87-42E6-9A0F-0C423806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IC-SMART-Goals-Worksheet-Template-8542</Template>
  <TotalTime>25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Blackburn, Hayley</cp:lastModifiedBy>
  <cp:revision>37</cp:revision>
  <cp:lastPrinted>2019-09-11T20:44:00Z</cp:lastPrinted>
  <dcterms:created xsi:type="dcterms:W3CDTF">2019-10-03T19:53:00Z</dcterms:created>
  <dcterms:modified xsi:type="dcterms:W3CDTF">2019-10-07T17:08:00Z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0x0101005C7A9696FA6C3A4C9D41884CD506A11E</vt:lpwstr>
  </property>
</Properties>
</file>