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367A4815" w:rsidR="00D52905" w:rsidRPr="00780B9C" w:rsidRDefault="00BF361E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ATTENDANCE TRACKING</w:t>
      </w:r>
      <w:r w:rsidR="002759D4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6A842C1B" w:rsidR="007134D2" w:rsidRPr="007134D2" w:rsidRDefault="00BF361E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Attending class strongly correlates to higher grades</w:t>
      </w:r>
      <w:r w:rsidR="00193FD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.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This worksheet will help you count the number and reasons for missing class with the goal of planning ahead while staying informed about your patterns.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354" w:type="dxa"/>
        <w:tblLook w:val="04A0" w:firstRow="1" w:lastRow="0" w:firstColumn="1" w:lastColumn="0" w:noHBand="0" w:noVBand="1"/>
      </w:tblPr>
      <w:tblGrid>
        <w:gridCol w:w="1713"/>
        <w:gridCol w:w="1376"/>
        <w:gridCol w:w="230"/>
        <w:gridCol w:w="1147"/>
        <w:gridCol w:w="459"/>
        <w:gridCol w:w="918"/>
        <w:gridCol w:w="689"/>
        <w:gridCol w:w="688"/>
        <w:gridCol w:w="918"/>
        <w:gridCol w:w="459"/>
        <w:gridCol w:w="1147"/>
        <w:gridCol w:w="230"/>
        <w:gridCol w:w="1380"/>
      </w:tblGrid>
      <w:tr w:rsidR="007134D2" w:rsidRPr="007134D2" w14:paraId="085D04E6" w14:textId="77777777" w:rsidTr="003D5E3E">
        <w:trPr>
          <w:trHeight w:val="69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36D3342A" w:rsidR="007134D2" w:rsidRPr="004B184D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What is the attendance policy?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6989A5A1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down </w:t>
            </w:r>
            <w:r w:rsidR="00BF361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the number of excused </w:t>
            </w:r>
            <w:proofErr w:type="spellStart"/>
            <w:r w:rsidR="00BF361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abscences</w:t>
            </w:r>
            <w:proofErr w:type="spellEnd"/>
            <w:r w:rsidR="00BF361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allowed in each of your classes.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BF361E" w:rsidRPr="007134D2" w14:paraId="71DB8EC0" w14:textId="77777777" w:rsidTr="003D5E3E">
        <w:trPr>
          <w:trHeight w:val="576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222B35"/>
            <w:hideMark/>
          </w:tcPr>
          <w:p w14:paraId="7391B1E9" w14:textId="1170009E" w:rsidR="00BF361E" w:rsidRPr="007134D2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How many can you miss?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523DA" w14:textId="1A11852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6FD3A8A" w14:textId="78773A2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BBB7988" w14:textId="5CBD5A8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2320F21" w14:textId="5B474CBA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57B2BB8" w14:textId="471B8A0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76326FD" w14:textId="54D7C96F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Class 6</w:t>
            </w:r>
          </w:p>
        </w:tc>
      </w:tr>
      <w:tr w:rsidR="00BF361E" w:rsidRPr="007134D2" w14:paraId="2988479A" w14:textId="77777777" w:rsidTr="003D5E3E">
        <w:trPr>
          <w:trHeight w:val="459"/>
        </w:trPr>
        <w:tc>
          <w:tcPr>
            <w:tcW w:w="1713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4C7AE9D1" w14:textId="77777777" w:rsidR="00BF361E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FA4EB36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E0557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D3C0183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212D069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6D2337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268CCDF" w14:textId="2ADC473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7134D2" w:rsidRPr="007134D2" w14:paraId="36AE4BFB" w14:textId="77777777" w:rsidTr="003D5E3E">
        <w:trPr>
          <w:trHeight w:val="159"/>
        </w:trPr>
        <w:tc>
          <w:tcPr>
            <w:tcW w:w="171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BAC3B48" w:rsidR="007134D2" w:rsidRPr="007134D2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7780322" w:rsidR="007134D2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</w:t>
            </w:r>
            <w:r w:rsidR="0035222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note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da</w:t>
            </w:r>
            <w:r w:rsidR="0035222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te,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write in what you missed (check the syllabus, schedule, and with the instructor), and indicate the reason</w:t>
            </w:r>
            <w:r w:rsidR="0035222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were unable to attend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</w:p>
        </w:tc>
      </w:tr>
      <w:tr w:rsidR="00BF361E" w:rsidRPr="007134D2" w14:paraId="73E5E641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4E82FE5B" w:rsidR="00BF361E" w:rsidRPr="007134D2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3C56B" w14:textId="05385CA4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  <w:r w:rsidR="0035222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7956A2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FD90F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F475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50DF3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068E5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0692" w14:textId="38CCA431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361E" w:rsidRPr="007134D2" w14:paraId="6B04D3C0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C58662E" w14:textId="77777777" w:rsidR="00BF361E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A45F94" w14:textId="4BFEB37B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  <w:r w:rsidR="0035222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F378FF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5AC60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629B4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B68F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2087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4B732" w14:textId="61EF9141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361E" w:rsidRPr="007134D2" w14:paraId="48EC44A6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33C5DBE" w14:textId="77777777" w:rsidR="00BF361E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F723F" w14:textId="18032713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  <w:r w:rsidR="0035222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EBF25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67A34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F43B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5B66B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41924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51891" w14:textId="08270B0C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178C5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31FBC9EE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  <w:bookmarkStart w:id="0" w:name="_GoBack"/>
        <w:bookmarkEnd w:id="0"/>
      </w:tr>
      <w:tr w:rsidR="0035222C" w:rsidRPr="007134D2" w14:paraId="6F145AD2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6B250581" w:rsidR="0035222C" w:rsidRPr="007134D2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198B9" w14:textId="640EBD1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CBCE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0723D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78F2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3AC78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50DB0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A6729" w14:textId="005A7D9D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7554326B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8F1A0D8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0FFFD" w14:textId="08E556E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94CF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AD1E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B3AF3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6779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70A8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43B50" w14:textId="73C9431F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F585C23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A1F2237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2C2FD8" w14:textId="460BBB9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346AB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E515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310D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984E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BB33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06ED2" w14:textId="699E18D9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4463EED0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2B114F49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E976250" w:rsidR="0035222C" w:rsidRPr="007134D2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84A04" w14:textId="0B427B3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C839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1601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F640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E854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BB583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B949E" w14:textId="0F316AB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74C2F7DF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DAA1A83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FB6B2" w14:textId="39875FA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F0B62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8A1C0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1918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7E9B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DE1E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81B10" w14:textId="73A33CC8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1EA1778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6AC15A7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5270A" w14:textId="0417DCD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769B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FB5C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6E39E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08194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67CDC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7B150" w14:textId="6118814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B46BE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0FF539B8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3F192297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6D6B3A4C" w:rsidR="0035222C" w:rsidRPr="007134D2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DB4D" w14:textId="52BEC54A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AD64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AB88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0529D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231C6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05B2E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FF5E5" w14:textId="1D77460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6296202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B88E937" w14:textId="77777777" w:rsidR="0035222C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228D1" w14:textId="74DA41F6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49EC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5C1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46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A25A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35E6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790C4" w14:textId="66D877A0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29CF472D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CA1A00B" w14:textId="77777777" w:rsidR="0035222C" w:rsidRDefault="0035222C" w:rsidP="0035222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3BB80" w14:textId="1590824B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D0B0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2D946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3842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12416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64202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5C479" w14:textId="4A9FF701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719DE35" w14:textId="77777777" w:rsidTr="003D5E3E">
        <w:trPr>
          <w:trHeight w:val="159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3D5E3E">
        <w:trPr>
          <w:trHeight w:val="718"/>
        </w:trPr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41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0F104FB2" w:rsidR="007134D2" w:rsidRPr="007134D2" w:rsidRDefault="0035222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7BBCB06B" w14:textId="77777777" w:rsidTr="003D5E3E">
        <w:trPr>
          <w:trHeight w:val="289"/>
        </w:trPr>
        <w:tc>
          <w:tcPr>
            <w:tcW w:w="1713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3A5792A9" w:rsidR="0035222C" w:rsidRPr="007134D2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393720" w14:textId="797C050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D5E3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7049347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592DDA9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E4E988E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83F3250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B79FFC7" w14:textId="77777777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3151B15" w14:textId="7ED85B73" w:rsidR="0035222C" w:rsidRPr="002D00B4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09EC1323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1B418B3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68AF924" w14:textId="0B5894FD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C84B03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496A366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AB50AB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5E69FD41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3258579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5243AAE" w14:textId="183AE5B4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564DCCBB" w14:textId="77777777" w:rsidTr="003D5E3E">
        <w:trPr>
          <w:trHeight w:val="289"/>
        </w:trPr>
        <w:tc>
          <w:tcPr>
            <w:tcW w:w="17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3CD0561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3308C6F2" w14:textId="1AD59F97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72C5131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D7A701D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D2BCDB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047EF23F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1520006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</w:tcPr>
          <w:p w14:paraId="2B54264B" w14:textId="046F0B15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3AC49CD" w14:textId="77777777" w:rsidR="0035222C" w:rsidRDefault="0035222C"/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1382"/>
        <w:gridCol w:w="1383"/>
        <w:gridCol w:w="1383"/>
        <w:gridCol w:w="1383"/>
        <w:gridCol w:w="1383"/>
        <w:gridCol w:w="1383"/>
        <w:gridCol w:w="1383"/>
      </w:tblGrid>
      <w:tr w:rsidR="0035222C" w:rsidRPr="007134D2" w14:paraId="174DEDE6" w14:textId="77777777" w:rsidTr="0035222C">
        <w:trPr>
          <w:trHeight w:val="729"/>
        </w:trPr>
        <w:tc>
          <w:tcPr>
            <w:tcW w:w="172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68D3842" w14:textId="5D4DE805" w:rsidR="0035222C" w:rsidRP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6</w:t>
            </w:r>
          </w:p>
          <w:p w14:paraId="2F89AA84" w14:textId="6275F569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Class 6</w:t>
            </w:r>
          </w:p>
        </w:tc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4F5F5508" w14:textId="5495F02E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Everytime</w:t>
            </w:r>
            <w:proofErr w:type="spell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miss class, note the date, write in what you missed (check the syllabus, schedule, and with the instructor), and indicate the reason you were unable to attend.</w:t>
            </w:r>
          </w:p>
        </w:tc>
      </w:tr>
      <w:tr w:rsidR="0035222C" w:rsidRPr="007134D2" w14:paraId="71FEF034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E3CEF5F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2FECF" w14:textId="1F663BD5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96287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BFC5A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2D0AB3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002E3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924B5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7D8A4" w14:textId="28785A0A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14E998CB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8BD3D9B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8A0B2" w14:textId="3D711A93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E9918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098BE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0B3C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D8B6C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A7592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12A1E" w14:textId="6CCD7E06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35222C" w:rsidRPr="007134D2" w14:paraId="4FA7C405" w14:textId="77777777" w:rsidTr="00A46FED">
        <w:trPr>
          <w:trHeight w:val="325"/>
        </w:trPr>
        <w:tc>
          <w:tcPr>
            <w:tcW w:w="172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09759B1" w14:textId="77777777" w:rsidR="0035222C" w:rsidRDefault="0035222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9AAFD" w14:textId="0100EAA6" w:rsidR="0035222C" w:rsidRPr="007134D2" w:rsidRDefault="003D5E3E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184C7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F8A1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B1F00B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52C5B8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77D0A6" w14:textId="77777777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58D31D" w14:textId="2B7250FC" w:rsidR="0035222C" w:rsidRPr="007134D2" w:rsidRDefault="0035222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D5E3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DF0C" w14:textId="77777777" w:rsidR="003F221D" w:rsidRDefault="003F221D" w:rsidP="00DB2412">
      <w:r>
        <w:separator/>
      </w:r>
    </w:p>
  </w:endnote>
  <w:endnote w:type="continuationSeparator" w:id="0">
    <w:p w14:paraId="62EB1F7B" w14:textId="77777777" w:rsidR="003F221D" w:rsidRDefault="003F221D" w:rsidP="00DB2412">
      <w:r>
        <w:continuationSeparator/>
      </w:r>
    </w:p>
  </w:endnote>
  <w:endnote w:type="continuationNotice" w:id="1">
    <w:p w14:paraId="7FBCF688" w14:textId="77777777" w:rsidR="003F221D" w:rsidRDefault="003F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643" w14:textId="77777777" w:rsidR="003F221D" w:rsidRDefault="003F221D" w:rsidP="00DB2412">
      <w:r>
        <w:separator/>
      </w:r>
    </w:p>
  </w:footnote>
  <w:footnote w:type="continuationSeparator" w:id="0">
    <w:p w14:paraId="2D6D1125" w14:textId="77777777" w:rsidR="003F221D" w:rsidRDefault="003F221D" w:rsidP="00DB2412">
      <w:r>
        <w:continuationSeparator/>
      </w:r>
    </w:p>
  </w:footnote>
  <w:footnote w:type="continuationNotice" w:id="1">
    <w:p w14:paraId="07DA4987" w14:textId="77777777" w:rsidR="003F221D" w:rsidRDefault="003F2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741A"/>
    <w:rsid w:val="002D00B4"/>
    <w:rsid w:val="002E4FF4"/>
    <w:rsid w:val="00317BB1"/>
    <w:rsid w:val="00321D73"/>
    <w:rsid w:val="0035222C"/>
    <w:rsid w:val="00354A50"/>
    <w:rsid w:val="00367349"/>
    <w:rsid w:val="0038043D"/>
    <w:rsid w:val="003D4478"/>
    <w:rsid w:val="003D5E3E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A3315"/>
    <w:rsid w:val="006A47CA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BF361E"/>
    <w:rsid w:val="00C01A37"/>
    <w:rsid w:val="00C01ED6"/>
    <w:rsid w:val="00C1153C"/>
    <w:rsid w:val="00C442F7"/>
    <w:rsid w:val="00C50EB9"/>
    <w:rsid w:val="00C624A3"/>
    <w:rsid w:val="00C878E7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4B17-9C16-4195-B554-075F4A7B2025}">
  <ds:schemaRefs>
    <ds:schemaRef ds:uri="http://www.w3.org/XML/1998/namespace"/>
    <ds:schemaRef ds:uri="http://purl.org/dc/elements/1.1/"/>
    <ds:schemaRef ds:uri="http://schemas.microsoft.com/office/2006/metadata/properties"/>
    <ds:schemaRef ds:uri="f289fd09-58c4-45b9-8b08-712733371f8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5d77ee4-8fd7-476a-b1c5-836049d99b6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5F51FA-5519-42A9-9C4B-ED04BD5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2</cp:revision>
  <cp:lastPrinted>2019-09-11T20:44:00Z</cp:lastPrinted>
  <dcterms:created xsi:type="dcterms:W3CDTF">2019-10-08T17:43:00Z</dcterms:created>
  <dcterms:modified xsi:type="dcterms:W3CDTF">2019-10-08T17:43:00Z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