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EEB5A" w14:textId="77777777" w:rsidR="0000106C" w:rsidRPr="005108C5" w:rsidRDefault="0000106C" w:rsidP="00F4446E">
      <w:pPr>
        <w:jc w:val="center"/>
        <w:rPr>
          <w:rFonts w:ascii="Calibri" w:hAnsi="Calibri" w:cs="Calibri"/>
          <w:b/>
        </w:rPr>
      </w:pPr>
    </w:p>
    <w:p w14:paraId="2D77AD5E" w14:textId="77777777" w:rsidR="00A8360F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Multicultural Greek Council</w:t>
      </w:r>
    </w:p>
    <w:p w14:paraId="6342C889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University of Northern Colorado</w:t>
      </w:r>
    </w:p>
    <w:p w14:paraId="1414245C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Tuesday, </w:t>
      </w:r>
      <w:r w:rsidR="00630581">
        <w:rPr>
          <w:rFonts w:ascii="Calibri" w:hAnsi="Calibri" w:cs="Calibri"/>
          <w:b/>
          <w:color w:val="000000" w:themeColor="text1"/>
        </w:rPr>
        <w:t>January</w:t>
      </w:r>
      <w:r w:rsidR="0052077F">
        <w:rPr>
          <w:rFonts w:ascii="Calibri" w:hAnsi="Calibri" w:cs="Calibri"/>
          <w:b/>
          <w:color w:val="000000" w:themeColor="text1"/>
        </w:rPr>
        <w:t xml:space="preserve"> </w:t>
      </w:r>
      <w:r w:rsidR="004F3ECB">
        <w:rPr>
          <w:rFonts w:ascii="Calibri" w:hAnsi="Calibri" w:cs="Calibri"/>
          <w:b/>
          <w:color w:val="000000" w:themeColor="text1"/>
        </w:rPr>
        <w:t>22</w:t>
      </w:r>
      <w:r w:rsidR="004F3ECB">
        <w:rPr>
          <w:rFonts w:ascii="Calibri" w:hAnsi="Calibri" w:cs="Calibri"/>
          <w:b/>
          <w:color w:val="000000" w:themeColor="text1"/>
          <w:vertAlign w:val="superscript"/>
        </w:rPr>
        <w:t>nd</w:t>
      </w:r>
      <w:r w:rsidR="00630581">
        <w:rPr>
          <w:rFonts w:ascii="Calibri" w:hAnsi="Calibri" w:cs="Calibri"/>
          <w:b/>
          <w:color w:val="000000" w:themeColor="text1"/>
        </w:rPr>
        <w:t>, 2019</w:t>
      </w:r>
      <w:r w:rsidRPr="005108C5">
        <w:rPr>
          <w:rFonts w:ascii="Calibri" w:hAnsi="Calibri" w:cs="Calibri"/>
          <w:b/>
          <w:color w:val="000000" w:themeColor="text1"/>
        </w:rPr>
        <w:t xml:space="preserve"> Meeting Minutes</w:t>
      </w:r>
    </w:p>
    <w:p w14:paraId="63C3A92C" w14:textId="77777777" w:rsidR="00F4446E" w:rsidRPr="005108C5" w:rsidRDefault="00F4446E" w:rsidP="00F4446E">
      <w:pPr>
        <w:rPr>
          <w:rFonts w:ascii="Calibri" w:hAnsi="Calibri" w:cs="Calibri"/>
          <w:b/>
          <w:color w:val="000000" w:themeColor="text1"/>
        </w:rPr>
      </w:pPr>
    </w:p>
    <w:p w14:paraId="643DEF53" w14:textId="50925B0C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Call to Order</w:t>
      </w:r>
      <w:r w:rsidR="00FE6FAA">
        <w:rPr>
          <w:rFonts w:ascii="Calibri" w:hAnsi="Calibri" w:cs="Calibri"/>
          <w:b/>
          <w:color w:val="000000" w:themeColor="text1"/>
        </w:rPr>
        <w:t xml:space="preserve"> at </w:t>
      </w:r>
      <w:r w:rsidR="00EC69A1">
        <w:rPr>
          <w:rFonts w:ascii="Calibri" w:hAnsi="Calibri" w:cs="Calibri"/>
          <w:b/>
          <w:color w:val="000000" w:themeColor="text1"/>
        </w:rPr>
        <w:t xml:space="preserve">5:32 pm </w:t>
      </w:r>
    </w:p>
    <w:p w14:paraId="37132409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Roll Call</w:t>
      </w:r>
      <w:r w:rsidR="00FE6FAA">
        <w:rPr>
          <w:rFonts w:ascii="Calibri" w:hAnsi="Calibri" w:cs="Calibri"/>
          <w:b/>
          <w:color w:val="000000" w:themeColor="text1"/>
        </w:rPr>
        <w:t xml:space="preserve">: </w:t>
      </w:r>
    </w:p>
    <w:p w14:paraId="745A41C9" w14:textId="77777777" w:rsidR="007D6121" w:rsidRPr="005108C5" w:rsidRDefault="00F4446E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Guest Speakers</w:t>
      </w:r>
    </w:p>
    <w:p w14:paraId="459AB807" w14:textId="19BBBE0B" w:rsidR="0000106C" w:rsidRPr="005108C5" w:rsidRDefault="0000106C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Approval of agenda/minutes</w:t>
      </w:r>
      <w:r w:rsidR="00EC69A1">
        <w:rPr>
          <w:rFonts w:ascii="Calibri" w:hAnsi="Calibri" w:cs="Calibri"/>
          <w:b/>
          <w:color w:val="000000" w:themeColor="text1"/>
        </w:rPr>
        <w:t xml:space="preserve">: NAK approve minutes and agenda </w:t>
      </w:r>
    </w:p>
    <w:p w14:paraId="5B92AFB2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Reports</w:t>
      </w:r>
    </w:p>
    <w:p w14:paraId="256B20A0" w14:textId="77777777" w:rsidR="0000106C" w:rsidRPr="005108C5" w:rsidRDefault="0000106C" w:rsidP="00F4446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Greek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Advisor</w:t>
      </w:r>
      <w:proofErr w:type="spellEnd"/>
    </w:p>
    <w:p w14:paraId="19CF4F40" w14:textId="71DB8D7E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Lacey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9B5945" w:rsidRPr="005108C5">
        <w:rPr>
          <w:rFonts w:ascii="Calibri" w:hAnsi="Calibri" w:cs="Calibri"/>
          <w:color w:val="000000" w:themeColor="text1"/>
          <w:lang w:val="es-ES"/>
        </w:rPr>
        <w:t>Markle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(</w:t>
      </w:r>
      <w:hyperlink r:id="rId5" w:history="1">
        <w:r w:rsidR="00EC69A1" w:rsidRPr="00FD0E57">
          <w:rPr>
            <w:rStyle w:val="Hyperlink"/>
            <w:rFonts w:ascii="Calibri" w:hAnsi="Calibri" w:cs="Calibri"/>
            <w:lang w:val="es-ES"/>
          </w:rPr>
          <w:t>lacey.markle@unco.edu)</w:t>
        </w:r>
      </w:hyperlink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527667F0" w14:textId="2D22BE4D" w:rsidR="00EC69A1" w:rsidRDefault="00EC69A1" w:rsidP="00EC69A1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New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member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intake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out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forms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don’t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need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to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know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when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you’re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starting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but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we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do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need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to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know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you’re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having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intake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this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semester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.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Intake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papers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outside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FSL office</w:t>
      </w:r>
      <w:r w:rsidR="0056186D">
        <w:rPr>
          <w:rFonts w:ascii="Calibri" w:hAnsi="Calibri" w:cs="Calibri"/>
          <w:color w:val="000000" w:themeColor="text1"/>
          <w:lang w:val="es-ES"/>
        </w:rPr>
        <w:t>.</w:t>
      </w:r>
    </w:p>
    <w:p w14:paraId="41201BC6" w14:textId="77777777" w:rsidR="0000106C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Officer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Reports</w:t>
      </w:r>
      <w:proofErr w:type="spellEnd"/>
    </w:p>
    <w:p w14:paraId="07D64663" w14:textId="77777777" w:rsidR="002172E4" w:rsidRPr="006D7A0D" w:rsidRDefault="00F4446E" w:rsidP="002172E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President</w:t>
      </w:r>
      <w:proofErr w:type="spellEnd"/>
      <w:r w:rsidRPr="005108C5">
        <w:rPr>
          <w:rFonts w:ascii="Calibri" w:hAnsi="Calibri" w:cs="Calibri"/>
          <w:color w:val="000000" w:themeColor="text1"/>
          <w:lang w:val="es-ES"/>
        </w:rPr>
        <w:t xml:space="preserve">- Karen </w:t>
      </w: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Gonzalez</w:t>
      </w:r>
      <w:proofErr w:type="spellEnd"/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( </w:t>
      </w:r>
      <w:hyperlink r:id="rId6" w:history="1">
        <w:r w:rsidR="005C3A70" w:rsidRPr="005108C5">
          <w:rPr>
            <w:rStyle w:val="Hyperlink"/>
            <w:rFonts w:ascii="Calibri" w:hAnsi="Calibri" w:cs="Calibri"/>
            <w:lang w:val="es-ES"/>
          </w:rPr>
          <w:t>Karen.Gonzalez@unco.edu</w:t>
        </w:r>
      </w:hyperlink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)</w:t>
      </w:r>
    </w:p>
    <w:p w14:paraId="4256F412" w14:textId="06ABC8BD" w:rsidR="006D7A0D" w:rsidRPr="00EC69A1" w:rsidRDefault="00EC69A1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next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56FB6DAF" w14:textId="362C8E99" w:rsidR="00EC69A1" w:rsidRPr="00EC69A1" w:rsidRDefault="00EC69A1" w:rsidP="00EC69A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Tuesday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: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Informational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starts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@ 5:30 pm, come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earlier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set up</w:t>
      </w:r>
    </w:p>
    <w:p w14:paraId="1662B8FC" w14:textId="22EA6024" w:rsidR="00EC69A1" w:rsidRPr="00EC69A1" w:rsidRDefault="00EC69A1" w:rsidP="00EC69A1">
      <w:pPr>
        <w:pStyle w:val="ListParagraph"/>
        <w:numPr>
          <w:ilvl w:val="5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Please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suggest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ideas of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how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would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like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present</w:t>
      </w:r>
      <w:proofErr w:type="spellEnd"/>
    </w:p>
    <w:p w14:paraId="3980F2AB" w14:textId="14770CA3" w:rsidR="00EC69A1" w:rsidRPr="00EC69A1" w:rsidRDefault="00EC69A1" w:rsidP="00EC69A1">
      <w:pPr>
        <w:pStyle w:val="ListParagraph"/>
        <w:numPr>
          <w:ilvl w:val="5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There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be a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table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every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org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so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bring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tabling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stuff</w:t>
      </w:r>
      <w:proofErr w:type="spellEnd"/>
    </w:p>
    <w:p w14:paraId="66676510" w14:textId="1EB83CD8" w:rsidR="00EC69A1" w:rsidRPr="00EC69A1" w:rsidRDefault="00EC69A1" w:rsidP="00EC69A1">
      <w:pPr>
        <w:pStyle w:val="ListParagraph"/>
        <w:numPr>
          <w:ilvl w:val="5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Planning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doing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overall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introduction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at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beginning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and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explaining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how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differ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from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traditionals</w:t>
      </w:r>
      <w:proofErr w:type="spellEnd"/>
    </w:p>
    <w:p w14:paraId="0740BF4C" w14:textId="779A6363" w:rsidR="00EC69A1" w:rsidRPr="00EC69A1" w:rsidRDefault="00EC69A1" w:rsidP="00EC69A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Wednesday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: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Fall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18 social</w:t>
      </w:r>
    </w:p>
    <w:p w14:paraId="4C97D385" w14:textId="78E3D781" w:rsidR="00EC69A1" w:rsidRPr="00EC69A1" w:rsidRDefault="00EC69A1" w:rsidP="00EC69A1">
      <w:pPr>
        <w:pStyle w:val="ListParagraph"/>
        <w:numPr>
          <w:ilvl w:val="5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Food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socializing</w:t>
      </w:r>
      <w:proofErr w:type="spellEnd"/>
    </w:p>
    <w:p w14:paraId="0846D652" w14:textId="4B36577E" w:rsidR="00EC69A1" w:rsidRPr="0056186D" w:rsidRDefault="00EC69A1" w:rsidP="00EC69A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Friday: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Step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Show</w:t>
      </w:r>
    </w:p>
    <w:p w14:paraId="1D02DE79" w14:textId="0C9DC2DB" w:rsidR="0056186D" w:rsidRPr="00EC69A1" w:rsidRDefault="0056186D" w:rsidP="0056186D">
      <w:pPr>
        <w:pStyle w:val="ListParagraph"/>
        <w:numPr>
          <w:ilvl w:val="5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Let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Karen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know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ASAP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you’ll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be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participating</w:t>
      </w:r>
      <w:proofErr w:type="spellEnd"/>
    </w:p>
    <w:p w14:paraId="4B5F6DF4" w14:textId="270A0F9F" w:rsidR="00EC69A1" w:rsidRPr="00EC69A1" w:rsidRDefault="00EC69A1" w:rsidP="00EC69A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Please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support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our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</w:p>
    <w:p w14:paraId="57CF6A85" w14:textId="4101EED2" w:rsidR="00EC69A1" w:rsidRPr="00EC69A1" w:rsidRDefault="00EC69A1" w:rsidP="00EC69A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EC69A1">
        <w:rPr>
          <w:rFonts w:ascii="Calibri" w:hAnsi="Calibri" w:cs="Calibri"/>
          <w:b/>
          <w:color w:val="000000" w:themeColor="text1"/>
          <w:lang w:val="es-ES"/>
        </w:rPr>
        <w:t>Febuary</w:t>
      </w:r>
      <w:proofErr w:type="spellEnd"/>
      <w:r w:rsidRPr="00EC69A1">
        <w:rPr>
          <w:rFonts w:ascii="Calibri" w:hAnsi="Calibri" w:cs="Calibri"/>
          <w:b/>
          <w:color w:val="000000" w:themeColor="text1"/>
          <w:lang w:val="es-ES"/>
        </w:rPr>
        <w:t xml:space="preserve"> 5th</w:t>
      </w:r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going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start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legislation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presentations</w:t>
      </w:r>
      <w:proofErr w:type="spellEnd"/>
    </w:p>
    <w:p w14:paraId="7EC75B2E" w14:textId="21182EF0" w:rsidR="00EC69A1" w:rsidRPr="00EC69A1" w:rsidRDefault="00EC69A1" w:rsidP="00EC69A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New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frat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coming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present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have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us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vote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allowing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them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be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interest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group</w:t>
      </w:r>
      <w:proofErr w:type="spellEnd"/>
      <w:r>
        <w:rPr>
          <w:rFonts w:ascii="Calibri" w:hAnsi="Calibri" w:cs="Calibri"/>
          <w:color w:val="000000" w:themeColor="text1"/>
          <w:lang w:val="es-ES"/>
        </w:rPr>
        <w:t>, Lambda Theta Phi</w:t>
      </w:r>
    </w:p>
    <w:p w14:paraId="0233B28E" w14:textId="56C7D5BC" w:rsidR="00EC69A1" w:rsidRPr="00EC69A1" w:rsidRDefault="00EC69A1" w:rsidP="00EC69A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Invite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members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ask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quality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questions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presenters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We’ll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vote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following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MGC meeting</w:t>
      </w:r>
    </w:p>
    <w:p w14:paraId="1CDE218B" w14:textId="77777777" w:rsidR="009B5945" w:rsidRPr="005F1B22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>Vice President- Anjelica Adan</w:t>
      </w:r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7" w:history="1">
        <w:r w:rsidR="005C3A70" w:rsidRPr="005108C5">
          <w:rPr>
            <w:rStyle w:val="Hyperlink"/>
            <w:rFonts w:ascii="Calibri" w:hAnsi="Calibri" w:cs="Calibri"/>
          </w:rPr>
          <w:t>Anjelica.Adan@unco.edu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)</w:t>
      </w:r>
    </w:p>
    <w:p w14:paraId="10B9A485" w14:textId="2D92CC48" w:rsidR="005F1B22" w:rsidRPr="005F1B22" w:rsidRDefault="00EC69A1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Office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hours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are 3-4pm </w:t>
      </w:r>
    </w:p>
    <w:p w14:paraId="3CE93FAF" w14:textId="77777777" w:rsidR="00EE7704" w:rsidRPr="00EE7704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u w:val="none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Secretary- </w:t>
      </w:r>
      <w:r w:rsidR="00494D9E" w:rsidRPr="005108C5">
        <w:rPr>
          <w:rFonts w:ascii="Calibri" w:hAnsi="Calibri" w:cs="Calibri"/>
          <w:color w:val="000000" w:themeColor="text1"/>
        </w:rPr>
        <w:t>Kimberly Guzman (</w:t>
      </w:r>
      <w:r w:rsidR="00EE7704">
        <w:rPr>
          <w:rFonts w:ascii="Calibri" w:hAnsi="Calibri" w:cs="Calibri"/>
        </w:rPr>
        <w:t>Kimberly.guzman@unco.edu)</w:t>
      </w:r>
    </w:p>
    <w:p w14:paraId="5B3CED58" w14:textId="77777777" w:rsidR="003D795B" w:rsidRPr="004F3ECB" w:rsidRDefault="004F3ECB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Reminder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due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Sunday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10 pm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needs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be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submitted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later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please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let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know</w:t>
      </w:r>
      <w:proofErr w:type="spellEnd"/>
      <w:r>
        <w:rPr>
          <w:rFonts w:ascii="Calibri" w:hAnsi="Calibri" w:cs="Calibri"/>
          <w:color w:val="000000" w:themeColor="text1"/>
          <w:lang w:val="es-ES"/>
        </w:rPr>
        <w:t>!</w:t>
      </w:r>
    </w:p>
    <w:p w14:paraId="4B6A41D4" w14:textId="73B3BA86" w:rsidR="004F3ECB" w:rsidRPr="00EC69A1" w:rsidRDefault="004F3ECB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My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office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hours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Mondays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at 3:30</w:t>
      </w:r>
      <w:r w:rsidR="00EC69A1">
        <w:rPr>
          <w:rFonts w:ascii="Calibri" w:hAnsi="Calibri" w:cs="Calibri"/>
          <w:color w:val="000000" w:themeColor="text1"/>
          <w:lang w:val="es-ES"/>
        </w:rPr>
        <w:t>- 4:30</w:t>
      </w:r>
      <w:r>
        <w:rPr>
          <w:rFonts w:ascii="Calibri" w:hAnsi="Calibri" w:cs="Calibri"/>
          <w:color w:val="000000" w:themeColor="text1"/>
          <w:lang w:val="es-ES"/>
        </w:rPr>
        <w:t xml:space="preserve"> pm</w:t>
      </w:r>
    </w:p>
    <w:p w14:paraId="66ABDA84" w14:textId="59BAACF4" w:rsidR="00EC69A1" w:rsidRPr="005F1B22" w:rsidRDefault="00EC69A1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lastRenderedPageBreak/>
        <w:t xml:space="preserve">NAK, SLB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cannot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vote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until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have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at</w:t>
      </w:r>
      <w:r w:rsidR="0056186D">
        <w:rPr>
          <w:rFonts w:ascii="Calibri" w:hAnsi="Calibri" w:cs="Calibri"/>
          <w:color w:val="000000" w:themeColor="text1"/>
          <w:lang w:val="es-ES"/>
        </w:rPr>
        <w:t>t</w:t>
      </w:r>
      <w:r>
        <w:rPr>
          <w:rFonts w:ascii="Calibri" w:hAnsi="Calibri" w:cs="Calibri"/>
          <w:color w:val="000000" w:themeColor="text1"/>
          <w:lang w:val="es-ES"/>
        </w:rPr>
        <w:t>ended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2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consecutive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meeting</w:t>
      </w:r>
      <w:r w:rsidR="0056186D">
        <w:rPr>
          <w:rFonts w:ascii="Calibri" w:hAnsi="Calibri" w:cs="Calibri"/>
          <w:color w:val="000000" w:themeColor="text1"/>
          <w:lang w:val="es-ES"/>
        </w:rPr>
        <w:t>s</w:t>
      </w:r>
      <w:r>
        <w:rPr>
          <w:rFonts w:ascii="Calibri" w:hAnsi="Calibri" w:cs="Calibri"/>
          <w:color w:val="000000" w:themeColor="text1"/>
          <w:lang w:val="es-ES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next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missed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meeting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be a fine</w:t>
      </w:r>
    </w:p>
    <w:p w14:paraId="466C3B55" w14:textId="77777777" w:rsidR="005F1B22" w:rsidRPr="005F1B22" w:rsidRDefault="00F4446E" w:rsidP="005F1B22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Treasurer- Jacqueline </w:t>
      </w:r>
      <w:proofErr w:type="spellStart"/>
      <w:r w:rsidRPr="005108C5">
        <w:rPr>
          <w:rFonts w:ascii="Calibri" w:hAnsi="Calibri" w:cs="Calibri"/>
          <w:color w:val="000000" w:themeColor="text1"/>
        </w:rPr>
        <w:t>Pasillas</w:t>
      </w:r>
      <w:proofErr w:type="spellEnd"/>
      <w:r w:rsidR="005C3A70" w:rsidRPr="005108C5">
        <w:rPr>
          <w:rFonts w:ascii="Calibri" w:hAnsi="Calibri" w:cs="Calibri"/>
          <w:color w:val="000000" w:themeColor="text1"/>
        </w:rPr>
        <w:t xml:space="preserve"> ( </w:t>
      </w:r>
      <w:hyperlink r:id="rId8" w:history="1">
        <w:r w:rsidR="005C3A70" w:rsidRPr="005108C5">
          <w:rPr>
            <w:rStyle w:val="Hyperlink"/>
            <w:rFonts w:ascii="Calibri" w:hAnsi="Calibri" w:cs="Calibri"/>
          </w:rPr>
          <w:t>pasi9631@bears.unco.edu</w:t>
        </w:r>
      </w:hyperlink>
      <w:r w:rsidR="005C3A70" w:rsidRPr="005108C5">
        <w:rPr>
          <w:rFonts w:ascii="Calibri" w:hAnsi="Calibri" w:cs="Calibri"/>
          <w:color w:val="000000" w:themeColor="text1"/>
        </w:rPr>
        <w:t xml:space="preserve"> </w:t>
      </w:r>
    </w:p>
    <w:p w14:paraId="412CF323" w14:textId="6A715D6C" w:rsidR="005F1B22" w:rsidRPr="00EC69A1" w:rsidRDefault="00EC69A1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Dues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due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Feb 5th of $40. Cash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check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perferred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r w:rsidR="0056186D">
        <w:rPr>
          <w:rFonts w:ascii="Calibri" w:hAnsi="Calibri" w:cs="Calibri"/>
          <w:color w:val="000000" w:themeColor="text1"/>
          <w:lang w:val="es-ES"/>
        </w:rPr>
        <w:t>(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write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checks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to Multicultural </w:t>
      </w:r>
      <w:proofErr w:type="spellStart"/>
      <w:r w:rsidR="0056186D">
        <w:rPr>
          <w:rFonts w:ascii="Calibri" w:hAnsi="Calibri" w:cs="Calibri"/>
          <w:color w:val="000000" w:themeColor="text1"/>
          <w:lang w:val="es-ES"/>
        </w:rPr>
        <w:t>Greek</w:t>
      </w:r>
      <w:proofErr w:type="spellEnd"/>
      <w:r w:rsidR="0056186D">
        <w:rPr>
          <w:rFonts w:ascii="Calibri" w:hAnsi="Calibri" w:cs="Calibri"/>
          <w:color w:val="000000" w:themeColor="text1"/>
          <w:lang w:val="es-ES"/>
        </w:rPr>
        <w:t xml:space="preserve"> Council UNC)</w:t>
      </w:r>
    </w:p>
    <w:p w14:paraId="15B0EC99" w14:textId="2A38CE06" w:rsidR="00EC69A1" w:rsidRPr="005F1B22" w:rsidRDefault="00EC69A1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Office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hours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Thursdays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at 12 pm </w:t>
      </w:r>
    </w:p>
    <w:p w14:paraId="74785596" w14:textId="77777777" w:rsidR="005F1B22" w:rsidRPr="005F1B22" w:rsidRDefault="00ED5F42" w:rsidP="0052077F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</w:rPr>
      </w:pPr>
      <w:proofErr w:type="spellStart"/>
      <w:r w:rsidRPr="005108C5">
        <w:rPr>
          <w:rFonts w:ascii="Calibri" w:hAnsi="Calibri" w:cs="Calibri"/>
          <w:color w:val="000000" w:themeColor="text1"/>
        </w:rPr>
        <w:t>Liason</w:t>
      </w:r>
      <w:proofErr w:type="spellEnd"/>
      <w:r w:rsidRPr="005108C5">
        <w:rPr>
          <w:rFonts w:ascii="Calibri" w:hAnsi="Calibri" w:cs="Calibri"/>
          <w:color w:val="000000" w:themeColor="text1"/>
        </w:rPr>
        <w:t>-</w:t>
      </w:r>
      <w:r w:rsidR="00494D9E" w:rsidRPr="005108C5">
        <w:rPr>
          <w:rFonts w:ascii="Calibri" w:hAnsi="Calibri" w:cs="Calibri"/>
          <w:i/>
          <w:color w:val="000000" w:themeColor="text1"/>
        </w:rPr>
        <w:t xml:space="preserve"> </w:t>
      </w:r>
      <w:r w:rsidR="0052077F">
        <w:rPr>
          <w:rFonts w:ascii="Calibri" w:hAnsi="Calibri" w:cs="Calibri"/>
          <w:color w:val="000000" w:themeColor="text1"/>
        </w:rPr>
        <w:t>Vacant</w:t>
      </w:r>
    </w:p>
    <w:p w14:paraId="47784D75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6D4065FB" w14:textId="77777777" w:rsidR="00F4446E" w:rsidRPr="005108C5" w:rsidRDefault="00F4446E" w:rsidP="0000106C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Chapter Reports</w:t>
      </w:r>
    </w:p>
    <w:p w14:paraId="5A953E46" w14:textId="77777777" w:rsidR="009B5945" w:rsidRPr="005108C5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Nu</w:t>
      </w:r>
    </w:p>
    <w:p w14:paraId="2A82F972" w14:textId="77777777" w:rsidR="00C80DEC" w:rsidRPr="005108C5" w:rsidRDefault="00630581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7DA8411C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Alpha</w:t>
      </w:r>
    </w:p>
    <w:p w14:paraId="3AD6BFF1" w14:textId="77777777" w:rsidR="009B5945" w:rsidRPr="005108C5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No Report</w:t>
      </w:r>
      <w:r w:rsidR="000D18A8" w:rsidRPr="005108C5">
        <w:rPr>
          <w:rFonts w:ascii="Calibri" w:hAnsi="Calibri" w:cs="Calibri"/>
        </w:rPr>
        <w:t xml:space="preserve"> </w:t>
      </w:r>
    </w:p>
    <w:p w14:paraId="5B8E4243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Gamm</w:t>
      </w:r>
      <w:r w:rsidR="00C80DEC" w:rsidRPr="005108C5">
        <w:rPr>
          <w:rFonts w:ascii="Calibri" w:hAnsi="Calibri" w:cs="Calibri"/>
          <w:color w:val="000000" w:themeColor="text1"/>
        </w:rPr>
        <w:t>a</w:t>
      </w:r>
    </w:p>
    <w:p w14:paraId="14DBBFA4" w14:textId="77777777" w:rsidR="00EC69A1" w:rsidRPr="00EC69A1" w:rsidRDefault="00EC69A1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 xml:space="preserve">Valentines Raffle </w:t>
      </w:r>
    </w:p>
    <w:p w14:paraId="7B90E9A4" w14:textId="1A19DC91" w:rsidR="00AC4C37" w:rsidRPr="00EC69A1" w:rsidRDefault="00EC69A1" w:rsidP="00EC69A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Xoxo basket</w:t>
      </w:r>
      <w:r w:rsidR="0056186D">
        <w:rPr>
          <w:rFonts w:ascii="Calibri" w:hAnsi="Calibri" w:cs="Calibri"/>
          <w:color w:val="000000"/>
        </w:rPr>
        <w:t xml:space="preserve"> worth over $100</w:t>
      </w:r>
    </w:p>
    <w:p w14:paraId="1C5C7C05" w14:textId="3D143F49" w:rsidR="00EC69A1" w:rsidRPr="00EC69A1" w:rsidRDefault="00EC69A1" w:rsidP="00EC69A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2 tix for $8, 1 tix for $5</w:t>
      </w:r>
    </w:p>
    <w:p w14:paraId="230E98C5" w14:textId="2913D502" w:rsidR="00EC69A1" w:rsidRPr="00EC69A1" w:rsidRDefault="00EC69A1" w:rsidP="00EC69A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Tabling for American Heart Association on Feb 1</w:t>
      </w:r>
      <w:r w:rsidRPr="00EC69A1">
        <w:rPr>
          <w:rFonts w:ascii="Calibri" w:hAnsi="Calibri" w:cs="Calibri"/>
          <w:color w:val="000000"/>
          <w:vertAlign w:val="superscript"/>
        </w:rPr>
        <w:t>st</w:t>
      </w:r>
    </w:p>
    <w:p w14:paraId="75AA8095" w14:textId="328315CC" w:rsidR="00EC69A1" w:rsidRPr="00EC69A1" w:rsidRDefault="00EC69A1" w:rsidP="00EC69A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Support by wearing red</w:t>
      </w:r>
    </w:p>
    <w:p w14:paraId="78DF8876" w14:textId="69E8018F" w:rsidR="00EC69A1" w:rsidRPr="00DE4B4C" w:rsidRDefault="00EC69A1" w:rsidP="00EC69A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 xml:space="preserve">From 11:30am-1pm </w:t>
      </w:r>
    </w:p>
    <w:p w14:paraId="0160289A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Nu Alpha Kappa</w:t>
      </w:r>
    </w:p>
    <w:p w14:paraId="57EEA47F" w14:textId="77777777" w:rsidR="00EC69A1" w:rsidRPr="00EC69A1" w:rsidRDefault="00EC69A1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April 14</w:t>
      </w:r>
      <w:r w:rsidRPr="00EC69A1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is </w:t>
      </w:r>
      <w:proofErr w:type="spellStart"/>
      <w:r>
        <w:rPr>
          <w:rFonts w:ascii="Calibri" w:hAnsi="Calibri" w:cs="Calibri"/>
          <w:color w:val="000000" w:themeColor="text1"/>
        </w:rPr>
        <w:t>NAKLand</w:t>
      </w:r>
      <w:proofErr w:type="spellEnd"/>
    </w:p>
    <w:p w14:paraId="61023E56" w14:textId="79298E06" w:rsidR="00C80DEC" w:rsidRPr="00EC69A1" w:rsidRDefault="00EC69A1" w:rsidP="00EC69A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A brother should be reaching out to your org about how to help</w:t>
      </w:r>
      <w:r w:rsidR="002172E4">
        <w:rPr>
          <w:rFonts w:ascii="Calibri" w:hAnsi="Calibri" w:cs="Calibri"/>
          <w:color w:val="000000" w:themeColor="text1"/>
        </w:rPr>
        <w:t xml:space="preserve"> </w:t>
      </w:r>
      <w:r w:rsidR="00AE067D" w:rsidRPr="005108C5">
        <w:rPr>
          <w:rFonts w:ascii="Calibri" w:hAnsi="Calibri" w:cs="Calibri"/>
          <w:color w:val="000000" w:themeColor="text1"/>
        </w:rPr>
        <w:t xml:space="preserve"> </w:t>
      </w:r>
    </w:p>
    <w:p w14:paraId="4A3A7FFA" w14:textId="2FE94A71" w:rsidR="00EC69A1" w:rsidRPr="00EC69A1" w:rsidRDefault="00EC69A1" w:rsidP="00EC69A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color w:val="000000" w:themeColor="text1"/>
        </w:rPr>
        <w:t>Airpod</w:t>
      </w:r>
      <w:proofErr w:type="spellEnd"/>
      <w:r>
        <w:rPr>
          <w:rFonts w:ascii="Calibri" w:hAnsi="Calibri" w:cs="Calibri"/>
          <w:color w:val="000000" w:themeColor="text1"/>
        </w:rPr>
        <w:t xml:space="preserve"> Raffle</w:t>
      </w:r>
    </w:p>
    <w:p w14:paraId="2E45A23C" w14:textId="70BBBB25" w:rsidR="00EC69A1" w:rsidRPr="00EC69A1" w:rsidRDefault="00EC69A1" w:rsidP="00EC69A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Jan 23</w:t>
      </w:r>
      <w:r w:rsidRPr="00EC69A1">
        <w:rPr>
          <w:rFonts w:ascii="Calibri" w:hAnsi="Calibri" w:cs="Calibri"/>
          <w:color w:val="000000" w:themeColor="text1"/>
          <w:vertAlign w:val="superscript"/>
        </w:rPr>
        <w:t>rd</w:t>
      </w:r>
      <w:r>
        <w:rPr>
          <w:rFonts w:ascii="Calibri" w:hAnsi="Calibri" w:cs="Calibri"/>
          <w:color w:val="000000" w:themeColor="text1"/>
        </w:rPr>
        <w:t>-Feb 1</w:t>
      </w:r>
      <w:r w:rsidRPr="00EC69A1">
        <w:rPr>
          <w:rFonts w:ascii="Calibri" w:hAnsi="Calibri" w:cs="Calibri"/>
          <w:color w:val="000000" w:themeColor="text1"/>
          <w:vertAlign w:val="superscript"/>
        </w:rPr>
        <w:t>st</w:t>
      </w:r>
    </w:p>
    <w:p w14:paraId="49983F28" w14:textId="4E9D8FDE" w:rsidR="00EC69A1" w:rsidRPr="00EC69A1" w:rsidRDefault="00EC69A1" w:rsidP="00EC69A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$10 for first tix, $5 for additional tix</w:t>
      </w:r>
    </w:p>
    <w:p w14:paraId="6D075D92" w14:textId="4DE16D7C" w:rsidR="00EC69A1" w:rsidRPr="00EC69A1" w:rsidRDefault="0056186D" w:rsidP="00EC69A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Raffled F</w:t>
      </w:r>
      <w:r w:rsidR="00EC69A1">
        <w:rPr>
          <w:rFonts w:ascii="Calibri" w:hAnsi="Calibri" w:cs="Calibri"/>
          <w:color w:val="000000" w:themeColor="text1"/>
        </w:rPr>
        <w:t>eb 2</w:t>
      </w:r>
      <w:r w:rsidR="00EC69A1" w:rsidRPr="00EC69A1">
        <w:rPr>
          <w:rFonts w:ascii="Calibri" w:hAnsi="Calibri" w:cs="Calibri"/>
          <w:color w:val="000000" w:themeColor="text1"/>
          <w:vertAlign w:val="superscript"/>
        </w:rPr>
        <w:t>nd</w:t>
      </w:r>
      <w:r w:rsidR="00EC69A1">
        <w:rPr>
          <w:rFonts w:ascii="Calibri" w:hAnsi="Calibri" w:cs="Calibri"/>
          <w:color w:val="000000" w:themeColor="text1"/>
        </w:rPr>
        <w:t xml:space="preserve"> through </w:t>
      </w:r>
      <w:proofErr w:type="spellStart"/>
      <w:r w:rsidR="00EC69A1">
        <w:rPr>
          <w:rFonts w:ascii="Calibri" w:hAnsi="Calibri" w:cs="Calibri"/>
          <w:color w:val="000000" w:themeColor="text1"/>
        </w:rPr>
        <w:t>Insta</w:t>
      </w:r>
      <w:proofErr w:type="spellEnd"/>
    </w:p>
    <w:p w14:paraId="2AB42154" w14:textId="457D0367" w:rsidR="00EC69A1" w:rsidRDefault="00EC69A1" w:rsidP="00EC69A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Informational </w:t>
      </w:r>
    </w:p>
    <w:p w14:paraId="67F86294" w14:textId="62B5AF4B" w:rsidR="00EC69A1" w:rsidRPr="00EC69A1" w:rsidRDefault="00EC69A1" w:rsidP="00EC69A1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</w:rPr>
      </w:pPr>
      <w:r w:rsidRPr="00EC69A1">
        <w:rPr>
          <w:rFonts w:ascii="Calibri" w:hAnsi="Calibri" w:cs="Calibri"/>
          <w:color w:val="000000" w:themeColor="text1"/>
        </w:rPr>
        <w:t>Jan 23</w:t>
      </w:r>
      <w:r w:rsidRPr="00EC69A1">
        <w:rPr>
          <w:rFonts w:ascii="Calibri" w:hAnsi="Calibri" w:cs="Calibri"/>
          <w:color w:val="000000" w:themeColor="text1"/>
          <w:vertAlign w:val="superscript"/>
        </w:rPr>
        <w:t>rd</w:t>
      </w:r>
      <w:r w:rsidRPr="00EC69A1">
        <w:rPr>
          <w:rFonts w:ascii="Calibri" w:hAnsi="Calibri" w:cs="Calibri"/>
          <w:color w:val="000000" w:themeColor="text1"/>
        </w:rPr>
        <w:t xml:space="preserve"> at </w:t>
      </w:r>
      <w:r>
        <w:rPr>
          <w:rFonts w:ascii="Calibri" w:hAnsi="Calibri" w:cs="Calibri"/>
          <w:color w:val="000000" w:themeColor="text1"/>
        </w:rPr>
        <w:t>CWGE for interests</w:t>
      </w:r>
    </w:p>
    <w:p w14:paraId="2E1E5165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Beta</w:t>
      </w:r>
    </w:p>
    <w:p w14:paraId="783BA434" w14:textId="77777777" w:rsidR="00EC69A1" w:rsidRPr="00EC69A1" w:rsidRDefault="00EC69A1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color w:val="000000" w:themeColor="text1"/>
        </w:rPr>
        <w:t>Informationals</w:t>
      </w:r>
      <w:proofErr w:type="spellEnd"/>
    </w:p>
    <w:p w14:paraId="50EA616F" w14:textId="77777777" w:rsidR="00EC69A1" w:rsidRPr="00EC69A1" w:rsidRDefault="00EC69A1" w:rsidP="00EC69A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Friday at 6:30pm Location TBD</w:t>
      </w:r>
    </w:p>
    <w:p w14:paraId="5C256110" w14:textId="6F12AFDA" w:rsidR="00C80DEC" w:rsidRPr="005108C5" w:rsidRDefault="00EC69A1" w:rsidP="00EC69A1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Monday Jan 28</w:t>
      </w:r>
      <w:r w:rsidRPr="00EC69A1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@ 7pm at CWGE</w:t>
      </w:r>
    </w:p>
    <w:p w14:paraId="210986B2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Kappa Delta Chi</w:t>
      </w:r>
    </w:p>
    <w:p w14:paraId="05811304" w14:textId="77777777" w:rsidR="005108C5" w:rsidRPr="00B21B01" w:rsidRDefault="002172E4" w:rsidP="005108C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43C32458" w14:textId="77777777" w:rsidR="00630581" w:rsidRPr="00630581" w:rsidRDefault="00630581" w:rsidP="0063058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Pi Lambda Chi</w:t>
      </w:r>
    </w:p>
    <w:p w14:paraId="30561E09" w14:textId="77777777" w:rsidR="00630581" w:rsidRPr="00630581" w:rsidRDefault="00630581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</w:t>
      </w:r>
      <w:r w:rsidR="003D795B">
        <w:rPr>
          <w:rFonts w:ascii="Calibri" w:hAnsi="Calibri" w:cs="Calibri"/>
          <w:color w:val="000000" w:themeColor="text1"/>
        </w:rPr>
        <w:t>Report</w:t>
      </w:r>
    </w:p>
    <w:p w14:paraId="72CAFF7B" w14:textId="77777777" w:rsidR="000724F9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Liaison reports</w:t>
      </w:r>
      <w:bookmarkStart w:id="0" w:name="_GoBack"/>
      <w:bookmarkEnd w:id="0"/>
    </w:p>
    <w:p w14:paraId="70B80512" w14:textId="77777777" w:rsidR="005108C5" w:rsidRPr="002172E4" w:rsidRDefault="0000106C" w:rsidP="005108C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IFC</w:t>
      </w:r>
    </w:p>
    <w:p w14:paraId="5EA77940" w14:textId="77777777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Panhellenic</w:t>
      </w:r>
    </w:p>
    <w:p w14:paraId="59E373E0" w14:textId="77777777" w:rsidR="0000106C" w:rsidRPr="005108C5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RHA</w:t>
      </w:r>
    </w:p>
    <w:p w14:paraId="05E13A3C" w14:textId="77777777" w:rsidR="00ED5F42" w:rsidRPr="005108C5" w:rsidRDefault="0000106C" w:rsidP="00ED5F4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Senate</w:t>
      </w:r>
    </w:p>
    <w:p w14:paraId="2C83CBD1" w14:textId="77777777" w:rsidR="00451025" w:rsidRDefault="00451025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lastRenderedPageBreak/>
        <w:t>Announcements</w:t>
      </w:r>
    </w:p>
    <w:p w14:paraId="7B10FA76" w14:textId="331815A6" w:rsidR="00EC69A1" w:rsidRPr="00EC69A1" w:rsidRDefault="00EC69A1" w:rsidP="00EC69A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EC69A1">
        <w:rPr>
          <w:rFonts w:ascii="Calibri" w:hAnsi="Calibri" w:cs="Calibri"/>
          <w:color w:val="000000" w:themeColor="text1"/>
        </w:rPr>
        <w:t>Greek Awards due Feb. 1</w:t>
      </w:r>
      <w:r w:rsidRPr="00EC69A1">
        <w:rPr>
          <w:rFonts w:ascii="Calibri" w:hAnsi="Calibri" w:cs="Calibri"/>
          <w:color w:val="000000" w:themeColor="text1"/>
          <w:vertAlign w:val="superscript"/>
        </w:rPr>
        <w:t>st</w:t>
      </w:r>
      <w:r w:rsidRPr="00EC69A1">
        <w:rPr>
          <w:rFonts w:ascii="Calibri" w:hAnsi="Calibri" w:cs="Calibri"/>
          <w:color w:val="000000" w:themeColor="text1"/>
        </w:rPr>
        <w:t>, 2019</w:t>
      </w:r>
    </w:p>
    <w:p w14:paraId="6FA713CF" w14:textId="1B6735F7" w:rsidR="00EC69A1" w:rsidRPr="00EC69A1" w:rsidRDefault="00EC69A1" w:rsidP="00EC69A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EC69A1">
        <w:rPr>
          <w:rFonts w:ascii="Calibri" w:hAnsi="Calibri" w:cs="Calibri"/>
          <w:color w:val="000000" w:themeColor="text1"/>
        </w:rPr>
        <w:t>Marcus Garvey looking for volunteers on Monday Feb 4th from 3:30pm- 5:30pm, Tuesday Feb 12</w:t>
      </w:r>
      <w:r w:rsidRPr="00EC69A1">
        <w:rPr>
          <w:rFonts w:ascii="Calibri" w:hAnsi="Calibri" w:cs="Calibri"/>
          <w:color w:val="000000" w:themeColor="text1"/>
          <w:vertAlign w:val="superscript"/>
        </w:rPr>
        <w:t>th</w:t>
      </w:r>
      <w:r w:rsidRPr="00EC69A1">
        <w:rPr>
          <w:rFonts w:ascii="Calibri" w:hAnsi="Calibri" w:cs="Calibri"/>
          <w:color w:val="000000" w:themeColor="text1"/>
        </w:rPr>
        <w:t xml:space="preserve"> from 5-7pm, Wednesday Feb 20</w:t>
      </w:r>
      <w:r w:rsidRPr="00EC69A1">
        <w:rPr>
          <w:rFonts w:ascii="Calibri" w:hAnsi="Calibri" w:cs="Calibri"/>
          <w:color w:val="000000" w:themeColor="text1"/>
          <w:vertAlign w:val="superscript"/>
        </w:rPr>
        <w:t>th</w:t>
      </w:r>
      <w:r w:rsidRPr="00EC69A1">
        <w:rPr>
          <w:rFonts w:ascii="Calibri" w:hAnsi="Calibri" w:cs="Calibri"/>
          <w:color w:val="000000" w:themeColor="text1"/>
        </w:rPr>
        <w:t xml:space="preserve"> Chicken and Waffles </w:t>
      </w:r>
    </w:p>
    <w:p w14:paraId="0A474B06" w14:textId="0208E1C2" w:rsidR="00EC69A1" w:rsidRPr="00EC69A1" w:rsidRDefault="00EC69A1" w:rsidP="00EC69A1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EC69A1">
        <w:rPr>
          <w:rFonts w:ascii="Calibri" w:hAnsi="Calibri" w:cs="Calibri"/>
          <w:color w:val="000000" w:themeColor="text1"/>
        </w:rPr>
        <w:t xml:space="preserve">Email Teresa for volunteering to </w:t>
      </w:r>
      <w:hyperlink r:id="rId9" w:history="1">
        <w:r w:rsidRPr="00EC69A1">
          <w:rPr>
            <w:rStyle w:val="Hyperlink"/>
            <w:rFonts w:ascii="Calibri" w:hAnsi="Calibri" w:cs="Calibri"/>
          </w:rPr>
          <w:t>Teresa.castro@unco.edu</w:t>
        </w:r>
      </w:hyperlink>
    </w:p>
    <w:p w14:paraId="29C992EA" w14:textId="30873A38" w:rsidR="00EC69A1" w:rsidRPr="00EC69A1" w:rsidRDefault="00EC69A1" w:rsidP="00EC69A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EC69A1">
        <w:rPr>
          <w:rFonts w:ascii="Calibri" w:hAnsi="Calibri" w:cs="Calibri"/>
          <w:color w:val="000000" w:themeColor="text1"/>
        </w:rPr>
        <w:t>Use the Calendar to plan out your events so they don’t overlap</w:t>
      </w:r>
    </w:p>
    <w:p w14:paraId="4C4C91EE" w14:textId="4ED13941" w:rsidR="00EC69A1" w:rsidRPr="00EC69A1" w:rsidRDefault="00EC69A1" w:rsidP="00EC69A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EC69A1">
        <w:rPr>
          <w:rFonts w:ascii="Calibri" w:hAnsi="Calibri" w:cs="Calibri"/>
          <w:color w:val="000000" w:themeColor="text1"/>
        </w:rPr>
        <w:t xml:space="preserve">Let Karen know if your org wants to do an MGC takeover on </w:t>
      </w:r>
      <w:proofErr w:type="spellStart"/>
      <w:r w:rsidRPr="00EC69A1">
        <w:rPr>
          <w:rFonts w:ascii="Calibri" w:hAnsi="Calibri" w:cs="Calibri"/>
          <w:color w:val="000000" w:themeColor="text1"/>
        </w:rPr>
        <w:t>insta</w:t>
      </w:r>
      <w:proofErr w:type="spellEnd"/>
    </w:p>
    <w:p w14:paraId="572ED75B" w14:textId="77777777" w:rsidR="00451025" w:rsidRPr="0045102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Old </w:t>
      </w:r>
      <w:proofErr w:type="spellStart"/>
      <w:r w:rsidRPr="005108C5">
        <w:rPr>
          <w:rFonts w:ascii="Calibri" w:hAnsi="Calibri" w:cs="Calibri"/>
          <w:b/>
          <w:color w:val="000000" w:themeColor="text1"/>
        </w:rPr>
        <w:t>Buisness</w:t>
      </w:r>
      <w:proofErr w:type="spellEnd"/>
    </w:p>
    <w:p w14:paraId="3B08B45F" w14:textId="77777777" w:rsidR="0000106C" w:rsidRPr="005108C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New Business </w:t>
      </w:r>
    </w:p>
    <w:p w14:paraId="57FC7315" w14:textId="4B8E5452" w:rsidR="000724F9" w:rsidRPr="005108C5" w:rsidRDefault="000724F9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Adjournment</w:t>
      </w:r>
      <w:r w:rsidR="003D795B">
        <w:rPr>
          <w:rFonts w:ascii="Calibri" w:hAnsi="Calibri" w:cs="Calibri"/>
          <w:b/>
          <w:color w:val="000000" w:themeColor="text1"/>
        </w:rPr>
        <w:t xml:space="preserve"> </w:t>
      </w:r>
      <w:r w:rsidR="00EC69A1">
        <w:rPr>
          <w:rFonts w:ascii="Calibri" w:hAnsi="Calibri" w:cs="Calibri"/>
          <w:b/>
          <w:color w:val="000000" w:themeColor="text1"/>
        </w:rPr>
        <w:t>5:51pm</w:t>
      </w:r>
    </w:p>
    <w:p w14:paraId="0AD7CCEA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13DCF026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1DF58BB1" w14:textId="77777777" w:rsidR="00A921AE" w:rsidRDefault="00A921AE" w:rsidP="0000106C">
      <w:pPr>
        <w:rPr>
          <w:rFonts w:ascii="Calibri" w:hAnsi="Calibri" w:cs="Calibri"/>
          <w:b/>
          <w:color w:val="000000" w:themeColor="text1"/>
        </w:rPr>
      </w:pPr>
    </w:p>
    <w:p w14:paraId="6FFCCD61" w14:textId="77777777" w:rsidR="0000106C" w:rsidRDefault="0000106C" w:rsidP="0000106C">
      <w:pPr>
        <w:rPr>
          <w:rFonts w:ascii="Calibri" w:hAnsi="Calibri" w:cs="Calibri"/>
          <w:b/>
          <w:color w:val="000000" w:themeColor="text1"/>
        </w:rPr>
      </w:pPr>
      <w:r w:rsidRPr="00DD31B5">
        <w:rPr>
          <w:rFonts w:ascii="Calibri" w:hAnsi="Calibri" w:cs="Calibri"/>
          <w:b/>
          <w:color w:val="000000" w:themeColor="text1"/>
        </w:rPr>
        <w:t>Future meeting dates:</w:t>
      </w:r>
    </w:p>
    <w:p w14:paraId="505FF866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</w:p>
    <w:p w14:paraId="0CC94C21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January 22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nd</w:t>
      </w:r>
    </w:p>
    <w:p w14:paraId="217A571F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b/>
          <w:color w:val="000000" w:themeColor="text1"/>
        </w:rPr>
        <w:t>Febuary</w:t>
      </w:r>
      <w:proofErr w:type="spellEnd"/>
      <w:r>
        <w:rPr>
          <w:rFonts w:ascii="Calibri" w:hAnsi="Calibri" w:cs="Calibri"/>
          <w:b/>
          <w:color w:val="000000" w:themeColor="text1"/>
        </w:rPr>
        <w:t xml:space="preserve"> 5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th</w:t>
      </w:r>
    </w:p>
    <w:p w14:paraId="6D6CFE86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proofErr w:type="spellStart"/>
      <w:r>
        <w:rPr>
          <w:rFonts w:ascii="Calibri" w:hAnsi="Calibri" w:cs="Calibri"/>
          <w:b/>
          <w:color w:val="000000" w:themeColor="text1"/>
        </w:rPr>
        <w:t>Febuary</w:t>
      </w:r>
      <w:proofErr w:type="spellEnd"/>
      <w:r>
        <w:rPr>
          <w:rFonts w:ascii="Calibri" w:hAnsi="Calibri" w:cs="Calibri"/>
          <w:b/>
          <w:color w:val="000000" w:themeColor="text1"/>
        </w:rPr>
        <w:t xml:space="preserve"> 19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th</w:t>
      </w:r>
    </w:p>
    <w:p w14:paraId="096D58B6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March 5</w:t>
      </w:r>
      <w:r w:rsidRPr="00AC4C37">
        <w:rPr>
          <w:rFonts w:ascii="Calibri" w:hAnsi="Calibri" w:cs="Calibri"/>
          <w:b/>
          <w:color w:val="000000" w:themeColor="text1"/>
          <w:vertAlign w:val="superscript"/>
        </w:rPr>
        <w:t>th</w:t>
      </w:r>
    </w:p>
    <w:p w14:paraId="42F105AD" w14:textId="77777777" w:rsidR="00AC4C37" w:rsidRPr="00DD31B5" w:rsidRDefault="00AC4C37" w:rsidP="0000106C">
      <w:pPr>
        <w:rPr>
          <w:rFonts w:ascii="Calibri" w:hAnsi="Calibri" w:cs="Calibri"/>
          <w:b/>
          <w:color w:val="000000" w:themeColor="text1"/>
        </w:rPr>
      </w:pPr>
    </w:p>
    <w:p w14:paraId="3373833B" w14:textId="77777777" w:rsidR="005108C5" w:rsidRDefault="005108C5" w:rsidP="0000106C">
      <w:p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 xml:space="preserve"> </w:t>
      </w:r>
    </w:p>
    <w:p w14:paraId="717E4FEA" w14:textId="77777777" w:rsidR="003D795B" w:rsidRDefault="003D795B" w:rsidP="0000106C">
      <w:pPr>
        <w:rPr>
          <w:rFonts w:ascii="Calibri" w:hAnsi="Calibri" w:cs="Calibri"/>
          <w:color w:val="000000" w:themeColor="text1"/>
        </w:rPr>
      </w:pPr>
    </w:p>
    <w:p w14:paraId="15CCA9EA" w14:textId="77777777" w:rsidR="0031700E" w:rsidRPr="005108C5" w:rsidRDefault="0031700E" w:rsidP="0000106C">
      <w:pPr>
        <w:rPr>
          <w:rFonts w:ascii="Calibri" w:hAnsi="Calibri" w:cs="Calibri"/>
          <w:color w:val="000000" w:themeColor="text1"/>
        </w:rPr>
      </w:pPr>
    </w:p>
    <w:sectPr w:rsidR="0031700E" w:rsidRPr="005108C5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2"/>
  </w:num>
  <w:num w:numId="20">
    <w:abstractNumId w:val="14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CB"/>
    <w:rsid w:val="0000106C"/>
    <w:rsid w:val="000724F9"/>
    <w:rsid w:val="00094182"/>
    <w:rsid w:val="000A6C0C"/>
    <w:rsid w:val="000C749B"/>
    <w:rsid w:val="000D18A8"/>
    <w:rsid w:val="000E6841"/>
    <w:rsid w:val="000F6788"/>
    <w:rsid w:val="00117B3B"/>
    <w:rsid w:val="00125C86"/>
    <w:rsid w:val="001726B9"/>
    <w:rsid w:val="002172E4"/>
    <w:rsid w:val="00266393"/>
    <w:rsid w:val="002737FD"/>
    <w:rsid w:val="002E04EC"/>
    <w:rsid w:val="0031700E"/>
    <w:rsid w:val="00386630"/>
    <w:rsid w:val="003C1AD8"/>
    <w:rsid w:val="003D795B"/>
    <w:rsid w:val="003F547E"/>
    <w:rsid w:val="003F609D"/>
    <w:rsid w:val="00434A69"/>
    <w:rsid w:val="00451025"/>
    <w:rsid w:val="00494D9E"/>
    <w:rsid w:val="004B70A5"/>
    <w:rsid w:val="004F3ECB"/>
    <w:rsid w:val="005108C5"/>
    <w:rsid w:val="0052077F"/>
    <w:rsid w:val="0056186D"/>
    <w:rsid w:val="005C280D"/>
    <w:rsid w:val="005C3A70"/>
    <w:rsid w:val="005F1B22"/>
    <w:rsid w:val="00600E9C"/>
    <w:rsid w:val="00630581"/>
    <w:rsid w:val="006D7A0D"/>
    <w:rsid w:val="007D6121"/>
    <w:rsid w:val="007E272F"/>
    <w:rsid w:val="0083243C"/>
    <w:rsid w:val="00865282"/>
    <w:rsid w:val="009221FE"/>
    <w:rsid w:val="0094441A"/>
    <w:rsid w:val="009B5945"/>
    <w:rsid w:val="009F7165"/>
    <w:rsid w:val="00A17A52"/>
    <w:rsid w:val="00A921AE"/>
    <w:rsid w:val="00AC4C37"/>
    <w:rsid w:val="00AE067D"/>
    <w:rsid w:val="00B21B01"/>
    <w:rsid w:val="00B71875"/>
    <w:rsid w:val="00BD2DD6"/>
    <w:rsid w:val="00BF61AA"/>
    <w:rsid w:val="00C80DEC"/>
    <w:rsid w:val="00CB3BD3"/>
    <w:rsid w:val="00CC7148"/>
    <w:rsid w:val="00D77005"/>
    <w:rsid w:val="00DB02AD"/>
    <w:rsid w:val="00DD31B5"/>
    <w:rsid w:val="00DE4B4C"/>
    <w:rsid w:val="00E552B2"/>
    <w:rsid w:val="00E64D00"/>
    <w:rsid w:val="00E80E7D"/>
    <w:rsid w:val="00EC69A1"/>
    <w:rsid w:val="00ED5F42"/>
    <w:rsid w:val="00EE4A54"/>
    <w:rsid w:val="00EE7704"/>
    <w:rsid w:val="00F4446E"/>
    <w:rsid w:val="00FE1795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AEE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">
    <w:name w:val="Unresolved Mention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cey.markle@unco.edu)" TargetMode="External"/><Relationship Id="rId6" Type="http://schemas.openxmlformats.org/officeDocument/2006/relationships/hyperlink" Target="mailto:Karen.Gonzalez@unco.edu" TargetMode="External"/><Relationship Id="rId7" Type="http://schemas.openxmlformats.org/officeDocument/2006/relationships/hyperlink" Target="mailto:Anjelica.Adan@unco.edu" TargetMode="External"/><Relationship Id="rId8" Type="http://schemas.openxmlformats.org/officeDocument/2006/relationships/hyperlink" Target="mailto:pasi9631@bears.unco.edu" TargetMode="External"/><Relationship Id="rId9" Type="http://schemas.openxmlformats.org/officeDocument/2006/relationships/hyperlink" Target="mailto:Teresa.castro@unco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berlyguzman/Library/Group%20Containers/UBF8T346G9.Office/User%20Content.localized/Templates.localized/Official%20MG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MGC Agenda.dotx</Template>
  <TotalTime>30</TotalTime>
  <Pages>3</Pages>
  <Words>488</Words>
  <Characters>2787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Guzman, Kimberly</cp:lastModifiedBy>
  <cp:revision>3</cp:revision>
  <cp:lastPrinted>2018-08-28T22:14:00Z</cp:lastPrinted>
  <dcterms:created xsi:type="dcterms:W3CDTF">2019-01-22T21:17:00Z</dcterms:created>
  <dcterms:modified xsi:type="dcterms:W3CDTF">2019-01-23T21:30:00Z</dcterms:modified>
</cp:coreProperties>
</file>