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A0853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484E2D6C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7A3156D5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51DD17F9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630581">
        <w:rPr>
          <w:rFonts w:ascii="Calibri" w:hAnsi="Calibri" w:cs="Calibri"/>
          <w:b/>
          <w:color w:val="000000" w:themeColor="text1"/>
        </w:rPr>
        <w:t>January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8F5888">
        <w:rPr>
          <w:rFonts w:ascii="Calibri" w:hAnsi="Calibri" w:cs="Calibri"/>
          <w:b/>
          <w:color w:val="000000" w:themeColor="text1"/>
        </w:rPr>
        <w:t>15</w:t>
      </w:r>
      <w:r w:rsidR="00A17A52" w:rsidRPr="005108C5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29ED8932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18B4FF8F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8F5888">
        <w:rPr>
          <w:rFonts w:ascii="Calibri" w:hAnsi="Calibri" w:cs="Calibri"/>
          <w:b/>
          <w:color w:val="000000" w:themeColor="text1"/>
        </w:rPr>
        <w:t xml:space="preserve"> at </w:t>
      </w:r>
    </w:p>
    <w:p w14:paraId="72BCD3DB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</w:p>
    <w:p w14:paraId="511880A1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340B74EF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3691C380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1105D4B4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27BDB0A5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Markle (</w:t>
      </w:r>
      <w:hyperlink r:id="rId5" w:history="1">
        <w:r w:rsidR="009B5945" w:rsidRPr="005108C5">
          <w:rPr>
            <w:rStyle w:val="Hyperlink"/>
            <w:rFonts w:ascii="Calibri" w:hAnsi="Calibri" w:cs="Calibri"/>
            <w:lang w:val="es-ES"/>
          </w:rPr>
          <w:t>lacey.markle@unco.edu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332E66B6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16271382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74242F53" w14:textId="77777777" w:rsidR="003D795B" w:rsidRPr="00451025" w:rsidRDefault="008F5888" w:rsidP="008F588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FE6FAA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2B387FD6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318CF1CF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07256D77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41E52AD9" w14:textId="6BFE98E8" w:rsidR="003D795B" w:rsidRPr="008F5888" w:rsidRDefault="00523832" w:rsidP="008F588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ros</w:t>
      </w:r>
      <w:r w:rsidR="008C5A99">
        <w:rPr>
          <w:rFonts w:ascii="Calibri" w:hAnsi="Calibri" w:cs="Calibri"/>
          <w:color w:val="000000" w:themeColor="text1"/>
          <w:lang w:val="es-ES"/>
        </w:rPr>
        <w:t xml:space="preserve">ters </w:t>
      </w:r>
      <w:proofErr w:type="spellStart"/>
      <w:r w:rsidR="008C5A99"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 w:rsidR="008C5A99">
        <w:rPr>
          <w:rFonts w:ascii="Calibri" w:hAnsi="Calibri" w:cs="Calibri"/>
          <w:color w:val="000000" w:themeColor="text1"/>
          <w:lang w:val="es-ES"/>
        </w:rPr>
        <w:t>: PLC, LSU, NAK, SLG</w:t>
      </w:r>
      <w:r w:rsidR="00544779">
        <w:rPr>
          <w:rFonts w:ascii="Calibri" w:hAnsi="Calibri" w:cs="Calibri"/>
          <w:color w:val="000000" w:themeColor="text1"/>
          <w:lang w:val="es-ES"/>
        </w:rPr>
        <w:t>, Lambdas</w:t>
      </w:r>
      <w:bookmarkStart w:id="0" w:name="_GoBack"/>
      <w:bookmarkEnd w:id="0"/>
    </w:p>
    <w:p w14:paraId="0FA99EA7" w14:textId="77777777" w:rsidR="008F5888" w:rsidRPr="008F5888" w:rsidRDefault="008F5888" w:rsidP="008F588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My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Mondays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 w:rsidR="003057A7">
        <w:rPr>
          <w:rFonts w:ascii="Calibri" w:hAnsi="Calibri" w:cs="Calibri"/>
          <w:color w:val="000000" w:themeColor="text1"/>
          <w:lang w:val="es-ES"/>
        </w:rPr>
        <w:t>3:30pm- 4:30pm</w:t>
      </w:r>
    </w:p>
    <w:p w14:paraId="79381BA5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788984DF" w14:textId="77777777" w:rsidR="005F1B22" w:rsidRPr="005F1B22" w:rsidRDefault="008F5888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  <w:r w:rsidR="005F1B22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4EBB49A2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0204B7FA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0A12A96C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08FA3F2D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03564888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0292D8D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66C54A3C" w14:textId="77777777" w:rsidR="009B5945" w:rsidRPr="005108C5" w:rsidRDefault="003057A7" w:rsidP="008F5888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</w:p>
    <w:p w14:paraId="39BDD074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41F2BC78" w14:textId="77777777" w:rsidR="00AC4C37" w:rsidRPr="00DE4B4C" w:rsidRDefault="003057A7" w:rsidP="003057A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183528A1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4A646495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0873758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5070AE3C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0DD906BF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59E483C9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EA08AEA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5FFE0521" w14:textId="77777777" w:rsidR="00B21B01" w:rsidRPr="00630581" w:rsidRDefault="00B21B01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2F179FD3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385B3D84" w14:textId="7777777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1F53BEF5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6AD173D9" w14:textId="38148A0A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IFC</w:t>
      </w:r>
      <w:r w:rsidR="00EE6723">
        <w:rPr>
          <w:rFonts w:ascii="Calibri" w:hAnsi="Calibri" w:cs="Calibri"/>
          <w:color w:val="000000" w:themeColor="text1"/>
        </w:rPr>
        <w:t xml:space="preserve">: IFC Recruitment is this week (January 14-18), and they will be handing out bids on Saturday, January 19. </w:t>
      </w:r>
    </w:p>
    <w:p w14:paraId="00564A8A" w14:textId="07008464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6F600CDD" w14:textId="77777777" w:rsidR="00EE6723" w:rsidRDefault="00EE6723" w:rsidP="00EE672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BD7D16">
        <w:rPr>
          <w:rFonts w:ascii="Times New Roman" w:eastAsia="Times New Roman" w:hAnsi="Times New Roman" w:cs="Times New Roman"/>
          <w:u w:val="single"/>
        </w:rPr>
        <w:t>Alpha Phi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89A320E" w14:textId="7B4FE5BA" w:rsidR="00EE6723" w:rsidRDefault="00EE6723" w:rsidP="00EE6723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1E077F">
        <w:rPr>
          <w:rFonts w:ascii="Times New Roman" w:eastAsia="Times New Roman" w:hAnsi="Times New Roman" w:cs="Times New Roman"/>
        </w:rPr>
        <w:t xml:space="preserve">We have announced our philanthropy week starting the week of February 11th until the 15th. </w:t>
      </w:r>
    </w:p>
    <w:p w14:paraId="432D0B87" w14:textId="05EFFF5B" w:rsidR="00EE6723" w:rsidRPr="00EE6723" w:rsidRDefault="00EE6723" w:rsidP="00EE672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E6723">
        <w:rPr>
          <w:rFonts w:ascii="Times New Roman" w:eastAsia="Times New Roman" w:hAnsi="Times New Roman" w:cs="Times New Roman"/>
          <w:u w:val="single"/>
        </w:rPr>
        <w:t>Delta Zeta</w:t>
      </w:r>
    </w:p>
    <w:p w14:paraId="6323FC28" w14:textId="0FC0F7B3" w:rsidR="00EE6723" w:rsidRPr="00EE6723" w:rsidRDefault="00EE6723" w:rsidP="00EE6723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</w:t>
      </w:r>
      <w:r w:rsidRPr="009D4258">
        <w:rPr>
          <w:rFonts w:ascii="Times New Roman" w:eastAsia="Times New Roman" w:hAnsi="Times New Roman" w:cs="Times New Roman"/>
        </w:rPr>
        <w:t xml:space="preserve"> be wearing our badges and badge attire all day on March 4th for International Badge Day </w:t>
      </w:r>
    </w:p>
    <w:p w14:paraId="0976499B" w14:textId="1AA704D4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  <w:r w:rsidR="00EE6723">
        <w:rPr>
          <w:rFonts w:ascii="Calibri" w:hAnsi="Calibri" w:cs="Calibri"/>
          <w:color w:val="000000" w:themeColor="text1"/>
        </w:rPr>
        <w:t>: no report</w:t>
      </w:r>
    </w:p>
    <w:p w14:paraId="19F27F00" w14:textId="3FF92E49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  <w:r w:rsidR="00EE6723">
        <w:rPr>
          <w:rFonts w:ascii="Calibri" w:hAnsi="Calibri" w:cs="Calibri"/>
          <w:color w:val="000000" w:themeColor="text1"/>
        </w:rPr>
        <w:t>: no report</w:t>
      </w:r>
    </w:p>
    <w:p w14:paraId="06FEF3FE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7DE3090F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09DF8C56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60176F1F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057A7">
        <w:rPr>
          <w:rFonts w:ascii="Calibri" w:hAnsi="Calibri" w:cs="Calibri"/>
          <w:b/>
          <w:color w:val="000000" w:themeColor="text1"/>
        </w:rPr>
        <w:t xml:space="preserve"> </w:t>
      </w:r>
    </w:p>
    <w:p w14:paraId="7E0ED4B8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A039C98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179B2F8A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377B7D14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177A27BC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January 22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nd</w:t>
      </w:r>
    </w:p>
    <w:p w14:paraId="44530501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3FF3C98F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19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068856C2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March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377501DB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1ED4FCF0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6BF83683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2C5029B1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88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E04EC"/>
    <w:rsid w:val="003057A7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3832"/>
    <w:rsid w:val="00544779"/>
    <w:rsid w:val="005C280D"/>
    <w:rsid w:val="005C3A70"/>
    <w:rsid w:val="005F1B22"/>
    <w:rsid w:val="00600E9C"/>
    <w:rsid w:val="00630581"/>
    <w:rsid w:val="007D6121"/>
    <w:rsid w:val="007E272F"/>
    <w:rsid w:val="0083243C"/>
    <w:rsid w:val="00865282"/>
    <w:rsid w:val="008C5A99"/>
    <w:rsid w:val="008F5888"/>
    <w:rsid w:val="009221FE"/>
    <w:rsid w:val="0094441A"/>
    <w:rsid w:val="009B5945"/>
    <w:rsid w:val="009C0089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77005"/>
    <w:rsid w:val="00DB02AD"/>
    <w:rsid w:val="00DD31B5"/>
    <w:rsid w:val="00DE4B4C"/>
    <w:rsid w:val="00E20680"/>
    <w:rsid w:val="00E552B2"/>
    <w:rsid w:val="00E64D00"/>
    <w:rsid w:val="00E80E7D"/>
    <w:rsid w:val="00ED5F42"/>
    <w:rsid w:val="00EE4A54"/>
    <w:rsid w:val="00EE6723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0C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2019.dotx</Template>
  <TotalTime>2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5</cp:revision>
  <cp:lastPrinted>2018-08-28T22:14:00Z</cp:lastPrinted>
  <dcterms:created xsi:type="dcterms:W3CDTF">2019-01-14T23:40:00Z</dcterms:created>
  <dcterms:modified xsi:type="dcterms:W3CDTF">2019-01-15T02:26:00Z</dcterms:modified>
</cp:coreProperties>
</file>