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C3818" w14:textId="54488821" w:rsidR="00A8360F" w:rsidRPr="00BF29FE" w:rsidRDefault="00F4446E" w:rsidP="00BF29FE">
      <w:pPr>
        <w:jc w:val="center"/>
        <w:outlineLvl w:val="0"/>
        <w:rPr>
          <w:rFonts w:ascii="Times New Roman" w:hAnsi="Times New Roman" w:cs="Times New Roman"/>
          <w:b/>
        </w:rPr>
      </w:pPr>
      <w:r w:rsidRPr="00BF29FE">
        <w:rPr>
          <w:rFonts w:ascii="Times New Roman" w:hAnsi="Times New Roman" w:cs="Times New Roman"/>
          <w:b/>
        </w:rPr>
        <w:t>Multicultural Greek Council</w:t>
      </w:r>
    </w:p>
    <w:p w14:paraId="50A0C337" w14:textId="77777777" w:rsidR="00F4446E" w:rsidRPr="00BF29FE" w:rsidRDefault="00F4446E" w:rsidP="00494D9E">
      <w:pPr>
        <w:jc w:val="center"/>
        <w:outlineLvl w:val="0"/>
        <w:rPr>
          <w:rFonts w:ascii="Times New Roman" w:hAnsi="Times New Roman" w:cs="Times New Roman"/>
          <w:b/>
        </w:rPr>
      </w:pPr>
      <w:r w:rsidRPr="00BF29FE">
        <w:rPr>
          <w:rFonts w:ascii="Times New Roman" w:hAnsi="Times New Roman" w:cs="Times New Roman"/>
          <w:b/>
        </w:rPr>
        <w:t>University of Northern Colorado</w:t>
      </w:r>
    </w:p>
    <w:p w14:paraId="426DEE4C" w14:textId="77777777" w:rsidR="00F4446E" w:rsidRPr="00BF29FE" w:rsidRDefault="00F4446E" w:rsidP="00494D9E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b/>
          <w:color w:val="000000" w:themeColor="text1"/>
        </w:rPr>
        <w:t xml:space="preserve">Tuesday, </w:t>
      </w:r>
      <w:r w:rsidR="007F763B" w:rsidRPr="00BF29FE">
        <w:rPr>
          <w:rFonts w:ascii="Times New Roman" w:hAnsi="Times New Roman" w:cs="Times New Roman"/>
          <w:b/>
          <w:color w:val="000000" w:themeColor="text1"/>
        </w:rPr>
        <w:t>October 9</w:t>
      </w:r>
      <w:r w:rsidR="007F763B" w:rsidRPr="00BF29FE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Pr="00BF29FE">
        <w:rPr>
          <w:rFonts w:ascii="Times New Roman" w:hAnsi="Times New Roman" w:cs="Times New Roman"/>
          <w:b/>
          <w:color w:val="000000" w:themeColor="text1"/>
        </w:rPr>
        <w:t>, 2018 Meeting Minutes</w:t>
      </w:r>
    </w:p>
    <w:p w14:paraId="0E5BA0DF" w14:textId="77777777" w:rsidR="00F4446E" w:rsidRPr="00BF29FE" w:rsidRDefault="00F4446E" w:rsidP="00F4446E">
      <w:pPr>
        <w:rPr>
          <w:rFonts w:ascii="Times New Roman" w:hAnsi="Times New Roman" w:cs="Times New Roman"/>
          <w:b/>
          <w:color w:val="000000" w:themeColor="text1"/>
        </w:rPr>
      </w:pPr>
    </w:p>
    <w:p w14:paraId="6C373485" w14:textId="7C02D73E" w:rsidR="00F4446E" w:rsidRPr="00BF29FE" w:rsidRDefault="00F4446E" w:rsidP="00F44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b/>
          <w:color w:val="000000" w:themeColor="text1"/>
        </w:rPr>
        <w:t>Call to Order</w:t>
      </w:r>
      <w:r w:rsidR="003B7B59">
        <w:rPr>
          <w:rFonts w:ascii="Times New Roman" w:hAnsi="Times New Roman" w:cs="Times New Roman"/>
          <w:b/>
          <w:color w:val="000000" w:themeColor="text1"/>
        </w:rPr>
        <w:t xml:space="preserve">: 5:30pm </w:t>
      </w:r>
    </w:p>
    <w:p w14:paraId="1CE6C449" w14:textId="7493B36D" w:rsidR="00F4446E" w:rsidRPr="00BF29FE" w:rsidRDefault="00F4446E" w:rsidP="00F44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b/>
          <w:color w:val="000000" w:themeColor="text1"/>
        </w:rPr>
        <w:t>Roll Call</w:t>
      </w:r>
      <w:r w:rsidR="003B7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C04E2A2" w14:textId="77777777" w:rsidR="007D6121" w:rsidRPr="00BF29FE" w:rsidRDefault="00F4446E" w:rsidP="007D61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b/>
          <w:color w:val="000000" w:themeColor="text1"/>
        </w:rPr>
        <w:t>Guest Speakers</w:t>
      </w:r>
    </w:p>
    <w:p w14:paraId="427750F2" w14:textId="6157608B" w:rsidR="0000106C" w:rsidRPr="00BF29FE" w:rsidRDefault="0000106C" w:rsidP="007D61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b/>
          <w:color w:val="000000" w:themeColor="text1"/>
        </w:rPr>
        <w:t>Approval of agenda/minutes</w:t>
      </w:r>
      <w:r w:rsidR="003B7B59">
        <w:rPr>
          <w:rFonts w:ascii="Times New Roman" w:hAnsi="Times New Roman" w:cs="Times New Roman"/>
          <w:b/>
          <w:color w:val="000000" w:themeColor="text1"/>
        </w:rPr>
        <w:t>: approved by LSU, second Lambda Theta Nu</w:t>
      </w:r>
    </w:p>
    <w:p w14:paraId="7669238F" w14:textId="77777777" w:rsidR="00F4446E" w:rsidRPr="00BF29FE" w:rsidRDefault="00F4446E" w:rsidP="00F444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b/>
          <w:color w:val="000000" w:themeColor="text1"/>
        </w:rPr>
        <w:t>Reports</w:t>
      </w:r>
    </w:p>
    <w:p w14:paraId="3A862860" w14:textId="77777777" w:rsidR="0000106C" w:rsidRPr="00BF29FE" w:rsidRDefault="0000106C" w:rsidP="00F4446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BF29FE">
        <w:rPr>
          <w:rFonts w:ascii="Times New Roman" w:hAnsi="Times New Roman" w:cs="Times New Roman"/>
          <w:b/>
          <w:color w:val="000000" w:themeColor="text1"/>
          <w:lang w:val="es-ES"/>
        </w:rPr>
        <w:t>Greek</w:t>
      </w:r>
      <w:proofErr w:type="spellEnd"/>
      <w:r w:rsidRPr="00BF29FE">
        <w:rPr>
          <w:rFonts w:ascii="Times New Roman" w:hAnsi="Times New Roman" w:cs="Times New Roman"/>
          <w:b/>
          <w:color w:val="000000" w:themeColor="text1"/>
          <w:lang w:val="es-ES"/>
        </w:rPr>
        <w:t xml:space="preserve"> </w:t>
      </w:r>
      <w:proofErr w:type="spellStart"/>
      <w:r w:rsidRPr="00BF29FE">
        <w:rPr>
          <w:rFonts w:ascii="Times New Roman" w:hAnsi="Times New Roman" w:cs="Times New Roman"/>
          <w:b/>
          <w:color w:val="000000" w:themeColor="text1"/>
          <w:lang w:val="es-ES"/>
        </w:rPr>
        <w:t>Advisor</w:t>
      </w:r>
      <w:proofErr w:type="spellEnd"/>
    </w:p>
    <w:p w14:paraId="47C7B56E" w14:textId="539BEF75" w:rsidR="0000106C" w:rsidRDefault="0000106C" w:rsidP="0000106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  <w:lang w:val="es-ES"/>
        </w:rPr>
      </w:pPr>
      <w:r w:rsidRPr="00BF29FE">
        <w:rPr>
          <w:rFonts w:ascii="Times New Roman" w:hAnsi="Times New Roman" w:cs="Times New Roman"/>
          <w:color w:val="000000" w:themeColor="text1"/>
          <w:lang w:val="es-ES"/>
        </w:rPr>
        <w:t>Lacey</w:t>
      </w:r>
      <w:r w:rsidR="009B5945" w:rsidRPr="00BF29FE">
        <w:rPr>
          <w:rFonts w:ascii="Times New Roman" w:hAnsi="Times New Roman" w:cs="Times New Roman"/>
          <w:color w:val="000000" w:themeColor="text1"/>
          <w:lang w:val="es-ES"/>
        </w:rPr>
        <w:t xml:space="preserve"> Markle (</w:t>
      </w:r>
      <w:hyperlink r:id="rId5" w:history="1">
        <w:r w:rsidR="009B5945" w:rsidRPr="00BF29FE">
          <w:rPr>
            <w:rStyle w:val="Hyperlink"/>
            <w:rFonts w:ascii="Times New Roman" w:hAnsi="Times New Roman" w:cs="Times New Roman"/>
            <w:lang w:val="es-ES"/>
          </w:rPr>
          <w:t>lacey.markle@unco.edu</w:t>
        </w:r>
      </w:hyperlink>
      <w:r w:rsidR="009B5945" w:rsidRPr="00BF29FE">
        <w:rPr>
          <w:rFonts w:ascii="Times New Roman" w:hAnsi="Times New Roman" w:cs="Times New Roman"/>
          <w:color w:val="000000" w:themeColor="text1"/>
          <w:lang w:val="es-ES"/>
        </w:rPr>
        <w:t xml:space="preserve">) </w:t>
      </w:r>
    </w:p>
    <w:p w14:paraId="203E4A7A" w14:textId="2E2F89AB" w:rsidR="00CD725B" w:rsidRDefault="00CD725B" w:rsidP="00CD725B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color w:val="000000" w:themeColor="text1"/>
          <w:lang w:val="es-E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Catalyst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applications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are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out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– can be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found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here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hyperlink r:id="rId6" w:history="1">
        <w:r w:rsidR="00286F6F" w:rsidRPr="00CB4457">
          <w:rPr>
            <w:rStyle w:val="Hyperlink"/>
            <w:rFonts w:ascii="Times New Roman" w:hAnsi="Times New Roman" w:cs="Times New Roman"/>
            <w:lang w:val="es-ES"/>
          </w:rPr>
          <w:t>www.unco.edu/catalyst</w:t>
        </w:r>
      </w:hyperlink>
      <w:r w:rsidR="00286F6F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14:paraId="70C11DD7" w14:textId="30FAC29F" w:rsidR="00286F6F" w:rsidRPr="00BF29FE" w:rsidRDefault="00286F6F" w:rsidP="00CD725B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color w:val="000000" w:themeColor="text1"/>
          <w:lang w:val="es-E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please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keep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updated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if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when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you’re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doing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intake</w:t>
      </w:r>
      <w:proofErr w:type="spellEnd"/>
    </w:p>
    <w:p w14:paraId="53880C89" w14:textId="77777777" w:rsidR="0000106C" w:rsidRPr="00BF29FE" w:rsidRDefault="0000106C" w:rsidP="0000106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BF29FE">
        <w:rPr>
          <w:rFonts w:ascii="Times New Roman" w:hAnsi="Times New Roman" w:cs="Times New Roman"/>
          <w:b/>
          <w:color w:val="000000" w:themeColor="text1"/>
          <w:lang w:val="es-ES"/>
        </w:rPr>
        <w:t>Officer</w:t>
      </w:r>
      <w:proofErr w:type="spellEnd"/>
      <w:r w:rsidRPr="00BF29FE">
        <w:rPr>
          <w:rFonts w:ascii="Times New Roman" w:hAnsi="Times New Roman" w:cs="Times New Roman"/>
          <w:b/>
          <w:color w:val="000000" w:themeColor="text1"/>
          <w:lang w:val="es-ES"/>
        </w:rPr>
        <w:t xml:space="preserve"> </w:t>
      </w:r>
      <w:proofErr w:type="spellStart"/>
      <w:r w:rsidRPr="00BF29FE">
        <w:rPr>
          <w:rFonts w:ascii="Times New Roman" w:hAnsi="Times New Roman" w:cs="Times New Roman"/>
          <w:b/>
          <w:color w:val="000000" w:themeColor="text1"/>
          <w:lang w:val="es-ES"/>
        </w:rPr>
        <w:t>Reports</w:t>
      </w:r>
      <w:proofErr w:type="spellEnd"/>
    </w:p>
    <w:p w14:paraId="2555B9DD" w14:textId="77777777" w:rsidR="002172E4" w:rsidRPr="00BF29FE" w:rsidRDefault="00F4446E" w:rsidP="002172E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President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- Karen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Gonzalez</w:t>
      </w:r>
      <w:proofErr w:type="spellEnd"/>
      <w:r w:rsidR="005C3A70" w:rsidRPr="00BF29FE">
        <w:rPr>
          <w:rFonts w:ascii="Times New Roman" w:hAnsi="Times New Roman" w:cs="Times New Roman"/>
          <w:color w:val="000000" w:themeColor="text1"/>
          <w:lang w:val="es-ES"/>
        </w:rPr>
        <w:t xml:space="preserve"> ( </w:t>
      </w:r>
      <w:hyperlink r:id="rId7" w:history="1">
        <w:r w:rsidR="005C3A70" w:rsidRPr="00BF29FE">
          <w:rPr>
            <w:rStyle w:val="Hyperlink"/>
            <w:rFonts w:ascii="Times New Roman" w:hAnsi="Times New Roman" w:cs="Times New Roman"/>
            <w:lang w:val="es-ES"/>
          </w:rPr>
          <w:t>Karen.Gonzalez@unco.edu</w:t>
        </w:r>
      </w:hyperlink>
      <w:r w:rsidR="005C3A70" w:rsidRPr="00BF29FE">
        <w:rPr>
          <w:rFonts w:ascii="Times New Roman" w:hAnsi="Times New Roman" w:cs="Times New Roman"/>
          <w:color w:val="000000" w:themeColor="text1"/>
          <w:lang w:val="es-ES"/>
        </w:rPr>
        <w:t xml:space="preserve"> )</w:t>
      </w:r>
    </w:p>
    <w:p w14:paraId="64C821CF" w14:textId="0AA6513D" w:rsidR="005F1B22" w:rsidRPr="00BF29FE" w:rsidRDefault="003B7B59" w:rsidP="005F1B2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Survey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this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week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451025" w:rsidRPr="00BF29F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14:paraId="3CAAA1F3" w14:textId="77777777" w:rsidR="009B5945" w:rsidRPr="00BF29FE" w:rsidRDefault="00F4446E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BF29FE">
        <w:rPr>
          <w:rFonts w:ascii="Times New Roman" w:hAnsi="Times New Roman" w:cs="Times New Roman"/>
          <w:color w:val="000000" w:themeColor="text1"/>
        </w:rPr>
        <w:t>Vice President- Anjelica Adan</w:t>
      </w:r>
      <w:r w:rsidR="005C3A70" w:rsidRPr="00BF29FE">
        <w:rPr>
          <w:rFonts w:ascii="Times New Roman" w:hAnsi="Times New Roman" w:cs="Times New Roman"/>
          <w:color w:val="000000" w:themeColor="text1"/>
        </w:rPr>
        <w:t xml:space="preserve"> ( </w:t>
      </w:r>
      <w:hyperlink r:id="rId8" w:history="1">
        <w:r w:rsidR="005C3A70" w:rsidRPr="00BF29FE">
          <w:rPr>
            <w:rStyle w:val="Hyperlink"/>
            <w:rFonts w:ascii="Times New Roman" w:hAnsi="Times New Roman" w:cs="Times New Roman"/>
          </w:rPr>
          <w:t>Anjelica.Adan@unco.edu</w:t>
        </w:r>
      </w:hyperlink>
      <w:r w:rsidR="005C3A70" w:rsidRPr="00BF29FE">
        <w:rPr>
          <w:rFonts w:ascii="Times New Roman" w:hAnsi="Times New Roman" w:cs="Times New Roman"/>
          <w:color w:val="000000" w:themeColor="text1"/>
        </w:rPr>
        <w:t xml:space="preserve"> )</w:t>
      </w:r>
    </w:p>
    <w:p w14:paraId="7913AC82" w14:textId="2B629389" w:rsidR="005F1B22" w:rsidRPr="003B7B59" w:rsidRDefault="00715BCF" w:rsidP="005F1B2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MGC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Unity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Week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Update</w:t>
      </w:r>
      <w:proofErr w:type="spellEnd"/>
      <w:r w:rsidR="003B7B59">
        <w:rPr>
          <w:rFonts w:ascii="Times New Roman" w:hAnsi="Times New Roman" w:cs="Times New Roman"/>
          <w:color w:val="000000" w:themeColor="text1"/>
          <w:lang w:val="es-ES"/>
        </w:rPr>
        <w:t xml:space="preserve"> (</w:t>
      </w:r>
      <w:proofErr w:type="spellStart"/>
      <w:r w:rsidR="003B7B59">
        <w:rPr>
          <w:rFonts w:ascii="Times New Roman" w:hAnsi="Times New Roman" w:cs="Times New Roman"/>
          <w:color w:val="000000" w:themeColor="text1"/>
          <w:lang w:val="es-ES"/>
        </w:rPr>
        <w:t>Unity</w:t>
      </w:r>
      <w:proofErr w:type="spellEnd"/>
      <w:r w:rsidR="003B7B59">
        <w:rPr>
          <w:rFonts w:ascii="Times New Roman" w:hAnsi="Times New Roman" w:cs="Times New Roman"/>
          <w:color w:val="000000" w:themeColor="text1"/>
          <w:lang w:val="es-ES"/>
        </w:rPr>
        <w:t xml:space="preserve"> Meeting) </w:t>
      </w:r>
    </w:p>
    <w:p w14:paraId="298747A2" w14:textId="38D7DCD5" w:rsidR="003B7B59" w:rsidRPr="003B7B59" w:rsidRDefault="003B7B59" w:rsidP="003B7B59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Nov 11</w:t>
      </w:r>
      <w:r w:rsidR="001B52C3">
        <w:rPr>
          <w:rFonts w:ascii="Times New Roman" w:hAnsi="Times New Roman" w:cs="Times New Roman"/>
          <w:color w:val="000000" w:themeColor="text1"/>
          <w:lang w:val="es-ES"/>
        </w:rPr>
        <w:t xml:space="preserve">th </w:t>
      </w:r>
      <w:proofErr w:type="spellStart"/>
      <w:r w:rsidR="001B52C3">
        <w:rPr>
          <w:rFonts w:ascii="Times New Roman" w:hAnsi="Times New Roman" w:cs="Times New Roman"/>
          <w:color w:val="000000" w:themeColor="text1"/>
          <w:lang w:val="es-ES"/>
        </w:rPr>
        <w:t>from</w:t>
      </w:r>
      <w:proofErr w:type="spellEnd"/>
      <w:r w:rsidR="001B52C3">
        <w:rPr>
          <w:rFonts w:ascii="Times New Roman" w:hAnsi="Times New Roman" w:cs="Times New Roman"/>
          <w:color w:val="000000" w:themeColor="text1"/>
          <w:lang w:val="es-ES"/>
        </w:rPr>
        <w:t xml:space="preserve"> 10am-12pm in </w:t>
      </w:r>
      <w:proofErr w:type="spellStart"/>
      <w:r w:rsidR="001B52C3">
        <w:rPr>
          <w:rFonts w:ascii="Times New Roman" w:hAnsi="Times New Roman" w:cs="Times New Roman"/>
          <w:color w:val="000000" w:themeColor="text1"/>
          <w:lang w:val="es-ES"/>
        </w:rPr>
        <w:t>the</w:t>
      </w:r>
      <w:proofErr w:type="spellEnd"/>
      <w:r w:rsidR="001B52C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1B52C3">
        <w:rPr>
          <w:rFonts w:ascii="Times New Roman" w:hAnsi="Times New Roman" w:cs="Times New Roman"/>
          <w:color w:val="000000" w:themeColor="text1"/>
          <w:lang w:val="es-ES"/>
        </w:rPr>
        <w:t>lower</w:t>
      </w:r>
      <w:proofErr w:type="spellEnd"/>
      <w:r w:rsidR="001B52C3">
        <w:rPr>
          <w:rFonts w:ascii="Times New Roman" w:hAnsi="Times New Roman" w:cs="Times New Roman"/>
          <w:color w:val="000000" w:themeColor="text1"/>
          <w:lang w:val="es-ES"/>
        </w:rPr>
        <w:t xml:space="preserve"> fitness </w:t>
      </w:r>
      <w:proofErr w:type="spellStart"/>
      <w:r w:rsidR="001B52C3">
        <w:rPr>
          <w:rFonts w:ascii="Times New Roman" w:hAnsi="Times New Roman" w:cs="Times New Roman"/>
          <w:color w:val="000000" w:themeColor="text1"/>
          <w:lang w:val="es-ES"/>
        </w:rPr>
        <w:t>room</w:t>
      </w:r>
      <w:proofErr w:type="spellEnd"/>
      <w:r w:rsidR="001B52C3">
        <w:rPr>
          <w:rFonts w:ascii="Times New Roman" w:hAnsi="Times New Roman" w:cs="Times New Roman"/>
          <w:color w:val="000000" w:themeColor="text1"/>
          <w:lang w:val="es-ES"/>
        </w:rPr>
        <w:t xml:space="preserve"> of </w:t>
      </w:r>
      <w:proofErr w:type="spellStart"/>
      <w:r w:rsidR="001B52C3">
        <w:rPr>
          <w:rFonts w:ascii="Times New Roman" w:hAnsi="Times New Roman" w:cs="Times New Roman"/>
          <w:color w:val="000000" w:themeColor="text1"/>
          <w:lang w:val="es-ES"/>
        </w:rPr>
        <w:t>the</w:t>
      </w:r>
      <w:proofErr w:type="spellEnd"/>
      <w:r w:rsidR="001B52C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1B52C3">
        <w:rPr>
          <w:rFonts w:ascii="Times New Roman" w:hAnsi="Times New Roman" w:cs="Times New Roman"/>
          <w:color w:val="000000" w:themeColor="text1"/>
          <w:lang w:val="es-ES"/>
        </w:rPr>
        <w:t>Rec</w:t>
      </w:r>
      <w:proofErr w:type="spellEnd"/>
    </w:p>
    <w:p w14:paraId="45D3EDB7" w14:textId="0DB672E6" w:rsidR="003B7B59" w:rsidRPr="00BF29FE" w:rsidRDefault="003B7B59" w:rsidP="003B7B59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Talking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about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recruitment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branding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leadership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styles</w:t>
      </w:r>
      <w:proofErr w:type="spellEnd"/>
    </w:p>
    <w:p w14:paraId="02CDF124" w14:textId="77777777" w:rsidR="009B5945" w:rsidRPr="00BF29FE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Times New Roman" w:hAnsi="Times New Roman" w:cs="Times New Roman"/>
          <w:b/>
          <w:color w:val="000000" w:themeColor="text1"/>
          <w:u w:val="none"/>
          <w:lang w:val="es-ES"/>
        </w:rPr>
      </w:pPr>
      <w:r w:rsidRPr="00BF29FE">
        <w:rPr>
          <w:rFonts w:ascii="Times New Roman" w:hAnsi="Times New Roman" w:cs="Times New Roman"/>
          <w:color w:val="000000" w:themeColor="text1"/>
        </w:rPr>
        <w:t xml:space="preserve">Secretary- </w:t>
      </w:r>
      <w:r w:rsidR="00494D9E" w:rsidRPr="00BF29FE">
        <w:rPr>
          <w:rFonts w:ascii="Times New Roman" w:hAnsi="Times New Roman" w:cs="Times New Roman"/>
          <w:color w:val="000000" w:themeColor="text1"/>
        </w:rPr>
        <w:t>Kimberly Guzman (</w:t>
      </w:r>
      <w:hyperlink r:id="rId9" w:history="1">
        <w:r w:rsidR="00D77005" w:rsidRPr="00BF29FE">
          <w:rPr>
            <w:rStyle w:val="Hyperlink"/>
            <w:rFonts w:ascii="Times New Roman" w:hAnsi="Times New Roman" w:cs="Times New Roman"/>
          </w:rPr>
          <w:t>kimberlyguzman701@gmail.com)</w:t>
        </w:r>
      </w:hyperlink>
    </w:p>
    <w:p w14:paraId="31A89393" w14:textId="3629E71A" w:rsidR="009B5945" w:rsidRPr="00BF29FE" w:rsidRDefault="007F763B" w:rsidP="009B59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I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will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be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emailing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minutes to Council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Deligates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and CC</w:t>
      </w:r>
      <w:r w:rsidR="0093497F" w:rsidRPr="00BF29FE">
        <w:rPr>
          <w:rFonts w:ascii="Times New Roman" w:hAnsi="Times New Roman" w:cs="Times New Roman"/>
          <w:color w:val="000000" w:themeColor="text1"/>
          <w:lang w:val="es-ES"/>
        </w:rPr>
        <w:t>-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ing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Presidents</w:t>
      </w:r>
      <w:proofErr w:type="spellEnd"/>
      <w:r w:rsidR="00033B45" w:rsidRPr="00BF29FE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  <w:proofErr w:type="spellStart"/>
      <w:r w:rsidR="00033B45" w:rsidRPr="00BF29FE">
        <w:rPr>
          <w:rFonts w:ascii="Times New Roman" w:hAnsi="Times New Roman" w:cs="Times New Roman"/>
          <w:color w:val="000000" w:themeColor="text1"/>
          <w:lang w:val="es-ES"/>
        </w:rPr>
        <w:t>Please</w:t>
      </w:r>
      <w:proofErr w:type="spellEnd"/>
      <w:r w:rsidR="00033B45" w:rsidRPr="00BF29F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033B45" w:rsidRPr="00BF29FE">
        <w:rPr>
          <w:rFonts w:ascii="Times New Roman" w:hAnsi="Times New Roman" w:cs="Times New Roman"/>
          <w:color w:val="000000" w:themeColor="text1"/>
          <w:lang w:val="es-ES"/>
        </w:rPr>
        <w:t>check</w:t>
      </w:r>
      <w:proofErr w:type="spellEnd"/>
      <w:r w:rsidR="00033B45" w:rsidRPr="00BF29FE">
        <w:rPr>
          <w:rFonts w:ascii="Times New Roman" w:hAnsi="Times New Roman" w:cs="Times New Roman"/>
          <w:color w:val="000000" w:themeColor="text1"/>
          <w:lang w:val="es-ES"/>
        </w:rPr>
        <w:t xml:space="preserve"> emails </w:t>
      </w:r>
      <w:proofErr w:type="spellStart"/>
      <w:r w:rsidR="00033B45" w:rsidRPr="00BF29FE">
        <w:rPr>
          <w:rFonts w:ascii="Times New Roman" w:hAnsi="Times New Roman" w:cs="Times New Roman"/>
          <w:color w:val="000000" w:themeColor="text1"/>
          <w:lang w:val="es-ES"/>
        </w:rPr>
        <w:t>weekly</w:t>
      </w:r>
      <w:proofErr w:type="spellEnd"/>
      <w:r w:rsidR="00033B45" w:rsidRPr="00BF29F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033B45" w:rsidRPr="00BF29FE">
        <w:rPr>
          <w:rFonts w:ascii="Times New Roman" w:hAnsi="Times New Roman" w:cs="Times New Roman"/>
          <w:color w:val="000000" w:themeColor="text1"/>
          <w:lang w:val="es-ES"/>
        </w:rPr>
        <w:t>for</w:t>
      </w:r>
      <w:proofErr w:type="spellEnd"/>
      <w:r w:rsidR="00033B45" w:rsidRPr="00BF29F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033B45" w:rsidRPr="00BF29FE">
        <w:rPr>
          <w:rFonts w:ascii="Times New Roman" w:hAnsi="Times New Roman" w:cs="Times New Roman"/>
          <w:color w:val="000000" w:themeColor="text1"/>
          <w:lang w:val="es-ES"/>
        </w:rPr>
        <w:t>paper</w:t>
      </w:r>
      <w:proofErr w:type="spellEnd"/>
      <w:r w:rsidR="00033B45" w:rsidRPr="00BF29FE">
        <w:rPr>
          <w:rFonts w:ascii="Times New Roman" w:hAnsi="Times New Roman" w:cs="Times New Roman"/>
          <w:color w:val="000000" w:themeColor="text1"/>
          <w:lang w:val="es-ES"/>
        </w:rPr>
        <w:t xml:space="preserve"> minutes and meeting minutes.</w:t>
      </w:r>
    </w:p>
    <w:p w14:paraId="2B32294D" w14:textId="77777777" w:rsidR="00033B45" w:rsidRPr="00BF29FE" w:rsidRDefault="00033B45" w:rsidP="00033B45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Please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give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me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your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emails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after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meeting</w:t>
      </w:r>
    </w:p>
    <w:p w14:paraId="3E67309C" w14:textId="2B55BBEB" w:rsidR="005F1B22" w:rsidRPr="00BF29FE" w:rsidRDefault="00F4446E" w:rsidP="005F1B2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BF29FE">
        <w:rPr>
          <w:rFonts w:ascii="Times New Roman" w:hAnsi="Times New Roman" w:cs="Times New Roman"/>
          <w:color w:val="000000" w:themeColor="text1"/>
        </w:rPr>
        <w:t xml:space="preserve">Treasurer- Jacqueline </w:t>
      </w:r>
      <w:proofErr w:type="spellStart"/>
      <w:r w:rsidRPr="00BF29FE">
        <w:rPr>
          <w:rFonts w:ascii="Times New Roman" w:hAnsi="Times New Roman" w:cs="Times New Roman"/>
          <w:color w:val="000000" w:themeColor="text1"/>
        </w:rPr>
        <w:t>Pasillas</w:t>
      </w:r>
      <w:proofErr w:type="spellEnd"/>
      <w:r w:rsidR="006A0DB5">
        <w:rPr>
          <w:rFonts w:ascii="Times New Roman" w:hAnsi="Times New Roman" w:cs="Times New Roman"/>
          <w:color w:val="000000" w:themeColor="text1"/>
        </w:rPr>
        <w:t xml:space="preserve"> </w:t>
      </w:r>
      <w:r w:rsidR="005C3A70" w:rsidRPr="00BF29FE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="005C3A70" w:rsidRPr="00BF29FE">
          <w:rPr>
            <w:rStyle w:val="Hyperlink"/>
            <w:rFonts w:ascii="Times New Roman" w:hAnsi="Times New Roman" w:cs="Times New Roman"/>
          </w:rPr>
          <w:t>pasi9631@bears.unco.edu</w:t>
        </w:r>
      </w:hyperlink>
      <w:r w:rsidR="005C3A70" w:rsidRPr="00BF29FE">
        <w:rPr>
          <w:rFonts w:ascii="Times New Roman" w:hAnsi="Times New Roman" w:cs="Times New Roman"/>
          <w:color w:val="000000" w:themeColor="text1"/>
        </w:rPr>
        <w:t xml:space="preserve"> </w:t>
      </w:r>
    </w:p>
    <w:p w14:paraId="402C0B2D" w14:textId="77777777" w:rsidR="0093497F" w:rsidRPr="00BF29FE" w:rsidRDefault="0093497F" w:rsidP="005F1B2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Ideas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for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Unity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Week</w:t>
      </w:r>
      <w:proofErr w:type="spellEnd"/>
    </w:p>
    <w:p w14:paraId="77084C00" w14:textId="213BA5DD" w:rsidR="0093497F" w:rsidRPr="00BF29FE" w:rsidRDefault="0093497F" w:rsidP="0093497F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Monday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11/5: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Movie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Night</w:t>
      </w:r>
      <w:proofErr w:type="spellEnd"/>
    </w:p>
    <w:p w14:paraId="2F8B371B" w14:textId="0856CDC7" w:rsidR="0093497F" w:rsidRPr="00BF29FE" w:rsidRDefault="0093497F" w:rsidP="0093497F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Tuesday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11/6: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Craft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Night</w:t>
      </w:r>
      <w:proofErr w:type="spellEnd"/>
    </w:p>
    <w:p w14:paraId="57926F37" w14:textId="27C17024" w:rsidR="0093497F" w:rsidRPr="00BF29FE" w:rsidRDefault="0093497F" w:rsidP="0093497F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Wednesday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11/7: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Study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Hours</w:t>
      </w:r>
      <w:proofErr w:type="spellEnd"/>
    </w:p>
    <w:p w14:paraId="125C0997" w14:textId="3112BD58" w:rsidR="0093497F" w:rsidRPr="00BF29FE" w:rsidRDefault="0093497F" w:rsidP="0093497F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Thursday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11/8: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Potluck</w:t>
      </w:r>
      <w:proofErr w:type="spellEnd"/>
    </w:p>
    <w:p w14:paraId="206B007F" w14:textId="7395DE23" w:rsidR="0093497F" w:rsidRPr="00BF29FE" w:rsidRDefault="0093497F" w:rsidP="0093497F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Friday 11/9: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Basketball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Game</w:t>
      </w:r>
      <w:proofErr w:type="spellEnd"/>
    </w:p>
    <w:p w14:paraId="2144A71E" w14:textId="5777E2F8" w:rsidR="0093497F" w:rsidRPr="00BF29FE" w:rsidRDefault="0093497F" w:rsidP="0093497F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Saturday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11/10: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Service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Day</w:t>
      </w:r>
    </w:p>
    <w:p w14:paraId="17C0AF02" w14:textId="0AC7D5F5" w:rsidR="005F1B22" w:rsidRPr="00150347" w:rsidRDefault="0093497F" w:rsidP="0093497F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Sunday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11/11: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Unity</w:t>
      </w:r>
      <w:proofErr w:type="spellEnd"/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 Meeting</w:t>
      </w:r>
      <w:r w:rsidR="00150347">
        <w:rPr>
          <w:rFonts w:ascii="Times New Roman" w:hAnsi="Times New Roman" w:cs="Times New Roman"/>
          <w:color w:val="000000" w:themeColor="text1"/>
          <w:lang w:val="es-ES"/>
        </w:rPr>
        <w:t xml:space="preserve"> (10 am-12pm)</w:t>
      </w:r>
    </w:p>
    <w:p w14:paraId="6B3C7E58" w14:textId="3FC12292" w:rsidR="00150347" w:rsidRPr="00BF29FE" w:rsidRDefault="00150347" w:rsidP="0015034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Let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Jackie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know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if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your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organization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has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anything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sche</w:t>
      </w:r>
      <w:r w:rsidR="001B52C3">
        <w:rPr>
          <w:rFonts w:ascii="Times New Roman" w:hAnsi="Times New Roman" w:cs="Times New Roman"/>
          <w:color w:val="000000" w:themeColor="text1"/>
          <w:lang w:val="es-ES"/>
        </w:rPr>
        <w:t>d</w:t>
      </w:r>
      <w:r>
        <w:rPr>
          <w:rFonts w:ascii="Times New Roman" w:hAnsi="Times New Roman" w:cs="Times New Roman"/>
          <w:color w:val="000000" w:themeColor="text1"/>
          <w:lang w:val="es-ES"/>
        </w:rPr>
        <w:t>uled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on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these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days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so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we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can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work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with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you</w:t>
      </w:r>
      <w:proofErr w:type="spellEnd"/>
      <w:r w:rsidR="001B52C3">
        <w:rPr>
          <w:rFonts w:ascii="Times New Roman" w:hAnsi="Times New Roman" w:cs="Times New Roman"/>
          <w:color w:val="000000" w:themeColor="text1"/>
          <w:lang w:val="es-ES"/>
        </w:rPr>
        <w:t xml:space="preserve"> and </w:t>
      </w:r>
      <w:proofErr w:type="spellStart"/>
      <w:r w:rsidR="001B52C3">
        <w:rPr>
          <w:rFonts w:ascii="Times New Roman" w:hAnsi="Times New Roman" w:cs="Times New Roman"/>
          <w:color w:val="000000" w:themeColor="text1"/>
          <w:lang w:val="es-ES"/>
        </w:rPr>
        <w:t>not</w:t>
      </w:r>
      <w:proofErr w:type="spellEnd"/>
      <w:r w:rsidR="001B52C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1B52C3">
        <w:rPr>
          <w:rFonts w:ascii="Times New Roman" w:hAnsi="Times New Roman" w:cs="Times New Roman"/>
          <w:color w:val="000000" w:themeColor="text1"/>
          <w:lang w:val="es-ES"/>
        </w:rPr>
        <w:t>interfere</w:t>
      </w:r>
      <w:proofErr w:type="spellEnd"/>
      <w:r w:rsidR="001B52C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1B52C3">
        <w:rPr>
          <w:rFonts w:ascii="Times New Roman" w:hAnsi="Times New Roman" w:cs="Times New Roman"/>
          <w:color w:val="000000" w:themeColor="text1"/>
          <w:lang w:val="es-ES"/>
        </w:rPr>
        <w:t>with</w:t>
      </w:r>
      <w:proofErr w:type="spellEnd"/>
      <w:r w:rsidR="001B52C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proofErr w:type="spellStart"/>
      <w:r w:rsidR="001B52C3">
        <w:rPr>
          <w:rFonts w:ascii="Times New Roman" w:hAnsi="Times New Roman" w:cs="Times New Roman"/>
          <w:color w:val="000000" w:themeColor="text1"/>
          <w:lang w:val="es-ES"/>
        </w:rPr>
        <w:t>events</w:t>
      </w:r>
      <w:proofErr w:type="spellEnd"/>
      <w:r w:rsidR="001B52C3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14:paraId="5606AD80" w14:textId="77777777" w:rsidR="005F1B22" w:rsidRPr="00BF29FE" w:rsidRDefault="00ED5F42" w:rsidP="0052077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BF29FE">
        <w:rPr>
          <w:rFonts w:ascii="Times New Roman" w:hAnsi="Times New Roman" w:cs="Times New Roman"/>
          <w:color w:val="000000" w:themeColor="text1"/>
        </w:rPr>
        <w:t>Liason</w:t>
      </w:r>
      <w:proofErr w:type="spellEnd"/>
      <w:r w:rsidRPr="00BF29FE">
        <w:rPr>
          <w:rFonts w:ascii="Times New Roman" w:hAnsi="Times New Roman" w:cs="Times New Roman"/>
          <w:color w:val="000000" w:themeColor="text1"/>
        </w:rPr>
        <w:t>-</w:t>
      </w:r>
      <w:r w:rsidR="00494D9E" w:rsidRPr="00BF29F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2077F" w:rsidRPr="00BF29FE">
        <w:rPr>
          <w:rFonts w:ascii="Times New Roman" w:hAnsi="Times New Roman" w:cs="Times New Roman"/>
          <w:color w:val="000000" w:themeColor="text1"/>
        </w:rPr>
        <w:t>Vacant</w:t>
      </w:r>
    </w:p>
    <w:p w14:paraId="593AF62B" w14:textId="77777777" w:rsidR="005F1B22" w:rsidRPr="00BF29FE" w:rsidRDefault="005F1B22" w:rsidP="005F1B2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lang w:val="es-ES"/>
        </w:rPr>
      </w:pPr>
      <w:r w:rsidRPr="00BF29FE">
        <w:rPr>
          <w:rFonts w:ascii="Times New Roman" w:hAnsi="Times New Roman" w:cs="Times New Roman"/>
          <w:color w:val="000000" w:themeColor="text1"/>
          <w:lang w:val="es-ES"/>
        </w:rPr>
        <w:t xml:space="preserve">No </w:t>
      </w:r>
      <w:proofErr w:type="spellStart"/>
      <w:r w:rsidRPr="00BF29FE">
        <w:rPr>
          <w:rFonts w:ascii="Times New Roman" w:hAnsi="Times New Roman" w:cs="Times New Roman"/>
          <w:color w:val="000000" w:themeColor="text1"/>
          <w:lang w:val="es-ES"/>
        </w:rPr>
        <w:t>report</w:t>
      </w:r>
      <w:proofErr w:type="spellEnd"/>
    </w:p>
    <w:p w14:paraId="4602B453" w14:textId="77777777" w:rsidR="00F4446E" w:rsidRPr="00BF29FE" w:rsidRDefault="00F4446E" w:rsidP="0000106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color w:val="000000" w:themeColor="text1"/>
        </w:rPr>
      </w:pPr>
      <w:r w:rsidRPr="00BF29FE">
        <w:rPr>
          <w:rFonts w:ascii="Times New Roman" w:hAnsi="Times New Roman" w:cs="Times New Roman"/>
          <w:b/>
          <w:color w:val="000000" w:themeColor="text1"/>
        </w:rPr>
        <w:t>Chapter Reports</w:t>
      </w:r>
    </w:p>
    <w:p w14:paraId="70CCB2C9" w14:textId="77777777" w:rsidR="009B5945" w:rsidRPr="00BF29FE" w:rsidRDefault="00F4446E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>Lambda Theta Nu</w:t>
      </w:r>
    </w:p>
    <w:p w14:paraId="77F3B2AA" w14:textId="0ACFDCBB" w:rsidR="00C80DEC" w:rsidRPr="00BF29FE" w:rsidRDefault="00715BCF" w:rsidP="009B59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>No Report</w:t>
      </w:r>
      <w:r w:rsidR="00BF61AA" w:rsidRPr="00BF29FE">
        <w:rPr>
          <w:rFonts w:ascii="Times New Roman" w:hAnsi="Times New Roman" w:cs="Times New Roman"/>
          <w:color w:val="000000" w:themeColor="text1"/>
        </w:rPr>
        <w:t xml:space="preserve"> </w:t>
      </w:r>
    </w:p>
    <w:p w14:paraId="5B1A2874" w14:textId="77777777" w:rsidR="009B5945" w:rsidRPr="00BF29FE" w:rsidRDefault="000724F9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>Lambda Theta Alpha</w:t>
      </w:r>
    </w:p>
    <w:p w14:paraId="158EDE5B" w14:textId="1F48720B" w:rsidR="009B5945" w:rsidRPr="00BF29FE" w:rsidRDefault="00150347" w:rsidP="009B59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Zeta Chi in South Hall from 5pm-7pm, pan </w:t>
      </w:r>
      <w:proofErr w:type="spellStart"/>
      <w:r>
        <w:rPr>
          <w:rFonts w:ascii="Times New Roman" w:hAnsi="Times New Roman" w:cs="Times New Roman"/>
        </w:rPr>
        <w:t>dulce</w:t>
      </w:r>
      <w:proofErr w:type="spellEnd"/>
      <w:r>
        <w:rPr>
          <w:rFonts w:ascii="Times New Roman" w:hAnsi="Times New Roman" w:cs="Times New Roman"/>
        </w:rPr>
        <w:t xml:space="preserve"> and hot chocolate will be provided </w:t>
      </w:r>
    </w:p>
    <w:p w14:paraId="394BD4B5" w14:textId="618D1296" w:rsidR="00150347" w:rsidRDefault="000724F9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lastRenderedPageBreak/>
        <w:t>Sigma Lambda Gamm</w:t>
      </w:r>
      <w:r w:rsidR="00C80DEC" w:rsidRPr="00BF29FE">
        <w:rPr>
          <w:rFonts w:ascii="Times New Roman" w:hAnsi="Times New Roman" w:cs="Times New Roman"/>
          <w:color w:val="000000" w:themeColor="text1"/>
        </w:rPr>
        <w:t>a</w:t>
      </w:r>
    </w:p>
    <w:p w14:paraId="7C0EE9A4" w14:textId="63264105" w:rsidR="00150347" w:rsidRPr="00150347" w:rsidRDefault="00150347" w:rsidP="0015034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Thank you for participating in step show</w:t>
      </w:r>
    </w:p>
    <w:p w14:paraId="72C3C717" w14:textId="160B8CAE" w:rsidR="009C5DD8" w:rsidRPr="00BF29FE" w:rsidRDefault="009C5DD8" w:rsidP="009B59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/>
        </w:rPr>
        <w:t>Spike Down for Breast Cancer</w:t>
      </w:r>
      <w:r w:rsidR="00BF29FE" w:rsidRPr="00BF29FE">
        <w:rPr>
          <w:rFonts w:ascii="Times New Roman" w:hAnsi="Times New Roman" w:cs="Times New Roman"/>
          <w:color w:val="000000"/>
        </w:rPr>
        <w:t xml:space="preserve"> on October 17 </w:t>
      </w:r>
    </w:p>
    <w:p w14:paraId="6389FB76" w14:textId="77777777" w:rsidR="009C5DD8" w:rsidRPr="00BF29FE" w:rsidRDefault="009C5DD8" w:rsidP="009C5DD8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/>
        </w:rPr>
        <w:t>All proceeds going to a local women’s clinic in the battle with breast cancer.</w:t>
      </w:r>
    </w:p>
    <w:p w14:paraId="3566765E" w14:textId="445D8F20" w:rsidR="009C5DD8" w:rsidRPr="00150347" w:rsidRDefault="009C5DD8" w:rsidP="00BF29FE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/>
        </w:rPr>
        <w:t>Extending our deadline to sign up to this upcoming October 12</w:t>
      </w:r>
      <w:r w:rsidRPr="00BF29FE">
        <w:rPr>
          <w:rFonts w:ascii="Times New Roman" w:hAnsi="Times New Roman" w:cs="Times New Roman"/>
          <w:color w:val="000000"/>
          <w:vertAlign w:val="superscript"/>
        </w:rPr>
        <w:t>th</w:t>
      </w:r>
      <w:r w:rsidR="00BF29FE" w:rsidRPr="00BF29FE">
        <w:rPr>
          <w:rFonts w:ascii="Times New Roman" w:hAnsi="Times New Roman" w:cs="Times New Roman"/>
          <w:color w:val="000000"/>
        </w:rPr>
        <w:t xml:space="preserve">. </w:t>
      </w:r>
      <w:r w:rsidRPr="00BF29FE">
        <w:rPr>
          <w:rFonts w:ascii="Times New Roman" w:hAnsi="Times New Roman" w:cs="Times New Roman"/>
          <w:color w:val="000000"/>
        </w:rPr>
        <w:t xml:space="preserve">Maya’s email: </w:t>
      </w:r>
      <w:hyperlink r:id="rId11" w:history="1">
        <w:r w:rsidRPr="00BF29FE">
          <w:rPr>
            <w:rStyle w:val="Hyperlink"/>
            <w:rFonts w:ascii="Times New Roman" w:hAnsi="Times New Roman" w:cs="Times New Roman"/>
          </w:rPr>
          <w:t>rive7961@bears.unco.edu</w:t>
        </w:r>
      </w:hyperlink>
      <w:r w:rsidR="00BF29FE" w:rsidRPr="00BF29FE">
        <w:rPr>
          <w:rStyle w:val="Hyperlink"/>
          <w:rFonts w:ascii="Times New Roman" w:hAnsi="Times New Roman" w:cs="Times New Roman"/>
        </w:rPr>
        <w:t xml:space="preserve">. </w:t>
      </w:r>
      <w:r w:rsidRPr="00BF29FE">
        <w:rPr>
          <w:rFonts w:ascii="Times New Roman" w:hAnsi="Times New Roman" w:cs="Times New Roman"/>
          <w:color w:val="000000"/>
        </w:rPr>
        <w:t>$5.00 a person, 6 people minimum per team</w:t>
      </w:r>
    </w:p>
    <w:p w14:paraId="7CFD4EFC" w14:textId="224B0039" w:rsidR="00150347" w:rsidRPr="00BF29FE" w:rsidRDefault="00150347" w:rsidP="001B52C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 xml:space="preserve">Hygiene drive with MAS and LULAC still deciding which shelter it will be given to. Starts next week will end around </w:t>
      </w:r>
      <w:r w:rsidR="001B52C3">
        <w:rPr>
          <w:rFonts w:ascii="Times New Roman" w:hAnsi="Times New Roman" w:cs="Times New Roman"/>
          <w:color w:val="000000"/>
        </w:rPr>
        <w:t xml:space="preserve">some time in November </w:t>
      </w:r>
      <w:bookmarkStart w:id="0" w:name="_GoBack"/>
      <w:bookmarkEnd w:id="0"/>
    </w:p>
    <w:p w14:paraId="4CC46D80" w14:textId="77777777" w:rsidR="009B5945" w:rsidRPr="00BF29FE" w:rsidRDefault="000724F9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>Nu Alpha Kappa</w:t>
      </w:r>
    </w:p>
    <w:p w14:paraId="26A9B772" w14:textId="77777777" w:rsidR="00C80DEC" w:rsidRPr="00BF29FE" w:rsidRDefault="002172E4" w:rsidP="009B59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 xml:space="preserve">No report </w:t>
      </w:r>
      <w:r w:rsidR="00AE067D" w:rsidRPr="00BF29FE">
        <w:rPr>
          <w:rFonts w:ascii="Times New Roman" w:hAnsi="Times New Roman" w:cs="Times New Roman"/>
          <w:color w:val="000000" w:themeColor="text1"/>
        </w:rPr>
        <w:t xml:space="preserve"> </w:t>
      </w:r>
    </w:p>
    <w:p w14:paraId="57EF5220" w14:textId="77777777" w:rsidR="009B5945" w:rsidRPr="00BF29FE" w:rsidRDefault="000724F9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>Sigma Lambda Beta</w:t>
      </w:r>
    </w:p>
    <w:p w14:paraId="132E7AEE" w14:textId="77777777" w:rsidR="00C80DEC" w:rsidRPr="00BF29FE" w:rsidRDefault="002172E4" w:rsidP="009B594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 xml:space="preserve">No Report </w:t>
      </w:r>
    </w:p>
    <w:p w14:paraId="792EC61D" w14:textId="77777777" w:rsidR="009B5945" w:rsidRPr="00BF29FE" w:rsidRDefault="000724F9" w:rsidP="009B59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>Kappa Delta Chi</w:t>
      </w:r>
    </w:p>
    <w:p w14:paraId="12733595" w14:textId="6C69FDE8" w:rsidR="005108C5" w:rsidRPr="00BF29FE" w:rsidRDefault="00715BCF" w:rsidP="005108C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>Resume and Cover Letter Workshop</w:t>
      </w:r>
    </w:p>
    <w:p w14:paraId="1ADB5C20" w14:textId="310028EC" w:rsidR="00715BCF" w:rsidRPr="00BF29FE" w:rsidRDefault="00715BCF" w:rsidP="00715BCF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>October 10</w:t>
      </w:r>
      <w:r w:rsidRPr="00BF29FE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BF29FE">
        <w:rPr>
          <w:rFonts w:ascii="Times New Roman" w:hAnsi="Times New Roman" w:cs="Times New Roman"/>
          <w:color w:val="000000" w:themeColor="text1"/>
        </w:rPr>
        <w:t xml:space="preserve"> from 6-7pm in Kepner room 1030</w:t>
      </w:r>
    </w:p>
    <w:p w14:paraId="6E2EA5DF" w14:textId="0E9E4870" w:rsidR="00715BCF" w:rsidRPr="00BF29FE" w:rsidRDefault="00715BCF" w:rsidP="00715BCF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>Collaborating with First Bank</w:t>
      </w:r>
    </w:p>
    <w:p w14:paraId="68DB5018" w14:textId="77777777" w:rsidR="00B21B01" w:rsidRPr="00BF29FE" w:rsidRDefault="00B21B01" w:rsidP="00B21B0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>Lambda Sigma Upsilon</w:t>
      </w:r>
    </w:p>
    <w:p w14:paraId="409CA70C" w14:textId="77777777" w:rsidR="00B21B01" w:rsidRPr="00BF29FE" w:rsidRDefault="00B21B01" w:rsidP="00B21B01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>No Report</w:t>
      </w:r>
    </w:p>
    <w:p w14:paraId="54C15AA3" w14:textId="77777777" w:rsidR="000724F9" w:rsidRPr="00BF29FE" w:rsidRDefault="0000106C" w:rsidP="0000106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b/>
          <w:color w:val="000000" w:themeColor="text1"/>
        </w:rPr>
        <w:t>Liaison reports</w:t>
      </w:r>
    </w:p>
    <w:p w14:paraId="18BF12E8" w14:textId="77777777" w:rsidR="005108C5" w:rsidRDefault="0000106C" w:rsidP="005108C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>IFC</w:t>
      </w:r>
    </w:p>
    <w:p w14:paraId="788DD842" w14:textId="54BE2D73" w:rsidR="00150347" w:rsidRPr="00BF29FE" w:rsidRDefault="00150347" w:rsidP="0015034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 Saturday Nov. 3</w:t>
      </w:r>
      <w:proofErr w:type="gramStart"/>
      <w:r w:rsidRPr="00150347">
        <w:rPr>
          <w:rFonts w:ascii="Times New Roman" w:hAnsi="Times New Roman" w:cs="Times New Roman"/>
          <w:color w:val="000000" w:themeColor="text1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</w:rPr>
        <w:t xml:space="preserve">  Delta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Sigma Phi is having a Chipotle fundraiser </w:t>
      </w:r>
    </w:p>
    <w:p w14:paraId="75451323" w14:textId="77777777" w:rsidR="0000106C" w:rsidRPr="00BF29FE" w:rsidRDefault="0000106C" w:rsidP="0000106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>Panhellenic</w:t>
      </w:r>
    </w:p>
    <w:p w14:paraId="1E707C7B" w14:textId="25CD4339" w:rsidR="00496093" w:rsidRPr="00BF29FE" w:rsidRDefault="00496093" w:rsidP="00496093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BF29FE">
        <w:rPr>
          <w:rFonts w:ascii="Times New Roman" w:hAnsi="Times New Roman" w:cs="Times New Roman"/>
        </w:rPr>
        <w:t>All Greek Study Tables Tuesday Oct. 30th and Wednesday Nov. 28th.</w:t>
      </w:r>
    </w:p>
    <w:p w14:paraId="5C644755" w14:textId="4E989867" w:rsidR="00496093" w:rsidRPr="00BF29FE" w:rsidRDefault="00496093" w:rsidP="00496093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BF29FE">
        <w:rPr>
          <w:rFonts w:ascii="Times New Roman" w:hAnsi="Times New Roman" w:cs="Times New Roman"/>
        </w:rPr>
        <w:t>ASA Crown classic is the 15th through the 19th.</w:t>
      </w:r>
    </w:p>
    <w:p w14:paraId="22FF8371" w14:textId="7A12E97A" w:rsidR="00496093" w:rsidRPr="00BF29FE" w:rsidRDefault="00496093" w:rsidP="00496093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 w:rsidRPr="00BF29FE">
        <w:rPr>
          <w:rFonts w:ascii="Times New Roman" w:hAnsi="Times New Roman" w:cs="Times New Roman"/>
        </w:rPr>
        <w:t>Monday October 15 </w:t>
      </w:r>
    </w:p>
    <w:p w14:paraId="50930B54" w14:textId="4463FF06" w:rsidR="00496093" w:rsidRPr="00BF29FE" w:rsidRDefault="00496093" w:rsidP="00496093">
      <w:pPr>
        <w:pStyle w:val="ListParagraph"/>
        <w:numPr>
          <w:ilvl w:val="5"/>
          <w:numId w:val="3"/>
        </w:numPr>
        <w:rPr>
          <w:rFonts w:ascii="Times New Roman" w:hAnsi="Times New Roman" w:cs="Times New Roman"/>
        </w:rPr>
      </w:pPr>
      <w:r w:rsidRPr="00BF29FE">
        <w:rPr>
          <w:rFonts w:ascii="Times New Roman" w:hAnsi="Times New Roman" w:cs="Times New Roman"/>
        </w:rPr>
        <w:t xml:space="preserve"> Flocking Begins: </w:t>
      </w:r>
      <w:r w:rsidR="00286F6F">
        <w:rPr>
          <w:rFonts w:ascii="Times New Roman" w:hAnsi="Times New Roman" w:cs="Times New Roman"/>
        </w:rPr>
        <w:t>10/15 at 10am - 10/19</w:t>
      </w:r>
      <w:r w:rsidRPr="00BF29FE">
        <w:rPr>
          <w:rFonts w:ascii="Times New Roman" w:hAnsi="Times New Roman" w:cs="Times New Roman"/>
        </w:rPr>
        <w:t xml:space="preserve"> </w:t>
      </w:r>
      <w:r w:rsidR="00286F6F">
        <w:rPr>
          <w:rFonts w:ascii="Times New Roman" w:hAnsi="Times New Roman" w:cs="Times New Roman"/>
        </w:rPr>
        <w:t xml:space="preserve">at </w:t>
      </w:r>
      <w:r w:rsidRPr="00BF29FE">
        <w:rPr>
          <w:rFonts w:ascii="Times New Roman" w:hAnsi="Times New Roman" w:cs="Times New Roman"/>
        </w:rPr>
        <w:t>2pm  </w:t>
      </w:r>
    </w:p>
    <w:p w14:paraId="34266E88" w14:textId="2BF59695" w:rsidR="00496093" w:rsidRPr="00BF29FE" w:rsidRDefault="00496093" w:rsidP="00496093">
      <w:pPr>
        <w:pStyle w:val="ListParagraph"/>
        <w:numPr>
          <w:ilvl w:val="5"/>
          <w:numId w:val="3"/>
        </w:numPr>
        <w:rPr>
          <w:rFonts w:ascii="Times New Roman" w:hAnsi="Times New Roman" w:cs="Times New Roman"/>
        </w:rPr>
      </w:pPr>
      <w:r w:rsidRPr="00BF29FE">
        <w:rPr>
          <w:rFonts w:ascii="Times New Roman" w:hAnsi="Times New Roman" w:cs="Times New Roman"/>
        </w:rPr>
        <w:t> Assassin Begins</w:t>
      </w:r>
      <w:r w:rsidR="00286F6F">
        <w:rPr>
          <w:rFonts w:ascii="Times New Roman" w:hAnsi="Times New Roman" w:cs="Times New Roman"/>
        </w:rPr>
        <w:t>: 10/15 at 11am – 10/18</w:t>
      </w:r>
    </w:p>
    <w:p w14:paraId="416B2927" w14:textId="32C19172" w:rsidR="00496093" w:rsidRPr="00BF29FE" w:rsidRDefault="00496093" w:rsidP="00496093">
      <w:pPr>
        <w:pStyle w:val="ListParagraph"/>
        <w:numPr>
          <w:ilvl w:val="5"/>
          <w:numId w:val="3"/>
        </w:numPr>
        <w:rPr>
          <w:rFonts w:ascii="Times New Roman" w:hAnsi="Times New Roman" w:cs="Times New Roman"/>
        </w:rPr>
      </w:pPr>
      <w:r w:rsidRPr="00BF29FE">
        <w:rPr>
          <w:rFonts w:ascii="Times New Roman" w:hAnsi="Times New Roman" w:cs="Times New Roman"/>
        </w:rPr>
        <w:t xml:space="preserve">  Midnight Hide the paddle </w:t>
      </w:r>
      <w:r w:rsidR="00286F6F">
        <w:rPr>
          <w:rFonts w:ascii="Times New Roman" w:hAnsi="Times New Roman" w:cs="Times New Roman"/>
        </w:rPr>
        <w:t>at</w:t>
      </w:r>
      <w:r w:rsidRPr="00BF29FE">
        <w:rPr>
          <w:rFonts w:ascii="Times New Roman" w:hAnsi="Times New Roman" w:cs="Times New Roman"/>
        </w:rPr>
        <w:t xml:space="preserve"> 10pm </w:t>
      </w:r>
    </w:p>
    <w:p w14:paraId="0D2D0049" w14:textId="0BA01C5B" w:rsidR="00496093" w:rsidRPr="00286F6F" w:rsidRDefault="00496093" w:rsidP="00286F6F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 w:rsidRPr="00BF29FE">
        <w:rPr>
          <w:rFonts w:ascii="Times New Roman" w:hAnsi="Times New Roman" w:cs="Times New Roman"/>
        </w:rPr>
        <w:t>Tuesday October 16th:</w:t>
      </w:r>
      <w:r w:rsidR="00286F6F">
        <w:rPr>
          <w:rFonts w:ascii="Times New Roman" w:hAnsi="Times New Roman" w:cs="Times New Roman"/>
        </w:rPr>
        <w:t xml:space="preserve"> </w:t>
      </w:r>
      <w:r w:rsidRPr="00286F6F">
        <w:rPr>
          <w:rFonts w:ascii="Times New Roman" w:hAnsi="Times New Roman" w:cs="Times New Roman"/>
        </w:rPr>
        <w:t xml:space="preserve">Family Feud Style trivia night: 6:30pm </w:t>
      </w:r>
      <w:proofErr w:type="spellStart"/>
      <w:r w:rsidRPr="00286F6F">
        <w:rPr>
          <w:rFonts w:ascii="Times New Roman" w:hAnsi="Times New Roman" w:cs="Times New Roman"/>
        </w:rPr>
        <w:t>Lindou</w:t>
      </w:r>
      <w:proofErr w:type="spellEnd"/>
      <w:r w:rsidRPr="00286F6F">
        <w:rPr>
          <w:rFonts w:ascii="Times New Roman" w:hAnsi="Times New Roman" w:cs="Times New Roman"/>
        </w:rPr>
        <w:t xml:space="preserve"> Auditorium</w:t>
      </w:r>
      <w:r w:rsidR="00286F6F">
        <w:rPr>
          <w:rFonts w:ascii="Times New Roman" w:hAnsi="Times New Roman" w:cs="Times New Roman"/>
        </w:rPr>
        <w:t xml:space="preserve">, </w:t>
      </w:r>
      <w:r w:rsidRPr="00286F6F">
        <w:rPr>
          <w:rFonts w:ascii="Times New Roman" w:hAnsi="Times New Roman" w:cs="Times New Roman"/>
        </w:rPr>
        <w:t>Roma’s Fundraiser</w:t>
      </w:r>
      <w:r w:rsidR="00286F6F">
        <w:rPr>
          <w:rFonts w:ascii="Times New Roman" w:hAnsi="Times New Roman" w:cs="Times New Roman"/>
        </w:rPr>
        <w:t xml:space="preserve">, and hide the paddle at </w:t>
      </w:r>
      <w:r w:rsidRPr="00286F6F">
        <w:rPr>
          <w:rFonts w:ascii="Times New Roman" w:hAnsi="Times New Roman" w:cs="Times New Roman"/>
        </w:rPr>
        <w:t>10pm</w:t>
      </w:r>
    </w:p>
    <w:p w14:paraId="04480DB7" w14:textId="1DB0E020" w:rsidR="00496093" w:rsidRPr="00286F6F" w:rsidRDefault="00496093" w:rsidP="00286F6F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 w:rsidRPr="00BF29FE">
        <w:rPr>
          <w:rFonts w:ascii="Times New Roman" w:hAnsi="Times New Roman" w:cs="Times New Roman"/>
        </w:rPr>
        <w:t>Wednesday October 17th:</w:t>
      </w:r>
      <w:r w:rsidR="00286F6F">
        <w:rPr>
          <w:rFonts w:ascii="Times New Roman" w:hAnsi="Times New Roman" w:cs="Times New Roman"/>
        </w:rPr>
        <w:t xml:space="preserve"> </w:t>
      </w:r>
      <w:r w:rsidRPr="00286F6F">
        <w:rPr>
          <w:rFonts w:ascii="Times New Roman" w:hAnsi="Times New Roman" w:cs="Times New Roman"/>
        </w:rPr>
        <w:t xml:space="preserve">$5 All You Can Eat Tacos @ ASA Chapter </w:t>
      </w:r>
      <w:proofErr w:type="gramStart"/>
      <w:r w:rsidRPr="00286F6F">
        <w:rPr>
          <w:rFonts w:ascii="Times New Roman" w:hAnsi="Times New Roman" w:cs="Times New Roman"/>
        </w:rPr>
        <w:t>House  9</w:t>
      </w:r>
      <w:proofErr w:type="gramEnd"/>
      <w:r w:rsidRPr="00286F6F">
        <w:rPr>
          <w:rFonts w:ascii="Times New Roman" w:hAnsi="Times New Roman" w:cs="Times New Roman"/>
        </w:rPr>
        <w:t>pm-1am</w:t>
      </w:r>
    </w:p>
    <w:p w14:paraId="69D0F697" w14:textId="57408A95" w:rsidR="00496093" w:rsidRPr="00286F6F" w:rsidRDefault="00496093" w:rsidP="00286F6F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 w:rsidRPr="00BF29FE">
        <w:rPr>
          <w:rFonts w:ascii="Times New Roman" w:hAnsi="Times New Roman" w:cs="Times New Roman"/>
        </w:rPr>
        <w:t>Thursday October 18th:</w:t>
      </w:r>
      <w:r w:rsidR="00286F6F">
        <w:rPr>
          <w:rFonts w:ascii="Times New Roman" w:hAnsi="Times New Roman" w:cs="Times New Roman"/>
        </w:rPr>
        <w:t xml:space="preserve"> Kickball Tournament on Gunter Green at </w:t>
      </w:r>
      <w:r w:rsidRPr="00286F6F">
        <w:rPr>
          <w:rFonts w:ascii="Times New Roman" w:hAnsi="Times New Roman" w:cs="Times New Roman"/>
        </w:rPr>
        <w:t>4pm</w:t>
      </w:r>
      <w:r w:rsidR="00286F6F">
        <w:rPr>
          <w:rFonts w:ascii="Times New Roman" w:hAnsi="Times New Roman" w:cs="Times New Roman"/>
        </w:rPr>
        <w:t>, h</w:t>
      </w:r>
      <w:r w:rsidRPr="00286F6F">
        <w:rPr>
          <w:rFonts w:ascii="Times New Roman" w:hAnsi="Times New Roman" w:cs="Times New Roman"/>
        </w:rPr>
        <w:t xml:space="preserve">ide the paddle </w:t>
      </w:r>
      <w:r w:rsidR="00286F6F">
        <w:rPr>
          <w:rFonts w:ascii="Times New Roman" w:hAnsi="Times New Roman" w:cs="Times New Roman"/>
        </w:rPr>
        <w:t>at</w:t>
      </w:r>
      <w:r w:rsidRPr="00286F6F">
        <w:rPr>
          <w:rFonts w:ascii="Times New Roman" w:hAnsi="Times New Roman" w:cs="Times New Roman"/>
        </w:rPr>
        <w:t xml:space="preserve"> 10pm  </w:t>
      </w:r>
    </w:p>
    <w:p w14:paraId="216E23F9" w14:textId="39B27A45" w:rsidR="00496093" w:rsidRPr="00BF29FE" w:rsidRDefault="00496093" w:rsidP="00496093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BF29FE">
        <w:rPr>
          <w:rFonts w:ascii="Times New Roman" w:hAnsi="Times New Roman" w:cs="Times New Roman"/>
        </w:rPr>
        <w:t>DZ Big man on Campus is this week, </w:t>
      </w:r>
    </w:p>
    <w:p w14:paraId="1966D71C" w14:textId="1EE4DE33" w:rsidR="00496093" w:rsidRPr="00BF29FE" w:rsidRDefault="00496093" w:rsidP="00496093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 w:rsidRPr="00BF29FE">
        <w:rPr>
          <w:rFonts w:ascii="Times New Roman" w:hAnsi="Times New Roman" w:cs="Times New Roman"/>
        </w:rPr>
        <w:t>    Thursday is a Carnival at 5:30, </w:t>
      </w:r>
    </w:p>
    <w:p w14:paraId="195703DF" w14:textId="5221DDA5" w:rsidR="00496093" w:rsidRPr="00BF29FE" w:rsidRDefault="00496093" w:rsidP="00496093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 w:rsidRPr="00BF29FE">
        <w:rPr>
          <w:rFonts w:ascii="Times New Roman" w:hAnsi="Times New Roman" w:cs="Times New Roman"/>
        </w:rPr>
        <w:t>    Friday is a Basketball tournament from 7-10, </w:t>
      </w:r>
    </w:p>
    <w:p w14:paraId="3A3C4C6B" w14:textId="6F36EA3A" w:rsidR="00496093" w:rsidRPr="00BF29FE" w:rsidRDefault="00496093" w:rsidP="00496093">
      <w:pPr>
        <w:pStyle w:val="ListParagraph"/>
        <w:numPr>
          <w:ilvl w:val="4"/>
          <w:numId w:val="3"/>
        </w:numPr>
        <w:rPr>
          <w:rFonts w:ascii="Times New Roman" w:hAnsi="Times New Roman" w:cs="Times New Roman"/>
        </w:rPr>
      </w:pPr>
      <w:r w:rsidRPr="00BF29FE">
        <w:rPr>
          <w:rFonts w:ascii="Times New Roman" w:hAnsi="Times New Roman" w:cs="Times New Roman"/>
        </w:rPr>
        <w:t>   Saturday is a Pageant at 6:30.</w:t>
      </w:r>
    </w:p>
    <w:p w14:paraId="2E42A028" w14:textId="3B9F0A62" w:rsidR="00496093" w:rsidRPr="00286F6F" w:rsidRDefault="00496093" w:rsidP="00286F6F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proofErr w:type="spellStart"/>
      <w:r w:rsidRPr="00BF29FE">
        <w:rPr>
          <w:rFonts w:ascii="Times New Roman" w:hAnsi="Times New Roman" w:cs="Times New Roman"/>
        </w:rPr>
        <w:t>DZHop</w:t>
      </w:r>
      <w:proofErr w:type="spellEnd"/>
      <w:r w:rsidRPr="00BF29FE">
        <w:rPr>
          <w:rFonts w:ascii="Times New Roman" w:hAnsi="Times New Roman" w:cs="Times New Roman"/>
        </w:rPr>
        <w:t xml:space="preserve"> is October 24th from 9pm-1am its all you can eat pancakes.</w:t>
      </w:r>
    </w:p>
    <w:p w14:paraId="12D6DC63" w14:textId="77777777" w:rsidR="0000106C" w:rsidRPr="00BF29FE" w:rsidRDefault="0000106C" w:rsidP="0000106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lastRenderedPageBreak/>
        <w:t>RHA</w:t>
      </w:r>
    </w:p>
    <w:p w14:paraId="57D173B7" w14:textId="77777777" w:rsidR="00ED5F42" w:rsidRPr="00BF29FE" w:rsidRDefault="0000106C" w:rsidP="00ED5F4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>Senate</w:t>
      </w:r>
    </w:p>
    <w:p w14:paraId="195124B3" w14:textId="77777777" w:rsidR="00451025" w:rsidRDefault="00451025" w:rsidP="00072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b/>
          <w:color w:val="000000" w:themeColor="text1"/>
        </w:rPr>
        <w:t>Announcements</w:t>
      </w:r>
    </w:p>
    <w:p w14:paraId="6F221BEC" w14:textId="0E9A6D7E" w:rsidR="00150347" w:rsidRDefault="00150347" w:rsidP="001503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Just Like Us play on Thursday and Friday</w:t>
      </w:r>
    </w:p>
    <w:p w14:paraId="2D24D2A1" w14:textId="727709E9" w:rsidR="00150347" w:rsidRPr="00150347" w:rsidRDefault="00150347" w:rsidP="001503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Coming out week is all this week. Events available on website </w:t>
      </w:r>
    </w:p>
    <w:p w14:paraId="2EC71A5B" w14:textId="77777777" w:rsidR="00451025" w:rsidRPr="00BF29FE" w:rsidRDefault="0000106C" w:rsidP="00072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b/>
          <w:color w:val="000000" w:themeColor="text1"/>
        </w:rPr>
        <w:t xml:space="preserve">Old </w:t>
      </w:r>
      <w:proofErr w:type="spellStart"/>
      <w:r w:rsidRPr="00BF29FE">
        <w:rPr>
          <w:rFonts w:ascii="Times New Roman" w:hAnsi="Times New Roman" w:cs="Times New Roman"/>
          <w:b/>
          <w:color w:val="000000" w:themeColor="text1"/>
        </w:rPr>
        <w:t>Buisness</w:t>
      </w:r>
      <w:proofErr w:type="spellEnd"/>
    </w:p>
    <w:p w14:paraId="274AD80C" w14:textId="77777777" w:rsidR="0000106C" w:rsidRPr="00BF29FE" w:rsidRDefault="0000106C" w:rsidP="00072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b/>
          <w:color w:val="000000" w:themeColor="text1"/>
        </w:rPr>
        <w:t xml:space="preserve">New Business </w:t>
      </w:r>
    </w:p>
    <w:p w14:paraId="66EE083F" w14:textId="5BC42B80" w:rsidR="0000106C" w:rsidRPr="00286F6F" w:rsidRDefault="000724F9" w:rsidP="00001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b/>
          <w:color w:val="000000" w:themeColor="text1"/>
        </w:rPr>
        <w:t>Adjournment</w:t>
      </w:r>
      <w:r w:rsidR="00150347">
        <w:rPr>
          <w:rFonts w:ascii="Times New Roman" w:hAnsi="Times New Roman" w:cs="Times New Roman"/>
          <w:b/>
          <w:color w:val="000000" w:themeColor="text1"/>
        </w:rPr>
        <w:t>: 5:41 pm</w:t>
      </w:r>
      <w:r w:rsidR="00286F6F">
        <w:rPr>
          <w:rFonts w:ascii="Times New Roman" w:hAnsi="Times New Roman" w:cs="Times New Roman"/>
          <w:b/>
          <w:color w:val="000000" w:themeColor="text1"/>
        </w:rPr>
        <w:br/>
      </w:r>
    </w:p>
    <w:p w14:paraId="54BF4AED" w14:textId="77777777" w:rsidR="0000106C" w:rsidRPr="00BF29FE" w:rsidRDefault="0000106C" w:rsidP="0000106C">
      <w:pPr>
        <w:rPr>
          <w:rFonts w:ascii="Times New Roman" w:hAnsi="Times New Roman" w:cs="Times New Roman"/>
          <w:b/>
          <w:color w:val="000000" w:themeColor="text1"/>
        </w:rPr>
      </w:pPr>
      <w:r w:rsidRPr="00BF29FE">
        <w:rPr>
          <w:rFonts w:ascii="Times New Roman" w:hAnsi="Times New Roman" w:cs="Times New Roman"/>
          <w:b/>
          <w:color w:val="000000" w:themeColor="text1"/>
        </w:rPr>
        <w:t>Future meeting dates:</w:t>
      </w:r>
    </w:p>
    <w:p w14:paraId="26044D99" w14:textId="77777777" w:rsidR="005108C5" w:rsidRPr="00BF29FE" w:rsidRDefault="005108C5" w:rsidP="0000106C">
      <w:pPr>
        <w:rPr>
          <w:rFonts w:ascii="Times New Roman" w:hAnsi="Times New Roman" w:cs="Times New Roman"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>October 23</w:t>
      </w:r>
    </w:p>
    <w:p w14:paraId="0E21BABB" w14:textId="77777777" w:rsidR="005108C5" w:rsidRPr="00BF29FE" w:rsidRDefault="005108C5" w:rsidP="0000106C">
      <w:pPr>
        <w:rPr>
          <w:rFonts w:ascii="Times New Roman" w:hAnsi="Times New Roman" w:cs="Times New Roman"/>
          <w:color w:val="000000" w:themeColor="text1"/>
        </w:rPr>
      </w:pPr>
      <w:r w:rsidRPr="00BF29FE">
        <w:rPr>
          <w:rFonts w:ascii="Times New Roman" w:hAnsi="Times New Roman" w:cs="Times New Roman"/>
          <w:color w:val="000000" w:themeColor="text1"/>
        </w:rPr>
        <w:t xml:space="preserve">November 6 </w:t>
      </w:r>
    </w:p>
    <w:sectPr w:rsidR="005108C5" w:rsidRPr="00BF29FE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2"/>
  </w:num>
  <w:num w:numId="20">
    <w:abstractNumId w:val="14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B"/>
    <w:rsid w:val="0000106C"/>
    <w:rsid w:val="00033B45"/>
    <w:rsid w:val="000724F9"/>
    <w:rsid w:val="000C749B"/>
    <w:rsid w:val="000D18A8"/>
    <w:rsid w:val="000E6841"/>
    <w:rsid w:val="000F6788"/>
    <w:rsid w:val="00150347"/>
    <w:rsid w:val="001B52C3"/>
    <w:rsid w:val="002172E4"/>
    <w:rsid w:val="00266393"/>
    <w:rsid w:val="002737FD"/>
    <w:rsid w:val="00286F6F"/>
    <w:rsid w:val="002E04EC"/>
    <w:rsid w:val="00386630"/>
    <w:rsid w:val="003B7B59"/>
    <w:rsid w:val="003F547E"/>
    <w:rsid w:val="003F609D"/>
    <w:rsid w:val="00434A69"/>
    <w:rsid w:val="00451025"/>
    <w:rsid w:val="00494D9E"/>
    <w:rsid w:val="00496093"/>
    <w:rsid w:val="004B70A5"/>
    <w:rsid w:val="005108C5"/>
    <w:rsid w:val="0052077F"/>
    <w:rsid w:val="005C280D"/>
    <w:rsid w:val="005C3A70"/>
    <w:rsid w:val="005F1B22"/>
    <w:rsid w:val="00600E9C"/>
    <w:rsid w:val="006A0DB5"/>
    <w:rsid w:val="00715BCF"/>
    <w:rsid w:val="007D6121"/>
    <w:rsid w:val="007E272F"/>
    <w:rsid w:val="007F763B"/>
    <w:rsid w:val="0083243C"/>
    <w:rsid w:val="00865282"/>
    <w:rsid w:val="0093497F"/>
    <w:rsid w:val="0094441A"/>
    <w:rsid w:val="009824F0"/>
    <w:rsid w:val="009B5945"/>
    <w:rsid w:val="009C5DD8"/>
    <w:rsid w:val="00A17A52"/>
    <w:rsid w:val="00AE067D"/>
    <w:rsid w:val="00B21B01"/>
    <w:rsid w:val="00B71875"/>
    <w:rsid w:val="00BD2DD6"/>
    <w:rsid w:val="00BF29FE"/>
    <w:rsid w:val="00BF61AA"/>
    <w:rsid w:val="00C80DEC"/>
    <w:rsid w:val="00CC7148"/>
    <w:rsid w:val="00CD725B"/>
    <w:rsid w:val="00D77005"/>
    <w:rsid w:val="00DB02AD"/>
    <w:rsid w:val="00DD31B5"/>
    <w:rsid w:val="00E552B2"/>
    <w:rsid w:val="00E64D00"/>
    <w:rsid w:val="00E80E7D"/>
    <w:rsid w:val="00ED5F42"/>
    <w:rsid w:val="00F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EF4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  <w:style w:type="paragraph" w:customStyle="1" w:styleId="p2">
    <w:name w:val="p2"/>
    <w:basedOn w:val="Normal"/>
    <w:rsid w:val="00496093"/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rsid w:val="00286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ive7961@bears.unco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cey.markle@unco.edu" TargetMode="External"/><Relationship Id="rId6" Type="http://schemas.openxmlformats.org/officeDocument/2006/relationships/hyperlink" Target="http://www.unco.edu/catalyst" TargetMode="External"/><Relationship Id="rId7" Type="http://schemas.openxmlformats.org/officeDocument/2006/relationships/hyperlink" Target="mailto:Karen.Gonzalez@unco.edu" TargetMode="External"/><Relationship Id="rId8" Type="http://schemas.openxmlformats.org/officeDocument/2006/relationships/hyperlink" Target="mailto:Anjelica.Adan@unco.edu" TargetMode="External"/><Relationship Id="rId9" Type="http://schemas.openxmlformats.org/officeDocument/2006/relationships/hyperlink" Target="mailto:kimberlyguzman701@gmail.com)" TargetMode="External"/><Relationship Id="rId10" Type="http://schemas.openxmlformats.org/officeDocument/2006/relationships/hyperlink" Target="mailto:pasi9631@bears.unco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berlyguzman/Library/Group%20Containers/UBF8T346G9.Office/User%20Content.localized/Templates.localized/MGC%20Agend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MGC Agenda .dotx</Template>
  <TotalTime>39</TotalTime>
  <Pages>3</Pages>
  <Words>541</Words>
  <Characters>3088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Guzman, Kimberly</cp:lastModifiedBy>
  <cp:revision>5</cp:revision>
  <cp:lastPrinted>2018-08-28T22:14:00Z</cp:lastPrinted>
  <dcterms:created xsi:type="dcterms:W3CDTF">2018-10-09T18:08:00Z</dcterms:created>
  <dcterms:modified xsi:type="dcterms:W3CDTF">2018-10-10T14:02:00Z</dcterms:modified>
</cp:coreProperties>
</file>