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3024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7596B43C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318D55DD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1623C0B3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8523ED">
        <w:rPr>
          <w:rFonts w:ascii="Calibri" w:hAnsi="Calibri" w:cs="Calibri"/>
          <w:b/>
          <w:color w:val="000000" w:themeColor="text1"/>
        </w:rPr>
        <w:t>October 2</w:t>
      </w:r>
      <w:r w:rsidR="008523ED">
        <w:rPr>
          <w:rFonts w:ascii="Calibri" w:hAnsi="Calibri" w:cs="Calibri"/>
          <w:b/>
          <w:color w:val="000000" w:themeColor="text1"/>
          <w:vertAlign w:val="superscript"/>
        </w:rPr>
        <w:t>nd</w:t>
      </w:r>
      <w:r w:rsidRPr="005108C5">
        <w:rPr>
          <w:rFonts w:ascii="Calibri" w:hAnsi="Calibri" w:cs="Calibri"/>
          <w:b/>
          <w:color w:val="000000" w:themeColor="text1"/>
        </w:rPr>
        <w:t xml:space="preserve">, 2018 Meeting </w:t>
      </w:r>
      <w:r w:rsidR="008523ED">
        <w:rPr>
          <w:rFonts w:ascii="Calibri" w:hAnsi="Calibri" w:cs="Calibri"/>
          <w:b/>
          <w:color w:val="000000" w:themeColor="text1"/>
        </w:rPr>
        <w:t xml:space="preserve">Paper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74A45C74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607BCEA4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</w:p>
    <w:p w14:paraId="08B35734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</w:p>
    <w:p w14:paraId="63250F66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1FCCAE06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0A3CDA3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5B8C7F77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3802F25D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6418B678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231D0DE2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2CAA6D58" w14:textId="77777777" w:rsidR="00451025" w:rsidRPr="00451025" w:rsidRDefault="008523ED" w:rsidP="008523ED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212121"/>
          <w:sz w:val="25"/>
          <w:szCs w:val="25"/>
        </w:rPr>
      </w:pPr>
      <w:r>
        <w:rPr>
          <w:rFonts w:ascii="Calibri" w:hAnsi="Calibri" w:cs="Calibri"/>
          <w:color w:val="000000" w:themeColor="text1"/>
          <w:lang w:val="es-ES"/>
        </w:rPr>
        <w:t xml:space="preserve"> 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2131A56F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08A44C59" w14:textId="77777777" w:rsidR="005F1B22" w:rsidRPr="00A96CB1" w:rsidRDefault="00A96CB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Constitution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Bylaws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paper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minutes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chapters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October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</w:t>
      </w:r>
      <w:r w:rsidRPr="00A96CB1">
        <w:rPr>
          <w:rFonts w:ascii="Calibri" w:hAnsi="Calibri" w:cs="Calibri"/>
          <w:color w:val="000000" w:themeColor="text1"/>
          <w:vertAlign w:val="superscript"/>
          <w:lang w:val="es-ES"/>
        </w:rPr>
        <w:t xml:space="preserve">nd </w:t>
      </w:r>
    </w:p>
    <w:p w14:paraId="2211AE94" w14:textId="77777777" w:rsidR="00A96CB1" w:rsidRPr="00A96CB1" w:rsidRDefault="00A96CB1" w:rsidP="00A96C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Get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feedback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November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20</w:t>
      </w:r>
      <w:r>
        <w:rPr>
          <w:rFonts w:ascii="Calibri" w:hAnsi="Calibri" w:cs="Calibri"/>
          <w:color w:val="000000" w:themeColor="text1"/>
          <w:vertAlign w:val="superscript"/>
          <w:lang w:val="es-ES"/>
        </w:rPr>
        <w:t xml:space="preserve">th </w:t>
      </w:r>
      <w:r>
        <w:rPr>
          <w:rFonts w:ascii="Calibri" w:hAnsi="Calibri" w:cs="Calibri"/>
          <w:color w:val="000000" w:themeColor="text1"/>
          <w:lang w:val="es-ES"/>
        </w:rPr>
        <w:t>(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physical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following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27</w:t>
      </w:r>
      <w:r w:rsidRPr="00A96CB1">
        <w:rPr>
          <w:rFonts w:ascii="Calibri" w:hAnsi="Calibri" w:cs="Calibri"/>
          <w:color w:val="000000" w:themeColor="text1"/>
          <w:vertAlign w:val="superscript"/>
          <w:lang w:val="es-ES"/>
        </w:rPr>
        <w:t>th</w:t>
      </w:r>
      <w:r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1B6318BE" w14:textId="77777777" w:rsidR="00A96CB1" w:rsidRPr="00A96CB1" w:rsidRDefault="00A96CB1" w:rsidP="00A96C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Over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3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look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over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and chat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with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execs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come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with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proposed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bylaw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/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constitution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changes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.</w:t>
      </w:r>
    </w:p>
    <w:p w14:paraId="43B8F49C" w14:textId="77777777" w:rsidR="00A96CB1" w:rsidRPr="00A96CB1" w:rsidRDefault="00A96CB1" w:rsidP="00A96CB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98CD85E" w14:textId="77777777" w:rsidR="00A96CB1" w:rsidRPr="00A96CB1" w:rsidRDefault="00A96CB1" w:rsidP="00A96C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Nov 5-9</w:t>
      </w:r>
      <w:r>
        <w:rPr>
          <w:rFonts w:ascii="Calibri" w:hAnsi="Calibri" w:cs="Calibri"/>
          <w:color w:val="000000" w:themeColor="text1"/>
          <w:vertAlign w:val="superscript"/>
          <w:lang w:val="es-ES"/>
        </w:rPr>
        <w:t xml:space="preserve">th </w:t>
      </w:r>
    </w:p>
    <w:p w14:paraId="1B5563DE" w14:textId="77777777" w:rsidR="00A96CB1" w:rsidRPr="00631EC7" w:rsidRDefault="00A96CB1" w:rsidP="00A96C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Nov 11th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</w:t>
      </w:r>
    </w:p>
    <w:p w14:paraId="35E50DB2" w14:textId="77777777" w:rsidR="00631EC7" w:rsidRPr="00A96CB1" w:rsidRDefault="00631EC7" w:rsidP="00A96CB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Smaller-scale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over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!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Internal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F4B3B89" w14:textId="77777777" w:rsidR="009B5945" w:rsidRPr="005108C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hyperlink r:id="rId8" w:history="1">
        <w:r w:rsidR="00D77005" w:rsidRPr="005108C5">
          <w:rPr>
            <w:rStyle w:val="Hyperlink"/>
            <w:rFonts w:ascii="Calibri" w:hAnsi="Calibri" w:cs="Calibri"/>
          </w:rPr>
          <w:t>kimberlyguzman701@gmail.com)</w:t>
        </w:r>
      </w:hyperlink>
    </w:p>
    <w:p w14:paraId="7437B063" w14:textId="77777777" w:rsidR="005F1B22" w:rsidRPr="00631EC7" w:rsidRDefault="008523ED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Presidents</w:t>
      </w:r>
      <w:proofErr w:type="spellEnd"/>
      <w:r w:rsidR="00631EC7">
        <w:rPr>
          <w:rFonts w:ascii="Calibri" w:hAnsi="Calibri" w:cs="Calibri"/>
          <w:color w:val="000000" w:themeColor="text1"/>
          <w:lang w:val="es-ES"/>
        </w:rPr>
        <w:t>,</w:t>
      </w:r>
      <w:bookmarkStart w:id="0" w:name="_GoBack"/>
      <w:bookmarkEnd w:id="0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actives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minutes! </w:t>
      </w:r>
    </w:p>
    <w:p w14:paraId="1776B9F5" w14:textId="77777777" w:rsidR="00631EC7" w:rsidRPr="005F1B22" w:rsidRDefault="00631EC7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Still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missing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actives roster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NAK, LSU, and SLB </w:t>
      </w:r>
    </w:p>
    <w:p w14:paraId="40C8A660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9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6CA37774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562AA163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3C7E43BC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52F944EF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3FD66329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1EA6E9AC" w14:textId="77777777" w:rsidR="00C80DEC" w:rsidRPr="005108C5" w:rsidRDefault="00277A3A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  <w:r w:rsidR="00BF61AA">
        <w:rPr>
          <w:rFonts w:ascii="Calibri" w:hAnsi="Calibri" w:cs="Calibri"/>
          <w:color w:val="000000" w:themeColor="text1"/>
        </w:rPr>
        <w:t xml:space="preserve"> </w:t>
      </w:r>
    </w:p>
    <w:p w14:paraId="045F33C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5352B116" w14:textId="77777777" w:rsidR="00277A3A" w:rsidRPr="00277A3A" w:rsidRDefault="00277A3A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Zeta Chi</w:t>
      </w:r>
    </w:p>
    <w:p w14:paraId="266077A1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On October 11</w:t>
      </w:r>
      <w:r w:rsidRPr="00277A3A">
        <w:rPr>
          <w:rFonts w:ascii="Calibri" w:hAnsi="Calibri" w:cs="Calibri"/>
          <w:vertAlign w:val="superscript"/>
        </w:rPr>
        <w:t>th</w:t>
      </w:r>
    </w:p>
    <w:p w14:paraId="5DDA1EC6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Location TBD</w:t>
      </w:r>
    </w:p>
    <w:p w14:paraId="13DB701E" w14:textId="77777777" w:rsidR="009B5945" w:rsidRPr="005108C5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 xml:space="preserve">We want to celebrate </w:t>
      </w:r>
      <w:proofErr w:type="spellStart"/>
      <w:r>
        <w:rPr>
          <w:rFonts w:ascii="Calibri" w:hAnsi="Calibri" w:cs="Calibri"/>
        </w:rPr>
        <w:t>Latinx</w:t>
      </w:r>
      <w:proofErr w:type="spellEnd"/>
      <w:r>
        <w:rPr>
          <w:rFonts w:ascii="Calibri" w:hAnsi="Calibri" w:cs="Calibri"/>
        </w:rPr>
        <w:t xml:space="preserve"> Heritage month by </w:t>
      </w:r>
      <w:proofErr w:type="gramStart"/>
      <w:r>
        <w:rPr>
          <w:rFonts w:ascii="Calibri" w:hAnsi="Calibri" w:cs="Calibri"/>
        </w:rPr>
        <w:t xml:space="preserve">breaking </w:t>
      </w:r>
      <w:r w:rsidR="000D18A8" w:rsidRPr="005108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stereotypes</w:t>
      </w:r>
      <w:proofErr w:type="gramEnd"/>
      <w:r>
        <w:rPr>
          <w:rFonts w:ascii="Calibri" w:hAnsi="Calibri" w:cs="Calibri"/>
        </w:rPr>
        <w:t xml:space="preserve"> within the </w:t>
      </w:r>
      <w:proofErr w:type="spellStart"/>
      <w:r>
        <w:rPr>
          <w:rFonts w:ascii="Calibri" w:hAnsi="Calibri" w:cs="Calibri"/>
        </w:rPr>
        <w:t>Latinx</w:t>
      </w:r>
      <w:proofErr w:type="spellEnd"/>
      <w:r>
        <w:rPr>
          <w:rFonts w:ascii="Calibri" w:hAnsi="Calibri" w:cs="Calibri"/>
        </w:rPr>
        <w:t xml:space="preserve"> community </w:t>
      </w:r>
    </w:p>
    <w:p w14:paraId="6468EEBC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289B9936" w14:textId="77777777" w:rsidR="00277A3A" w:rsidRDefault="002172E4" w:rsidP="002172E4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Stepping Into </w:t>
      </w:r>
      <w:proofErr w:type="spellStart"/>
      <w:r>
        <w:rPr>
          <w:rFonts w:ascii="Calibri" w:hAnsi="Calibri" w:cs="Calibri"/>
          <w:color w:val="000000"/>
        </w:rPr>
        <w:t>fall</w:t>
      </w:r>
    </w:p>
    <w:p w14:paraId="74516A35" w14:textId="77777777" w:rsidR="00277A3A" w:rsidRPr="00277A3A" w:rsidRDefault="002172E4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End"/>
      <w:r>
        <w:rPr>
          <w:rFonts w:ascii="Calibri" w:hAnsi="Calibri" w:cs="Calibri"/>
          <w:color w:val="000000" w:themeColor="text1"/>
        </w:rPr>
        <w:t xml:space="preserve">On </w:t>
      </w:r>
      <w:r w:rsidRPr="00277A3A">
        <w:rPr>
          <w:rFonts w:ascii="Calibri" w:hAnsi="Calibri" w:cs="Calibri"/>
          <w:color w:val="000000" w:themeColor="text1"/>
        </w:rPr>
        <w:t>October 6</w:t>
      </w:r>
      <w:r w:rsidRPr="00277A3A">
        <w:rPr>
          <w:rFonts w:ascii="Calibri" w:hAnsi="Calibri" w:cs="Calibri"/>
          <w:color w:val="000000" w:themeColor="text1"/>
          <w:vertAlign w:val="superscript"/>
        </w:rPr>
        <w:t>th</w:t>
      </w:r>
    </w:p>
    <w:p w14:paraId="726458EE" w14:textId="77777777" w:rsidR="002172E4" w:rsidRPr="002172E4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</w:t>
      </w:r>
      <w:r w:rsidR="002172E4">
        <w:rPr>
          <w:rFonts w:ascii="Calibri" w:hAnsi="Calibri" w:cs="Calibri"/>
          <w:color w:val="000000" w:themeColor="text1"/>
        </w:rPr>
        <w:t xml:space="preserve">e confirmed and have song selection into Cecilia by </w:t>
      </w:r>
      <w:r w:rsidR="002172E4" w:rsidRPr="00277A3A">
        <w:rPr>
          <w:rFonts w:ascii="Calibri" w:hAnsi="Calibri" w:cs="Calibri"/>
          <w:color w:val="000000" w:themeColor="text1"/>
        </w:rPr>
        <w:t>September 26</w:t>
      </w:r>
      <w:r w:rsidR="002172E4" w:rsidRPr="00277A3A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  <w:r w:rsidR="002172E4">
        <w:rPr>
          <w:rFonts w:ascii="Calibri" w:hAnsi="Calibri" w:cs="Calibri"/>
          <w:color w:val="000000" w:themeColor="text1"/>
        </w:rPr>
        <w:t>Cecilia’s email: arro8594@bears.unco.edu</w:t>
      </w:r>
    </w:p>
    <w:p w14:paraId="0EB48F09" w14:textId="77777777" w:rsidR="00277A3A" w:rsidRPr="00277A3A" w:rsidRDefault="00C80DEC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/>
        </w:rPr>
        <w:t xml:space="preserve">Spike Down </w:t>
      </w:r>
      <w:r w:rsidR="002172E4">
        <w:rPr>
          <w:rFonts w:ascii="Calibri" w:hAnsi="Calibri" w:cs="Calibri"/>
          <w:color w:val="000000"/>
        </w:rPr>
        <w:t xml:space="preserve">for </w:t>
      </w:r>
      <w:r w:rsidR="00277A3A">
        <w:rPr>
          <w:rFonts w:ascii="Calibri" w:hAnsi="Calibri" w:cs="Calibri"/>
          <w:color w:val="000000"/>
        </w:rPr>
        <w:t>Breast Cancer</w:t>
      </w:r>
    </w:p>
    <w:p w14:paraId="3FE00763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All proceeds going to a local women’s clinic to help in the battle of breast cancer</w:t>
      </w:r>
    </w:p>
    <w:p w14:paraId="108846DF" w14:textId="77777777" w:rsidR="00277A3A" w:rsidRPr="00277A3A" w:rsidRDefault="002172E4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On </w:t>
      </w:r>
      <w:proofErr w:type="gramStart"/>
      <w:r w:rsidRPr="00277A3A">
        <w:rPr>
          <w:rFonts w:ascii="Calibri" w:hAnsi="Calibri" w:cs="Calibri"/>
          <w:color w:val="000000"/>
        </w:rPr>
        <w:t>October 17</w:t>
      </w:r>
      <w:r w:rsidRPr="00277A3A">
        <w:rPr>
          <w:rFonts w:ascii="Calibri" w:hAnsi="Calibri" w:cs="Calibri"/>
          <w:color w:val="000000"/>
          <w:vertAlign w:val="superscript"/>
        </w:rPr>
        <w:t>th</w:t>
      </w:r>
      <w:proofErr w:type="gramEnd"/>
      <w:r>
        <w:rPr>
          <w:rFonts w:ascii="Calibri" w:hAnsi="Calibri" w:cs="Calibri"/>
          <w:color w:val="000000"/>
        </w:rPr>
        <w:t xml:space="preserve"> be signed </w:t>
      </w:r>
      <w:r w:rsidRPr="00277A3A">
        <w:rPr>
          <w:rFonts w:ascii="Calibri" w:hAnsi="Calibri" w:cs="Calibri"/>
          <w:color w:val="000000"/>
        </w:rPr>
        <w:t>up by October 1</w:t>
      </w:r>
      <w:r w:rsidRPr="00277A3A">
        <w:rPr>
          <w:rFonts w:ascii="Calibri" w:hAnsi="Calibri" w:cs="Calibri"/>
          <w:color w:val="000000"/>
          <w:vertAlign w:val="superscript"/>
        </w:rPr>
        <w:t>st</w:t>
      </w:r>
      <w:r w:rsidR="00277A3A">
        <w:rPr>
          <w:rFonts w:ascii="Calibri" w:hAnsi="Calibri" w:cs="Calibri"/>
          <w:color w:val="000000"/>
        </w:rPr>
        <w:t xml:space="preserve"> with Maya</w:t>
      </w:r>
      <w:r>
        <w:rPr>
          <w:rFonts w:ascii="Calibri" w:hAnsi="Calibri" w:cs="Calibri"/>
          <w:color w:val="000000"/>
        </w:rPr>
        <w:t xml:space="preserve"> Maya’s email: rive7961@bears.unco.edu</w:t>
      </w:r>
    </w:p>
    <w:p w14:paraId="57138DAF" w14:textId="77777777" w:rsidR="00C80DEC" w:rsidRPr="005108C5" w:rsidRDefault="00C80DEC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/>
        </w:rPr>
        <w:t>$5</w:t>
      </w:r>
      <w:r w:rsidR="002172E4">
        <w:rPr>
          <w:rFonts w:ascii="Calibri" w:hAnsi="Calibri" w:cs="Calibri"/>
          <w:color w:val="000000"/>
        </w:rPr>
        <w:t xml:space="preserve">.00 a person, 6 people minimum per team </w:t>
      </w:r>
    </w:p>
    <w:p w14:paraId="242F6704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498FC245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2B1CA54A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04FDC1A8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15FAFF3C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591E52EC" w14:textId="77777777" w:rsidR="005108C5" w:rsidRPr="00277A3A" w:rsidRDefault="00277A3A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Resume and cover letter workshop</w:t>
      </w:r>
    </w:p>
    <w:p w14:paraId="7B60156D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On October 10</w:t>
      </w:r>
      <w:r w:rsidRPr="00277A3A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</w:rPr>
        <w:t>Kepner</w:t>
      </w:r>
      <w:proofErr w:type="spellEnd"/>
      <w:r>
        <w:rPr>
          <w:rFonts w:ascii="Calibri" w:hAnsi="Calibri" w:cs="Calibri"/>
          <w:color w:val="000000" w:themeColor="text1"/>
        </w:rPr>
        <w:t xml:space="preserve"> room 1030 from 6-7pm</w:t>
      </w:r>
    </w:p>
    <w:p w14:paraId="3022F3CE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will be collaborating with First Bank to learn a few tips on how to update resumes and cover letters</w:t>
      </w:r>
    </w:p>
    <w:p w14:paraId="47EFED64" w14:textId="77777777" w:rsidR="00277A3A" w:rsidRPr="00277A3A" w:rsidRDefault="00277A3A" w:rsidP="00277A3A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Haunted House </w:t>
      </w:r>
    </w:p>
    <w:p w14:paraId="5A730113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On </w:t>
      </w:r>
      <w:proofErr w:type="gramStart"/>
      <w:r>
        <w:rPr>
          <w:rFonts w:ascii="Calibri" w:hAnsi="Calibri" w:cs="Calibri"/>
          <w:color w:val="000000" w:themeColor="text1"/>
        </w:rPr>
        <w:t>October 30</w:t>
      </w:r>
      <w:r w:rsidRPr="00277A3A">
        <w:rPr>
          <w:rFonts w:ascii="Calibri" w:hAnsi="Calibri" w:cs="Calibri"/>
          <w:color w:val="000000" w:themeColor="text1"/>
          <w:vertAlign w:val="superscript"/>
        </w:rPr>
        <w:t>th</w:t>
      </w:r>
      <w:proofErr w:type="gramEnd"/>
      <w:r>
        <w:rPr>
          <w:rFonts w:ascii="Calibri" w:hAnsi="Calibri" w:cs="Calibri"/>
          <w:color w:val="000000" w:themeColor="text1"/>
        </w:rPr>
        <w:t xml:space="preserve"> we will be hosting our first haunted house event</w:t>
      </w:r>
    </w:p>
    <w:p w14:paraId="08FD1763" w14:textId="77777777" w:rsidR="00277A3A" w:rsidRPr="00277A3A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More details to come</w:t>
      </w:r>
    </w:p>
    <w:p w14:paraId="7076F080" w14:textId="77777777" w:rsidR="00277A3A" w:rsidRPr="00277A3A" w:rsidRDefault="00277A3A" w:rsidP="00277A3A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Tamale Sale</w:t>
      </w:r>
    </w:p>
    <w:p w14:paraId="1DF55FE7" w14:textId="77777777" w:rsidR="00277A3A" w:rsidRPr="00B21B01" w:rsidRDefault="00277A3A" w:rsidP="00277A3A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Coming up soon. More details to come</w:t>
      </w:r>
    </w:p>
    <w:p w14:paraId="696CEF11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131C4A54" w14:textId="77777777" w:rsidR="00B21B01" w:rsidRPr="005108C5" w:rsidRDefault="00B21B01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3F5C2240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4C9AD1C2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6A6DD784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12F1CD34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615A0D18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56B53D51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01FE1FFA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0D1D5B3E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3A420D74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</w:p>
    <w:p w14:paraId="130AE0E4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23625981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0F107911" w14:textId="77777777" w:rsidR="0000106C" w:rsidRPr="00DD31B5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0601346E" w14:textId="77777777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October 9</w:t>
      </w:r>
    </w:p>
    <w:p w14:paraId="77451CBA" w14:textId="77777777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October 23</w:t>
      </w:r>
    </w:p>
    <w:p w14:paraId="316BF153" w14:textId="77777777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November 6 </w:t>
      </w:r>
    </w:p>
    <w:sectPr w:rsidR="005108C5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D"/>
    <w:rsid w:val="0000106C"/>
    <w:rsid w:val="000724F9"/>
    <w:rsid w:val="000C749B"/>
    <w:rsid w:val="000D18A8"/>
    <w:rsid w:val="000E6841"/>
    <w:rsid w:val="000F6788"/>
    <w:rsid w:val="002172E4"/>
    <w:rsid w:val="00266393"/>
    <w:rsid w:val="002737FD"/>
    <w:rsid w:val="00277A3A"/>
    <w:rsid w:val="002E04EC"/>
    <w:rsid w:val="00386630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31EC7"/>
    <w:rsid w:val="007D6121"/>
    <w:rsid w:val="007E272F"/>
    <w:rsid w:val="0083243C"/>
    <w:rsid w:val="008523ED"/>
    <w:rsid w:val="00865282"/>
    <w:rsid w:val="0094441A"/>
    <w:rsid w:val="009B5945"/>
    <w:rsid w:val="00A17A52"/>
    <w:rsid w:val="00A96CB1"/>
    <w:rsid w:val="00AE067D"/>
    <w:rsid w:val="00B21B01"/>
    <w:rsid w:val="00B71875"/>
    <w:rsid w:val="00BD2DD6"/>
    <w:rsid w:val="00BF61AA"/>
    <w:rsid w:val="00C80DEC"/>
    <w:rsid w:val="00CC7148"/>
    <w:rsid w:val="00D77005"/>
    <w:rsid w:val="00DB02AD"/>
    <w:rsid w:val="00DD31B5"/>
    <w:rsid w:val="00E1754D"/>
    <w:rsid w:val="00E552B2"/>
    <w:rsid w:val="00E64D00"/>
    <w:rsid w:val="00E80E7D"/>
    <w:rsid w:val="00ED5F42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618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kimberlyguzman701@gmail.com)" TargetMode="External"/><Relationship Id="rId9" Type="http://schemas.openxmlformats.org/officeDocument/2006/relationships/hyperlink" Target="mailto:pasi9631@bears.unco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29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1</cp:revision>
  <cp:lastPrinted>2018-08-28T22:14:00Z</cp:lastPrinted>
  <dcterms:created xsi:type="dcterms:W3CDTF">2018-10-01T05:19:00Z</dcterms:created>
  <dcterms:modified xsi:type="dcterms:W3CDTF">2018-10-01T05:48:00Z</dcterms:modified>
</cp:coreProperties>
</file>