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D3FD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2BDD5313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64C8C249" w14:textId="539AD13F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D011AF">
        <w:rPr>
          <w:rFonts w:ascii="Calibri" w:hAnsi="Calibri" w:cs="Calibri"/>
          <w:b/>
          <w:color w:val="000000" w:themeColor="text1"/>
        </w:rPr>
        <w:t>November 6</w:t>
      </w:r>
      <w:r w:rsidR="00A93837" w:rsidRPr="00A93837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D011AF">
        <w:rPr>
          <w:rFonts w:ascii="Calibri" w:hAnsi="Calibri" w:cs="Calibri"/>
          <w:b/>
          <w:color w:val="000000" w:themeColor="text1"/>
        </w:rPr>
        <w:t xml:space="preserve">, 2018 Meeting </w:t>
      </w:r>
      <w:r w:rsidRPr="005108C5">
        <w:rPr>
          <w:rFonts w:ascii="Calibri" w:hAnsi="Calibri" w:cs="Calibri"/>
          <w:b/>
          <w:color w:val="000000" w:themeColor="text1"/>
        </w:rPr>
        <w:t>Minutes</w:t>
      </w:r>
    </w:p>
    <w:p w14:paraId="04D2682E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16F35147" w14:textId="21EC8FB8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A1148F">
        <w:rPr>
          <w:rFonts w:ascii="Calibri" w:hAnsi="Calibri" w:cs="Calibri"/>
          <w:b/>
          <w:color w:val="000000" w:themeColor="text1"/>
        </w:rPr>
        <w:t>: 5:32pm</w:t>
      </w:r>
    </w:p>
    <w:p w14:paraId="0F81DCD9" w14:textId="7F09CB8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A1148F">
        <w:rPr>
          <w:rFonts w:ascii="Calibri" w:hAnsi="Calibri" w:cs="Calibri"/>
          <w:b/>
          <w:color w:val="000000" w:themeColor="text1"/>
        </w:rPr>
        <w:t>: Sigma Lambda Beta absent</w:t>
      </w:r>
    </w:p>
    <w:p w14:paraId="04023253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6351442F" w14:textId="0040B9FD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  <w:r w:rsidR="00A1148F">
        <w:rPr>
          <w:rFonts w:ascii="Calibri" w:hAnsi="Calibri" w:cs="Calibri"/>
          <w:b/>
          <w:color w:val="000000" w:themeColor="text1"/>
        </w:rPr>
        <w:t xml:space="preserve">: Agenda approved by </w:t>
      </w:r>
      <w:proofErr w:type="gramStart"/>
      <w:r w:rsidR="00A1148F">
        <w:rPr>
          <w:rFonts w:ascii="Calibri" w:hAnsi="Calibri" w:cs="Calibri"/>
          <w:b/>
          <w:color w:val="000000" w:themeColor="text1"/>
        </w:rPr>
        <w:t>LSU ,</w:t>
      </w:r>
      <w:proofErr w:type="gramEnd"/>
      <w:r w:rsidR="00A1148F">
        <w:rPr>
          <w:rFonts w:ascii="Calibri" w:hAnsi="Calibri" w:cs="Calibri"/>
          <w:b/>
          <w:color w:val="000000" w:themeColor="text1"/>
        </w:rPr>
        <w:t xml:space="preserve"> Minutes approved by LTA </w:t>
      </w:r>
    </w:p>
    <w:p w14:paraId="3FB1BB75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20713F10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338D0E32" w14:textId="11CC6BC5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D15742" w:rsidRPr="000B1A71">
          <w:rPr>
            <w:rStyle w:val="Hyperlink"/>
            <w:rFonts w:ascii="Calibri" w:hAnsi="Calibri" w:cs="Calibri"/>
            <w:lang w:val="es-ES"/>
          </w:rPr>
          <w:t>lacey.markle@unco.edu)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456675A5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06BC20D9" w14:textId="77777777" w:rsidR="002172E4" w:rsidRPr="005F1B22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7A44D981" w14:textId="4C46C882" w:rsidR="00451025" w:rsidRPr="00A1148F" w:rsidRDefault="00A1148F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Last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semester</w:t>
      </w:r>
      <w:proofErr w:type="spellEnd"/>
    </w:p>
    <w:p w14:paraId="645281B4" w14:textId="2BF119E6" w:rsidR="00A1148F" w:rsidRPr="00A1148F" w:rsidRDefault="00A1148F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First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meeting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semester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Jan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8</w:t>
      </w:r>
    </w:p>
    <w:p w14:paraId="293D3398" w14:textId="24F4E651" w:rsidR="00A1148F" w:rsidRPr="00A1148F" w:rsidRDefault="00A1148F" w:rsidP="00A1148F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Still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biweekly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meetings </w:t>
      </w:r>
    </w:p>
    <w:p w14:paraId="62348592" w14:textId="2D838969" w:rsidR="00A1148F" w:rsidRPr="00A1148F" w:rsidRDefault="00A1148F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Elections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semester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April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2, 2019</w:t>
      </w:r>
    </w:p>
    <w:p w14:paraId="4979D569" w14:textId="5D2C2D60" w:rsidR="00A1148F" w:rsidRPr="00A1148F" w:rsidRDefault="00A1148F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ideas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anyone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has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add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/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take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away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from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constitution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know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3E591E4D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7BEC544C" w14:textId="56756201" w:rsidR="005F1B22" w:rsidRPr="00D011AF" w:rsidRDefault="007509B5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RSVP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genius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attending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</w:t>
      </w:r>
    </w:p>
    <w:p w14:paraId="79D3856B" w14:textId="7837A362" w:rsidR="00D011AF" w:rsidRDefault="00655DAE" w:rsidP="00D011AF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hyperlink r:id="rId8" w:history="1">
        <w:r w:rsidR="00D011AF" w:rsidRPr="00D97B0B">
          <w:rPr>
            <w:rStyle w:val="Hyperlink"/>
            <w:rFonts w:ascii="Calibri" w:hAnsi="Calibri" w:cs="Calibri"/>
            <w:b/>
            <w:lang w:val="es-ES"/>
          </w:rPr>
          <w:t>https://www.signupgenius.com/go/4090e49aaa928a7f94-mgcunity</w:t>
        </w:r>
      </w:hyperlink>
      <w:r w:rsidR="00D011AF">
        <w:rPr>
          <w:rFonts w:ascii="Calibri" w:hAnsi="Calibri" w:cs="Calibri"/>
          <w:b/>
          <w:color w:val="000000" w:themeColor="text1"/>
          <w:lang w:val="es-ES"/>
        </w:rPr>
        <w:t xml:space="preserve"> </w:t>
      </w:r>
    </w:p>
    <w:p w14:paraId="2A3B5BCF" w14:textId="423DE5CC" w:rsidR="00A1148F" w:rsidRPr="007509B5" w:rsidRDefault="00A1148F" w:rsidP="00D011AF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Sunday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346AF021" w14:textId="77777777" w:rsidR="009B5945" w:rsidRPr="005108C5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hyperlink r:id="rId9" w:history="1">
        <w:r w:rsidR="00D77005" w:rsidRPr="005108C5">
          <w:rPr>
            <w:rStyle w:val="Hyperlink"/>
            <w:rFonts w:ascii="Calibri" w:hAnsi="Calibri" w:cs="Calibri"/>
          </w:rPr>
          <w:t>kimberlyguzman701@gmail.com)</w:t>
        </w:r>
      </w:hyperlink>
    </w:p>
    <w:p w14:paraId="058AFA08" w14:textId="77777777" w:rsidR="005F1B22" w:rsidRPr="005F1B22" w:rsidRDefault="00A93837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3FA6C8CB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10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7C71DCF3" w14:textId="7CEEDABC" w:rsidR="005F1B22" w:rsidRPr="007509B5" w:rsidRDefault="007509B5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genius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what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dish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bring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5D0FBD8F" w14:textId="6B21A7DA" w:rsidR="007509B5" w:rsidRPr="00A1148F" w:rsidRDefault="00655DAE" w:rsidP="007509B5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42EEE"/>
        </w:rPr>
      </w:pPr>
      <w:hyperlink r:id="rId11" w:history="1">
        <w:r w:rsidR="00A1148F" w:rsidRPr="00D97B0B">
          <w:rPr>
            <w:rStyle w:val="Hyperlink"/>
            <w:rFonts w:ascii="Helvetica" w:hAnsi="Helvetica" w:cs="Times New Roman"/>
          </w:rPr>
          <w:t>https://www.signupgenius.com/go/30E0D48AAA729A5F85-unity</w:t>
        </w:r>
      </w:hyperlink>
    </w:p>
    <w:p w14:paraId="4133AD79" w14:textId="4CD2C695" w:rsidR="00A1148F" w:rsidRPr="00A1148F" w:rsidRDefault="00A1148F" w:rsidP="00A1148F">
      <w:pPr>
        <w:pStyle w:val="ListParagraph"/>
        <w:numPr>
          <w:ilvl w:val="3"/>
          <w:numId w:val="3"/>
        </w:numPr>
        <w:rPr>
          <w:rFonts w:ascii="Helvetica" w:hAnsi="Helvetica" w:cs="Times New Roman"/>
          <w:color w:val="000000" w:themeColor="text1"/>
        </w:rPr>
      </w:pPr>
      <w:r w:rsidRPr="00A1148F">
        <w:rPr>
          <w:rFonts w:ascii="Helvetica" w:hAnsi="Helvetica" w:cs="Times New Roman"/>
          <w:color w:val="000000" w:themeColor="text1"/>
        </w:rPr>
        <w:t>Signing up for dishes for potluck</w:t>
      </w:r>
    </w:p>
    <w:p w14:paraId="05313BE0" w14:textId="4D192389" w:rsidR="00A1148F" w:rsidRPr="00A1148F" w:rsidRDefault="00A1148F" w:rsidP="00A1148F">
      <w:pPr>
        <w:pStyle w:val="ListParagraph"/>
        <w:numPr>
          <w:ilvl w:val="3"/>
          <w:numId w:val="3"/>
        </w:numPr>
        <w:rPr>
          <w:rFonts w:ascii="Helvetica" w:hAnsi="Helvetica" w:cs="Times New Roman"/>
          <w:color w:val="000000" w:themeColor="text1"/>
        </w:rPr>
      </w:pPr>
      <w:r w:rsidRPr="00A1148F">
        <w:rPr>
          <w:rFonts w:ascii="Helvetica" w:hAnsi="Helvetica" w:cs="Times New Roman"/>
          <w:color w:val="000000" w:themeColor="text1"/>
        </w:rPr>
        <w:t>Input for unity week</w:t>
      </w:r>
    </w:p>
    <w:p w14:paraId="58751DB4" w14:textId="70082BEC" w:rsidR="00A1148F" w:rsidRPr="00A1148F" w:rsidRDefault="00A1148F" w:rsidP="00A1148F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00000" w:themeColor="text1"/>
        </w:rPr>
      </w:pPr>
      <w:r w:rsidRPr="00A1148F">
        <w:rPr>
          <w:rFonts w:ascii="Helvetica" w:hAnsi="Helvetica" w:cs="Times New Roman"/>
          <w:color w:val="000000" w:themeColor="text1"/>
        </w:rPr>
        <w:t xml:space="preserve">Unity week should happen earlier rather than later </w:t>
      </w:r>
    </w:p>
    <w:p w14:paraId="2001618D" w14:textId="390D5F26" w:rsidR="00A1148F" w:rsidRPr="00A1148F" w:rsidRDefault="00A1148F" w:rsidP="00A1148F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00000" w:themeColor="text1"/>
        </w:rPr>
      </w:pPr>
      <w:r w:rsidRPr="00A1148F">
        <w:rPr>
          <w:rFonts w:ascii="Helvetica" w:hAnsi="Helvetica" w:cs="Times New Roman"/>
          <w:color w:val="000000" w:themeColor="text1"/>
        </w:rPr>
        <w:t>Sunday unity meeting will still happen</w:t>
      </w:r>
    </w:p>
    <w:p w14:paraId="0489E470" w14:textId="3DD039FC" w:rsidR="00A1148F" w:rsidRPr="00A1148F" w:rsidRDefault="00A1148F" w:rsidP="00A1148F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00000" w:themeColor="text1"/>
        </w:rPr>
      </w:pPr>
      <w:r w:rsidRPr="00A1148F">
        <w:rPr>
          <w:rFonts w:ascii="Helvetica" w:hAnsi="Helvetica" w:cs="Times New Roman"/>
          <w:color w:val="000000" w:themeColor="text1"/>
        </w:rPr>
        <w:t>More reminders about the events</w:t>
      </w:r>
    </w:p>
    <w:p w14:paraId="51081310" w14:textId="475BE8C9" w:rsidR="00A1148F" w:rsidRPr="00A1148F" w:rsidRDefault="00A1148F" w:rsidP="00A1148F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00000" w:themeColor="text1"/>
        </w:rPr>
      </w:pPr>
      <w:r w:rsidRPr="00A1148F">
        <w:rPr>
          <w:rFonts w:ascii="Helvetica" w:hAnsi="Helvetica" w:cs="Times New Roman"/>
          <w:color w:val="000000" w:themeColor="text1"/>
        </w:rPr>
        <w:t>Times were given very last minute so it was hard to plan around</w:t>
      </w:r>
    </w:p>
    <w:p w14:paraId="0B87769C" w14:textId="3889F023" w:rsidR="00A1148F" w:rsidRPr="00655DAE" w:rsidRDefault="00655DAE" w:rsidP="00A1148F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00000" w:themeColor="text1"/>
          <w:u w:val="single"/>
        </w:rPr>
      </w:pPr>
      <w:r w:rsidRPr="00655DAE">
        <w:rPr>
          <w:rFonts w:ascii="Helvetica" w:hAnsi="Helvetica" w:cs="Times New Roman"/>
          <w:color w:val="000000" w:themeColor="text1"/>
          <w:u w:val="single"/>
        </w:rPr>
        <w:t>Unity Week is CANCEL</w:t>
      </w:r>
      <w:r w:rsidR="00A1148F" w:rsidRPr="00655DAE">
        <w:rPr>
          <w:rFonts w:ascii="Helvetica" w:hAnsi="Helvetica" w:cs="Times New Roman"/>
          <w:color w:val="000000" w:themeColor="text1"/>
          <w:u w:val="single"/>
        </w:rPr>
        <w:t xml:space="preserve">ED except unity meeting on Sunday </w:t>
      </w:r>
    </w:p>
    <w:p w14:paraId="3E8811EC" w14:textId="165FF0EE" w:rsidR="00A1148F" w:rsidRDefault="00A1148F" w:rsidP="00A1148F">
      <w:pPr>
        <w:pStyle w:val="ListParagraph"/>
        <w:numPr>
          <w:ilvl w:val="4"/>
          <w:numId w:val="3"/>
        </w:numPr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>Unity meeting is not required but highly recommended by MGC but some orgs are requiring all their chapter to go</w:t>
      </w:r>
    </w:p>
    <w:p w14:paraId="265E9AA8" w14:textId="3699E884" w:rsidR="00A1148F" w:rsidRPr="00A1148F" w:rsidRDefault="00A1148F" w:rsidP="00A1148F">
      <w:pPr>
        <w:pStyle w:val="ListParagraph"/>
        <w:numPr>
          <w:ilvl w:val="5"/>
          <w:numId w:val="3"/>
        </w:numPr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lastRenderedPageBreak/>
        <w:t>Only MGC from UNC is allowed to come to this year’s unity meeting due to budget</w:t>
      </w:r>
    </w:p>
    <w:p w14:paraId="5BA59587" w14:textId="4A5BDCD5" w:rsidR="00A1148F" w:rsidRPr="00A1148F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A1148F">
        <w:rPr>
          <w:rFonts w:ascii="Calibri" w:hAnsi="Calibri" w:cs="Calibri"/>
          <w:color w:val="000000" w:themeColor="text1"/>
        </w:rPr>
        <w:t>Liason</w:t>
      </w:r>
      <w:proofErr w:type="spellEnd"/>
      <w:r w:rsidRPr="00A1148F">
        <w:rPr>
          <w:rFonts w:ascii="Calibri" w:hAnsi="Calibri" w:cs="Calibri"/>
          <w:color w:val="000000" w:themeColor="text1"/>
        </w:rPr>
        <w:t>-</w:t>
      </w:r>
      <w:r w:rsidR="00494D9E" w:rsidRPr="00A1148F">
        <w:rPr>
          <w:rFonts w:ascii="Calibri" w:hAnsi="Calibri" w:cs="Calibri"/>
          <w:i/>
          <w:color w:val="000000" w:themeColor="text1"/>
        </w:rPr>
        <w:t xml:space="preserve"> </w:t>
      </w:r>
      <w:r w:rsidR="0052077F" w:rsidRPr="00A1148F">
        <w:rPr>
          <w:rFonts w:ascii="Calibri" w:hAnsi="Calibri" w:cs="Calibri"/>
          <w:color w:val="000000" w:themeColor="text1"/>
        </w:rPr>
        <w:t>Vacant</w:t>
      </w:r>
    </w:p>
    <w:p w14:paraId="378A01EC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44788284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5E33DC3D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06950BA5" w14:textId="1479DC17" w:rsidR="00C80DEC" w:rsidRPr="00784ADE" w:rsidRDefault="00784ADE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Thank you everyone who bought cake pops</w:t>
      </w:r>
    </w:p>
    <w:p w14:paraId="6941983A" w14:textId="03969615" w:rsidR="00784ADE" w:rsidRPr="00784ADE" w:rsidRDefault="00784ADE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Breakfast Burrito</w:t>
      </w:r>
    </w:p>
    <w:p w14:paraId="21FD0ADD" w14:textId="31E2D9E7" w:rsidR="00784ADE" w:rsidRPr="00784ADE" w:rsidRDefault="00784ADE" w:rsidP="00784A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 will be selling/handing them out </w:t>
      </w:r>
      <w:proofErr w:type="spellStart"/>
      <w:r>
        <w:rPr>
          <w:rFonts w:ascii="Calibri" w:hAnsi="Calibri" w:cs="Calibri"/>
          <w:color w:val="000000" w:themeColor="text1"/>
        </w:rPr>
        <w:t>Noveber</w:t>
      </w:r>
      <w:proofErr w:type="spellEnd"/>
      <w:r>
        <w:rPr>
          <w:rFonts w:ascii="Calibri" w:hAnsi="Calibri" w:cs="Calibri"/>
          <w:color w:val="000000" w:themeColor="text1"/>
        </w:rPr>
        <w:t xml:space="preserve"> 15</w:t>
      </w:r>
      <w:r w:rsidRPr="00784ADE">
        <w:rPr>
          <w:rFonts w:ascii="Calibri" w:hAnsi="Calibri" w:cs="Calibri"/>
          <w:color w:val="000000" w:themeColor="text1"/>
          <w:vertAlign w:val="superscript"/>
        </w:rPr>
        <w:t>th</w:t>
      </w:r>
    </w:p>
    <w:p w14:paraId="43085648" w14:textId="652607AE" w:rsidR="00784ADE" w:rsidRPr="00784ADE" w:rsidRDefault="00784ADE" w:rsidP="00784A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Burritos will be $2 presales November 10-13</w:t>
      </w:r>
      <w:r w:rsidRPr="00784ADE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7F018D07" w14:textId="3EF25735" w:rsidR="00784ADE" w:rsidRPr="00784ADE" w:rsidRDefault="00784ADE" w:rsidP="00784A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Purchases made the day of November 15</w:t>
      </w:r>
      <w:r w:rsidRPr="00784ADE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will be $3 per </w:t>
      </w:r>
    </w:p>
    <w:p w14:paraId="2E837BB5" w14:textId="72086A23" w:rsidR="00784ADE" w:rsidRPr="00A1148F" w:rsidRDefault="00784ADE" w:rsidP="00784A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All proceeds go to LYLC!</w:t>
      </w:r>
    </w:p>
    <w:p w14:paraId="02D59EB6" w14:textId="58364FA2" w:rsidR="00A1148F" w:rsidRPr="005108C5" w:rsidRDefault="00A1148F" w:rsidP="00784A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Location is TBD</w:t>
      </w:r>
    </w:p>
    <w:p w14:paraId="1EEC799B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7101FFC7" w14:textId="77777777" w:rsidR="009B5945" w:rsidRPr="005108C5" w:rsidRDefault="00A93837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No report</w:t>
      </w:r>
      <w:r w:rsidR="000D18A8" w:rsidRPr="005108C5">
        <w:rPr>
          <w:rFonts w:ascii="Calibri" w:hAnsi="Calibri" w:cs="Calibri"/>
        </w:rPr>
        <w:t xml:space="preserve"> </w:t>
      </w:r>
    </w:p>
    <w:p w14:paraId="74BE78A4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4A271574" w14:textId="446FCF48" w:rsidR="002172E4" w:rsidRPr="00A93837" w:rsidRDefault="00A93837" w:rsidP="002172E4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Hygiene Drive</w:t>
      </w:r>
      <w:r w:rsidR="00784ADE">
        <w:rPr>
          <w:rFonts w:ascii="Calibri" w:hAnsi="Calibri" w:cs="Calibri"/>
          <w:color w:val="000000"/>
        </w:rPr>
        <w:t xml:space="preserve"> for homeless shelter was MAS an</w:t>
      </w:r>
      <w:r>
        <w:rPr>
          <w:rFonts w:ascii="Calibri" w:hAnsi="Calibri" w:cs="Calibri"/>
          <w:color w:val="000000"/>
        </w:rPr>
        <w:t>d LULAC</w:t>
      </w:r>
    </w:p>
    <w:p w14:paraId="586ECFF1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November 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>-15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</w:p>
    <w:p w14:paraId="2E2C315C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/>
        </w:rPr>
        <w:t>Donatioln</w:t>
      </w:r>
      <w:proofErr w:type="spellEnd"/>
      <w:r>
        <w:rPr>
          <w:rFonts w:ascii="Calibri" w:hAnsi="Calibri" w:cs="Calibri"/>
          <w:color w:val="000000"/>
        </w:rPr>
        <w:t xml:space="preserve"> boxes will be at the 7 Strong Centers</w:t>
      </w:r>
    </w:p>
    <w:p w14:paraId="706E63F8" w14:textId="77777777" w:rsidR="00A93837" w:rsidRPr="00784ADE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We will be tabling on the 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and 15</w:t>
      </w:r>
      <w:r w:rsidRPr="00A93837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</w:t>
      </w:r>
    </w:p>
    <w:p w14:paraId="47DCB168" w14:textId="17FAE505" w:rsidR="00784ADE" w:rsidRPr="00784ADE" w:rsidRDefault="00784ADE" w:rsidP="00784AD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Cup of Karaoke</w:t>
      </w:r>
    </w:p>
    <w:p w14:paraId="788EC3CF" w14:textId="1EFDDCB7" w:rsidR="00784ADE" w:rsidRPr="00784ADE" w:rsidRDefault="00784ADE" w:rsidP="00784A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November 13</w:t>
      </w:r>
      <w:r w:rsidRPr="00784ADE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at 7pm</w:t>
      </w:r>
    </w:p>
    <w:p w14:paraId="5C03F5E9" w14:textId="0C090FA2" w:rsidR="00784ADE" w:rsidRPr="002172E4" w:rsidRDefault="00784ADE" w:rsidP="00784AD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At the Cesar </w:t>
      </w:r>
      <w:proofErr w:type="gramStart"/>
      <w:r>
        <w:rPr>
          <w:rFonts w:ascii="Calibri" w:hAnsi="Calibri" w:cs="Calibri"/>
          <w:color w:val="000000"/>
        </w:rPr>
        <w:t>Chavez</w:t>
      </w:r>
      <w:proofErr w:type="gramEnd"/>
      <w:r>
        <w:rPr>
          <w:rFonts w:ascii="Calibri" w:hAnsi="Calibri" w:cs="Calibri"/>
          <w:color w:val="000000"/>
        </w:rPr>
        <w:t xml:space="preserve"> Cultural Center </w:t>
      </w:r>
    </w:p>
    <w:p w14:paraId="55FE2138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114D5290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5E652365" w14:textId="3699D771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  <w:r w:rsidR="00A1148F">
        <w:rPr>
          <w:rFonts w:ascii="Calibri" w:hAnsi="Calibri" w:cs="Calibri"/>
          <w:color w:val="000000" w:themeColor="text1"/>
        </w:rPr>
        <w:t xml:space="preserve"> (Absent)</w:t>
      </w:r>
    </w:p>
    <w:p w14:paraId="690BC5A9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03AADAC9" w14:textId="77777777" w:rsidR="009B5945" w:rsidRPr="00A1148F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46EACF82" w14:textId="0497DFFE" w:rsidR="00A1148F" w:rsidRPr="005108C5" w:rsidRDefault="00A1148F" w:rsidP="00A1148F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Thank you everyone who came to our haunted house, it had a great turnout </w:t>
      </w:r>
    </w:p>
    <w:p w14:paraId="34244958" w14:textId="77777777" w:rsidR="00A93837" w:rsidRPr="00A93837" w:rsidRDefault="00A93837" w:rsidP="00A93837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Tamale Sale</w:t>
      </w:r>
    </w:p>
    <w:p w14:paraId="6F1E95C6" w14:textId="2D21CBE5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We are taking presale orders until November </w:t>
      </w:r>
      <w:r w:rsidR="00C43C95">
        <w:rPr>
          <w:rFonts w:ascii="Calibri" w:hAnsi="Calibri" w:cs="Calibri"/>
          <w:color w:val="000000" w:themeColor="text1"/>
        </w:rPr>
        <w:t>6</w:t>
      </w:r>
      <w:proofErr w:type="gramStart"/>
      <w:r w:rsidRPr="00A93837">
        <w:rPr>
          <w:rFonts w:ascii="Calibri" w:hAnsi="Calibri" w:cs="Calibri"/>
          <w:color w:val="000000" w:themeColor="text1"/>
          <w:vertAlign w:val="superscript"/>
        </w:rPr>
        <w:t>th</w:t>
      </w:r>
      <w:r w:rsidR="00C43C95">
        <w:rPr>
          <w:rFonts w:ascii="Calibri" w:hAnsi="Calibri" w:cs="Calibri"/>
          <w:color w:val="000000" w:themeColor="text1"/>
          <w:vertAlign w:val="superscript"/>
        </w:rPr>
        <w:t xml:space="preserve">  </w:t>
      </w:r>
      <w:r w:rsidR="00C43C95">
        <w:rPr>
          <w:rFonts w:ascii="Calibri" w:hAnsi="Calibri" w:cs="Calibri"/>
          <w:b/>
          <w:color w:val="000000" w:themeColor="text1"/>
        </w:rPr>
        <w:t>(</w:t>
      </w:r>
      <w:proofErr w:type="gramEnd"/>
      <w:r w:rsidR="00C43C95">
        <w:rPr>
          <w:rFonts w:ascii="Calibri" w:hAnsi="Calibri" w:cs="Calibri"/>
          <w:b/>
          <w:color w:val="000000" w:themeColor="text1"/>
        </w:rPr>
        <w:t>TODAY)</w:t>
      </w:r>
      <w:r w:rsidR="00A1148F">
        <w:rPr>
          <w:rFonts w:ascii="Calibri" w:hAnsi="Calibri" w:cs="Calibri"/>
          <w:b/>
          <w:color w:val="000000" w:themeColor="text1"/>
        </w:rPr>
        <w:t xml:space="preserve"> </w:t>
      </w:r>
      <w:r w:rsidR="00A1148F">
        <w:rPr>
          <w:rFonts w:ascii="Calibri" w:hAnsi="Calibri" w:cs="Calibri"/>
          <w:color w:val="000000" w:themeColor="text1"/>
        </w:rPr>
        <w:t xml:space="preserve">by midnight </w:t>
      </w:r>
    </w:p>
    <w:p w14:paraId="0364C0D9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Selling red tamales made with pork and tamales de rajas with cheese and jalapeño. </w:t>
      </w:r>
    </w:p>
    <w:p w14:paraId="4B46F84F" w14:textId="77777777" w:rsidR="00A93837" w:rsidRPr="00A93837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Half dozen is $8 and a dozen is $12</w:t>
      </w:r>
    </w:p>
    <w:p w14:paraId="7CB0C05E" w14:textId="41545F80" w:rsidR="00A93837" w:rsidRPr="00A1148F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Pick up will be</w:t>
      </w:r>
      <w:r w:rsidR="00A1148F">
        <w:rPr>
          <w:rFonts w:ascii="Calibri" w:hAnsi="Calibri" w:cs="Calibri"/>
          <w:color w:val="000000" w:themeColor="text1"/>
        </w:rPr>
        <w:t xml:space="preserve"> on Monday the 11th</w:t>
      </w:r>
      <w:r>
        <w:rPr>
          <w:rFonts w:ascii="Calibri" w:hAnsi="Calibri" w:cs="Calibri"/>
          <w:color w:val="000000" w:themeColor="text1"/>
        </w:rPr>
        <w:t xml:space="preserve"> at the CCCC from 11am-1pm</w:t>
      </w:r>
    </w:p>
    <w:p w14:paraId="5CE08006" w14:textId="179C7528" w:rsidR="00A1148F" w:rsidRPr="00A93837" w:rsidRDefault="00A1148F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If you can’t pick </w:t>
      </w:r>
      <w:proofErr w:type="gramStart"/>
      <w:r>
        <w:rPr>
          <w:rFonts w:ascii="Calibri" w:hAnsi="Calibri" w:cs="Calibri"/>
          <w:color w:val="000000" w:themeColor="text1"/>
        </w:rPr>
        <w:t>up</w:t>
      </w:r>
      <w:proofErr w:type="gramEnd"/>
      <w:r>
        <w:rPr>
          <w:rFonts w:ascii="Calibri" w:hAnsi="Calibri" w:cs="Calibri"/>
          <w:color w:val="000000" w:themeColor="text1"/>
        </w:rPr>
        <w:t xml:space="preserve"> we’ll deliver</w:t>
      </w:r>
    </w:p>
    <w:p w14:paraId="23D0D5E7" w14:textId="77777777" w:rsidR="00A93837" w:rsidRPr="00B21B01" w:rsidRDefault="00A93837" w:rsidP="00A93837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Contact any sister to place your order!</w:t>
      </w:r>
    </w:p>
    <w:p w14:paraId="1DAACD38" w14:textId="77777777" w:rsidR="00B21B01" w:rsidRPr="00B21B01" w:rsidRDefault="00B21B01" w:rsidP="00B21B0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Sigma Upsilon</w:t>
      </w:r>
    </w:p>
    <w:p w14:paraId="3C8FB011" w14:textId="75FC2729" w:rsidR="00B21B01" w:rsidRPr="00A1148F" w:rsidRDefault="00A1148F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Post </w:t>
      </w:r>
      <w:proofErr w:type="spellStart"/>
      <w:r>
        <w:rPr>
          <w:rFonts w:ascii="Calibri" w:hAnsi="Calibri" w:cs="Calibri"/>
          <w:color w:val="000000" w:themeColor="text1"/>
        </w:rPr>
        <w:t>poning</w:t>
      </w:r>
      <w:proofErr w:type="spellEnd"/>
      <w:r>
        <w:rPr>
          <w:rFonts w:ascii="Calibri" w:hAnsi="Calibri" w:cs="Calibri"/>
          <w:color w:val="000000" w:themeColor="text1"/>
        </w:rPr>
        <w:t xml:space="preserve"> tamale sale until next semester</w:t>
      </w:r>
    </w:p>
    <w:p w14:paraId="66C02FF1" w14:textId="3C373610" w:rsidR="00A1148F" w:rsidRPr="005108C5" w:rsidRDefault="00A1148F" w:rsidP="00B21B0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New Member presentation at CSU at the Newton Memorial at 7:57pm </w:t>
      </w:r>
    </w:p>
    <w:p w14:paraId="6F624408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27D8C82A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4283C468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2A9F5F8E" w14:textId="3F219D28" w:rsidR="00A1148F" w:rsidRDefault="00A1148F" w:rsidP="00A1148F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Just had elections and new board will be coming in next semester </w:t>
      </w:r>
    </w:p>
    <w:p w14:paraId="541298C1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687B0F2F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54026D91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7C32384D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2DA6E001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75EC4DEB" w14:textId="0796E7D1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A1148F">
        <w:rPr>
          <w:rFonts w:ascii="Calibri" w:hAnsi="Calibri" w:cs="Calibri"/>
          <w:b/>
          <w:color w:val="000000" w:themeColor="text1"/>
        </w:rPr>
        <w:t xml:space="preserve">: 5:47pm </w:t>
      </w:r>
    </w:p>
    <w:p w14:paraId="05761C1F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1F218C88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65190AE1" w14:textId="77777777" w:rsidR="0000106C" w:rsidRPr="00DD31B5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0CC352E7" w14:textId="1ECE52BF" w:rsidR="005108C5" w:rsidRPr="005108C5" w:rsidRDefault="005108C5" w:rsidP="0000106C">
      <w:pPr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sectPr w:rsidR="005108C5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7"/>
    <w:rsid w:val="0000106C"/>
    <w:rsid w:val="000724F9"/>
    <w:rsid w:val="000C749B"/>
    <w:rsid w:val="000D18A8"/>
    <w:rsid w:val="000E6841"/>
    <w:rsid w:val="000F6788"/>
    <w:rsid w:val="00214D89"/>
    <w:rsid w:val="002172E4"/>
    <w:rsid w:val="00266393"/>
    <w:rsid w:val="002737FD"/>
    <w:rsid w:val="002E04EC"/>
    <w:rsid w:val="00386630"/>
    <w:rsid w:val="003F547E"/>
    <w:rsid w:val="003F609D"/>
    <w:rsid w:val="00434A69"/>
    <w:rsid w:val="00451025"/>
    <w:rsid w:val="00494D9E"/>
    <w:rsid w:val="004B70A5"/>
    <w:rsid w:val="005108C5"/>
    <w:rsid w:val="0052077F"/>
    <w:rsid w:val="005C280D"/>
    <w:rsid w:val="005C3A70"/>
    <w:rsid w:val="005F1B22"/>
    <w:rsid w:val="00600E9C"/>
    <w:rsid w:val="00655DAE"/>
    <w:rsid w:val="006C31AB"/>
    <w:rsid w:val="007509B5"/>
    <w:rsid w:val="00784ADE"/>
    <w:rsid w:val="007D6121"/>
    <w:rsid w:val="007E272F"/>
    <w:rsid w:val="0083243C"/>
    <w:rsid w:val="00865282"/>
    <w:rsid w:val="009337F0"/>
    <w:rsid w:val="0094441A"/>
    <w:rsid w:val="009B5945"/>
    <w:rsid w:val="00A1148F"/>
    <w:rsid w:val="00A17A52"/>
    <w:rsid w:val="00A93837"/>
    <w:rsid w:val="00AE067D"/>
    <w:rsid w:val="00B21B01"/>
    <w:rsid w:val="00B71875"/>
    <w:rsid w:val="00BD2DD6"/>
    <w:rsid w:val="00BF61AA"/>
    <w:rsid w:val="00C43C95"/>
    <w:rsid w:val="00C80DEC"/>
    <w:rsid w:val="00CC7148"/>
    <w:rsid w:val="00D011AF"/>
    <w:rsid w:val="00D15742"/>
    <w:rsid w:val="00D77005"/>
    <w:rsid w:val="00DB02AD"/>
    <w:rsid w:val="00DD31B5"/>
    <w:rsid w:val="00E552B2"/>
    <w:rsid w:val="00E64D00"/>
    <w:rsid w:val="00E80E7D"/>
    <w:rsid w:val="00ED5F42"/>
    <w:rsid w:val="00F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941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ignupgenius.com/go/30E0D48AAA729A5F85-unity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)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https://www.signupgenius.com/go/4090e49aaa928a7f94-mgcunity" TargetMode="External"/><Relationship Id="rId9" Type="http://schemas.openxmlformats.org/officeDocument/2006/relationships/hyperlink" Target="mailto:kimberlyguzman701@gmail.com)" TargetMode="External"/><Relationship Id="rId10" Type="http://schemas.openxmlformats.org/officeDocument/2006/relationships/hyperlink" Target="mailto:pasi9631@bears.unco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MGC%20Agend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MGC Agenda .dotx</Template>
  <TotalTime>53</TotalTime>
  <Pages>3</Pages>
  <Words>504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8</cp:revision>
  <cp:lastPrinted>2018-08-28T22:14:00Z</cp:lastPrinted>
  <dcterms:created xsi:type="dcterms:W3CDTF">2018-10-30T23:13:00Z</dcterms:created>
  <dcterms:modified xsi:type="dcterms:W3CDTF">2018-11-07T18:36:00Z</dcterms:modified>
</cp:coreProperties>
</file>