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9242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6446DDB1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0DB3C8D6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452C850C" w14:textId="70595F28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BE1E76">
        <w:rPr>
          <w:rFonts w:ascii="Calibri" w:hAnsi="Calibri" w:cs="Calibri"/>
          <w:b/>
          <w:color w:val="000000" w:themeColor="text1"/>
        </w:rPr>
        <w:t xml:space="preserve">November </w:t>
      </w:r>
      <w:r w:rsidR="00CF7387">
        <w:rPr>
          <w:rFonts w:ascii="Calibri" w:hAnsi="Calibri" w:cs="Calibri"/>
          <w:b/>
          <w:color w:val="000000" w:themeColor="text1"/>
        </w:rPr>
        <w:t>13</w:t>
      </w:r>
      <w:r w:rsidR="00A17A52" w:rsidRPr="005108C5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Pr="005108C5">
        <w:rPr>
          <w:rFonts w:ascii="Calibri" w:hAnsi="Calibri" w:cs="Calibri"/>
          <w:b/>
          <w:color w:val="000000" w:themeColor="text1"/>
        </w:rPr>
        <w:t xml:space="preserve">, 2018 Meeting </w:t>
      </w:r>
      <w:r w:rsidR="00BE1E76">
        <w:rPr>
          <w:rFonts w:ascii="Calibri" w:hAnsi="Calibri" w:cs="Calibri"/>
          <w:b/>
          <w:color w:val="000000" w:themeColor="text1"/>
        </w:rPr>
        <w:t xml:space="preserve">- </w:t>
      </w:r>
      <w:r w:rsidR="00CF7387">
        <w:rPr>
          <w:rFonts w:ascii="Calibri" w:hAnsi="Calibri" w:cs="Calibri"/>
          <w:b/>
          <w:color w:val="000000" w:themeColor="text1"/>
        </w:rPr>
        <w:t xml:space="preserve">Paper </w:t>
      </w:r>
      <w:r w:rsidRPr="005108C5">
        <w:rPr>
          <w:rFonts w:ascii="Calibri" w:hAnsi="Calibri" w:cs="Calibri"/>
          <w:b/>
          <w:color w:val="000000" w:themeColor="text1"/>
        </w:rPr>
        <w:t>Minutes</w:t>
      </w:r>
    </w:p>
    <w:p w14:paraId="57F8E5E4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02982F14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</w:p>
    <w:p w14:paraId="2352BE2D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</w:p>
    <w:p w14:paraId="385688C3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6AC96519" w14:textId="77777777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</w:p>
    <w:p w14:paraId="4B385C21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4C333521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638A1657" w14:textId="08F283A3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  <w:lang w:val="es-ES"/>
        </w:rPr>
        <w:t>Lacey</w:t>
      </w:r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Markle (</w:t>
      </w:r>
      <w:hyperlink r:id="rId5" w:history="1">
        <w:r w:rsidR="009B5945" w:rsidRPr="005108C5">
          <w:rPr>
            <w:rStyle w:val="Hyperlink"/>
            <w:rFonts w:ascii="Calibri" w:hAnsi="Calibri" w:cs="Calibri"/>
            <w:lang w:val="es-ES"/>
          </w:rPr>
          <w:t>lacey.markle@unco.edu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5AB0C15B" w14:textId="78CDE3C2" w:rsidR="00BE1E76" w:rsidRDefault="00BE1E76" w:rsidP="00BE1E76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Have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wonderful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safe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Thanksgiving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&amp;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Holiday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break! </w:t>
      </w:r>
      <w:proofErr w:type="gramStart"/>
      <w:r>
        <w:rPr>
          <w:rFonts w:ascii="Calibri" w:hAnsi="Calibri" w:cs="Calibri"/>
          <w:color w:val="000000" w:themeColor="text1"/>
          <w:lang w:val="es-ES"/>
        </w:rPr>
        <w:t xml:space="preserve">I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again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January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when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start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up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Spring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semester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!</w:t>
      </w:r>
      <w:proofErr w:type="gram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0DA78616" w14:textId="460DF3C0" w:rsidR="00BE1E76" w:rsidRPr="005108C5" w:rsidRDefault="00BE1E76" w:rsidP="00BE1E76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Good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luck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finals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– I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know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do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amazing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!</w:t>
      </w:r>
    </w:p>
    <w:p w14:paraId="43880243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bookmarkStart w:id="0" w:name="_GoBack"/>
      <w:bookmarkEnd w:id="0"/>
      <w:proofErr w:type="spellEnd"/>
    </w:p>
    <w:p w14:paraId="53CBAB71" w14:textId="77777777" w:rsidR="002172E4" w:rsidRPr="005F1B22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6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477CE57E" w14:textId="77777777" w:rsidR="005F1B22" w:rsidRPr="00451025" w:rsidRDefault="00A346DE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1D7CEBA4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5C68B663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3829DC91" w14:textId="77777777" w:rsidR="009B5945" w:rsidRPr="005108C5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hyperlink r:id="rId8" w:history="1">
        <w:r w:rsidR="00D77005" w:rsidRPr="005108C5">
          <w:rPr>
            <w:rStyle w:val="Hyperlink"/>
            <w:rFonts w:ascii="Calibri" w:hAnsi="Calibri" w:cs="Calibri"/>
          </w:rPr>
          <w:t>kimberlyguzman701@gmail.com)</w:t>
        </w:r>
      </w:hyperlink>
    </w:p>
    <w:p w14:paraId="38FF7008" w14:textId="77777777" w:rsidR="005F1B22" w:rsidRPr="005F1B22" w:rsidRDefault="00A346DE" w:rsidP="00A346D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3A79B614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9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6A4AE891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56C8F192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75E84148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6A1D5FCA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03F0B34F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441B98E5" w14:textId="77777777" w:rsidR="00A346DE" w:rsidRPr="00A346DE" w:rsidRDefault="00A346DE" w:rsidP="00A346D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Breakfast Burrito Sale:</w:t>
      </w:r>
    </w:p>
    <w:p w14:paraId="71C54FB2" w14:textId="2FA46EB4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We will be selling/handing them out November 15</w:t>
      </w:r>
      <w:r w:rsidRPr="00A346DE">
        <w:rPr>
          <w:rFonts w:ascii="Calibri" w:hAnsi="Calibri" w:cs="Calibri"/>
          <w:color w:val="000000" w:themeColor="text1"/>
          <w:vertAlign w:val="superscript"/>
        </w:rPr>
        <w:t>th</w:t>
      </w:r>
    </w:p>
    <w:p w14:paraId="398F5CF2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Burritos will be $2 presale on </w:t>
      </w:r>
      <w:proofErr w:type="spellStart"/>
      <w:r>
        <w:rPr>
          <w:rFonts w:ascii="Calibri" w:hAnsi="Calibri" w:cs="Calibri"/>
          <w:color w:val="000000" w:themeColor="text1"/>
        </w:rPr>
        <w:t>Novmeber</w:t>
      </w:r>
      <w:proofErr w:type="spellEnd"/>
      <w:r>
        <w:rPr>
          <w:rFonts w:ascii="Calibri" w:hAnsi="Calibri" w:cs="Calibri"/>
          <w:color w:val="000000" w:themeColor="text1"/>
        </w:rPr>
        <w:t xml:space="preserve"> 10-13</w:t>
      </w:r>
      <w:r w:rsidRPr="00A346DE">
        <w:rPr>
          <w:rFonts w:ascii="Calibri" w:hAnsi="Calibri" w:cs="Calibri"/>
          <w:color w:val="000000" w:themeColor="text1"/>
          <w:vertAlign w:val="superscript"/>
        </w:rPr>
        <w:t>th</w:t>
      </w:r>
    </w:p>
    <w:p w14:paraId="4BED7E5D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Purchases made the day of November 15</w:t>
      </w:r>
      <w:r w:rsidRPr="00A346DE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will be $3 per burrito</w:t>
      </w:r>
    </w:p>
    <w:p w14:paraId="71159671" w14:textId="77777777" w:rsidR="00A346DE" w:rsidRPr="005108C5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All proceeds go to LYLC!</w:t>
      </w:r>
    </w:p>
    <w:p w14:paraId="64395307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063315A1" w14:textId="77777777" w:rsidR="009B5945" w:rsidRPr="00A346DE" w:rsidRDefault="00A346DE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FAFSA Pitstop</w:t>
      </w:r>
    </w:p>
    <w:p w14:paraId="70D16C0B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Tabling at the UC on Tuesday 11/13/18 from 10am to 3pm</w:t>
      </w:r>
    </w:p>
    <w:p w14:paraId="2D2AE8CB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This event is to remind students to start their application as well as the Universal Scholarship.</w:t>
      </w:r>
    </w:p>
    <w:p w14:paraId="623184E4" w14:textId="77777777" w:rsidR="00A346DE" w:rsidRPr="00A346DE" w:rsidRDefault="00A346DE" w:rsidP="00A346D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Financial Workshop</w:t>
      </w:r>
    </w:p>
    <w:p w14:paraId="20C4142B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 xml:space="preserve">Wednesday 11/14 at 6:30pm </w:t>
      </w:r>
    </w:p>
    <w:p w14:paraId="1D467A55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Location is TBD</w:t>
      </w:r>
    </w:p>
    <w:p w14:paraId="33CFD803" w14:textId="77777777" w:rsidR="00A346DE" w:rsidRPr="00A346DE" w:rsidRDefault="00A346DE" w:rsidP="00A346D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lastRenderedPageBreak/>
        <w:t>New Member Presentation</w:t>
      </w:r>
    </w:p>
    <w:p w14:paraId="479EA95B" w14:textId="77777777" w:rsidR="00A346DE" w:rsidRPr="00CF7387" w:rsidRDefault="00CF7387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Friday the 16</w:t>
      </w:r>
      <w:r w:rsidRPr="00CF7387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7pm</w:t>
      </w:r>
    </w:p>
    <w:p w14:paraId="2CD3DFBA" w14:textId="77777777" w:rsidR="00CF7387" w:rsidRPr="00CF7387" w:rsidRDefault="00CF7387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Final location is TBD</w:t>
      </w:r>
    </w:p>
    <w:p w14:paraId="573AA9FA" w14:textId="77777777" w:rsidR="00CF7387" w:rsidRPr="005108C5" w:rsidRDefault="00CF7387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Flyers will be out soon</w:t>
      </w:r>
    </w:p>
    <w:p w14:paraId="0097B9A2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57B93F36" w14:textId="77777777" w:rsidR="00A346DE" w:rsidRPr="00A346DE" w:rsidRDefault="00A346DE" w:rsidP="00A346D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Hygiene Drive form homeless shelter with MAS and LULAC</w:t>
      </w:r>
    </w:p>
    <w:p w14:paraId="78BADFC5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November 5-15</w:t>
      </w:r>
      <w:r w:rsidRPr="00A346DE">
        <w:rPr>
          <w:rFonts w:ascii="Calibri" w:hAnsi="Calibri" w:cs="Calibri"/>
          <w:color w:val="000000" w:themeColor="text1"/>
          <w:vertAlign w:val="superscript"/>
        </w:rPr>
        <w:t>th</w:t>
      </w:r>
    </w:p>
    <w:p w14:paraId="3427761D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Donation boxes will be at the 7 Strong Centers </w:t>
      </w:r>
    </w:p>
    <w:p w14:paraId="68EAFF97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We will be tabling the 5</w:t>
      </w:r>
      <w:r w:rsidRPr="00A346DE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and 15</w:t>
      </w:r>
      <w:r w:rsidRPr="00A346DE">
        <w:rPr>
          <w:rFonts w:ascii="Calibri" w:hAnsi="Calibri" w:cs="Calibri"/>
          <w:color w:val="000000" w:themeColor="text1"/>
          <w:vertAlign w:val="superscript"/>
        </w:rPr>
        <w:t>th</w:t>
      </w:r>
    </w:p>
    <w:p w14:paraId="1A5C2185" w14:textId="77777777" w:rsidR="00A346DE" w:rsidRPr="00A346DE" w:rsidRDefault="00A346DE" w:rsidP="00A346D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Cup of Karaoke</w:t>
      </w:r>
    </w:p>
    <w:p w14:paraId="5B7EA0BD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Novemeber</w:t>
      </w:r>
      <w:proofErr w:type="spellEnd"/>
      <w:r>
        <w:rPr>
          <w:rFonts w:ascii="Calibri" w:hAnsi="Calibri" w:cs="Calibri"/>
          <w:color w:val="000000" w:themeColor="text1"/>
        </w:rPr>
        <w:t xml:space="preserve"> 13</w:t>
      </w:r>
      <w:r w:rsidRPr="00A346DE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at 7 pm</w:t>
      </w:r>
    </w:p>
    <w:p w14:paraId="23E9600F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At the Cesar Chavez Cultural Center</w:t>
      </w:r>
    </w:p>
    <w:p w14:paraId="4B16DA6B" w14:textId="77777777" w:rsidR="00A346DE" w:rsidRPr="00A346DE" w:rsidRDefault="00A346DE" w:rsidP="00A346D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Thankful Tuesday</w:t>
      </w:r>
    </w:p>
    <w:p w14:paraId="46C612D6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November 20</w:t>
      </w:r>
      <w:r w:rsidRPr="00A346DE">
        <w:rPr>
          <w:rFonts w:ascii="Calibri" w:hAnsi="Calibri" w:cs="Calibri"/>
          <w:color w:val="000000" w:themeColor="text1"/>
          <w:vertAlign w:val="superscript"/>
        </w:rPr>
        <w:t>th</w:t>
      </w:r>
    </w:p>
    <w:p w14:paraId="37CD7F06" w14:textId="77777777" w:rsidR="00A346DE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Tabling at the UC at 11am-2pm</w:t>
      </w:r>
    </w:p>
    <w:p w14:paraId="618ED681" w14:textId="77777777" w:rsidR="00C80DEC" w:rsidRPr="00A346DE" w:rsidRDefault="00A346DE" w:rsidP="00A346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Come by and write what you’re thankful for! We are posting all the thankful notes on a board at the UC. </w:t>
      </w:r>
    </w:p>
    <w:p w14:paraId="3FC7FE16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766B690E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11AA40D7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4B862A3B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750F0720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5C9153D4" w14:textId="77777777" w:rsidR="005108C5" w:rsidRPr="00B21B01" w:rsidRDefault="002172E4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4E49D9EF" w14:textId="77777777" w:rsidR="00B21B01" w:rsidRPr="00B21B01" w:rsidRDefault="00B21B01" w:rsidP="00B21B0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Sigma Upsilon</w:t>
      </w:r>
    </w:p>
    <w:p w14:paraId="023A9193" w14:textId="77777777" w:rsidR="00B21B01" w:rsidRPr="005108C5" w:rsidRDefault="00B21B01" w:rsidP="00B21B0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1BEF6F86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4B962739" w14:textId="5237BBE4" w:rsidR="005108C5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3F300520" w14:textId="37E5CC84" w:rsidR="00BE1E76" w:rsidRDefault="00BE1E76" w:rsidP="00BE1E76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IFC held elections for their executive council on November 6. The new council members will take office in January. </w:t>
      </w:r>
    </w:p>
    <w:p w14:paraId="05E3BBFF" w14:textId="24EDC2FA" w:rsidR="00BE1E76" w:rsidRPr="002172E4" w:rsidRDefault="00BE1E76" w:rsidP="00BE1E76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Chapters are holding elections prior to Thanksgiving.</w:t>
      </w:r>
    </w:p>
    <w:p w14:paraId="5A6B8162" w14:textId="3C0BDE2D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2E57398B" w14:textId="34A57B93" w:rsidR="00BE1E76" w:rsidRDefault="00BE1E76" w:rsidP="00BE1E76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Panhellenic </w:t>
      </w:r>
      <w:r>
        <w:rPr>
          <w:rFonts w:ascii="Calibri" w:hAnsi="Calibri" w:cs="Calibri"/>
          <w:color w:val="000000" w:themeColor="text1"/>
        </w:rPr>
        <w:t xml:space="preserve">held elections for their executive council on November </w:t>
      </w:r>
      <w:r>
        <w:rPr>
          <w:rFonts w:ascii="Calibri" w:hAnsi="Calibri" w:cs="Calibri"/>
          <w:color w:val="000000" w:themeColor="text1"/>
        </w:rPr>
        <w:t>5</w:t>
      </w:r>
      <w:r>
        <w:rPr>
          <w:rFonts w:ascii="Calibri" w:hAnsi="Calibri" w:cs="Calibri"/>
          <w:color w:val="000000" w:themeColor="text1"/>
        </w:rPr>
        <w:t xml:space="preserve">. The new council members will take office in January. </w:t>
      </w:r>
    </w:p>
    <w:p w14:paraId="4B8280F5" w14:textId="2DC8BC74" w:rsidR="00BE1E76" w:rsidRPr="00BE1E76" w:rsidRDefault="00BE1E76" w:rsidP="00BE1E76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Chapters are holding elections prior to Thanksgiving.</w:t>
      </w:r>
    </w:p>
    <w:p w14:paraId="694F77F9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28BA7076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13793304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2BA6D342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3A03444C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2A5FEFBA" w14:textId="77777777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</w:p>
    <w:p w14:paraId="3D7C7D6D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6BE483AE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389C962F" w14:textId="77777777" w:rsidR="0000106C" w:rsidRPr="00DD31B5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6A3A592C" w14:textId="77777777" w:rsidR="005108C5" w:rsidRP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lastRenderedPageBreak/>
        <w:t xml:space="preserve"> </w:t>
      </w:r>
    </w:p>
    <w:sectPr w:rsidR="005108C5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DE"/>
    <w:rsid w:val="0000106C"/>
    <w:rsid w:val="000724F9"/>
    <w:rsid w:val="000961CA"/>
    <w:rsid w:val="000C749B"/>
    <w:rsid w:val="000D18A8"/>
    <w:rsid w:val="000E6841"/>
    <w:rsid w:val="000F6788"/>
    <w:rsid w:val="002172E4"/>
    <w:rsid w:val="00266393"/>
    <w:rsid w:val="002737FD"/>
    <w:rsid w:val="002E04EC"/>
    <w:rsid w:val="00386630"/>
    <w:rsid w:val="003F547E"/>
    <w:rsid w:val="003F609D"/>
    <w:rsid w:val="00434A69"/>
    <w:rsid w:val="00451025"/>
    <w:rsid w:val="00494D9E"/>
    <w:rsid w:val="004B70A5"/>
    <w:rsid w:val="005108C5"/>
    <w:rsid w:val="0052077F"/>
    <w:rsid w:val="005C280D"/>
    <w:rsid w:val="005C3A70"/>
    <w:rsid w:val="005F1B22"/>
    <w:rsid w:val="00600E9C"/>
    <w:rsid w:val="007D6121"/>
    <w:rsid w:val="007E272F"/>
    <w:rsid w:val="0083243C"/>
    <w:rsid w:val="00865282"/>
    <w:rsid w:val="0094441A"/>
    <w:rsid w:val="009B5945"/>
    <w:rsid w:val="00A17A52"/>
    <w:rsid w:val="00A346DE"/>
    <w:rsid w:val="00AE067D"/>
    <w:rsid w:val="00B21B01"/>
    <w:rsid w:val="00B71875"/>
    <w:rsid w:val="00BD2DD6"/>
    <w:rsid w:val="00BE1E76"/>
    <w:rsid w:val="00BF61AA"/>
    <w:rsid w:val="00C80DEC"/>
    <w:rsid w:val="00CC7148"/>
    <w:rsid w:val="00CF7387"/>
    <w:rsid w:val="00D77005"/>
    <w:rsid w:val="00DB02AD"/>
    <w:rsid w:val="00DD31B5"/>
    <w:rsid w:val="00E552B2"/>
    <w:rsid w:val="00E64D00"/>
    <w:rsid w:val="00E80E7D"/>
    <w:rsid w:val="00ED5F42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BE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guzman701@gmail.com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elica.Adan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Gonzalez@unc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cey.markle@unco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i9631@bears.unc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berlyguzman/Library/Group%20Containers/UBF8T346G9.Office/User%20Content.localized/Templates.localized/MGC%20Agend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MGC Agenda .dotx</Template>
  <TotalTime>4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Lacey Markle</cp:lastModifiedBy>
  <cp:revision>3</cp:revision>
  <cp:lastPrinted>2018-08-28T22:14:00Z</cp:lastPrinted>
  <dcterms:created xsi:type="dcterms:W3CDTF">2018-11-13T16:40:00Z</dcterms:created>
  <dcterms:modified xsi:type="dcterms:W3CDTF">2018-11-13T16:42:00Z</dcterms:modified>
</cp:coreProperties>
</file>