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D1E9D" w14:textId="5CB63772" w:rsidR="006113FE" w:rsidRPr="00094841" w:rsidRDefault="00DC224C" w:rsidP="00DC224C">
      <w:pPr>
        <w:pStyle w:val="LetterSenderName"/>
        <w:ind w:left="2880" w:right="-720" w:firstLine="0"/>
        <w:rPr>
          <w:rFonts w:ascii="Times New Roman" w:hAnsi="Times New Roman"/>
          <w:color w:val="auto"/>
          <w:sz w:val="32"/>
          <w:szCs w:val="32"/>
        </w:rPr>
      </w:pPr>
      <w:r>
        <w:rPr>
          <w:rFonts w:ascii="Times New Roman" w:hAnsi="Times New Roman"/>
          <w:color w:val="auto"/>
          <w:sz w:val="32"/>
          <w:szCs w:val="32"/>
        </w:rPr>
        <w:t xml:space="preserve">     </w:t>
      </w:r>
      <w:r w:rsidR="006113FE" w:rsidRPr="00094841">
        <w:rPr>
          <w:rFonts w:ascii="Times New Roman" w:hAnsi="Times New Roman"/>
          <w:color w:val="auto"/>
          <w:sz w:val="32"/>
          <w:szCs w:val="32"/>
        </w:rPr>
        <w:t>Nancy J. Karlin, Ph.D.</w:t>
      </w:r>
    </w:p>
    <w:p w14:paraId="2F4C47C6" w14:textId="2A57BA75" w:rsidR="003D72CE" w:rsidRPr="00425077" w:rsidRDefault="007002A3" w:rsidP="003D72CE">
      <w:pPr>
        <w:pStyle w:val="LetterSenderAddress"/>
        <w:pBdr>
          <w:bottom w:val="dotted" w:sz="4" w:space="5" w:color="808000"/>
        </w:pBdr>
        <w:rPr>
          <w:b/>
          <w:color w:val="auto"/>
        </w:rPr>
      </w:pPr>
      <w:r w:rsidRPr="00425077">
        <w:rPr>
          <w:b/>
          <w:color w:val="auto"/>
        </w:rPr>
        <w:t>McKee 16d</w:t>
      </w:r>
      <w:r w:rsidR="001830FC" w:rsidRPr="00425077">
        <w:rPr>
          <w:b/>
          <w:color w:val="auto"/>
        </w:rPr>
        <w:t>: Office</w:t>
      </w:r>
    </w:p>
    <w:p w14:paraId="69E5A780" w14:textId="4D4F167C" w:rsidR="001830FC" w:rsidRPr="00425077" w:rsidRDefault="002555C7" w:rsidP="003D72CE">
      <w:pPr>
        <w:pStyle w:val="LetterSenderAddress"/>
        <w:pBdr>
          <w:bottom w:val="dotted" w:sz="4" w:space="5" w:color="808000"/>
        </w:pBdr>
        <w:rPr>
          <w:b/>
          <w:color w:val="auto"/>
        </w:rPr>
      </w:pPr>
      <w:r w:rsidRPr="00425077">
        <w:rPr>
          <w:b/>
          <w:color w:val="auto"/>
        </w:rPr>
        <w:t>McKee 15d: Lab</w:t>
      </w:r>
    </w:p>
    <w:p w14:paraId="1C6A4F7F" w14:textId="77777777" w:rsidR="00EE4B48" w:rsidRPr="00425077" w:rsidRDefault="00EE4B48" w:rsidP="003D72CE">
      <w:pPr>
        <w:pStyle w:val="LetterSenderAddress"/>
        <w:pBdr>
          <w:bottom w:val="dotted" w:sz="4" w:space="5" w:color="808000"/>
        </w:pBdr>
        <w:rPr>
          <w:b/>
          <w:color w:val="auto"/>
        </w:rPr>
      </w:pPr>
      <w:r w:rsidRPr="00425077">
        <w:rPr>
          <w:b/>
          <w:color w:val="auto"/>
        </w:rPr>
        <w:t>School of Psychological Sciences</w:t>
      </w:r>
    </w:p>
    <w:p w14:paraId="35788970" w14:textId="77777777" w:rsidR="00EE4B48" w:rsidRPr="00425077" w:rsidRDefault="00EE4B48" w:rsidP="003D72CE">
      <w:pPr>
        <w:pStyle w:val="LetterSenderAddress"/>
        <w:pBdr>
          <w:bottom w:val="dotted" w:sz="4" w:space="5" w:color="808000"/>
        </w:pBdr>
        <w:rPr>
          <w:b/>
          <w:color w:val="auto"/>
        </w:rPr>
      </w:pPr>
      <w:r w:rsidRPr="00425077">
        <w:rPr>
          <w:b/>
          <w:color w:val="auto"/>
        </w:rPr>
        <w:t>University of Northern Colorado</w:t>
      </w:r>
    </w:p>
    <w:p w14:paraId="6C3D6068" w14:textId="77777777" w:rsidR="00EE4B48" w:rsidRPr="00425077" w:rsidRDefault="00EE4B48" w:rsidP="003D72CE">
      <w:pPr>
        <w:pStyle w:val="LetterSenderAddress"/>
        <w:pBdr>
          <w:bottom w:val="dotted" w:sz="4" w:space="5" w:color="808000"/>
        </w:pBdr>
        <w:rPr>
          <w:b/>
          <w:color w:val="auto"/>
        </w:rPr>
      </w:pPr>
      <w:r w:rsidRPr="00425077">
        <w:rPr>
          <w:b/>
          <w:color w:val="auto"/>
        </w:rPr>
        <w:t>Greeley, CO 80639</w:t>
      </w:r>
    </w:p>
    <w:p w14:paraId="09A86401" w14:textId="77777777" w:rsidR="00EE4B48" w:rsidRPr="00425077" w:rsidRDefault="00EE4B48" w:rsidP="003D72CE">
      <w:pPr>
        <w:pStyle w:val="LetterSenderAddress"/>
        <w:pBdr>
          <w:bottom w:val="dotted" w:sz="4" w:space="5" w:color="808000"/>
        </w:pBdr>
        <w:rPr>
          <w:b/>
          <w:color w:val="auto"/>
        </w:rPr>
      </w:pPr>
      <w:r w:rsidRPr="00425077">
        <w:rPr>
          <w:b/>
          <w:color w:val="auto"/>
        </w:rPr>
        <w:t>(970) 351-2717</w:t>
      </w:r>
    </w:p>
    <w:p w14:paraId="1C113556" w14:textId="77777777" w:rsidR="003D72CE" w:rsidRPr="00425077" w:rsidRDefault="00000000" w:rsidP="003D72CE">
      <w:pPr>
        <w:pStyle w:val="LetterSenderAddress"/>
        <w:pBdr>
          <w:bottom w:val="dotted" w:sz="4" w:space="5" w:color="808000"/>
        </w:pBdr>
        <w:rPr>
          <w:b/>
          <w:color w:val="auto"/>
        </w:rPr>
      </w:pPr>
      <w:hyperlink r:id="rId8" w:history="1">
        <w:r w:rsidR="003D72CE" w:rsidRPr="00425077">
          <w:rPr>
            <w:rStyle w:val="Hyperlink"/>
            <w:b/>
            <w:color w:val="auto"/>
            <w:u w:val="none"/>
          </w:rPr>
          <w:t>nancy.karlin@unco.edu</w:t>
        </w:r>
      </w:hyperlink>
    </w:p>
    <w:p w14:paraId="5B37D5D8" w14:textId="77777777" w:rsidR="003D72CE" w:rsidRPr="00425077" w:rsidRDefault="003D72CE" w:rsidP="003D72CE">
      <w:pPr>
        <w:tabs>
          <w:tab w:val="center" w:pos="4320"/>
        </w:tabs>
        <w:ind w:right="-800"/>
        <w:rPr>
          <w:b/>
        </w:rPr>
      </w:pPr>
      <w:r w:rsidRPr="00425077">
        <w:rPr>
          <w:b/>
        </w:rPr>
        <w:tab/>
      </w:r>
    </w:p>
    <w:p w14:paraId="0813A2C1" w14:textId="77777777" w:rsidR="003D72CE" w:rsidRPr="00425077" w:rsidRDefault="003D72CE" w:rsidP="004239D3">
      <w:pPr>
        <w:tabs>
          <w:tab w:val="left" w:pos="1800"/>
        </w:tabs>
        <w:ind w:right="-800"/>
      </w:pPr>
      <w:r w:rsidRPr="00425077">
        <w:rPr>
          <w:b/>
          <w:i/>
          <w:sz w:val="28"/>
        </w:rPr>
        <w:t>POSITION:</w:t>
      </w:r>
      <w:r w:rsidRPr="00425077">
        <w:rPr>
          <w:b/>
        </w:rPr>
        <w:t xml:space="preserve"> </w:t>
      </w:r>
      <w:r w:rsidR="004239D3" w:rsidRPr="00425077">
        <w:t xml:space="preserve">   </w:t>
      </w:r>
      <w:r w:rsidR="004239D3" w:rsidRPr="00425077">
        <w:tab/>
      </w:r>
      <w:r w:rsidRPr="00425077">
        <w:t xml:space="preserve">Tenured Professor </w:t>
      </w:r>
    </w:p>
    <w:p w14:paraId="74576D13" w14:textId="77777777" w:rsidR="003D72CE" w:rsidRPr="00425077" w:rsidRDefault="004239D3" w:rsidP="004239D3">
      <w:pPr>
        <w:tabs>
          <w:tab w:val="left" w:pos="1800"/>
        </w:tabs>
        <w:ind w:right="-800"/>
      </w:pPr>
      <w:r w:rsidRPr="00425077">
        <w:tab/>
      </w:r>
      <w:r w:rsidR="003D72CE" w:rsidRPr="00425077">
        <w:t>School of Psychological Sciences</w:t>
      </w:r>
    </w:p>
    <w:p w14:paraId="59005D20" w14:textId="77777777" w:rsidR="003D72CE" w:rsidRPr="00425077" w:rsidRDefault="004239D3" w:rsidP="004239D3">
      <w:pPr>
        <w:tabs>
          <w:tab w:val="left" w:pos="1800"/>
        </w:tabs>
        <w:ind w:right="-800"/>
      </w:pPr>
      <w:r w:rsidRPr="00425077">
        <w:tab/>
      </w:r>
      <w:r w:rsidR="003D72CE" w:rsidRPr="00425077">
        <w:t>College of Education and Behavioral Sciences</w:t>
      </w:r>
    </w:p>
    <w:p w14:paraId="7E016BC3" w14:textId="77777777" w:rsidR="003D72CE" w:rsidRPr="00425077" w:rsidRDefault="004239D3" w:rsidP="004239D3">
      <w:pPr>
        <w:tabs>
          <w:tab w:val="left" w:pos="1800"/>
        </w:tabs>
        <w:ind w:right="-800"/>
      </w:pPr>
      <w:r w:rsidRPr="00425077">
        <w:tab/>
      </w:r>
      <w:r w:rsidR="003D72CE" w:rsidRPr="00425077">
        <w:t>University of Northern Colorado</w:t>
      </w:r>
    </w:p>
    <w:p w14:paraId="17902190" w14:textId="77777777" w:rsidR="003D72CE" w:rsidRPr="00425077" w:rsidRDefault="004239D3" w:rsidP="004239D3">
      <w:pPr>
        <w:tabs>
          <w:tab w:val="left" w:pos="1800"/>
        </w:tabs>
        <w:ind w:right="-800"/>
      </w:pPr>
      <w:r w:rsidRPr="00425077">
        <w:tab/>
      </w:r>
      <w:r w:rsidR="003D72CE" w:rsidRPr="00425077">
        <w:t>Greeley, CO  80639</w:t>
      </w:r>
    </w:p>
    <w:p w14:paraId="0F643F66" w14:textId="77777777" w:rsidR="003D72CE" w:rsidRPr="00425077" w:rsidRDefault="003D72CE" w:rsidP="003D72CE">
      <w:pPr>
        <w:tabs>
          <w:tab w:val="left" w:pos="1520"/>
        </w:tabs>
        <w:ind w:right="-800"/>
        <w:rPr>
          <w:b/>
          <w:i/>
          <w:sz w:val="28"/>
        </w:rPr>
      </w:pPr>
      <w:r w:rsidRPr="00425077">
        <w:rPr>
          <w:b/>
          <w:i/>
          <w:sz w:val="28"/>
        </w:rPr>
        <w:t>EDUCATION:</w:t>
      </w:r>
    </w:p>
    <w:p w14:paraId="13E0D45E" w14:textId="77777777" w:rsidR="003D72CE" w:rsidRPr="00425077" w:rsidRDefault="003D72CE">
      <w:pPr>
        <w:tabs>
          <w:tab w:val="left" w:pos="5760"/>
        </w:tabs>
        <w:ind w:right="-800"/>
      </w:pPr>
    </w:p>
    <w:p w14:paraId="333FE959" w14:textId="4A95C008" w:rsidR="003D72CE" w:rsidRPr="00425077" w:rsidRDefault="003D72CE" w:rsidP="003D72CE">
      <w:pPr>
        <w:tabs>
          <w:tab w:val="left" w:pos="1800"/>
          <w:tab w:val="left" w:pos="2160"/>
          <w:tab w:val="left" w:pos="5040"/>
        </w:tabs>
        <w:ind w:right="-800"/>
      </w:pPr>
      <w:r w:rsidRPr="00425077">
        <w:t>Ph.D., 1989</w:t>
      </w:r>
      <w:r w:rsidRPr="00425077">
        <w:tab/>
        <w:t>Colorado State University (Paul A. Bell</w:t>
      </w:r>
      <w:r w:rsidR="00706127">
        <w:t>, Ph.D.</w:t>
      </w:r>
      <w:r w:rsidRPr="00425077">
        <w:t>)</w:t>
      </w:r>
    </w:p>
    <w:p w14:paraId="35E7D4F2" w14:textId="77777777" w:rsidR="003D72CE" w:rsidRPr="00425077" w:rsidRDefault="003D72CE" w:rsidP="003D72CE">
      <w:pPr>
        <w:tabs>
          <w:tab w:val="left" w:pos="1800"/>
          <w:tab w:val="left" w:pos="2160"/>
          <w:tab w:val="left" w:pos="5040"/>
        </w:tabs>
        <w:ind w:right="-800"/>
      </w:pPr>
      <w:r w:rsidRPr="00425077">
        <w:tab/>
        <w:t>Fort Collins, CO  80523</w:t>
      </w:r>
    </w:p>
    <w:p w14:paraId="19E12B0C" w14:textId="77777777" w:rsidR="003D72CE" w:rsidRPr="00425077" w:rsidRDefault="003D72CE" w:rsidP="003D72CE">
      <w:pPr>
        <w:tabs>
          <w:tab w:val="left" w:pos="1800"/>
          <w:tab w:val="left" w:pos="2160"/>
          <w:tab w:val="left" w:pos="5040"/>
        </w:tabs>
        <w:ind w:right="-800"/>
      </w:pPr>
      <w:r w:rsidRPr="00425077">
        <w:tab/>
        <w:t>Experimental Psychology:  Emphasis in Social psychology</w:t>
      </w:r>
    </w:p>
    <w:p w14:paraId="6E3D2ABF" w14:textId="77777777" w:rsidR="003D72CE" w:rsidRPr="00425077" w:rsidRDefault="003D72CE" w:rsidP="003D72CE">
      <w:pPr>
        <w:tabs>
          <w:tab w:val="left" w:pos="1800"/>
          <w:tab w:val="left" w:pos="2160"/>
          <w:tab w:val="left" w:pos="5040"/>
        </w:tabs>
        <w:ind w:right="-800"/>
      </w:pPr>
      <w:r w:rsidRPr="00425077">
        <w:tab/>
      </w:r>
      <w:r w:rsidRPr="00425077">
        <w:rPr>
          <w:u w:val="single"/>
        </w:rPr>
        <w:t>Dissertation:</w:t>
      </w:r>
      <w:r w:rsidRPr="00425077">
        <w:t xml:space="preserve"> Caregivers’ Reactions to Emotional Support</w:t>
      </w:r>
    </w:p>
    <w:p w14:paraId="3B9DD4DA" w14:textId="77777777" w:rsidR="003D72CE" w:rsidRPr="00425077" w:rsidRDefault="003D72CE">
      <w:pPr>
        <w:tabs>
          <w:tab w:val="left" w:pos="5040"/>
        </w:tabs>
        <w:ind w:right="-800"/>
      </w:pPr>
    </w:p>
    <w:p w14:paraId="30FB8597" w14:textId="1FECCC91" w:rsidR="003D72CE" w:rsidRPr="00425077" w:rsidRDefault="003D72CE" w:rsidP="003D72CE">
      <w:pPr>
        <w:tabs>
          <w:tab w:val="left" w:pos="1800"/>
          <w:tab w:val="left" w:pos="1890"/>
          <w:tab w:val="left" w:pos="2160"/>
          <w:tab w:val="left" w:pos="5040"/>
        </w:tabs>
        <w:ind w:right="-800"/>
      </w:pPr>
      <w:r w:rsidRPr="00425077">
        <w:t>M.S., 1987</w:t>
      </w:r>
      <w:r w:rsidRPr="00425077">
        <w:tab/>
        <w:t>Fort Hays State University (Thomas T. Jackson</w:t>
      </w:r>
      <w:r w:rsidR="00706127">
        <w:t>, Ph.D.</w:t>
      </w:r>
      <w:r w:rsidRPr="00425077">
        <w:t>)</w:t>
      </w:r>
    </w:p>
    <w:p w14:paraId="3C40B5E4" w14:textId="77777777" w:rsidR="003D72CE" w:rsidRPr="00425077" w:rsidRDefault="003D72CE" w:rsidP="003D72CE">
      <w:pPr>
        <w:tabs>
          <w:tab w:val="left" w:pos="1800"/>
          <w:tab w:val="left" w:pos="2160"/>
          <w:tab w:val="left" w:pos="5040"/>
        </w:tabs>
        <w:ind w:right="-800"/>
      </w:pPr>
      <w:r w:rsidRPr="00425077">
        <w:tab/>
        <w:t>Hays, KS  67601</w:t>
      </w:r>
    </w:p>
    <w:p w14:paraId="198EC2F9" w14:textId="77777777" w:rsidR="003D72CE" w:rsidRPr="00425077" w:rsidRDefault="003D72CE" w:rsidP="003D72CE">
      <w:pPr>
        <w:tabs>
          <w:tab w:val="left" w:pos="1800"/>
          <w:tab w:val="left" w:pos="2160"/>
          <w:tab w:val="left" w:pos="5040"/>
        </w:tabs>
        <w:ind w:right="-800"/>
      </w:pPr>
      <w:r w:rsidRPr="00425077">
        <w:tab/>
        <w:t>General Psychology</w:t>
      </w:r>
    </w:p>
    <w:p w14:paraId="14DA8774" w14:textId="77777777" w:rsidR="003D72CE" w:rsidRPr="00425077" w:rsidRDefault="003D72CE" w:rsidP="003D72CE">
      <w:pPr>
        <w:tabs>
          <w:tab w:val="left" w:pos="1800"/>
          <w:tab w:val="left" w:pos="2160"/>
          <w:tab w:val="left" w:pos="5040"/>
        </w:tabs>
        <w:ind w:right="-990"/>
      </w:pPr>
      <w:r w:rsidRPr="00425077">
        <w:tab/>
      </w:r>
      <w:r w:rsidRPr="00425077">
        <w:rPr>
          <w:u w:val="single"/>
        </w:rPr>
        <w:t>Thesis</w:t>
      </w:r>
      <w:r w:rsidRPr="00425077">
        <w:t>: Past Interpersonal Relationships and Therapeutic Effect: Is there a link?</w:t>
      </w:r>
    </w:p>
    <w:p w14:paraId="1E8B1B13" w14:textId="77777777" w:rsidR="003D72CE" w:rsidRPr="00425077" w:rsidRDefault="003D72CE">
      <w:pPr>
        <w:tabs>
          <w:tab w:val="left" w:pos="5040"/>
        </w:tabs>
        <w:ind w:right="-800"/>
      </w:pPr>
      <w:r w:rsidRPr="00425077">
        <w:tab/>
      </w:r>
    </w:p>
    <w:p w14:paraId="599A68A4" w14:textId="77777777" w:rsidR="003D72CE" w:rsidRPr="00425077" w:rsidRDefault="003D72CE" w:rsidP="003D72CE">
      <w:pPr>
        <w:tabs>
          <w:tab w:val="left" w:pos="1800"/>
          <w:tab w:val="left" w:pos="2160"/>
          <w:tab w:val="left" w:pos="5040"/>
        </w:tabs>
        <w:ind w:right="-800"/>
      </w:pPr>
      <w:r w:rsidRPr="00425077">
        <w:t>B.A., 1984</w:t>
      </w:r>
      <w:r w:rsidRPr="00425077">
        <w:tab/>
        <w:t>Evangel University</w:t>
      </w:r>
    </w:p>
    <w:p w14:paraId="13AD3306" w14:textId="77777777" w:rsidR="003D72CE" w:rsidRPr="00425077" w:rsidRDefault="003D72CE" w:rsidP="003D72CE">
      <w:pPr>
        <w:tabs>
          <w:tab w:val="left" w:pos="1800"/>
          <w:tab w:val="left" w:pos="1890"/>
          <w:tab w:val="left" w:pos="2160"/>
          <w:tab w:val="left" w:pos="5040"/>
        </w:tabs>
        <w:ind w:right="-800"/>
      </w:pPr>
      <w:r w:rsidRPr="00425077">
        <w:tab/>
        <w:t>Springfield, MO  65802</w:t>
      </w:r>
    </w:p>
    <w:p w14:paraId="768B1FAE" w14:textId="77777777" w:rsidR="003D72CE" w:rsidRPr="00425077" w:rsidRDefault="003D72CE" w:rsidP="003D72CE">
      <w:pPr>
        <w:tabs>
          <w:tab w:val="left" w:pos="1800"/>
          <w:tab w:val="left" w:pos="2160"/>
          <w:tab w:val="left" w:pos="5040"/>
        </w:tabs>
        <w:ind w:right="-800"/>
      </w:pPr>
      <w:r w:rsidRPr="00425077">
        <w:tab/>
        <w:t xml:space="preserve">Psychology (Magna Cum Laude) </w:t>
      </w:r>
    </w:p>
    <w:p w14:paraId="524B4062" w14:textId="77777777" w:rsidR="003D72CE" w:rsidRPr="00425077" w:rsidRDefault="003D72CE">
      <w:pPr>
        <w:tabs>
          <w:tab w:val="left" w:pos="5040"/>
        </w:tabs>
        <w:ind w:right="-800"/>
        <w:rPr>
          <w:b/>
        </w:rPr>
      </w:pPr>
    </w:p>
    <w:p w14:paraId="2BF1D847" w14:textId="113736F1" w:rsidR="003D72CE" w:rsidRPr="00425077" w:rsidRDefault="003D72CE">
      <w:pPr>
        <w:tabs>
          <w:tab w:val="left" w:pos="5760"/>
        </w:tabs>
        <w:ind w:right="-800"/>
        <w:rPr>
          <w:b/>
          <w:i/>
          <w:sz w:val="28"/>
        </w:rPr>
      </w:pPr>
      <w:r w:rsidRPr="00425077">
        <w:rPr>
          <w:b/>
          <w:i/>
          <w:sz w:val="28"/>
        </w:rPr>
        <w:t>PROFESSIONAL EXPERIENCE:</w:t>
      </w:r>
    </w:p>
    <w:p w14:paraId="7802EC1D" w14:textId="77777777" w:rsidR="003D72CE" w:rsidRPr="00425077" w:rsidRDefault="00DF3AC9">
      <w:pPr>
        <w:tabs>
          <w:tab w:val="left" w:leader="dot" w:pos="6480"/>
        </w:tabs>
        <w:ind w:right="-800"/>
        <w:rPr>
          <w:b/>
        </w:rPr>
      </w:pPr>
      <w:r w:rsidRPr="00425077">
        <w:rPr>
          <w:b/>
        </w:rPr>
        <w:t>ACADEMIC:</w:t>
      </w:r>
    </w:p>
    <w:p w14:paraId="232909F3" w14:textId="77777777" w:rsidR="003D72CE" w:rsidRPr="00425077" w:rsidRDefault="003D72CE">
      <w:pPr>
        <w:tabs>
          <w:tab w:val="left" w:pos="6480"/>
        </w:tabs>
        <w:ind w:right="-800"/>
      </w:pPr>
      <w:r w:rsidRPr="00425077">
        <w:t>Professor, School of Psychological Sciences, UNC</w:t>
      </w:r>
      <w:r w:rsidRPr="00425077">
        <w:tab/>
      </w:r>
      <w:r w:rsidRPr="00425077">
        <w:tab/>
        <w:t>Aug. ’05-Present</w:t>
      </w:r>
    </w:p>
    <w:p w14:paraId="786F7B07" w14:textId="77777777" w:rsidR="003D72CE" w:rsidRPr="00425077" w:rsidRDefault="003D72CE">
      <w:pPr>
        <w:tabs>
          <w:tab w:val="left" w:pos="6480"/>
        </w:tabs>
        <w:ind w:right="-800"/>
      </w:pPr>
      <w:r w:rsidRPr="00425077">
        <w:t>Tenured, Department of Psychology, UNC</w:t>
      </w:r>
      <w:r w:rsidRPr="00425077">
        <w:tab/>
      </w:r>
      <w:r w:rsidRPr="00425077">
        <w:tab/>
        <w:t>March, ‘98-Present</w:t>
      </w:r>
    </w:p>
    <w:p w14:paraId="67CFADE2" w14:textId="00BD4AE0" w:rsidR="003D72CE" w:rsidRPr="00425077" w:rsidRDefault="003D72CE" w:rsidP="00F919D1">
      <w:pPr>
        <w:numPr>
          <w:ilvl w:val="0"/>
          <w:numId w:val="12"/>
        </w:numPr>
        <w:tabs>
          <w:tab w:val="left" w:pos="6480"/>
        </w:tabs>
        <w:ind w:right="-800"/>
      </w:pPr>
      <w:r w:rsidRPr="00425077">
        <w:t>Doctoral Research</w:t>
      </w:r>
      <w:r w:rsidR="00E2529C" w:rsidRPr="00425077">
        <w:t xml:space="preserve"> Status</w:t>
      </w:r>
      <w:r w:rsidR="00E2529C" w:rsidRPr="00425077">
        <w:tab/>
      </w:r>
      <w:r w:rsidR="00E2529C" w:rsidRPr="00425077">
        <w:tab/>
        <w:t>1994-</w:t>
      </w:r>
      <w:r w:rsidR="00CE65CB">
        <w:t xml:space="preserve">Dec. </w:t>
      </w:r>
      <w:r w:rsidR="00E2529C" w:rsidRPr="00425077">
        <w:t>202</w:t>
      </w:r>
      <w:r w:rsidR="00587E51">
        <w:t>5</w:t>
      </w:r>
      <w:r w:rsidRPr="00425077">
        <w:t xml:space="preserve">                                                                                                                             </w:t>
      </w:r>
    </w:p>
    <w:p w14:paraId="254E9823" w14:textId="77777777" w:rsidR="003D72CE" w:rsidRPr="00425077" w:rsidRDefault="003D72CE" w:rsidP="00F919D1">
      <w:pPr>
        <w:numPr>
          <w:ilvl w:val="0"/>
          <w:numId w:val="12"/>
        </w:numPr>
        <w:tabs>
          <w:tab w:val="left" w:pos="6480"/>
        </w:tabs>
        <w:ind w:right="-800"/>
      </w:pPr>
      <w:r w:rsidRPr="00425077">
        <w:t>Teac</w:t>
      </w:r>
      <w:r w:rsidR="0020437C" w:rsidRPr="00425077">
        <w:t>her Education Faculty</w:t>
      </w:r>
      <w:r w:rsidR="0020437C" w:rsidRPr="00425077">
        <w:tab/>
      </w:r>
      <w:r w:rsidR="0020437C" w:rsidRPr="00425077">
        <w:tab/>
        <w:t>1998-2018</w:t>
      </w:r>
    </w:p>
    <w:p w14:paraId="532F32CE" w14:textId="77777777" w:rsidR="003D72CE" w:rsidRPr="00425077" w:rsidRDefault="003D72CE">
      <w:pPr>
        <w:tabs>
          <w:tab w:val="left" w:pos="6480"/>
        </w:tabs>
        <w:ind w:right="-800"/>
      </w:pPr>
      <w:r w:rsidRPr="00425077">
        <w:t xml:space="preserve">Associate Professor, Tenure Track Position, Dept. of Psychology </w:t>
      </w:r>
      <w:r w:rsidRPr="00425077">
        <w:tab/>
      </w:r>
      <w:r w:rsidRPr="00425077">
        <w:tab/>
        <w:t>Aug. ‘97-March, ‘98</w:t>
      </w:r>
    </w:p>
    <w:p w14:paraId="54BCFC99" w14:textId="77777777" w:rsidR="003D72CE" w:rsidRPr="00425077" w:rsidRDefault="003D72CE">
      <w:pPr>
        <w:tabs>
          <w:tab w:val="left" w:pos="6480"/>
        </w:tabs>
        <w:ind w:right="-800"/>
      </w:pPr>
      <w:r w:rsidRPr="00425077">
        <w:t xml:space="preserve">Associate Professor, Term-position, Department of Psychology, </w:t>
      </w:r>
      <w:r w:rsidRPr="00425077">
        <w:tab/>
      </w:r>
      <w:r w:rsidRPr="00425077">
        <w:tab/>
        <w:t>Aug. ’95-Aug. ’97</w:t>
      </w:r>
    </w:p>
    <w:p w14:paraId="71336BC5" w14:textId="77777777" w:rsidR="003D72CE" w:rsidRPr="00425077" w:rsidRDefault="003D72CE">
      <w:pPr>
        <w:tabs>
          <w:tab w:val="left" w:pos="6480"/>
        </w:tabs>
        <w:ind w:right="-800"/>
      </w:pPr>
      <w:r w:rsidRPr="00425077">
        <w:t>Assistant Professor, Term-position, Department of Psychology,</w:t>
      </w:r>
      <w:r w:rsidRPr="00425077">
        <w:tab/>
      </w:r>
      <w:r w:rsidRPr="00425077">
        <w:tab/>
        <w:t>Aug. ‘90-Aug.  ‘95</w:t>
      </w:r>
    </w:p>
    <w:p w14:paraId="5CBA5DE0" w14:textId="77777777" w:rsidR="003D72CE" w:rsidRPr="00425077" w:rsidRDefault="003D72CE">
      <w:pPr>
        <w:tabs>
          <w:tab w:val="left" w:leader="dot" w:pos="6480"/>
        </w:tabs>
        <w:ind w:right="-800"/>
      </w:pPr>
      <w:r w:rsidRPr="00425077">
        <w:t>University of Northern Colorado</w:t>
      </w:r>
    </w:p>
    <w:p w14:paraId="74B03735" w14:textId="77777777" w:rsidR="003D72CE" w:rsidRPr="00425077" w:rsidRDefault="003D72CE">
      <w:pPr>
        <w:tabs>
          <w:tab w:val="left" w:leader="dot" w:pos="6480"/>
        </w:tabs>
        <w:ind w:right="-800"/>
      </w:pPr>
    </w:p>
    <w:p w14:paraId="2742EE7B" w14:textId="5FEB0D03" w:rsidR="003D72CE" w:rsidRPr="00425077" w:rsidRDefault="00FC104D">
      <w:pPr>
        <w:tabs>
          <w:tab w:val="left" w:pos="6480"/>
        </w:tabs>
        <w:ind w:right="-800"/>
      </w:pPr>
      <w:r w:rsidRPr="00425077">
        <w:t>Adjunct</w:t>
      </w:r>
      <w:r w:rsidR="003D72CE" w:rsidRPr="00425077">
        <w:t xml:space="preserve"> Instructor, University of Northern Colorado</w:t>
      </w:r>
      <w:r w:rsidR="003D72CE" w:rsidRPr="00425077">
        <w:tab/>
      </w:r>
      <w:r w:rsidR="003D72CE" w:rsidRPr="00425077">
        <w:tab/>
        <w:t>Spring, Summer 1990</w:t>
      </w:r>
    </w:p>
    <w:p w14:paraId="4DC3B2D5" w14:textId="77777777" w:rsidR="003D72CE" w:rsidRPr="00425077" w:rsidRDefault="003D72CE">
      <w:pPr>
        <w:tabs>
          <w:tab w:val="left" w:leader="dot" w:pos="6480"/>
        </w:tabs>
        <w:ind w:right="-800"/>
      </w:pPr>
    </w:p>
    <w:p w14:paraId="67B08086" w14:textId="77777777" w:rsidR="003D72CE" w:rsidRPr="00425077" w:rsidRDefault="003D72CE">
      <w:pPr>
        <w:tabs>
          <w:tab w:val="left" w:pos="6480"/>
        </w:tabs>
        <w:ind w:right="-800"/>
      </w:pPr>
      <w:r w:rsidRPr="00425077">
        <w:t>Research Assistant, Colorado State University</w:t>
      </w:r>
      <w:r w:rsidRPr="00425077">
        <w:tab/>
      </w:r>
      <w:r w:rsidRPr="00425077">
        <w:tab/>
        <w:t>1987-1989</w:t>
      </w:r>
    </w:p>
    <w:p w14:paraId="793F8B23" w14:textId="77777777" w:rsidR="003D72CE" w:rsidRPr="00425077" w:rsidRDefault="003D72CE">
      <w:pPr>
        <w:tabs>
          <w:tab w:val="left" w:pos="6480"/>
        </w:tabs>
        <w:ind w:right="-800"/>
      </w:pPr>
      <w:r w:rsidRPr="00425077">
        <w:t>(Alzheimer's disease and aging research, General Data Collection,</w:t>
      </w:r>
    </w:p>
    <w:p w14:paraId="15C9C497" w14:textId="77777777" w:rsidR="003D72CE" w:rsidRPr="00425077" w:rsidRDefault="003D72CE">
      <w:pPr>
        <w:tabs>
          <w:tab w:val="left" w:pos="6480"/>
        </w:tabs>
        <w:ind w:right="-800"/>
      </w:pPr>
      <w:r w:rsidRPr="00425077">
        <w:lastRenderedPageBreak/>
        <w:t>Statistical Analysis, Survey Development, and Computer Assistant)</w:t>
      </w:r>
    </w:p>
    <w:p w14:paraId="78878688" w14:textId="77777777" w:rsidR="003D72CE" w:rsidRPr="00425077" w:rsidRDefault="003D72CE">
      <w:pPr>
        <w:tabs>
          <w:tab w:val="left" w:pos="6480"/>
        </w:tabs>
        <w:ind w:right="-800"/>
      </w:pPr>
    </w:p>
    <w:p w14:paraId="0240F9A9" w14:textId="308E31FD" w:rsidR="003D72CE" w:rsidRPr="00425077" w:rsidRDefault="00AD7608">
      <w:pPr>
        <w:tabs>
          <w:tab w:val="left" w:pos="6480"/>
        </w:tabs>
        <w:ind w:right="-800"/>
      </w:pPr>
      <w:r w:rsidRPr="00425077">
        <w:t xml:space="preserve">Adjunct </w:t>
      </w:r>
      <w:r w:rsidR="00552AF2" w:rsidRPr="00425077">
        <w:t>Instructor</w:t>
      </w:r>
      <w:r w:rsidR="003D72CE" w:rsidRPr="00425077">
        <w:t>, Colorado State University</w:t>
      </w:r>
      <w:r w:rsidR="003D72CE" w:rsidRPr="00425077">
        <w:tab/>
      </w:r>
      <w:r w:rsidR="003D72CE" w:rsidRPr="00425077">
        <w:tab/>
        <w:t>1987-1989</w:t>
      </w:r>
    </w:p>
    <w:p w14:paraId="11B66B64" w14:textId="77777777" w:rsidR="003D72CE" w:rsidRPr="00425077" w:rsidRDefault="003D72CE">
      <w:pPr>
        <w:tabs>
          <w:tab w:val="left" w:pos="6480"/>
        </w:tabs>
        <w:ind w:right="-800"/>
      </w:pPr>
      <w:r w:rsidRPr="00425077">
        <w:t>Social Psychology</w:t>
      </w:r>
      <w:r w:rsidR="00465671" w:rsidRPr="00425077">
        <w:t>, 4 sections</w:t>
      </w:r>
    </w:p>
    <w:p w14:paraId="1E428824" w14:textId="77777777" w:rsidR="003D72CE" w:rsidRPr="00425077" w:rsidRDefault="003D72CE">
      <w:pPr>
        <w:tabs>
          <w:tab w:val="left" w:pos="4320"/>
        </w:tabs>
        <w:ind w:right="-800"/>
      </w:pPr>
    </w:p>
    <w:p w14:paraId="796D8905" w14:textId="77777777" w:rsidR="003D72CE" w:rsidRPr="00425077" w:rsidRDefault="003D72CE">
      <w:pPr>
        <w:tabs>
          <w:tab w:val="left" w:pos="5040"/>
        </w:tabs>
        <w:ind w:right="-800"/>
      </w:pPr>
      <w:r w:rsidRPr="00425077">
        <w:t>Apprenticeship, Fort Hays State University</w:t>
      </w:r>
      <w:r w:rsidRPr="00425077">
        <w:tab/>
      </w:r>
      <w:r w:rsidRPr="00425077">
        <w:tab/>
      </w:r>
      <w:r w:rsidRPr="00425077">
        <w:tab/>
      </w:r>
      <w:r w:rsidRPr="00425077">
        <w:tab/>
        <w:t>Spring, 1986</w:t>
      </w:r>
    </w:p>
    <w:p w14:paraId="7A2E6AA4" w14:textId="77777777" w:rsidR="003D72CE" w:rsidRPr="00425077" w:rsidRDefault="003D72CE">
      <w:pPr>
        <w:tabs>
          <w:tab w:val="left" w:pos="5040"/>
        </w:tabs>
        <w:ind w:right="-800"/>
      </w:pPr>
      <w:r w:rsidRPr="00425077">
        <w:t>Developmental Lab</w:t>
      </w:r>
    </w:p>
    <w:p w14:paraId="61BE1016" w14:textId="77777777" w:rsidR="003D72CE" w:rsidRPr="00425077" w:rsidRDefault="003D72CE" w:rsidP="003D72CE">
      <w:pPr>
        <w:tabs>
          <w:tab w:val="left" w:pos="6480"/>
        </w:tabs>
        <w:ind w:right="-800"/>
      </w:pPr>
    </w:p>
    <w:p w14:paraId="537BF53B" w14:textId="77777777" w:rsidR="003D72CE" w:rsidRPr="00425077" w:rsidRDefault="003D72CE" w:rsidP="003D72CE">
      <w:pPr>
        <w:tabs>
          <w:tab w:val="left" w:pos="6480"/>
        </w:tabs>
        <w:ind w:right="-800"/>
      </w:pPr>
      <w:r w:rsidRPr="00425077">
        <w:t>Teaching Assistant, Fort Hays State University</w:t>
      </w:r>
      <w:r w:rsidRPr="00425077">
        <w:tab/>
      </w:r>
      <w:r w:rsidRPr="00425077">
        <w:tab/>
        <w:t>Fall 1984-Fall 1986</w:t>
      </w:r>
    </w:p>
    <w:p w14:paraId="557BBF16" w14:textId="77777777" w:rsidR="003D72CE" w:rsidRPr="00425077" w:rsidRDefault="003D72CE" w:rsidP="00F919D1">
      <w:pPr>
        <w:numPr>
          <w:ilvl w:val="0"/>
          <w:numId w:val="13"/>
        </w:numPr>
        <w:tabs>
          <w:tab w:val="left" w:pos="5040"/>
        </w:tabs>
        <w:ind w:right="-800"/>
      </w:pPr>
      <w:r w:rsidRPr="00425077">
        <w:t>Abnormal Psychology</w:t>
      </w:r>
    </w:p>
    <w:p w14:paraId="075E82FE" w14:textId="77777777" w:rsidR="003D72CE" w:rsidRPr="00425077" w:rsidRDefault="003D72CE" w:rsidP="00F919D1">
      <w:pPr>
        <w:numPr>
          <w:ilvl w:val="0"/>
          <w:numId w:val="13"/>
        </w:numPr>
        <w:tabs>
          <w:tab w:val="left" w:pos="5040"/>
        </w:tabs>
        <w:ind w:right="-800"/>
      </w:pPr>
      <w:r w:rsidRPr="00425077">
        <w:t>Self-help Techniques</w:t>
      </w:r>
    </w:p>
    <w:p w14:paraId="4FD3EF23" w14:textId="77777777" w:rsidR="003D72CE" w:rsidRPr="00425077" w:rsidRDefault="003D72CE" w:rsidP="00F919D1">
      <w:pPr>
        <w:numPr>
          <w:ilvl w:val="0"/>
          <w:numId w:val="13"/>
        </w:numPr>
        <w:tabs>
          <w:tab w:val="left" w:pos="5040"/>
        </w:tabs>
        <w:ind w:right="-800"/>
      </w:pPr>
      <w:r w:rsidRPr="00425077">
        <w:t>Elements of Learning (2</w:t>
      </w:r>
      <w:r w:rsidR="001B6E4B" w:rsidRPr="00425077">
        <w:t xml:space="preserve"> sections</w:t>
      </w:r>
      <w:r w:rsidRPr="00425077">
        <w:t>)</w:t>
      </w:r>
    </w:p>
    <w:p w14:paraId="1089F9A5" w14:textId="77777777" w:rsidR="003D72CE" w:rsidRPr="00425077" w:rsidRDefault="003D72CE" w:rsidP="00F919D1">
      <w:pPr>
        <w:numPr>
          <w:ilvl w:val="0"/>
          <w:numId w:val="13"/>
        </w:numPr>
        <w:tabs>
          <w:tab w:val="left" w:pos="5040"/>
        </w:tabs>
        <w:ind w:right="-800"/>
      </w:pPr>
      <w:r w:rsidRPr="00425077">
        <w:t xml:space="preserve">General Psychology (5 </w:t>
      </w:r>
      <w:r w:rsidR="001B6E4B" w:rsidRPr="00425077">
        <w:t>sections</w:t>
      </w:r>
      <w:r w:rsidRPr="00425077">
        <w:t>)</w:t>
      </w:r>
    </w:p>
    <w:p w14:paraId="183ADFF3" w14:textId="77777777" w:rsidR="003D72CE" w:rsidRPr="00425077" w:rsidRDefault="003D72CE" w:rsidP="00F919D1">
      <w:pPr>
        <w:numPr>
          <w:ilvl w:val="0"/>
          <w:numId w:val="13"/>
        </w:numPr>
        <w:tabs>
          <w:tab w:val="left" w:pos="5040"/>
        </w:tabs>
        <w:ind w:right="-800"/>
      </w:pPr>
      <w:r w:rsidRPr="00425077">
        <w:t>Memory</w:t>
      </w:r>
    </w:p>
    <w:p w14:paraId="25AE18D0" w14:textId="77777777" w:rsidR="003D72CE" w:rsidRPr="00425077" w:rsidRDefault="003D72CE" w:rsidP="00F919D1">
      <w:pPr>
        <w:numPr>
          <w:ilvl w:val="0"/>
          <w:numId w:val="13"/>
        </w:numPr>
        <w:tabs>
          <w:tab w:val="left" w:pos="6480"/>
        </w:tabs>
        <w:ind w:right="-800"/>
      </w:pPr>
      <w:r w:rsidRPr="00425077">
        <w:t>Motivation</w:t>
      </w:r>
    </w:p>
    <w:p w14:paraId="22FAAB7F" w14:textId="77777777" w:rsidR="003D72CE" w:rsidRPr="00425077" w:rsidRDefault="003D72CE">
      <w:pPr>
        <w:tabs>
          <w:tab w:val="left" w:pos="6480"/>
        </w:tabs>
        <w:ind w:left="360" w:right="-800"/>
        <w:rPr>
          <w:b/>
        </w:rPr>
      </w:pPr>
    </w:p>
    <w:p w14:paraId="0591E901" w14:textId="77777777" w:rsidR="003D72CE" w:rsidRPr="00425077" w:rsidRDefault="00DF3AC9">
      <w:pPr>
        <w:tabs>
          <w:tab w:val="left" w:pos="6480"/>
        </w:tabs>
        <w:ind w:right="-800"/>
        <w:rPr>
          <w:b/>
        </w:rPr>
      </w:pPr>
      <w:r w:rsidRPr="00425077">
        <w:rPr>
          <w:b/>
        </w:rPr>
        <w:t>PROFESSIONAL DEVELOPMENT:</w:t>
      </w:r>
    </w:p>
    <w:p w14:paraId="0940D5EC" w14:textId="1141C611" w:rsidR="00DA1EB7" w:rsidRDefault="00E46CB3" w:rsidP="005C09A7">
      <w:pPr>
        <w:tabs>
          <w:tab w:val="left" w:pos="6480"/>
        </w:tabs>
        <w:ind w:right="-800"/>
      </w:pPr>
      <w:r>
        <w:t xml:space="preserve">National Health and Aging Trends Study </w:t>
      </w:r>
      <w:r w:rsidR="00DA1EB7">
        <w:t>(</w:t>
      </w:r>
      <w:r>
        <w:t>NHATS</w:t>
      </w:r>
      <w:r w:rsidR="00DA1EB7">
        <w:t>)</w:t>
      </w:r>
      <w:r>
        <w:t>,</w:t>
      </w:r>
      <w:r w:rsidR="00DA1EB7">
        <w:t xml:space="preserve"> 16 video tutorials</w:t>
      </w:r>
      <w:r w:rsidR="00DA1EB7">
        <w:tab/>
        <w:t>2023</w:t>
      </w:r>
    </w:p>
    <w:p w14:paraId="741125FC" w14:textId="64A7825B" w:rsidR="00C92D6E" w:rsidRDefault="00C92D6E" w:rsidP="005C09A7">
      <w:pPr>
        <w:tabs>
          <w:tab w:val="left" w:pos="6480"/>
        </w:tabs>
        <w:ind w:right="-800"/>
      </w:pPr>
      <w:r>
        <w:t>RMPA, Teaching Development Presentations</w:t>
      </w:r>
      <w:r>
        <w:tab/>
      </w:r>
      <w:r>
        <w:tab/>
        <w:t>2023</w:t>
      </w:r>
    </w:p>
    <w:p w14:paraId="67DF6298" w14:textId="7999590B" w:rsidR="00C92D6E" w:rsidRDefault="00C92D6E" w:rsidP="00C92D6E">
      <w:pPr>
        <w:pStyle w:val="ListParagraph"/>
        <w:numPr>
          <w:ilvl w:val="0"/>
          <w:numId w:val="76"/>
        </w:numPr>
        <w:tabs>
          <w:tab w:val="left" w:pos="6480"/>
        </w:tabs>
        <w:ind w:right="-800"/>
      </w:pPr>
      <w:r>
        <w:t>Cultivating Student Sense of Belonging Inside and Outside of the Classroom</w:t>
      </w:r>
      <w:r w:rsidR="00706127">
        <w:t xml:space="preserve"> </w:t>
      </w:r>
      <w:r w:rsidR="00706127" w:rsidRPr="00DA1EB7">
        <w:rPr>
          <w:b/>
          <w:bCs/>
        </w:rPr>
        <w:t>(DEI)</w:t>
      </w:r>
    </w:p>
    <w:p w14:paraId="18039768" w14:textId="71779DA5" w:rsidR="00C92D6E" w:rsidRDefault="00C92D6E" w:rsidP="00C92D6E">
      <w:pPr>
        <w:pStyle w:val="ListParagraph"/>
        <w:numPr>
          <w:ilvl w:val="0"/>
          <w:numId w:val="76"/>
        </w:numPr>
        <w:tabs>
          <w:tab w:val="left" w:pos="6480"/>
        </w:tabs>
        <w:ind w:right="-800"/>
      </w:pPr>
      <w:r>
        <w:t>Teaching Strategies and Models that Foster Transformative Learning</w:t>
      </w:r>
      <w:r w:rsidR="00706127">
        <w:t xml:space="preserve"> </w:t>
      </w:r>
      <w:r w:rsidR="00706127" w:rsidRPr="00DA1EB7">
        <w:rPr>
          <w:b/>
          <w:bCs/>
        </w:rPr>
        <w:t>(DEI)</w:t>
      </w:r>
    </w:p>
    <w:p w14:paraId="1B7385DD" w14:textId="72B3EA57" w:rsidR="00C92D6E" w:rsidRDefault="00C92D6E" w:rsidP="00C92D6E">
      <w:pPr>
        <w:pStyle w:val="ListParagraph"/>
        <w:numPr>
          <w:ilvl w:val="0"/>
          <w:numId w:val="76"/>
        </w:numPr>
        <w:tabs>
          <w:tab w:val="left" w:pos="6480"/>
        </w:tabs>
        <w:ind w:right="-800"/>
      </w:pPr>
      <w:r>
        <w:t>Burnout and Academic Resiliency</w:t>
      </w:r>
    </w:p>
    <w:p w14:paraId="142766E6" w14:textId="57635D32" w:rsidR="005739D9" w:rsidRDefault="005739D9" w:rsidP="005C09A7">
      <w:pPr>
        <w:tabs>
          <w:tab w:val="left" w:pos="6480"/>
        </w:tabs>
        <w:ind w:right="-800"/>
      </w:pPr>
      <w:r>
        <w:t xml:space="preserve">UNC IT Phish </w:t>
      </w:r>
      <w:r w:rsidR="00D012A6">
        <w:t>T</w:t>
      </w:r>
      <w:r>
        <w:t>raining</w:t>
      </w:r>
      <w:r>
        <w:tab/>
      </w:r>
      <w:r>
        <w:tab/>
        <w:t>2022</w:t>
      </w:r>
    </w:p>
    <w:p w14:paraId="10EEF0AD" w14:textId="5AA201AE" w:rsidR="008A6C63" w:rsidRPr="005C09A7" w:rsidRDefault="00D86530" w:rsidP="005C09A7">
      <w:pPr>
        <w:tabs>
          <w:tab w:val="left" w:pos="6480"/>
        </w:tabs>
        <w:ind w:right="-800"/>
      </w:pPr>
      <w:r>
        <w:t>UNC Compliance Courses</w:t>
      </w:r>
    </w:p>
    <w:p w14:paraId="4389BBCF" w14:textId="3BF9CFF9" w:rsidR="00D86530" w:rsidRPr="00A549C1" w:rsidRDefault="00D86530" w:rsidP="008A6C63">
      <w:pPr>
        <w:pStyle w:val="ListParagraph"/>
        <w:numPr>
          <w:ilvl w:val="0"/>
          <w:numId w:val="70"/>
        </w:numPr>
        <w:tabs>
          <w:tab w:val="left" w:pos="6480"/>
        </w:tabs>
        <w:ind w:right="-800"/>
        <w:rPr>
          <w:rFonts w:ascii="Times New Roman" w:hAnsi="Times New Roman"/>
        </w:rPr>
      </w:pPr>
      <w:r w:rsidRPr="00A549C1">
        <w:rPr>
          <w:rFonts w:ascii="Times New Roman" w:hAnsi="Times New Roman"/>
        </w:rPr>
        <w:t>FERPA</w:t>
      </w:r>
      <w:r w:rsidR="008A6C63" w:rsidRPr="00A549C1">
        <w:rPr>
          <w:rFonts w:ascii="Times New Roman" w:hAnsi="Times New Roman"/>
        </w:rPr>
        <w:tab/>
      </w:r>
      <w:r w:rsidR="008A6C63" w:rsidRPr="00A549C1">
        <w:rPr>
          <w:rFonts w:ascii="Times New Roman" w:hAnsi="Times New Roman"/>
        </w:rPr>
        <w:tab/>
      </w:r>
      <w:r w:rsidR="00EB7AD9" w:rsidRPr="00A549C1">
        <w:rPr>
          <w:rFonts w:ascii="Times New Roman" w:hAnsi="Times New Roman"/>
        </w:rPr>
        <w:t>2022</w:t>
      </w:r>
      <w:r w:rsidR="008A6C63" w:rsidRPr="00A549C1">
        <w:rPr>
          <w:rFonts w:ascii="Times New Roman" w:hAnsi="Times New Roman"/>
        </w:rPr>
        <w:t>, 2021</w:t>
      </w:r>
    </w:p>
    <w:p w14:paraId="509D9F5F" w14:textId="480E43B0" w:rsidR="00D86530" w:rsidRPr="008A6C63" w:rsidRDefault="00D86530" w:rsidP="008A6C63">
      <w:pPr>
        <w:pStyle w:val="ListParagraph"/>
        <w:numPr>
          <w:ilvl w:val="0"/>
          <w:numId w:val="70"/>
        </w:numPr>
        <w:tabs>
          <w:tab w:val="left" w:pos="6480"/>
        </w:tabs>
        <w:ind w:right="-800"/>
        <w:rPr>
          <w:rFonts w:ascii="Times New Roman" w:hAnsi="Times New Roman"/>
        </w:rPr>
      </w:pPr>
      <w:r>
        <w:t>Workplace Harassment</w:t>
      </w:r>
      <w:r w:rsidR="008A6C63">
        <w:tab/>
      </w:r>
      <w:r w:rsidR="008A6C63">
        <w:tab/>
      </w:r>
      <w:r w:rsidR="00EB7AD9">
        <w:rPr>
          <w:rFonts w:ascii="Times New Roman" w:hAnsi="Times New Roman"/>
        </w:rPr>
        <w:t>2022</w:t>
      </w:r>
      <w:r w:rsidR="008A6C63" w:rsidRPr="008A6C63">
        <w:rPr>
          <w:rFonts w:ascii="Times New Roman" w:hAnsi="Times New Roman"/>
        </w:rPr>
        <w:t>, 2021</w:t>
      </w:r>
    </w:p>
    <w:p w14:paraId="01FCC354" w14:textId="4EA380B8" w:rsidR="00D86530" w:rsidRPr="008A6C63" w:rsidRDefault="00D86530" w:rsidP="008A6C63">
      <w:pPr>
        <w:pStyle w:val="ListParagraph"/>
        <w:numPr>
          <w:ilvl w:val="0"/>
          <w:numId w:val="70"/>
        </w:numPr>
        <w:tabs>
          <w:tab w:val="left" w:pos="6480"/>
        </w:tabs>
        <w:ind w:right="-800"/>
        <w:rPr>
          <w:rFonts w:ascii="Times New Roman" w:hAnsi="Times New Roman"/>
        </w:rPr>
      </w:pPr>
      <w:r>
        <w:t>Implicit Bias</w:t>
      </w:r>
      <w:r w:rsidR="008A6C63">
        <w:tab/>
      </w:r>
      <w:r w:rsidR="008A6C63">
        <w:tab/>
      </w:r>
      <w:r w:rsidR="00EB7AD9">
        <w:rPr>
          <w:rFonts w:ascii="Times New Roman" w:hAnsi="Times New Roman"/>
        </w:rPr>
        <w:t>2022</w:t>
      </w:r>
      <w:r w:rsidR="008A6C63" w:rsidRPr="008A6C63">
        <w:rPr>
          <w:rFonts w:ascii="Times New Roman" w:hAnsi="Times New Roman"/>
        </w:rPr>
        <w:t>, 2021</w:t>
      </w:r>
    </w:p>
    <w:p w14:paraId="503E9022" w14:textId="40FBAD62" w:rsidR="00D86530" w:rsidRDefault="00D86530" w:rsidP="008A6C63">
      <w:pPr>
        <w:pStyle w:val="ListParagraph"/>
        <w:numPr>
          <w:ilvl w:val="0"/>
          <w:numId w:val="70"/>
        </w:numPr>
        <w:tabs>
          <w:tab w:val="left" w:pos="6480"/>
        </w:tabs>
        <w:ind w:right="-800"/>
        <w:rPr>
          <w:rFonts w:ascii="Times New Roman" w:hAnsi="Times New Roman"/>
        </w:rPr>
      </w:pPr>
      <w:r>
        <w:t>Cybersecurity Awareness</w:t>
      </w:r>
      <w:r w:rsidR="008A6C63">
        <w:tab/>
      </w:r>
      <w:r w:rsidR="008A6C63">
        <w:tab/>
      </w:r>
      <w:r w:rsidR="00EB7AD9">
        <w:rPr>
          <w:rFonts w:ascii="Times New Roman" w:hAnsi="Times New Roman"/>
        </w:rPr>
        <w:t>2022,</w:t>
      </w:r>
      <w:r w:rsidR="008A6C63" w:rsidRPr="008A6C63">
        <w:rPr>
          <w:rFonts w:ascii="Times New Roman" w:hAnsi="Times New Roman"/>
        </w:rPr>
        <w:t xml:space="preserve"> 2021</w:t>
      </w:r>
    </w:p>
    <w:p w14:paraId="60405460" w14:textId="636B3908" w:rsidR="00EB7AD9" w:rsidRPr="008A6C63" w:rsidRDefault="00EB7AD9" w:rsidP="008A6C63">
      <w:pPr>
        <w:pStyle w:val="ListParagraph"/>
        <w:numPr>
          <w:ilvl w:val="0"/>
          <w:numId w:val="70"/>
        </w:numPr>
        <w:tabs>
          <w:tab w:val="left" w:pos="6480"/>
        </w:tabs>
        <w:ind w:right="-800"/>
        <w:rPr>
          <w:rFonts w:ascii="Times New Roman" w:hAnsi="Times New Roman"/>
        </w:rPr>
      </w:pPr>
      <w:r>
        <w:rPr>
          <w:rFonts w:ascii="Times New Roman" w:hAnsi="Times New Roman"/>
        </w:rPr>
        <w:t>HIPPA</w:t>
      </w:r>
      <w:r>
        <w:rPr>
          <w:rFonts w:ascii="Times New Roman" w:hAnsi="Times New Roman"/>
        </w:rPr>
        <w:tab/>
      </w:r>
      <w:r>
        <w:rPr>
          <w:rFonts w:ascii="Times New Roman" w:hAnsi="Times New Roman"/>
        </w:rPr>
        <w:tab/>
        <w:t>2022</w:t>
      </w:r>
    </w:p>
    <w:p w14:paraId="02011550" w14:textId="001C142C" w:rsidR="00A847FD" w:rsidRPr="00D86530" w:rsidRDefault="00A847FD" w:rsidP="00D86530">
      <w:pPr>
        <w:tabs>
          <w:tab w:val="left" w:pos="6480"/>
        </w:tabs>
        <w:ind w:right="-800"/>
      </w:pPr>
      <w:r>
        <w:t>Rocky Mountain Conference on Dementia-Virtual</w:t>
      </w:r>
      <w:r>
        <w:tab/>
      </w:r>
      <w:r>
        <w:tab/>
        <w:t>March 10-11, 2021</w:t>
      </w:r>
    </w:p>
    <w:p w14:paraId="5A853222" w14:textId="2E3A0683" w:rsidR="00D172F7" w:rsidRDefault="00D32DFE">
      <w:pPr>
        <w:tabs>
          <w:tab w:val="left" w:pos="6480"/>
        </w:tabs>
        <w:ind w:right="-800"/>
      </w:pPr>
      <w:r>
        <w:t>CITI Course Completion (16 Basic Modules)</w:t>
      </w:r>
      <w:r>
        <w:tab/>
      </w:r>
      <w:r>
        <w:tab/>
      </w:r>
      <w:r w:rsidR="00D172F7">
        <w:t>August 31, 2023</w:t>
      </w:r>
    </w:p>
    <w:p w14:paraId="7388479C" w14:textId="502E9F0B" w:rsidR="00D32DFE" w:rsidRDefault="00D172F7">
      <w:pPr>
        <w:tabs>
          <w:tab w:val="left" w:pos="6480"/>
        </w:tabs>
        <w:ind w:right="-800"/>
      </w:pPr>
      <w:r>
        <w:tab/>
      </w:r>
      <w:r>
        <w:tab/>
      </w:r>
      <w:r w:rsidR="00D32DFE">
        <w:t>June 9, 2020</w:t>
      </w:r>
    </w:p>
    <w:p w14:paraId="3B9E1069" w14:textId="7F0B44B0" w:rsidR="00D32DFE" w:rsidRDefault="00D32DFE">
      <w:pPr>
        <w:tabs>
          <w:tab w:val="left" w:pos="6480"/>
        </w:tabs>
        <w:ind w:right="-800"/>
      </w:pPr>
      <w:r>
        <w:tab/>
      </w:r>
      <w:r>
        <w:tab/>
        <w:t>April 23, 2017</w:t>
      </w:r>
    </w:p>
    <w:p w14:paraId="654DE83E" w14:textId="18C7F937" w:rsidR="00572A77" w:rsidRDefault="0047182C">
      <w:pPr>
        <w:tabs>
          <w:tab w:val="left" w:pos="6480"/>
        </w:tabs>
        <w:ind w:right="-800"/>
      </w:pPr>
      <w:r w:rsidRPr="00425077">
        <w:t>Campus Security Authority Training (</w:t>
      </w:r>
      <w:proofErr w:type="spellStart"/>
      <w:r w:rsidRPr="00425077">
        <w:t>Clery</w:t>
      </w:r>
      <w:proofErr w:type="spellEnd"/>
      <w:r w:rsidRPr="00425077">
        <w:t xml:space="preserve"> Reportable Crimes)</w:t>
      </w:r>
      <w:r w:rsidRPr="00425077">
        <w:tab/>
      </w:r>
      <w:r w:rsidR="00274CCB" w:rsidRPr="00425077">
        <w:tab/>
      </w:r>
      <w:r w:rsidR="00572A77">
        <w:t xml:space="preserve">Sept. 22, </w:t>
      </w:r>
      <w:r w:rsidR="00572A77" w:rsidRPr="00A549C1">
        <w:t>2022</w:t>
      </w:r>
    </w:p>
    <w:p w14:paraId="6839F0EF" w14:textId="6571D51B" w:rsidR="005C09A7" w:rsidRDefault="00572A77">
      <w:pPr>
        <w:tabs>
          <w:tab w:val="left" w:pos="6480"/>
        </w:tabs>
        <w:ind w:right="-800"/>
      </w:pPr>
      <w:r>
        <w:tab/>
      </w:r>
      <w:r>
        <w:tab/>
      </w:r>
      <w:r w:rsidR="005C09A7">
        <w:t>May 16, 2022</w:t>
      </w:r>
    </w:p>
    <w:p w14:paraId="4AC94DFE" w14:textId="644134F3" w:rsidR="00F80124" w:rsidRDefault="005C09A7">
      <w:pPr>
        <w:tabs>
          <w:tab w:val="left" w:pos="6480"/>
        </w:tabs>
        <w:ind w:right="-800"/>
      </w:pPr>
      <w:r>
        <w:tab/>
      </w:r>
      <w:r>
        <w:tab/>
      </w:r>
      <w:r w:rsidR="00F80124">
        <w:t>May 25, 2021</w:t>
      </w:r>
    </w:p>
    <w:p w14:paraId="1859627B" w14:textId="54B11B84" w:rsidR="00F2317C" w:rsidRDefault="00F80124">
      <w:pPr>
        <w:tabs>
          <w:tab w:val="left" w:pos="6480"/>
        </w:tabs>
        <w:ind w:right="-800"/>
      </w:pPr>
      <w:r>
        <w:tab/>
      </w:r>
      <w:r>
        <w:tab/>
      </w:r>
      <w:r w:rsidR="00F2317C">
        <w:t>Dec. 14, 2020</w:t>
      </w:r>
    </w:p>
    <w:p w14:paraId="39104899" w14:textId="50BC429F" w:rsidR="00FD1DA1" w:rsidRPr="00425077" w:rsidRDefault="00F2317C">
      <w:pPr>
        <w:tabs>
          <w:tab w:val="left" w:pos="6480"/>
        </w:tabs>
        <w:ind w:right="-800"/>
      </w:pPr>
      <w:r>
        <w:tab/>
      </w:r>
      <w:r>
        <w:tab/>
      </w:r>
      <w:r w:rsidR="00FD1DA1" w:rsidRPr="00425077">
        <w:t>April 10, 201</w:t>
      </w:r>
      <w:r w:rsidR="0080224C">
        <w:t>9</w:t>
      </w:r>
    </w:p>
    <w:p w14:paraId="789AE753" w14:textId="5085C031" w:rsidR="0047182C" w:rsidRPr="00425077" w:rsidRDefault="00FD1DA1">
      <w:pPr>
        <w:tabs>
          <w:tab w:val="left" w:pos="6480"/>
        </w:tabs>
        <w:ind w:right="-800"/>
      </w:pPr>
      <w:r w:rsidRPr="00425077">
        <w:tab/>
      </w:r>
      <w:r w:rsidRPr="00425077">
        <w:tab/>
      </w:r>
      <w:r w:rsidR="0047182C" w:rsidRPr="00425077">
        <w:t>June 7, 2018</w:t>
      </w:r>
    </w:p>
    <w:p w14:paraId="4E5317B6" w14:textId="64C17ACE" w:rsidR="000E035B" w:rsidRPr="00425077" w:rsidRDefault="000E035B">
      <w:pPr>
        <w:tabs>
          <w:tab w:val="left" w:pos="6480"/>
        </w:tabs>
        <w:ind w:right="-800"/>
      </w:pPr>
      <w:r w:rsidRPr="00425077">
        <w:t>CETL Online Training: Qualtrics</w:t>
      </w:r>
      <w:r w:rsidRPr="00425077">
        <w:tab/>
      </w:r>
      <w:r w:rsidRPr="00425077">
        <w:tab/>
        <w:t>January 30, 2018</w:t>
      </w:r>
    </w:p>
    <w:p w14:paraId="3D3CF7C5" w14:textId="77777777" w:rsidR="00AE27CC" w:rsidRPr="00425077" w:rsidRDefault="00AE27CC">
      <w:pPr>
        <w:tabs>
          <w:tab w:val="left" w:pos="6480"/>
        </w:tabs>
        <w:ind w:right="-800"/>
      </w:pPr>
      <w:r w:rsidRPr="00425077">
        <w:t xml:space="preserve">     Quick Start with Qualtrics</w:t>
      </w:r>
    </w:p>
    <w:p w14:paraId="7E3828C1" w14:textId="77777777" w:rsidR="006658EE" w:rsidRPr="00425077" w:rsidRDefault="00AE27CC">
      <w:pPr>
        <w:tabs>
          <w:tab w:val="left" w:pos="6480"/>
        </w:tabs>
        <w:ind w:right="-800"/>
      </w:pPr>
      <w:r w:rsidRPr="00425077">
        <w:t xml:space="preserve">     Advanced Survey Building</w:t>
      </w:r>
    </w:p>
    <w:p w14:paraId="3F524660" w14:textId="77777777" w:rsidR="00D174B0" w:rsidRPr="00425077" w:rsidRDefault="006658EE">
      <w:pPr>
        <w:tabs>
          <w:tab w:val="left" w:pos="6480"/>
        </w:tabs>
        <w:ind w:right="-800"/>
      </w:pPr>
      <w:r w:rsidRPr="00425077">
        <w:t xml:space="preserve">     Reporting Your Insights Using Qualtrics—On Demand</w:t>
      </w:r>
    </w:p>
    <w:p w14:paraId="648A7DC6" w14:textId="4FB45C15" w:rsidR="00AE27CC" w:rsidRPr="00425077" w:rsidRDefault="00D76B5A">
      <w:pPr>
        <w:tabs>
          <w:tab w:val="left" w:pos="6480"/>
        </w:tabs>
        <w:ind w:right="-800"/>
      </w:pPr>
      <w:r w:rsidRPr="00425077">
        <w:t xml:space="preserve">     </w:t>
      </w:r>
      <w:proofErr w:type="spellStart"/>
      <w:r w:rsidRPr="00425077">
        <w:t>Stats</w:t>
      </w:r>
      <w:r w:rsidR="00D174B0" w:rsidRPr="00425077">
        <w:t>IQ</w:t>
      </w:r>
      <w:proofErr w:type="spellEnd"/>
      <w:r w:rsidR="00AE27CC" w:rsidRPr="00425077">
        <w:tab/>
      </w:r>
    </w:p>
    <w:p w14:paraId="49A471E0" w14:textId="77777777" w:rsidR="00C71BE2" w:rsidRPr="00425077" w:rsidRDefault="007B0CB9">
      <w:pPr>
        <w:tabs>
          <w:tab w:val="left" w:pos="6480"/>
        </w:tabs>
        <w:ind w:right="-800"/>
      </w:pPr>
      <w:r w:rsidRPr="00425077">
        <w:t>CETL Worksho</w:t>
      </w:r>
      <w:r w:rsidR="00C71BE2" w:rsidRPr="00425077">
        <w:t>p: Canvas</w:t>
      </w:r>
      <w:r w:rsidR="00A31793" w:rsidRPr="00425077">
        <w:t xml:space="preserve"> Training</w:t>
      </w:r>
      <w:r w:rsidR="00C71BE2" w:rsidRPr="00425077">
        <w:tab/>
      </w:r>
      <w:r w:rsidR="00C71BE2" w:rsidRPr="00425077">
        <w:tab/>
        <w:t>October 25, 2016</w:t>
      </w:r>
    </w:p>
    <w:p w14:paraId="44B18627" w14:textId="77777777" w:rsidR="00100BC5" w:rsidRPr="00425077" w:rsidRDefault="00100BC5">
      <w:pPr>
        <w:tabs>
          <w:tab w:val="left" w:pos="6480"/>
        </w:tabs>
        <w:ind w:right="-800"/>
      </w:pPr>
      <w:r w:rsidRPr="00425077">
        <w:t>CETL Workshop: Designing Research Assignments for Courses:</w:t>
      </w:r>
      <w:r w:rsidRPr="00425077">
        <w:tab/>
      </w:r>
      <w:r w:rsidRPr="00425077">
        <w:tab/>
        <w:t>February 4, 2015</w:t>
      </w:r>
    </w:p>
    <w:p w14:paraId="69744F98" w14:textId="77777777" w:rsidR="00100BC5" w:rsidRPr="00425077" w:rsidRDefault="00100BC5">
      <w:pPr>
        <w:tabs>
          <w:tab w:val="left" w:pos="6480"/>
        </w:tabs>
        <w:ind w:right="-800"/>
      </w:pPr>
      <w:r w:rsidRPr="00425077">
        <w:lastRenderedPageBreak/>
        <w:t xml:space="preserve">   Cultivating Student Research Skills</w:t>
      </w:r>
      <w:r w:rsidRPr="00425077">
        <w:tab/>
      </w:r>
      <w:r w:rsidRPr="00425077">
        <w:tab/>
      </w:r>
      <w:r w:rsidRPr="00425077">
        <w:tab/>
      </w:r>
    </w:p>
    <w:p w14:paraId="2E1E7AB9" w14:textId="77777777" w:rsidR="00B57DA5" w:rsidRPr="00425077" w:rsidRDefault="00B57DA5">
      <w:pPr>
        <w:tabs>
          <w:tab w:val="left" w:pos="6480"/>
        </w:tabs>
        <w:ind w:right="-800"/>
      </w:pPr>
      <w:r w:rsidRPr="00425077">
        <w:t xml:space="preserve">Quality Matters Course Development PSY </w:t>
      </w:r>
      <w:r w:rsidR="00C37F7F" w:rsidRPr="00425077">
        <w:t>265</w:t>
      </w:r>
      <w:r w:rsidRPr="00425077">
        <w:t xml:space="preserve"> and PSY 467</w:t>
      </w:r>
      <w:r w:rsidRPr="00425077">
        <w:tab/>
      </w:r>
      <w:r w:rsidRPr="00425077">
        <w:tab/>
        <w:t>August 2014</w:t>
      </w:r>
    </w:p>
    <w:p w14:paraId="6256D263" w14:textId="77777777" w:rsidR="00C37F7F" w:rsidRPr="00425077" w:rsidRDefault="00C37F7F">
      <w:pPr>
        <w:tabs>
          <w:tab w:val="left" w:pos="6480"/>
        </w:tabs>
        <w:ind w:right="-800"/>
      </w:pPr>
      <w:r w:rsidRPr="00425077">
        <w:t>Quality Matters Course Development PSY 341</w:t>
      </w:r>
      <w:r w:rsidRPr="00425077">
        <w:tab/>
      </w:r>
      <w:r w:rsidRPr="00425077">
        <w:tab/>
        <w:t>November 2014</w:t>
      </w:r>
    </w:p>
    <w:p w14:paraId="37D20F3C" w14:textId="77777777" w:rsidR="003D72CE" w:rsidRPr="00425077" w:rsidRDefault="003D72CE">
      <w:pPr>
        <w:tabs>
          <w:tab w:val="left" w:pos="6480"/>
        </w:tabs>
        <w:ind w:right="-800"/>
      </w:pPr>
      <w:r w:rsidRPr="00425077">
        <w:t>Quality Matters Online Training Using the QM Rubric</w:t>
      </w:r>
      <w:r w:rsidRPr="00425077">
        <w:tab/>
      </w:r>
      <w:r w:rsidRPr="00425077">
        <w:tab/>
        <w:t>December 2008</w:t>
      </w:r>
    </w:p>
    <w:p w14:paraId="109F4086" w14:textId="77777777" w:rsidR="003D72CE" w:rsidRPr="00425077" w:rsidRDefault="003D72CE">
      <w:pPr>
        <w:tabs>
          <w:tab w:val="left" w:pos="6480"/>
        </w:tabs>
        <w:ind w:right="-800"/>
      </w:pPr>
      <w:r w:rsidRPr="00425077">
        <w:t>Implementing Quality Matters</w:t>
      </w:r>
      <w:r w:rsidRPr="00425077">
        <w:tab/>
      </w:r>
      <w:r w:rsidRPr="00425077">
        <w:tab/>
        <w:t>December 2008</w:t>
      </w:r>
    </w:p>
    <w:p w14:paraId="487B1258" w14:textId="77777777" w:rsidR="003D72CE" w:rsidRPr="00425077" w:rsidRDefault="003D72CE">
      <w:pPr>
        <w:tabs>
          <w:tab w:val="left" w:pos="6480"/>
        </w:tabs>
        <w:ind w:right="-800"/>
      </w:pPr>
      <w:r w:rsidRPr="00425077">
        <w:t>Quality Matters Online Pre-training</w:t>
      </w:r>
      <w:r w:rsidRPr="00425077">
        <w:tab/>
      </w:r>
      <w:r w:rsidRPr="00425077">
        <w:tab/>
        <w:t>November 2008</w:t>
      </w:r>
    </w:p>
    <w:p w14:paraId="347BA69E" w14:textId="77777777" w:rsidR="003D72CE" w:rsidRPr="00425077" w:rsidRDefault="003D72CE">
      <w:pPr>
        <w:tabs>
          <w:tab w:val="left" w:pos="6480"/>
        </w:tabs>
        <w:ind w:right="-800"/>
      </w:pPr>
      <w:r w:rsidRPr="00425077">
        <w:t>Emergency Response Plan Employee Awareness Training</w:t>
      </w:r>
      <w:r w:rsidRPr="00425077">
        <w:tab/>
      </w:r>
      <w:r w:rsidRPr="00425077">
        <w:tab/>
        <w:t>April &amp; Sept. 2007</w:t>
      </w:r>
    </w:p>
    <w:p w14:paraId="06B3BD6A" w14:textId="77777777" w:rsidR="003D72CE" w:rsidRPr="00425077" w:rsidRDefault="003D72CE">
      <w:pPr>
        <w:tabs>
          <w:tab w:val="left" w:pos="6480"/>
        </w:tabs>
        <w:ind w:right="-800"/>
      </w:pPr>
      <w:r w:rsidRPr="00425077">
        <w:t>Blackboard</w:t>
      </w:r>
      <w:r w:rsidR="00C44E2B" w:rsidRPr="00425077">
        <w:t xml:space="preserve"> Training</w:t>
      </w:r>
      <w:r w:rsidRPr="00425077">
        <w:tab/>
      </w:r>
      <w:r w:rsidRPr="00425077">
        <w:tab/>
        <w:t>Dec. 2003 &amp; Oct. 2008</w:t>
      </w:r>
    </w:p>
    <w:p w14:paraId="38763FF5" w14:textId="77777777" w:rsidR="003D72CE" w:rsidRPr="00425077" w:rsidRDefault="003D72CE">
      <w:pPr>
        <w:tabs>
          <w:tab w:val="left" w:pos="6480"/>
        </w:tabs>
        <w:ind w:right="-800"/>
      </w:pPr>
      <w:r w:rsidRPr="00425077">
        <w:t>Advance Power Point</w:t>
      </w:r>
      <w:r w:rsidR="00C44E2B" w:rsidRPr="00425077">
        <w:t xml:space="preserve"> Course</w:t>
      </w:r>
      <w:r w:rsidRPr="00425077">
        <w:tab/>
      </w:r>
      <w:r w:rsidRPr="00425077">
        <w:tab/>
        <w:t>April 2003</w:t>
      </w:r>
    </w:p>
    <w:p w14:paraId="2B80798A" w14:textId="77777777" w:rsidR="0082403E" w:rsidRPr="00425077" w:rsidRDefault="0082403E">
      <w:pPr>
        <w:tabs>
          <w:tab w:val="left" w:pos="6480"/>
        </w:tabs>
        <w:ind w:right="-800"/>
      </w:pPr>
    </w:p>
    <w:p w14:paraId="7AC36D4F" w14:textId="77777777" w:rsidR="0082403E" w:rsidRPr="00425077" w:rsidRDefault="00DF3AC9" w:rsidP="0082403E">
      <w:pPr>
        <w:tabs>
          <w:tab w:val="left" w:pos="-5310"/>
        </w:tabs>
        <w:ind w:right="-800"/>
        <w:rPr>
          <w:b/>
        </w:rPr>
      </w:pPr>
      <w:r w:rsidRPr="00425077">
        <w:rPr>
          <w:b/>
        </w:rPr>
        <w:t>SABBATICAL LEAVES:</w:t>
      </w:r>
    </w:p>
    <w:p w14:paraId="36456929" w14:textId="77777777" w:rsidR="0082403E" w:rsidRPr="00425077" w:rsidRDefault="0082403E" w:rsidP="0082403E">
      <w:pPr>
        <w:tabs>
          <w:tab w:val="left" w:pos="5040"/>
        </w:tabs>
        <w:ind w:right="-800"/>
      </w:pPr>
      <w:r w:rsidRPr="00425077">
        <w:t>Center on Aging, University of Colorado, Colorado Springs</w:t>
      </w:r>
      <w:r w:rsidRPr="00425077">
        <w:tab/>
      </w:r>
      <w:r w:rsidRPr="00425077">
        <w:tab/>
      </w:r>
      <w:r w:rsidRPr="00425077">
        <w:tab/>
        <w:t>Spring, 2001</w:t>
      </w:r>
    </w:p>
    <w:p w14:paraId="1FE00E4E" w14:textId="18BFDA1B" w:rsidR="0082403E" w:rsidRPr="00425077" w:rsidRDefault="000B71E5" w:rsidP="0082403E">
      <w:pPr>
        <w:tabs>
          <w:tab w:val="left" w:pos="5040"/>
        </w:tabs>
        <w:ind w:right="-800"/>
      </w:pPr>
      <w:r w:rsidRPr="00425077">
        <w:t>Familial Hispanic C</w:t>
      </w:r>
      <w:r w:rsidR="0082403E" w:rsidRPr="00425077">
        <w:t>aregivers of Al</w:t>
      </w:r>
      <w:r w:rsidRPr="00425077">
        <w:t>zheimer’s D</w:t>
      </w:r>
      <w:r w:rsidR="0082403E" w:rsidRPr="00425077">
        <w:t>isease</w:t>
      </w:r>
      <w:r w:rsidR="0082403E" w:rsidRPr="00425077">
        <w:tab/>
      </w:r>
      <w:r w:rsidR="00D0450D" w:rsidRPr="00425077">
        <w:tab/>
      </w:r>
      <w:r w:rsidR="00D0450D" w:rsidRPr="00425077">
        <w:tab/>
      </w:r>
      <w:r w:rsidR="0082403E" w:rsidRPr="00425077">
        <w:t>Spring, 2008</w:t>
      </w:r>
    </w:p>
    <w:p w14:paraId="092F7400" w14:textId="77777777" w:rsidR="005944DB" w:rsidRDefault="0082403E" w:rsidP="005944DB">
      <w:pPr>
        <w:tabs>
          <w:tab w:val="left" w:pos="5040"/>
        </w:tabs>
        <w:ind w:right="-800"/>
      </w:pPr>
      <w:r w:rsidRPr="00425077">
        <w:t>Rural Area Needs Assessment Among Older Adults</w:t>
      </w:r>
      <w:r w:rsidRPr="00425077">
        <w:tab/>
      </w:r>
      <w:r w:rsidRPr="00425077">
        <w:tab/>
      </w:r>
      <w:r w:rsidRPr="00425077">
        <w:tab/>
      </w:r>
      <w:r w:rsidRPr="00425077">
        <w:tab/>
        <w:t>Fall, 2015</w:t>
      </w:r>
    </w:p>
    <w:p w14:paraId="5DE13687" w14:textId="0E35D4DD" w:rsidR="005944DB" w:rsidRPr="005944DB" w:rsidRDefault="005944DB" w:rsidP="005944DB">
      <w:pPr>
        <w:tabs>
          <w:tab w:val="left" w:pos="5040"/>
        </w:tabs>
        <w:ind w:right="-800"/>
      </w:pPr>
      <w:r w:rsidRPr="005944DB">
        <w:rPr>
          <w:color w:val="000000"/>
        </w:rPr>
        <w:t xml:space="preserve">Service Use </w:t>
      </w:r>
      <w:r>
        <w:rPr>
          <w:color w:val="000000"/>
        </w:rPr>
        <w:t>of</w:t>
      </w:r>
      <w:r w:rsidRPr="005944DB">
        <w:rPr>
          <w:color w:val="000000"/>
        </w:rPr>
        <w:t xml:space="preserve"> Older Adults Aging in Rural or Frontier Counties</w:t>
      </w:r>
      <w:r>
        <w:rPr>
          <w:color w:val="000000"/>
        </w:rPr>
        <w:tab/>
      </w:r>
      <w:r>
        <w:rPr>
          <w:color w:val="000000"/>
        </w:rPr>
        <w:tab/>
        <w:t>Fall, 2022</w:t>
      </w:r>
    </w:p>
    <w:p w14:paraId="79CC1AC0" w14:textId="77777777" w:rsidR="003D72CE" w:rsidRPr="00425077" w:rsidRDefault="003D72CE">
      <w:pPr>
        <w:tabs>
          <w:tab w:val="left" w:pos="6480"/>
        </w:tabs>
        <w:ind w:right="-800"/>
      </w:pPr>
    </w:p>
    <w:p w14:paraId="262B345C" w14:textId="77777777" w:rsidR="003D72CE" w:rsidRPr="00425077" w:rsidRDefault="00DF3AC9">
      <w:pPr>
        <w:tabs>
          <w:tab w:val="left" w:leader="dot" w:pos="6480"/>
        </w:tabs>
        <w:ind w:right="-800"/>
        <w:rPr>
          <w:b/>
        </w:rPr>
      </w:pPr>
      <w:r w:rsidRPr="00425077">
        <w:rPr>
          <w:b/>
        </w:rPr>
        <w:t>NON-ACADEMIC EMPLOYMENT:</w:t>
      </w:r>
    </w:p>
    <w:p w14:paraId="62846398" w14:textId="77777777" w:rsidR="003D72CE" w:rsidRPr="00425077" w:rsidRDefault="003D72CE">
      <w:pPr>
        <w:tabs>
          <w:tab w:val="left" w:pos="6480"/>
        </w:tabs>
        <w:ind w:right="-1260"/>
      </w:pPr>
      <w:r w:rsidRPr="00425077">
        <w:t>Colorado Department of Health, Diabetes Control.</w:t>
      </w:r>
      <w:r w:rsidRPr="00425077">
        <w:tab/>
      </w:r>
      <w:r w:rsidRPr="00425077">
        <w:tab/>
        <w:t>Nov. 1989-Aug. 1990</w:t>
      </w:r>
    </w:p>
    <w:p w14:paraId="0BEDA493" w14:textId="77777777" w:rsidR="003D72CE" w:rsidRPr="00425077" w:rsidRDefault="003D72CE" w:rsidP="003D72CE">
      <w:pPr>
        <w:tabs>
          <w:tab w:val="left" w:leader="dot" w:pos="6480"/>
        </w:tabs>
        <w:ind w:left="720" w:right="-800" w:hanging="360"/>
      </w:pPr>
      <w:r w:rsidRPr="00425077">
        <w:t xml:space="preserve">Program Researcher (Statistical Analysis using SAS </w:t>
      </w:r>
    </w:p>
    <w:p w14:paraId="36CF5386" w14:textId="77777777" w:rsidR="003D72CE" w:rsidRPr="00425077" w:rsidRDefault="003D72CE" w:rsidP="003D72CE">
      <w:pPr>
        <w:tabs>
          <w:tab w:val="left" w:leader="dot" w:pos="6480"/>
        </w:tabs>
        <w:ind w:left="720" w:right="-800" w:hanging="360"/>
      </w:pPr>
      <w:r w:rsidRPr="00425077">
        <w:t>and SPSSX; Database Programming with d-</w:t>
      </w:r>
      <w:proofErr w:type="gramStart"/>
      <w:r w:rsidRPr="00425077">
        <w:t>Base;</w:t>
      </w:r>
      <w:proofErr w:type="gramEnd"/>
      <w:r w:rsidRPr="00425077">
        <w:t xml:space="preserve"> </w:t>
      </w:r>
    </w:p>
    <w:p w14:paraId="4AC41764" w14:textId="77777777" w:rsidR="003D72CE" w:rsidRPr="00425077" w:rsidRDefault="003D72CE" w:rsidP="003D72CE">
      <w:pPr>
        <w:tabs>
          <w:tab w:val="left" w:leader="dot" w:pos="6480"/>
        </w:tabs>
        <w:ind w:left="720" w:right="-800" w:hanging="360"/>
      </w:pPr>
      <w:r w:rsidRPr="00425077">
        <w:t xml:space="preserve">Computer Operator with Lotus 1,2,3 and </w:t>
      </w:r>
      <w:proofErr w:type="spellStart"/>
      <w:proofErr w:type="gramStart"/>
      <w:r w:rsidRPr="00425077">
        <w:t>Pagemaker</w:t>
      </w:r>
      <w:proofErr w:type="spellEnd"/>
      <w:r w:rsidRPr="00425077">
        <w:t>;</w:t>
      </w:r>
      <w:proofErr w:type="gramEnd"/>
      <w:r w:rsidRPr="00425077">
        <w:t xml:space="preserve"> </w:t>
      </w:r>
    </w:p>
    <w:p w14:paraId="5FC23DC1" w14:textId="77777777" w:rsidR="003D72CE" w:rsidRPr="00425077" w:rsidRDefault="003D72CE" w:rsidP="003D72CE">
      <w:pPr>
        <w:tabs>
          <w:tab w:val="left" w:leader="dot" w:pos="6480"/>
        </w:tabs>
        <w:ind w:left="720" w:right="-800" w:hanging="360"/>
      </w:pPr>
      <w:r w:rsidRPr="00425077">
        <w:t>Telecommunication with Health Care Providers; Program</w:t>
      </w:r>
    </w:p>
    <w:p w14:paraId="39C7FA91" w14:textId="77777777" w:rsidR="003D72CE" w:rsidRPr="00425077" w:rsidRDefault="003D72CE" w:rsidP="003D72CE">
      <w:pPr>
        <w:pStyle w:val="BodyText"/>
        <w:tabs>
          <w:tab w:val="left" w:leader="dot" w:pos="6480"/>
        </w:tabs>
        <w:ind w:left="720" w:hanging="360"/>
        <w:rPr>
          <w:rFonts w:ascii="Times New Roman" w:hAnsi="Times New Roman"/>
        </w:rPr>
      </w:pPr>
      <w:r w:rsidRPr="00425077">
        <w:rPr>
          <w:rFonts w:ascii="Times New Roman" w:hAnsi="Times New Roman"/>
        </w:rPr>
        <w:t>Evaluation and Development)</w:t>
      </w:r>
    </w:p>
    <w:p w14:paraId="47E46444" w14:textId="77777777" w:rsidR="003D72CE" w:rsidRPr="00425077" w:rsidRDefault="003D72CE">
      <w:pPr>
        <w:tabs>
          <w:tab w:val="left" w:pos="6480"/>
        </w:tabs>
        <w:ind w:right="-800"/>
      </w:pPr>
    </w:p>
    <w:p w14:paraId="1FE76B82" w14:textId="77777777" w:rsidR="003D72CE" w:rsidRPr="00425077" w:rsidRDefault="003D72CE">
      <w:pPr>
        <w:tabs>
          <w:tab w:val="left" w:pos="6480"/>
        </w:tabs>
        <w:ind w:right="-800"/>
      </w:pPr>
      <w:r w:rsidRPr="00425077">
        <w:t>Psychologist's Assistant</w:t>
      </w:r>
      <w:r w:rsidRPr="00425077">
        <w:tab/>
      </w:r>
      <w:r w:rsidRPr="00425077">
        <w:tab/>
        <w:t>March-Nov. 1986</w:t>
      </w:r>
    </w:p>
    <w:p w14:paraId="0C1415CC" w14:textId="77777777" w:rsidR="003D72CE" w:rsidRPr="00425077" w:rsidRDefault="003D72CE">
      <w:pPr>
        <w:tabs>
          <w:tab w:val="left" w:pos="6480"/>
        </w:tabs>
        <w:ind w:right="-800"/>
      </w:pPr>
      <w:r w:rsidRPr="00425077">
        <w:t>Psychological Growth Associates, Hays, Kansas, 67601</w:t>
      </w:r>
    </w:p>
    <w:p w14:paraId="7994F618" w14:textId="77777777" w:rsidR="003D72CE" w:rsidRPr="00425077" w:rsidRDefault="003D72CE">
      <w:pPr>
        <w:tabs>
          <w:tab w:val="left" w:pos="6480"/>
        </w:tabs>
        <w:ind w:right="-800"/>
      </w:pPr>
      <w:r w:rsidRPr="00425077">
        <w:t>(Psychological Testing, Management of Office, and Workshop Development)</w:t>
      </w:r>
    </w:p>
    <w:p w14:paraId="62B1DF64" w14:textId="77777777" w:rsidR="003D72CE" w:rsidRPr="00425077" w:rsidRDefault="003D72CE">
      <w:pPr>
        <w:tabs>
          <w:tab w:val="left" w:pos="5040"/>
        </w:tabs>
        <w:ind w:right="-800"/>
        <w:rPr>
          <w:sz w:val="28"/>
        </w:rPr>
      </w:pPr>
    </w:p>
    <w:p w14:paraId="5CD3F617" w14:textId="77777777" w:rsidR="003D72CE" w:rsidRPr="00425077" w:rsidRDefault="003D72CE">
      <w:pPr>
        <w:tabs>
          <w:tab w:val="left" w:pos="5040"/>
        </w:tabs>
        <w:ind w:right="-800"/>
      </w:pPr>
      <w:r w:rsidRPr="00425077">
        <w:rPr>
          <w:b/>
          <w:i/>
          <w:sz w:val="28"/>
        </w:rPr>
        <w:t>AREA OF SPECIALIZATION:</w:t>
      </w:r>
      <w:r w:rsidRPr="00425077">
        <w:tab/>
      </w:r>
      <w:r w:rsidRPr="00425077">
        <w:tab/>
        <w:t>Experimental Psychology</w:t>
      </w:r>
    </w:p>
    <w:p w14:paraId="4A94A65F" w14:textId="77777777" w:rsidR="003D72CE" w:rsidRPr="00425077" w:rsidRDefault="003D72CE">
      <w:pPr>
        <w:tabs>
          <w:tab w:val="left" w:pos="5040"/>
        </w:tabs>
        <w:ind w:right="-1530"/>
      </w:pPr>
      <w:r w:rsidRPr="00425077">
        <w:tab/>
      </w:r>
      <w:r w:rsidRPr="00425077">
        <w:tab/>
        <w:t>Specialization in Social Psychology</w:t>
      </w:r>
    </w:p>
    <w:p w14:paraId="43BF786E" w14:textId="77777777" w:rsidR="003D72CE" w:rsidRPr="00425077" w:rsidRDefault="003D72CE">
      <w:pPr>
        <w:tabs>
          <w:tab w:val="left" w:pos="5040"/>
        </w:tabs>
        <w:ind w:right="-800"/>
      </w:pPr>
    </w:p>
    <w:p w14:paraId="237BFFB6" w14:textId="77777777" w:rsidR="003D72CE" w:rsidRPr="00425077" w:rsidRDefault="003D72CE" w:rsidP="003D72CE">
      <w:pPr>
        <w:tabs>
          <w:tab w:val="left" w:pos="5040"/>
        </w:tabs>
        <w:ind w:left="3600" w:right="-1440" w:hanging="3600"/>
      </w:pPr>
      <w:r w:rsidRPr="00425077">
        <w:rPr>
          <w:b/>
          <w:i/>
          <w:sz w:val="28"/>
        </w:rPr>
        <w:t>RESEARCH INTERESTS:</w:t>
      </w:r>
      <w:r w:rsidRPr="00425077">
        <w:t xml:space="preserve">       a) Issues relating to care of the chronically ill (Familial caregiving of Alzheimer's disease patients and professional caregiving of the aging patient)</w:t>
      </w:r>
    </w:p>
    <w:p w14:paraId="670DA43C" w14:textId="0A5B2841" w:rsidR="003D72CE" w:rsidRPr="00425077" w:rsidRDefault="00A9393D" w:rsidP="003D72CE">
      <w:pPr>
        <w:ind w:left="3600" w:right="-1170"/>
      </w:pPr>
      <w:r w:rsidRPr="00425077">
        <w:t>b) E</w:t>
      </w:r>
      <w:r w:rsidR="003D72CE" w:rsidRPr="00425077">
        <w:t>xperiences of the aging adult (e.g., psychosocial factors related to natural d</w:t>
      </w:r>
      <w:r w:rsidR="00A8083B" w:rsidRPr="00425077">
        <w:t>isasters, resiliency training,</w:t>
      </w:r>
      <w:r w:rsidR="003D72CE" w:rsidRPr="00425077">
        <w:t xml:space="preserve"> psychosocial factors </w:t>
      </w:r>
      <w:r w:rsidR="001C1751" w:rsidRPr="00425077">
        <w:t xml:space="preserve">related to perceptions of </w:t>
      </w:r>
      <w:r w:rsidR="00E84134" w:rsidRPr="00425077">
        <w:t>cross-national aging</w:t>
      </w:r>
      <w:r w:rsidR="00A8083B" w:rsidRPr="00425077">
        <w:t>, rural</w:t>
      </w:r>
      <w:r w:rsidR="00F11511" w:rsidRPr="00425077">
        <w:t>/frontier</w:t>
      </w:r>
      <w:r w:rsidR="00A8083B" w:rsidRPr="00425077">
        <w:t xml:space="preserve"> older adult transitions in care</w:t>
      </w:r>
      <w:r w:rsidR="00536BF9" w:rsidRPr="00425077">
        <w:t xml:space="preserve"> and perceived needs,</w:t>
      </w:r>
      <w:r w:rsidR="00536BF9" w:rsidRPr="00425077">
        <w:rPr>
          <w:i/>
        </w:rPr>
        <w:t xml:space="preserve"> </w:t>
      </w:r>
      <w:r w:rsidR="00536BF9" w:rsidRPr="00425077">
        <w:t>evaluating community participatory approaches in home and community</w:t>
      </w:r>
      <w:r w:rsidR="001024DB" w:rsidRPr="00425077">
        <w:t>-</w:t>
      </w:r>
      <w:r w:rsidR="00536BF9" w:rsidRPr="00425077">
        <w:t>based services</w:t>
      </w:r>
      <w:r w:rsidR="003D72CE" w:rsidRPr="00425077">
        <w:t>)</w:t>
      </w:r>
    </w:p>
    <w:p w14:paraId="116277B4" w14:textId="77777777" w:rsidR="003D72CE" w:rsidRPr="00425077" w:rsidRDefault="003D72CE" w:rsidP="003D72CE">
      <w:pPr>
        <w:tabs>
          <w:tab w:val="left" w:pos="5040"/>
        </w:tabs>
        <w:ind w:left="3600" w:right="-800"/>
      </w:pPr>
    </w:p>
    <w:p w14:paraId="0996E912" w14:textId="77777777" w:rsidR="003D72CE" w:rsidRPr="00425077" w:rsidRDefault="003D72CE">
      <w:pPr>
        <w:tabs>
          <w:tab w:val="left" w:pos="5040"/>
        </w:tabs>
        <w:ind w:right="-800"/>
        <w:rPr>
          <w:i/>
          <w:sz w:val="28"/>
        </w:rPr>
      </w:pPr>
      <w:r w:rsidRPr="00425077">
        <w:rPr>
          <w:b/>
          <w:i/>
          <w:sz w:val="28"/>
        </w:rPr>
        <w:t>HONORS AND AWARDS:</w:t>
      </w:r>
    </w:p>
    <w:p w14:paraId="2E42B072" w14:textId="13137D2C" w:rsidR="008E04C9" w:rsidRDefault="008E04C9" w:rsidP="002670B2">
      <w:pPr>
        <w:ind w:right="-450"/>
        <w:outlineLvl w:val="0"/>
        <w:rPr>
          <w:color w:val="000000"/>
        </w:rPr>
      </w:pPr>
      <w:r>
        <w:rPr>
          <w:color w:val="000000"/>
        </w:rPr>
        <w:t>2021</w:t>
      </w:r>
      <w:r>
        <w:rPr>
          <w:color w:val="000000"/>
        </w:rPr>
        <w:tab/>
        <w:t>Who’s Who in America: Psychological Science Professionals, Colorado.</w:t>
      </w:r>
    </w:p>
    <w:p w14:paraId="34AC6C99" w14:textId="7F5D02D5" w:rsidR="00D80B23" w:rsidRPr="00425077" w:rsidRDefault="00D80B23" w:rsidP="002670B2">
      <w:pPr>
        <w:ind w:right="-450"/>
        <w:outlineLvl w:val="0"/>
        <w:rPr>
          <w:color w:val="000000"/>
        </w:rPr>
      </w:pPr>
      <w:r w:rsidRPr="00425077">
        <w:rPr>
          <w:color w:val="000000"/>
        </w:rPr>
        <w:t>2020</w:t>
      </w:r>
      <w:r w:rsidRPr="00425077">
        <w:rPr>
          <w:color w:val="000000"/>
        </w:rPr>
        <w:tab/>
        <w:t>Who’s Who in America: America’s Top Professors</w:t>
      </w:r>
      <w:r w:rsidR="00731376" w:rsidRPr="00425077">
        <w:rPr>
          <w:color w:val="000000"/>
        </w:rPr>
        <w:t xml:space="preserve"> (74</w:t>
      </w:r>
      <w:r w:rsidR="00731376" w:rsidRPr="00425077">
        <w:rPr>
          <w:color w:val="000000"/>
          <w:vertAlign w:val="superscript"/>
        </w:rPr>
        <w:t>th</w:t>
      </w:r>
      <w:r w:rsidR="00731376" w:rsidRPr="00425077">
        <w:rPr>
          <w:color w:val="000000"/>
        </w:rPr>
        <w:t xml:space="preserve"> edition)</w:t>
      </w:r>
    </w:p>
    <w:p w14:paraId="1674CBE8" w14:textId="230C9492" w:rsidR="00B57AB8" w:rsidRPr="00425077" w:rsidRDefault="00B57AB8" w:rsidP="002670B2">
      <w:pPr>
        <w:ind w:right="-450"/>
        <w:outlineLvl w:val="0"/>
        <w:rPr>
          <w:color w:val="000000"/>
        </w:rPr>
      </w:pPr>
      <w:r w:rsidRPr="00425077">
        <w:rPr>
          <w:color w:val="000000"/>
        </w:rPr>
        <w:t>2019</w:t>
      </w:r>
      <w:r w:rsidRPr="00425077">
        <w:rPr>
          <w:color w:val="000000"/>
        </w:rPr>
        <w:tab/>
        <w:t xml:space="preserve">Selected a UNC </w:t>
      </w:r>
      <w:r w:rsidRPr="00425077">
        <w:rPr>
          <w:b/>
          <w:bCs/>
          <w:color w:val="000000"/>
        </w:rPr>
        <w:t>Soccer Team’s Favorite Faculty Member</w:t>
      </w:r>
      <w:r w:rsidR="0058300C" w:rsidRPr="00425077">
        <w:rPr>
          <w:color w:val="000000"/>
        </w:rPr>
        <w:t xml:space="preserve"> (Olivia Seddon)</w:t>
      </w:r>
    </w:p>
    <w:p w14:paraId="5F7227B1" w14:textId="39DAB594" w:rsidR="001A3E3F" w:rsidRPr="00425077" w:rsidRDefault="001A3E3F" w:rsidP="002670B2">
      <w:pPr>
        <w:ind w:right="-450"/>
        <w:outlineLvl w:val="0"/>
        <w:rPr>
          <w:color w:val="000000"/>
        </w:rPr>
      </w:pPr>
      <w:r w:rsidRPr="00425077">
        <w:rPr>
          <w:color w:val="000000"/>
        </w:rPr>
        <w:t>2018</w:t>
      </w:r>
      <w:r w:rsidRPr="00425077">
        <w:rPr>
          <w:color w:val="000000"/>
        </w:rPr>
        <w:tab/>
      </w:r>
      <w:r w:rsidRPr="00425077">
        <w:rPr>
          <w:b/>
          <w:i/>
          <w:color w:val="000000"/>
        </w:rPr>
        <w:t>Fellow,</w:t>
      </w:r>
      <w:r w:rsidRPr="00425077">
        <w:rPr>
          <w:color w:val="000000"/>
        </w:rPr>
        <w:t xml:space="preserve"> Gerontological Society of America</w:t>
      </w:r>
    </w:p>
    <w:p w14:paraId="7D77FF3F" w14:textId="77777777" w:rsidR="000D70F1" w:rsidRPr="00425077" w:rsidRDefault="000D70F1" w:rsidP="002670B2">
      <w:pPr>
        <w:ind w:right="-450"/>
        <w:outlineLvl w:val="0"/>
        <w:rPr>
          <w:color w:val="000000"/>
        </w:rPr>
      </w:pPr>
      <w:r w:rsidRPr="00425077">
        <w:rPr>
          <w:color w:val="000000"/>
        </w:rPr>
        <w:lastRenderedPageBreak/>
        <w:t>2017</w:t>
      </w:r>
      <w:r w:rsidRPr="00425077">
        <w:rPr>
          <w:color w:val="000000"/>
        </w:rPr>
        <w:tab/>
        <w:t xml:space="preserve">Recognized with the naming of the </w:t>
      </w:r>
      <w:r w:rsidRPr="00425077">
        <w:rPr>
          <w:b/>
          <w:i/>
          <w:color w:val="000000"/>
        </w:rPr>
        <w:t xml:space="preserve">Nancy J. </w:t>
      </w:r>
      <w:proofErr w:type="spellStart"/>
      <w:r w:rsidRPr="00425077">
        <w:rPr>
          <w:b/>
          <w:i/>
          <w:color w:val="000000"/>
        </w:rPr>
        <w:t>Karlin</w:t>
      </w:r>
      <w:proofErr w:type="spellEnd"/>
      <w:r w:rsidRPr="00425077">
        <w:rPr>
          <w:b/>
          <w:i/>
          <w:color w:val="000000"/>
        </w:rPr>
        <w:t xml:space="preserve"> Graduate Research </w:t>
      </w:r>
      <w:r w:rsidRPr="00425077">
        <w:rPr>
          <w:b/>
          <w:i/>
          <w:color w:val="000000"/>
        </w:rPr>
        <w:tab/>
      </w:r>
      <w:r w:rsidRPr="00425077">
        <w:rPr>
          <w:b/>
          <w:i/>
          <w:color w:val="000000"/>
        </w:rPr>
        <w:tab/>
      </w:r>
      <w:r w:rsidRPr="00425077">
        <w:rPr>
          <w:b/>
          <w:i/>
          <w:color w:val="000000"/>
        </w:rPr>
        <w:tab/>
        <w:t>Awards</w:t>
      </w:r>
      <w:r w:rsidRPr="00425077">
        <w:rPr>
          <w:color w:val="000000"/>
        </w:rPr>
        <w:t xml:space="preserve"> by the Rocky Mountain Psychological Association.</w:t>
      </w:r>
      <w:r w:rsidR="00406E3A" w:rsidRPr="00425077">
        <w:rPr>
          <w:color w:val="000000"/>
        </w:rPr>
        <w:t xml:space="preserve"> Two newly created</w:t>
      </w:r>
    </w:p>
    <w:p w14:paraId="7F881E6D" w14:textId="11EAB007" w:rsidR="00406E3A" w:rsidRPr="00425077" w:rsidRDefault="000D4A25" w:rsidP="002670B2">
      <w:pPr>
        <w:ind w:right="-450"/>
        <w:outlineLvl w:val="0"/>
        <w:rPr>
          <w:color w:val="000000"/>
        </w:rPr>
      </w:pPr>
      <w:r w:rsidRPr="00425077">
        <w:rPr>
          <w:color w:val="000000"/>
        </w:rPr>
        <w:tab/>
      </w:r>
      <w:r w:rsidRPr="00425077">
        <w:rPr>
          <w:color w:val="000000"/>
        </w:rPr>
        <w:tab/>
      </w:r>
      <w:r w:rsidR="00406E3A" w:rsidRPr="00425077">
        <w:rPr>
          <w:color w:val="000000"/>
        </w:rPr>
        <w:t xml:space="preserve">research awards </w:t>
      </w:r>
      <w:r w:rsidR="00B2558A" w:rsidRPr="00425077">
        <w:rPr>
          <w:color w:val="000000"/>
        </w:rPr>
        <w:t>funded by RMPA,</w:t>
      </w:r>
      <w:r w:rsidR="00406E3A" w:rsidRPr="00425077">
        <w:rPr>
          <w:color w:val="000000"/>
        </w:rPr>
        <w:t xml:space="preserve"> $500 each.</w:t>
      </w:r>
    </w:p>
    <w:p w14:paraId="24043642" w14:textId="77777777" w:rsidR="00CE35F2" w:rsidRPr="00425077" w:rsidRDefault="00CE35F2" w:rsidP="002670B2">
      <w:pPr>
        <w:ind w:right="-450"/>
        <w:outlineLvl w:val="0"/>
        <w:rPr>
          <w:color w:val="000000"/>
        </w:rPr>
      </w:pPr>
      <w:r w:rsidRPr="00425077">
        <w:rPr>
          <w:color w:val="000000"/>
        </w:rPr>
        <w:t>2017</w:t>
      </w:r>
      <w:r w:rsidRPr="00425077">
        <w:rPr>
          <w:color w:val="000000"/>
        </w:rPr>
        <w:tab/>
        <w:t xml:space="preserve">Selected a UNC </w:t>
      </w:r>
      <w:r w:rsidRPr="00425077">
        <w:rPr>
          <w:b/>
          <w:color w:val="000000"/>
        </w:rPr>
        <w:t>Soccer Team’s Favorite Faculty Member</w:t>
      </w:r>
      <w:r w:rsidRPr="00425077">
        <w:rPr>
          <w:color w:val="000000"/>
        </w:rPr>
        <w:t>.</w:t>
      </w:r>
    </w:p>
    <w:p w14:paraId="50A242CA" w14:textId="77777777" w:rsidR="000B6FF0" w:rsidRPr="00425077" w:rsidRDefault="000B6FF0" w:rsidP="002670B2">
      <w:pPr>
        <w:ind w:right="-450"/>
        <w:outlineLvl w:val="0"/>
        <w:rPr>
          <w:color w:val="000000"/>
        </w:rPr>
      </w:pPr>
      <w:r w:rsidRPr="00425077">
        <w:rPr>
          <w:color w:val="000000"/>
        </w:rPr>
        <w:t>2016</w:t>
      </w:r>
      <w:r w:rsidRPr="00425077">
        <w:rPr>
          <w:color w:val="000000"/>
        </w:rPr>
        <w:tab/>
        <w:t>Recognized as</w:t>
      </w:r>
      <w:r w:rsidR="00357548" w:rsidRPr="00425077">
        <w:rPr>
          <w:color w:val="000000"/>
        </w:rPr>
        <w:t>:</w:t>
      </w:r>
      <w:r w:rsidRPr="00425077">
        <w:rPr>
          <w:color w:val="000000"/>
        </w:rPr>
        <w:t xml:space="preserve"> </w:t>
      </w:r>
      <w:r w:rsidRPr="00425077">
        <w:rPr>
          <w:b/>
          <w:i/>
          <w:color w:val="000000"/>
        </w:rPr>
        <w:t xml:space="preserve">One of the most helpful faculty members during the first </w:t>
      </w:r>
      <w:r w:rsidR="00357548" w:rsidRPr="00425077">
        <w:rPr>
          <w:b/>
          <w:i/>
          <w:color w:val="000000"/>
        </w:rPr>
        <w:tab/>
      </w:r>
      <w:r w:rsidR="00357548" w:rsidRPr="00425077">
        <w:rPr>
          <w:b/>
          <w:i/>
          <w:color w:val="000000"/>
        </w:rPr>
        <w:tab/>
      </w:r>
      <w:r w:rsidR="00357548" w:rsidRPr="00425077">
        <w:rPr>
          <w:b/>
          <w:i/>
          <w:color w:val="000000"/>
        </w:rPr>
        <w:tab/>
      </w:r>
      <w:r w:rsidRPr="00425077">
        <w:rPr>
          <w:b/>
          <w:i/>
          <w:color w:val="000000"/>
        </w:rPr>
        <w:t>three weeks of the academic year.</w:t>
      </w:r>
      <w:r w:rsidRPr="00425077">
        <w:rPr>
          <w:color w:val="000000"/>
        </w:rPr>
        <w:t xml:space="preserve"> Enrollme</w:t>
      </w:r>
      <w:r w:rsidR="00113C36" w:rsidRPr="00425077">
        <w:rPr>
          <w:color w:val="000000"/>
        </w:rPr>
        <w:t>nt Management &amp; Student Access,</w:t>
      </w:r>
      <w:r w:rsidR="007442B0" w:rsidRPr="00425077">
        <w:rPr>
          <w:color w:val="000000"/>
        </w:rPr>
        <w:tab/>
      </w:r>
      <w:r w:rsidR="007442B0" w:rsidRPr="00425077">
        <w:rPr>
          <w:color w:val="000000"/>
        </w:rPr>
        <w:tab/>
      </w:r>
      <w:r w:rsidRPr="00425077">
        <w:rPr>
          <w:color w:val="000000"/>
        </w:rPr>
        <w:t>Tobias Guzman &amp; Jenna Finley.</w:t>
      </w:r>
    </w:p>
    <w:p w14:paraId="7BE91DCA" w14:textId="5F09F083" w:rsidR="00CE35F2" w:rsidRPr="002670B2" w:rsidRDefault="00CE35F2" w:rsidP="002670B2">
      <w:pPr>
        <w:ind w:right="-450"/>
        <w:outlineLvl w:val="0"/>
        <w:rPr>
          <w:bCs/>
          <w:color w:val="000000"/>
        </w:rPr>
      </w:pPr>
      <w:r w:rsidRPr="00425077">
        <w:rPr>
          <w:color w:val="000000"/>
        </w:rPr>
        <w:t>2016</w:t>
      </w:r>
      <w:r w:rsidRPr="00425077">
        <w:rPr>
          <w:color w:val="000000"/>
        </w:rPr>
        <w:tab/>
        <w:t xml:space="preserve">Selected a UNC </w:t>
      </w:r>
      <w:r w:rsidRPr="00425077">
        <w:rPr>
          <w:b/>
          <w:color w:val="000000"/>
        </w:rPr>
        <w:t>Men’s Basketball Team Favorite Faculty Member.</w:t>
      </w:r>
      <w:r w:rsidR="002670B2">
        <w:rPr>
          <w:b/>
          <w:color w:val="000000"/>
        </w:rPr>
        <w:t xml:space="preserve"> </w:t>
      </w:r>
      <w:r w:rsidR="002670B2">
        <w:rPr>
          <w:bCs/>
          <w:color w:val="000000"/>
        </w:rPr>
        <w:t>(Jamal Evans)</w:t>
      </w:r>
    </w:p>
    <w:p w14:paraId="3928C97E" w14:textId="77777777" w:rsidR="00C41551" w:rsidRPr="00425077" w:rsidRDefault="00D524B5" w:rsidP="002670B2">
      <w:pPr>
        <w:ind w:right="-450"/>
        <w:outlineLvl w:val="0"/>
        <w:rPr>
          <w:color w:val="000000"/>
        </w:rPr>
      </w:pPr>
      <w:r w:rsidRPr="00425077">
        <w:rPr>
          <w:color w:val="000000"/>
        </w:rPr>
        <w:t>2015</w:t>
      </w:r>
      <w:r w:rsidRPr="00425077">
        <w:rPr>
          <w:color w:val="000000"/>
        </w:rPr>
        <w:tab/>
      </w:r>
      <w:r w:rsidR="00C41551" w:rsidRPr="00425077">
        <w:rPr>
          <w:b/>
          <w:i/>
          <w:color w:val="000000"/>
        </w:rPr>
        <w:t>Faculty Award for International Engagement</w:t>
      </w:r>
      <w:r w:rsidR="00150822" w:rsidRPr="00425077">
        <w:rPr>
          <w:color w:val="000000"/>
        </w:rPr>
        <w:t>, Center for International Educ.</w:t>
      </w:r>
    </w:p>
    <w:p w14:paraId="6CC6AB08" w14:textId="77777777" w:rsidR="00CE35F2" w:rsidRPr="00425077" w:rsidRDefault="00A14178" w:rsidP="002670B2">
      <w:pPr>
        <w:ind w:right="-270"/>
        <w:outlineLvl w:val="0"/>
        <w:rPr>
          <w:color w:val="000000"/>
        </w:rPr>
      </w:pPr>
      <w:r w:rsidRPr="00425077">
        <w:rPr>
          <w:color w:val="000000"/>
        </w:rPr>
        <w:t>20</w:t>
      </w:r>
      <w:r w:rsidR="00C41551" w:rsidRPr="00425077">
        <w:rPr>
          <w:color w:val="000000"/>
        </w:rPr>
        <w:t>15</w:t>
      </w:r>
      <w:r w:rsidR="00C41551" w:rsidRPr="00425077">
        <w:rPr>
          <w:color w:val="000000"/>
        </w:rPr>
        <w:tab/>
      </w:r>
      <w:r w:rsidR="00D524B5" w:rsidRPr="00425077">
        <w:rPr>
          <w:color w:val="000000"/>
        </w:rPr>
        <w:t>Nominated as</w:t>
      </w:r>
      <w:r w:rsidR="00025720" w:rsidRPr="00425077">
        <w:rPr>
          <w:color w:val="000000"/>
        </w:rPr>
        <w:t xml:space="preserve"> </w:t>
      </w:r>
      <w:r w:rsidR="00025720" w:rsidRPr="00425077">
        <w:rPr>
          <w:b/>
          <w:i/>
          <w:color w:val="000000"/>
        </w:rPr>
        <w:t>Outstanding Service Provider</w:t>
      </w:r>
      <w:r w:rsidR="00113C36" w:rsidRPr="00425077">
        <w:rPr>
          <w:color w:val="000000"/>
        </w:rPr>
        <w:t xml:space="preserve">, College of Education and </w:t>
      </w:r>
      <w:r w:rsidR="00113C36" w:rsidRPr="00425077">
        <w:rPr>
          <w:color w:val="000000"/>
        </w:rPr>
        <w:tab/>
      </w:r>
      <w:r w:rsidR="00113C36" w:rsidRPr="00425077">
        <w:rPr>
          <w:color w:val="000000"/>
        </w:rPr>
        <w:tab/>
      </w:r>
      <w:r w:rsidR="00113C36" w:rsidRPr="00425077">
        <w:rPr>
          <w:color w:val="000000"/>
        </w:rPr>
        <w:tab/>
        <w:t>Behavioral Sciences, UNC</w:t>
      </w:r>
    </w:p>
    <w:p w14:paraId="1C9C3DF5" w14:textId="77777777" w:rsidR="00025720" w:rsidRPr="00425077" w:rsidRDefault="00025720" w:rsidP="002670B2">
      <w:pPr>
        <w:ind w:right="-270"/>
        <w:outlineLvl w:val="0"/>
        <w:rPr>
          <w:color w:val="000000"/>
        </w:rPr>
      </w:pPr>
      <w:r w:rsidRPr="00425077">
        <w:rPr>
          <w:color w:val="000000"/>
        </w:rPr>
        <w:t>2014</w:t>
      </w:r>
      <w:r w:rsidRPr="00425077">
        <w:rPr>
          <w:color w:val="000000"/>
        </w:rPr>
        <w:tab/>
        <w:t>Selected</w:t>
      </w:r>
      <w:r w:rsidRPr="00425077">
        <w:rPr>
          <w:b/>
          <w:color w:val="000000"/>
        </w:rPr>
        <w:t xml:space="preserve"> </w:t>
      </w:r>
      <w:r w:rsidRPr="00425077">
        <w:rPr>
          <w:b/>
          <w:i/>
          <w:color w:val="000000"/>
        </w:rPr>
        <w:t>Outstanding Teacher</w:t>
      </w:r>
      <w:r w:rsidR="00113C36" w:rsidRPr="00425077">
        <w:rPr>
          <w:color w:val="000000"/>
        </w:rPr>
        <w:t xml:space="preserve">, College of Education and Behavioral </w:t>
      </w:r>
      <w:r w:rsidR="00113C36" w:rsidRPr="00425077">
        <w:rPr>
          <w:color w:val="000000"/>
        </w:rPr>
        <w:tab/>
      </w:r>
      <w:r w:rsidR="00113C36" w:rsidRPr="00425077">
        <w:rPr>
          <w:color w:val="000000"/>
        </w:rPr>
        <w:tab/>
      </w:r>
      <w:r w:rsidR="00113C36" w:rsidRPr="00425077">
        <w:rPr>
          <w:color w:val="000000"/>
        </w:rPr>
        <w:tab/>
        <w:t>Sciences, UNC</w:t>
      </w:r>
    </w:p>
    <w:p w14:paraId="310190C9" w14:textId="77777777" w:rsidR="00025720" w:rsidRPr="00425077" w:rsidRDefault="00025720" w:rsidP="002670B2">
      <w:pPr>
        <w:outlineLvl w:val="0"/>
        <w:rPr>
          <w:color w:val="000000"/>
        </w:rPr>
      </w:pPr>
      <w:r w:rsidRPr="00425077">
        <w:rPr>
          <w:color w:val="000000"/>
        </w:rPr>
        <w:t>2013</w:t>
      </w:r>
      <w:r w:rsidRPr="00425077">
        <w:rPr>
          <w:color w:val="000000"/>
        </w:rPr>
        <w:tab/>
        <w:t xml:space="preserve">Nominated </w:t>
      </w:r>
      <w:r w:rsidRPr="00425077">
        <w:rPr>
          <w:b/>
          <w:i/>
          <w:color w:val="000000"/>
        </w:rPr>
        <w:t>Inspiring Women’s Award</w:t>
      </w:r>
      <w:r w:rsidRPr="00425077">
        <w:rPr>
          <w:color w:val="000000"/>
        </w:rPr>
        <w:t xml:space="preserve">, </w:t>
      </w:r>
      <w:r w:rsidR="004426C9" w:rsidRPr="00425077">
        <w:rPr>
          <w:color w:val="000000"/>
        </w:rPr>
        <w:t>U</w:t>
      </w:r>
      <w:r w:rsidR="00826CE5" w:rsidRPr="00425077">
        <w:rPr>
          <w:color w:val="000000"/>
        </w:rPr>
        <w:t xml:space="preserve">NC Women’s Resource Center </w:t>
      </w:r>
      <w:r w:rsidR="007D361A" w:rsidRPr="00425077">
        <w:rPr>
          <w:color w:val="000000"/>
        </w:rPr>
        <w:tab/>
      </w:r>
      <w:r w:rsidR="007D361A" w:rsidRPr="00425077">
        <w:rPr>
          <w:color w:val="000000"/>
        </w:rPr>
        <w:tab/>
      </w:r>
      <w:r w:rsidR="007D361A" w:rsidRPr="00425077">
        <w:rPr>
          <w:color w:val="000000"/>
        </w:rPr>
        <w:tab/>
      </w:r>
      <w:r w:rsidR="00B46847" w:rsidRPr="00425077">
        <w:rPr>
          <w:color w:val="000000"/>
        </w:rPr>
        <w:tab/>
      </w:r>
      <w:r w:rsidR="007D361A" w:rsidRPr="00425077">
        <w:rPr>
          <w:color w:val="000000"/>
        </w:rPr>
        <w:t xml:space="preserve">&amp; </w:t>
      </w:r>
      <w:r w:rsidRPr="00425077">
        <w:rPr>
          <w:color w:val="000000"/>
        </w:rPr>
        <w:t>Stryker Institute</w:t>
      </w:r>
    </w:p>
    <w:p w14:paraId="241C2C03" w14:textId="77777777" w:rsidR="00150822" w:rsidRPr="00425077" w:rsidRDefault="00025720" w:rsidP="002670B2">
      <w:pPr>
        <w:ind w:right="-810"/>
        <w:outlineLvl w:val="0"/>
        <w:rPr>
          <w:color w:val="000000"/>
        </w:rPr>
      </w:pPr>
      <w:r w:rsidRPr="00425077">
        <w:rPr>
          <w:color w:val="000000"/>
        </w:rPr>
        <w:t>2013</w:t>
      </w:r>
      <w:r w:rsidRPr="00425077">
        <w:rPr>
          <w:color w:val="000000"/>
        </w:rPr>
        <w:tab/>
        <w:t xml:space="preserve">Selected </w:t>
      </w:r>
      <w:r w:rsidRPr="00425077">
        <w:rPr>
          <w:b/>
          <w:i/>
          <w:color w:val="000000"/>
        </w:rPr>
        <w:t>Best Professor in College of Education and Behavioral Sciences</w:t>
      </w:r>
      <w:r w:rsidR="00150822" w:rsidRPr="00425077">
        <w:rPr>
          <w:color w:val="000000"/>
        </w:rPr>
        <w:t xml:space="preserve">, </w:t>
      </w:r>
    </w:p>
    <w:p w14:paraId="67D14362" w14:textId="77777777" w:rsidR="00025720" w:rsidRPr="00425077" w:rsidRDefault="00150822" w:rsidP="002670B2">
      <w:pPr>
        <w:ind w:right="-810"/>
        <w:outlineLvl w:val="0"/>
        <w:rPr>
          <w:i/>
          <w:color w:val="000000"/>
        </w:rPr>
      </w:pPr>
      <w:r w:rsidRPr="00425077">
        <w:rPr>
          <w:color w:val="000000"/>
        </w:rPr>
        <w:tab/>
      </w:r>
      <w:r w:rsidRPr="00425077">
        <w:rPr>
          <w:color w:val="000000"/>
        </w:rPr>
        <w:tab/>
      </w:r>
      <w:r w:rsidR="00826CE5" w:rsidRPr="00425077">
        <w:rPr>
          <w:color w:val="000000"/>
        </w:rPr>
        <w:tab/>
      </w:r>
      <w:r w:rsidR="00302CFF" w:rsidRPr="00425077">
        <w:rPr>
          <w:color w:val="000000"/>
        </w:rPr>
        <w:t>T</w:t>
      </w:r>
      <w:r w:rsidRPr="00425077">
        <w:rPr>
          <w:color w:val="000000"/>
        </w:rPr>
        <w:t>he Mirror</w:t>
      </w:r>
      <w:r w:rsidR="009F596A" w:rsidRPr="00425077">
        <w:rPr>
          <w:color w:val="000000"/>
        </w:rPr>
        <w:t xml:space="preserve">, campus </w:t>
      </w:r>
      <w:r w:rsidR="00FB4AE7" w:rsidRPr="00425077">
        <w:rPr>
          <w:color w:val="000000"/>
        </w:rPr>
        <w:t>newspaper/</w:t>
      </w:r>
      <w:r w:rsidR="009F596A" w:rsidRPr="00425077">
        <w:rPr>
          <w:color w:val="000000"/>
        </w:rPr>
        <w:t>student vote</w:t>
      </w:r>
      <w:r w:rsidR="00693607" w:rsidRPr="00425077">
        <w:rPr>
          <w:i/>
          <w:color w:val="000000"/>
        </w:rPr>
        <w:t xml:space="preserve"> </w:t>
      </w:r>
    </w:p>
    <w:p w14:paraId="6212EDB3" w14:textId="77777777" w:rsidR="00025720" w:rsidRPr="00425077" w:rsidRDefault="00025720" w:rsidP="002670B2">
      <w:pPr>
        <w:ind w:right="-810"/>
        <w:outlineLvl w:val="0"/>
        <w:rPr>
          <w:color w:val="000000"/>
        </w:rPr>
      </w:pPr>
      <w:r w:rsidRPr="00425077">
        <w:rPr>
          <w:color w:val="000000"/>
        </w:rPr>
        <w:t>2012</w:t>
      </w:r>
      <w:r w:rsidRPr="00425077">
        <w:rPr>
          <w:color w:val="000000"/>
        </w:rPr>
        <w:tab/>
        <w:t xml:space="preserve">Selected </w:t>
      </w:r>
      <w:r w:rsidRPr="00425077">
        <w:rPr>
          <w:b/>
          <w:i/>
          <w:color w:val="000000"/>
        </w:rPr>
        <w:t>Best Professor in College of Education and Behavioral Sciences</w:t>
      </w:r>
    </w:p>
    <w:p w14:paraId="0B35E9D6" w14:textId="77777777" w:rsidR="00150822" w:rsidRPr="00425077" w:rsidRDefault="00150822" w:rsidP="002670B2">
      <w:pPr>
        <w:ind w:right="-810"/>
        <w:outlineLvl w:val="0"/>
        <w:rPr>
          <w:color w:val="000000"/>
        </w:rPr>
      </w:pPr>
      <w:r w:rsidRPr="00425077">
        <w:rPr>
          <w:color w:val="000000"/>
        </w:rPr>
        <w:tab/>
      </w:r>
      <w:r w:rsidRPr="00425077">
        <w:rPr>
          <w:color w:val="000000"/>
        </w:rPr>
        <w:tab/>
      </w:r>
      <w:r w:rsidR="00826CE5" w:rsidRPr="00425077">
        <w:rPr>
          <w:color w:val="000000"/>
        </w:rPr>
        <w:tab/>
      </w:r>
      <w:r w:rsidR="00302CFF" w:rsidRPr="00425077">
        <w:rPr>
          <w:color w:val="000000"/>
        </w:rPr>
        <w:t>T</w:t>
      </w:r>
      <w:r w:rsidRPr="00425077">
        <w:rPr>
          <w:color w:val="000000"/>
        </w:rPr>
        <w:t>he Mirro</w:t>
      </w:r>
      <w:r w:rsidR="009F596A" w:rsidRPr="00425077">
        <w:rPr>
          <w:color w:val="000000"/>
        </w:rPr>
        <w:t>r, campus</w:t>
      </w:r>
      <w:r w:rsidR="001D7C85" w:rsidRPr="00425077">
        <w:rPr>
          <w:color w:val="000000"/>
        </w:rPr>
        <w:t xml:space="preserve"> newspaper/</w:t>
      </w:r>
      <w:r w:rsidR="009F596A" w:rsidRPr="00425077">
        <w:rPr>
          <w:color w:val="000000"/>
        </w:rPr>
        <w:t>student vote</w:t>
      </w:r>
    </w:p>
    <w:p w14:paraId="2E58693F" w14:textId="77777777" w:rsidR="00025720" w:rsidRPr="00425077" w:rsidRDefault="00025720" w:rsidP="002670B2">
      <w:pPr>
        <w:outlineLvl w:val="0"/>
        <w:rPr>
          <w:color w:val="000000"/>
        </w:rPr>
      </w:pPr>
      <w:r w:rsidRPr="00425077">
        <w:rPr>
          <w:color w:val="000000"/>
        </w:rPr>
        <w:t>2012</w:t>
      </w:r>
      <w:r w:rsidRPr="00425077">
        <w:rPr>
          <w:color w:val="000000"/>
        </w:rPr>
        <w:tab/>
        <w:t xml:space="preserve">Nominated for </w:t>
      </w:r>
      <w:r w:rsidRPr="00425077">
        <w:rPr>
          <w:b/>
          <w:i/>
          <w:color w:val="000000"/>
        </w:rPr>
        <w:t>Teaching Excellence in Undergraduate Education</w:t>
      </w:r>
    </w:p>
    <w:p w14:paraId="10CA59B3" w14:textId="77777777" w:rsidR="00025720" w:rsidRPr="00425077" w:rsidRDefault="00025720" w:rsidP="002670B2">
      <w:pPr>
        <w:outlineLvl w:val="0"/>
        <w:rPr>
          <w:color w:val="000000"/>
        </w:rPr>
      </w:pPr>
      <w:r w:rsidRPr="00425077">
        <w:rPr>
          <w:color w:val="000000"/>
        </w:rPr>
        <w:t>2011</w:t>
      </w:r>
      <w:r w:rsidRPr="00425077">
        <w:rPr>
          <w:color w:val="000000"/>
        </w:rPr>
        <w:tab/>
      </w:r>
      <w:r w:rsidRPr="00425077">
        <w:rPr>
          <w:b/>
          <w:i/>
          <w:color w:val="000000"/>
        </w:rPr>
        <w:t>First Year Scholars Outstanding Faculty</w:t>
      </w:r>
      <w:r w:rsidRPr="00425077">
        <w:rPr>
          <w:color w:val="000000"/>
        </w:rPr>
        <w:t xml:space="preserve"> Selection</w:t>
      </w:r>
      <w:r w:rsidR="00113C36" w:rsidRPr="00425077">
        <w:rPr>
          <w:color w:val="000000"/>
        </w:rPr>
        <w:t>, UNC</w:t>
      </w:r>
    </w:p>
    <w:p w14:paraId="3DDFEA44" w14:textId="77777777" w:rsidR="00FB50C4" w:rsidRPr="00425077" w:rsidRDefault="00FB50C4" w:rsidP="002670B2">
      <w:pPr>
        <w:outlineLvl w:val="0"/>
        <w:rPr>
          <w:color w:val="000000"/>
        </w:rPr>
      </w:pPr>
      <w:r w:rsidRPr="00425077">
        <w:rPr>
          <w:color w:val="000000"/>
        </w:rPr>
        <w:t>2011</w:t>
      </w:r>
      <w:r w:rsidRPr="00425077">
        <w:rPr>
          <w:color w:val="000000"/>
        </w:rPr>
        <w:tab/>
        <w:t xml:space="preserve">Selected a UNC </w:t>
      </w:r>
      <w:r w:rsidRPr="00425077">
        <w:rPr>
          <w:b/>
          <w:color w:val="000000"/>
        </w:rPr>
        <w:t>Football Team’s Favorite Faculty Member</w:t>
      </w:r>
    </w:p>
    <w:p w14:paraId="522AFC0F" w14:textId="77777777" w:rsidR="00025720" w:rsidRPr="00425077" w:rsidRDefault="00025720" w:rsidP="002670B2">
      <w:pPr>
        <w:outlineLvl w:val="0"/>
        <w:rPr>
          <w:color w:val="000000"/>
        </w:rPr>
      </w:pPr>
      <w:r w:rsidRPr="00425077">
        <w:rPr>
          <w:color w:val="000000"/>
        </w:rPr>
        <w:t>2010</w:t>
      </w:r>
      <w:r w:rsidRPr="00425077">
        <w:rPr>
          <w:color w:val="000000"/>
        </w:rPr>
        <w:tab/>
      </w:r>
      <w:r w:rsidRPr="00425077">
        <w:rPr>
          <w:b/>
          <w:i/>
          <w:color w:val="000000"/>
        </w:rPr>
        <w:t>First Year Scholars Outstanding Faculty</w:t>
      </w:r>
      <w:r w:rsidRPr="00425077">
        <w:rPr>
          <w:color w:val="000000"/>
        </w:rPr>
        <w:t xml:space="preserve"> </w:t>
      </w:r>
      <w:r w:rsidR="00113C36" w:rsidRPr="00425077">
        <w:rPr>
          <w:color w:val="000000"/>
        </w:rPr>
        <w:t>Selection, UNC</w:t>
      </w:r>
    </w:p>
    <w:p w14:paraId="56149E9E" w14:textId="77777777" w:rsidR="00025720" w:rsidRPr="00425077" w:rsidRDefault="00025720" w:rsidP="002670B2">
      <w:pPr>
        <w:tabs>
          <w:tab w:val="left" w:pos="0"/>
        </w:tabs>
        <w:ind w:right="-800"/>
        <w:rPr>
          <w:b/>
        </w:rPr>
      </w:pPr>
      <w:r w:rsidRPr="00425077">
        <w:t>2009</w:t>
      </w:r>
      <w:r w:rsidRPr="00425077">
        <w:tab/>
      </w:r>
      <w:r w:rsidRPr="00425077">
        <w:rPr>
          <w:b/>
          <w:i/>
        </w:rPr>
        <w:t>University Award for Excellence in Faculty Service</w:t>
      </w:r>
      <w:r w:rsidR="00ED3155" w:rsidRPr="00425077">
        <w:rPr>
          <w:b/>
        </w:rPr>
        <w:t xml:space="preserve">, </w:t>
      </w:r>
      <w:r w:rsidR="00ED3155" w:rsidRPr="00425077">
        <w:t>UNC</w:t>
      </w:r>
    </w:p>
    <w:p w14:paraId="70160510" w14:textId="77777777" w:rsidR="00025720" w:rsidRPr="00425077" w:rsidRDefault="00025720" w:rsidP="002670B2">
      <w:pPr>
        <w:tabs>
          <w:tab w:val="left" w:pos="0"/>
        </w:tabs>
        <w:ind w:right="-800"/>
      </w:pPr>
      <w:r w:rsidRPr="00425077">
        <w:t>2009</w:t>
      </w:r>
      <w:r w:rsidRPr="00425077">
        <w:tab/>
      </w:r>
      <w:r w:rsidRPr="00425077">
        <w:rPr>
          <w:b/>
          <w:i/>
        </w:rPr>
        <w:t>Outstanding Service Provider</w:t>
      </w:r>
      <w:r w:rsidRPr="00425077">
        <w:t xml:space="preserve">, College of Education and Behavioral Sciences </w:t>
      </w:r>
    </w:p>
    <w:p w14:paraId="17CD25B6" w14:textId="77777777" w:rsidR="00025720" w:rsidRPr="00425077" w:rsidRDefault="00025720" w:rsidP="002670B2">
      <w:pPr>
        <w:tabs>
          <w:tab w:val="left" w:pos="0"/>
        </w:tabs>
        <w:ind w:right="-800"/>
      </w:pPr>
      <w:r w:rsidRPr="00425077">
        <w:t>2008</w:t>
      </w:r>
      <w:r w:rsidRPr="00425077">
        <w:tab/>
      </w:r>
      <w:r w:rsidRPr="00425077">
        <w:rPr>
          <w:b/>
          <w:i/>
        </w:rPr>
        <w:t>Distinguished Service Award</w:t>
      </w:r>
      <w:r w:rsidRPr="00425077">
        <w:t xml:space="preserve">, Rocky Mountain Psychological Association </w:t>
      </w:r>
    </w:p>
    <w:p w14:paraId="342C6400" w14:textId="630A936A" w:rsidR="00DE2D25" w:rsidRPr="00425077" w:rsidRDefault="00DE2D25" w:rsidP="002670B2">
      <w:pPr>
        <w:tabs>
          <w:tab w:val="left" w:pos="0"/>
        </w:tabs>
        <w:ind w:right="-800"/>
      </w:pPr>
      <w:r w:rsidRPr="00425077">
        <w:t>2008</w:t>
      </w:r>
      <w:r w:rsidRPr="00425077">
        <w:tab/>
        <w:t xml:space="preserve">Who’s Who Among Executive and Professional Women in Nursing and </w:t>
      </w:r>
      <w:r w:rsidRPr="00425077">
        <w:tab/>
      </w:r>
      <w:r w:rsidRPr="00425077">
        <w:tab/>
      </w:r>
      <w:r w:rsidRPr="00425077">
        <w:tab/>
      </w:r>
      <w:r w:rsidRPr="00425077">
        <w:tab/>
      </w:r>
      <w:r w:rsidRPr="00425077">
        <w:tab/>
        <w:t>Healthcare: Honors Edition</w:t>
      </w:r>
    </w:p>
    <w:p w14:paraId="78DC2CC4" w14:textId="77777777" w:rsidR="006A2752" w:rsidRPr="00425077" w:rsidRDefault="006A2752" w:rsidP="002670B2">
      <w:pPr>
        <w:tabs>
          <w:tab w:val="left" w:pos="0"/>
        </w:tabs>
        <w:ind w:right="-800"/>
      </w:pPr>
      <w:r w:rsidRPr="00425077">
        <w:t>2008</w:t>
      </w:r>
      <w:r w:rsidRPr="00425077">
        <w:tab/>
      </w:r>
      <w:r w:rsidRPr="00425077">
        <w:rPr>
          <w:b/>
        </w:rPr>
        <w:t>Distinguished as Lifetime Member</w:t>
      </w:r>
      <w:r w:rsidRPr="00425077">
        <w:t xml:space="preserve">, Rocky Mountain Psychological Association </w:t>
      </w:r>
    </w:p>
    <w:p w14:paraId="26052646" w14:textId="780EA094" w:rsidR="00DE2D25" w:rsidRDefault="002D2F24" w:rsidP="002670B2">
      <w:pPr>
        <w:tabs>
          <w:tab w:val="left" w:pos="0"/>
        </w:tabs>
        <w:ind w:right="-800"/>
      </w:pPr>
      <w:r w:rsidRPr="00425077">
        <w:t>2005</w:t>
      </w:r>
      <w:r w:rsidR="00DE2D25" w:rsidRPr="00425077">
        <w:t>-200</w:t>
      </w:r>
      <w:r w:rsidRPr="00425077">
        <w:t>8</w:t>
      </w:r>
      <w:r w:rsidR="00DE2D25" w:rsidRPr="00425077">
        <w:rPr>
          <w:i/>
        </w:rPr>
        <w:t xml:space="preserve"> </w:t>
      </w:r>
      <w:r w:rsidR="00DE2D25" w:rsidRPr="00425077">
        <w:t>Nominated</w:t>
      </w:r>
      <w:r w:rsidR="00DE2D25" w:rsidRPr="00425077">
        <w:rPr>
          <w:i/>
        </w:rPr>
        <w:t xml:space="preserve"> </w:t>
      </w:r>
      <w:r w:rsidR="00DE2D25" w:rsidRPr="00425077">
        <w:rPr>
          <w:b/>
          <w:i/>
        </w:rPr>
        <w:t>Outstanding Service Provider</w:t>
      </w:r>
      <w:r w:rsidR="00DE2D25" w:rsidRPr="00425077">
        <w:t xml:space="preserve">, </w:t>
      </w:r>
      <w:r w:rsidR="006A2752" w:rsidRPr="00425077">
        <w:t>College of Education and</w:t>
      </w:r>
      <w:r w:rsidR="004A1483" w:rsidRPr="00425077">
        <w:t xml:space="preserve"> Behavioral </w:t>
      </w:r>
      <w:r w:rsidR="004A1483" w:rsidRPr="00425077">
        <w:tab/>
      </w:r>
      <w:r w:rsidR="004A1483" w:rsidRPr="00425077">
        <w:tab/>
      </w:r>
      <w:r w:rsidR="004A1483" w:rsidRPr="00425077">
        <w:tab/>
        <w:t>Sciences</w:t>
      </w:r>
      <w:r w:rsidR="00DE2D25" w:rsidRPr="00425077">
        <w:tab/>
      </w:r>
    </w:p>
    <w:p w14:paraId="54B0ECDF" w14:textId="41AD25BA" w:rsidR="00F407A7" w:rsidRPr="00F407A7" w:rsidRDefault="00F407A7" w:rsidP="002670B2">
      <w:pPr>
        <w:tabs>
          <w:tab w:val="left" w:pos="0"/>
        </w:tabs>
        <w:ind w:right="-800"/>
        <w:rPr>
          <w:u w:val="single"/>
        </w:rPr>
      </w:pPr>
      <w:r>
        <w:t xml:space="preserve">2007 </w:t>
      </w:r>
      <w:r>
        <w:rPr>
          <w:b/>
          <w:bCs/>
        </w:rPr>
        <w:tab/>
        <w:t>Lifetime Membership Awarded</w:t>
      </w:r>
      <w:r>
        <w:t xml:space="preserve"> by RMPA</w:t>
      </w:r>
    </w:p>
    <w:p w14:paraId="2E9A0FD7" w14:textId="77777777" w:rsidR="00025720" w:rsidRPr="00425077" w:rsidRDefault="00025720" w:rsidP="002670B2">
      <w:pPr>
        <w:tabs>
          <w:tab w:val="left" w:pos="0"/>
        </w:tabs>
        <w:ind w:right="-800"/>
      </w:pPr>
      <w:r w:rsidRPr="00425077">
        <w:t>2007</w:t>
      </w:r>
      <w:r w:rsidRPr="00425077">
        <w:tab/>
        <w:t xml:space="preserve">Chosen as an </w:t>
      </w:r>
      <w:r w:rsidRPr="00425077">
        <w:rPr>
          <w:b/>
          <w:i/>
        </w:rPr>
        <w:t>Outstanding Professor</w:t>
      </w:r>
      <w:r w:rsidRPr="00425077">
        <w:t xml:space="preserve"> by Delta Zeta</w:t>
      </w:r>
      <w:r w:rsidR="005C02D3" w:rsidRPr="00425077">
        <w:t xml:space="preserve"> Sorority</w:t>
      </w:r>
      <w:r w:rsidRPr="00425077">
        <w:t>, UNC</w:t>
      </w:r>
    </w:p>
    <w:p w14:paraId="675E7EB9" w14:textId="77777777" w:rsidR="00025720" w:rsidRPr="00425077" w:rsidRDefault="00025720" w:rsidP="002670B2">
      <w:pPr>
        <w:tabs>
          <w:tab w:val="left" w:pos="0"/>
        </w:tabs>
        <w:ind w:right="-800"/>
      </w:pPr>
      <w:r w:rsidRPr="00425077">
        <w:t>2006</w:t>
      </w:r>
      <w:r w:rsidRPr="00425077">
        <w:tab/>
        <w:t xml:space="preserve">Chosen as an </w:t>
      </w:r>
      <w:r w:rsidRPr="00425077">
        <w:rPr>
          <w:b/>
          <w:i/>
        </w:rPr>
        <w:t>Outstanding Professor</w:t>
      </w:r>
      <w:r w:rsidRPr="00425077">
        <w:t xml:space="preserve"> by Delta Zeta</w:t>
      </w:r>
      <w:r w:rsidR="005C02D3" w:rsidRPr="00425077">
        <w:t xml:space="preserve"> Sorority</w:t>
      </w:r>
      <w:r w:rsidRPr="00425077">
        <w:t>, UNC</w:t>
      </w:r>
    </w:p>
    <w:p w14:paraId="2F307452" w14:textId="77777777" w:rsidR="00DE2D25" w:rsidRPr="00425077" w:rsidRDefault="00DE2D25" w:rsidP="002670B2">
      <w:pPr>
        <w:tabs>
          <w:tab w:val="left" w:pos="0"/>
        </w:tabs>
        <w:ind w:right="-800"/>
      </w:pPr>
      <w:r w:rsidRPr="00425077">
        <w:t>2004</w:t>
      </w:r>
      <w:r w:rsidRPr="00425077">
        <w:tab/>
        <w:t>Mentor 2</w:t>
      </w:r>
      <w:r w:rsidRPr="00425077">
        <w:rPr>
          <w:vertAlign w:val="superscript"/>
        </w:rPr>
        <w:t>nd</w:t>
      </w:r>
      <w:r w:rsidRPr="00425077">
        <w:t xml:space="preserve"> place winner, Jessica Gonzalez, McNair Research Competition, UNC</w:t>
      </w:r>
    </w:p>
    <w:p w14:paraId="70EB43F4" w14:textId="77777777" w:rsidR="00DE2D25" w:rsidRPr="00425077" w:rsidRDefault="00DE2D25" w:rsidP="002670B2">
      <w:pPr>
        <w:tabs>
          <w:tab w:val="left" w:pos="0"/>
        </w:tabs>
        <w:ind w:right="-800"/>
      </w:pPr>
      <w:r w:rsidRPr="00425077">
        <w:t>2004</w:t>
      </w:r>
      <w:r w:rsidRPr="00425077">
        <w:tab/>
        <w:t>Who’s Who Among America’s Teachers</w:t>
      </w:r>
    </w:p>
    <w:p w14:paraId="0C9AE380" w14:textId="77777777" w:rsidR="00025720" w:rsidRPr="00425077" w:rsidRDefault="00025720" w:rsidP="002670B2">
      <w:pPr>
        <w:tabs>
          <w:tab w:val="left" w:pos="0"/>
        </w:tabs>
        <w:ind w:right="-800"/>
      </w:pPr>
      <w:r w:rsidRPr="00425077">
        <w:t>2000</w:t>
      </w:r>
      <w:r w:rsidRPr="00425077">
        <w:tab/>
      </w:r>
      <w:r w:rsidRPr="00425077">
        <w:rPr>
          <w:b/>
          <w:i/>
        </w:rPr>
        <w:t>Mortar Board Favorite Professor</w:t>
      </w:r>
      <w:r w:rsidRPr="00425077">
        <w:t xml:space="preserve"> Award, UNC</w:t>
      </w:r>
    </w:p>
    <w:p w14:paraId="2D1662B8" w14:textId="77777777" w:rsidR="00025720" w:rsidRPr="00425077" w:rsidRDefault="00025720" w:rsidP="002670B2">
      <w:pPr>
        <w:tabs>
          <w:tab w:val="left" w:pos="0"/>
        </w:tabs>
        <w:ind w:right="-800"/>
      </w:pPr>
      <w:r w:rsidRPr="00425077">
        <w:t xml:space="preserve">1999 </w:t>
      </w:r>
      <w:r w:rsidRPr="00425077">
        <w:tab/>
      </w:r>
      <w:r w:rsidRPr="00425077">
        <w:rPr>
          <w:b/>
          <w:i/>
        </w:rPr>
        <w:t>Mortar Board Favorite Professor</w:t>
      </w:r>
      <w:r w:rsidRPr="00425077">
        <w:t xml:space="preserve"> Award, UNC</w:t>
      </w:r>
      <w:r w:rsidRPr="00425077">
        <w:tab/>
      </w:r>
    </w:p>
    <w:p w14:paraId="4ED5EFAE" w14:textId="77777777" w:rsidR="00025720" w:rsidRPr="00425077" w:rsidRDefault="00025720" w:rsidP="002670B2">
      <w:pPr>
        <w:tabs>
          <w:tab w:val="left" w:pos="0"/>
        </w:tabs>
        <w:ind w:right="-800"/>
      </w:pPr>
      <w:r w:rsidRPr="00425077">
        <w:t>1999</w:t>
      </w:r>
      <w:r w:rsidRPr="00425077">
        <w:tab/>
      </w:r>
      <w:r w:rsidRPr="00425077">
        <w:rPr>
          <w:b/>
          <w:i/>
        </w:rPr>
        <w:t>Excellence in Advising and Service</w:t>
      </w:r>
      <w:r w:rsidRPr="00425077">
        <w:t xml:space="preserve">, College of Arts and Sciences, UNC </w:t>
      </w:r>
    </w:p>
    <w:p w14:paraId="0058C0F4" w14:textId="77777777" w:rsidR="00025720" w:rsidRPr="00425077" w:rsidRDefault="00025720" w:rsidP="002670B2">
      <w:pPr>
        <w:tabs>
          <w:tab w:val="left" w:pos="0"/>
        </w:tabs>
        <w:ind w:right="-800"/>
      </w:pPr>
      <w:r w:rsidRPr="00425077">
        <w:t>1997</w:t>
      </w:r>
      <w:r w:rsidRPr="00425077">
        <w:tab/>
      </w:r>
      <w:r w:rsidRPr="00425077">
        <w:rPr>
          <w:i/>
          <w:u w:val="single"/>
        </w:rPr>
        <w:t>W</w:t>
      </w:r>
      <w:r w:rsidRPr="00425077">
        <w:rPr>
          <w:i/>
        </w:rPr>
        <w:t xml:space="preserve">onderful </w:t>
      </w:r>
      <w:r w:rsidRPr="00425077">
        <w:rPr>
          <w:i/>
          <w:u w:val="single"/>
        </w:rPr>
        <w:t>O</w:t>
      </w:r>
      <w:r w:rsidRPr="00425077">
        <w:rPr>
          <w:i/>
        </w:rPr>
        <w:t xml:space="preserve">utstanding </w:t>
      </w:r>
      <w:r w:rsidRPr="00425077">
        <w:rPr>
          <w:i/>
          <w:u w:val="single"/>
        </w:rPr>
        <w:t>W</w:t>
      </w:r>
      <w:r w:rsidRPr="00425077">
        <w:rPr>
          <w:i/>
        </w:rPr>
        <w:t>oman</w:t>
      </w:r>
      <w:r w:rsidRPr="00425077">
        <w:t>, Women's Resource Center, UNC</w:t>
      </w:r>
    </w:p>
    <w:p w14:paraId="67EF02D7" w14:textId="77777777" w:rsidR="00DE2D25" w:rsidRPr="00425077" w:rsidRDefault="00DE2D25" w:rsidP="002670B2">
      <w:pPr>
        <w:tabs>
          <w:tab w:val="left" w:pos="0"/>
        </w:tabs>
        <w:ind w:right="-800"/>
      </w:pPr>
      <w:r w:rsidRPr="00425077">
        <w:t>1996</w:t>
      </w:r>
      <w:r w:rsidRPr="00425077">
        <w:tab/>
        <w:t>Who’s Who Among America’s Teachers</w:t>
      </w:r>
    </w:p>
    <w:p w14:paraId="574CE6C5" w14:textId="77777777" w:rsidR="00025720" w:rsidRPr="00425077" w:rsidRDefault="00025720" w:rsidP="002670B2">
      <w:pPr>
        <w:ind w:right="-800"/>
        <w:rPr>
          <w:b/>
        </w:rPr>
      </w:pPr>
      <w:r w:rsidRPr="00425077">
        <w:t>1995</w:t>
      </w:r>
      <w:r w:rsidRPr="00425077">
        <w:tab/>
        <w:t xml:space="preserve">Selected by Panhellenic Council as the </w:t>
      </w:r>
      <w:r w:rsidRPr="00425077">
        <w:rPr>
          <w:b/>
          <w:i/>
        </w:rPr>
        <w:t>Faculty Member of the Year</w:t>
      </w:r>
    </w:p>
    <w:p w14:paraId="3C3DF4AD" w14:textId="77777777" w:rsidR="00DE2D25" w:rsidRPr="00425077" w:rsidRDefault="00DE2D25" w:rsidP="002670B2">
      <w:pPr>
        <w:tabs>
          <w:tab w:val="left" w:pos="-270"/>
        </w:tabs>
        <w:ind w:right="-800"/>
      </w:pPr>
      <w:r w:rsidRPr="00425077">
        <w:t>1995</w:t>
      </w:r>
      <w:r w:rsidRPr="00425077">
        <w:tab/>
        <w:t>Who’s Who in Science and Engineering</w:t>
      </w:r>
    </w:p>
    <w:p w14:paraId="2FE053E9" w14:textId="77777777" w:rsidR="00025720" w:rsidRPr="00425077" w:rsidRDefault="00025720" w:rsidP="002670B2">
      <w:pPr>
        <w:tabs>
          <w:tab w:val="left" w:pos="-270"/>
        </w:tabs>
        <w:ind w:right="-800"/>
      </w:pPr>
      <w:r w:rsidRPr="00425077">
        <w:t>1994</w:t>
      </w:r>
      <w:r w:rsidRPr="00425077">
        <w:tab/>
        <w:t>Selected</w:t>
      </w:r>
      <w:r w:rsidRPr="00425077">
        <w:rPr>
          <w:i/>
        </w:rPr>
        <w:t xml:space="preserve"> </w:t>
      </w:r>
      <w:r w:rsidRPr="00425077">
        <w:rPr>
          <w:b/>
          <w:i/>
        </w:rPr>
        <w:t>College Scholar</w:t>
      </w:r>
      <w:r w:rsidRPr="00425077">
        <w:t>, College of Arts and Sciences</w:t>
      </w:r>
      <w:r w:rsidR="004A1483" w:rsidRPr="00425077">
        <w:t>, UNC</w:t>
      </w:r>
    </w:p>
    <w:p w14:paraId="4BFFDAED" w14:textId="2BD09149" w:rsidR="00025720" w:rsidRPr="00425077" w:rsidRDefault="00025720" w:rsidP="002670B2">
      <w:pPr>
        <w:ind w:right="-800"/>
      </w:pPr>
      <w:r w:rsidRPr="00425077">
        <w:t>1994</w:t>
      </w:r>
      <w:r w:rsidRPr="00425077">
        <w:tab/>
        <w:t xml:space="preserve">Selected </w:t>
      </w:r>
      <w:r w:rsidRPr="00425077">
        <w:rPr>
          <w:b/>
          <w:i/>
        </w:rPr>
        <w:t>Psychology Professor of the Year</w:t>
      </w:r>
      <w:r w:rsidRPr="00425077">
        <w:rPr>
          <w:i/>
        </w:rPr>
        <w:t xml:space="preserve">, </w:t>
      </w:r>
      <w:r w:rsidR="00282BF0" w:rsidRPr="00425077">
        <w:t>College of Arts and Sciences</w:t>
      </w:r>
      <w:r w:rsidRPr="00425077">
        <w:t>, UNC</w:t>
      </w:r>
    </w:p>
    <w:p w14:paraId="317E824D" w14:textId="77777777" w:rsidR="00025720" w:rsidRPr="00425077" w:rsidRDefault="00025720" w:rsidP="002670B2">
      <w:pPr>
        <w:ind w:right="-800"/>
      </w:pPr>
      <w:r w:rsidRPr="00425077">
        <w:t>1993</w:t>
      </w:r>
      <w:r w:rsidRPr="00425077">
        <w:tab/>
        <w:t xml:space="preserve">Selected as the </w:t>
      </w:r>
      <w:r w:rsidRPr="00425077">
        <w:rPr>
          <w:b/>
          <w:i/>
        </w:rPr>
        <w:t>Outstanding Young Alumnus</w:t>
      </w:r>
      <w:r w:rsidRPr="00425077">
        <w:t>, Evangel College, Springfield, MO</w:t>
      </w:r>
    </w:p>
    <w:p w14:paraId="5D599365" w14:textId="77777777" w:rsidR="00025720" w:rsidRPr="00425077" w:rsidRDefault="00025720" w:rsidP="002670B2">
      <w:pPr>
        <w:ind w:right="-800"/>
      </w:pPr>
      <w:r w:rsidRPr="00425077">
        <w:lastRenderedPageBreak/>
        <w:t>1993</w:t>
      </w:r>
      <w:r w:rsidRPr="00425077">
        <w:tab/>
        <w:t xml:space="preserve">Selected by Panhellenic Council as the </w:t>
      </w:r>
      <w:r w:rsidRPr="00425077">
        <w:rPr>
          <w:b/>
          <w:i/>
        </w:rPr>
        <w:t>Faculty Member of the Year</w:t>
      </w:r>
    </w:p>
    <w:p w14:paraId="50787836" w14:textId="77777777" w:rsidR="003D72CE" w:rsidRPr="00425077" w:rsidRDefault="0082633A" w:rsidP="002670B2">
      <w:pPr>
        <w:ind w:right="-800"/>
      </w:pPr>
      <w:r w:rsidRPr="00425077">
        <w:t>1991</w:t>
      </w:r>
      <w:r w:rsidRPr="00425077">
        <w:tab/>
      </w:r>
      <w:r w:rsidR="003D72CE" w:rsidRPr="00425077">
        <w:t xml:space="preserve">Who's Who Among Human Services Professionals </w:t>
      </w:r>
    </w:p>
    <w:p w14:paraId="38A88663" w14:textId="77777777" w:rsidR="003D72CE" w:rsidRPr="00425077" w:rsidRDefault="0082633A" w:rsidP="002670B2">
      <w:pPr>
        <w:ind w:right="-800"/>
      </w:pPr>
      <w:r w:rsidRPr="00425077">
        <w:t xml:space="preserve">1987-1988 </w:t>
      </w:r>
      <w:r w:rsidR="003D72CE" w:rsidRPr="00425077">
        <w:t xml:space="preserve">Colorado Foundation Award" (Colorado State University--Academic) </w:t>
      </w:r>
      <w:r w:rsidRPr="00425077">
        <w:t xml:space="preserve"> </w:t>
      </w:r>
    </w:p>
    <w:p w14:paraId="3438447B" w14:textId="77777777" w:rsidR="00C81756" w:rsidRPr="00425077" w:rsidRDefault="00C81756" w:rsidP="002670B2">
      <w:pPr>
        <w:ind w:right="-800"/>
      </w:pPr>
      <w:r w:rsidRPr="00425077">
        <w:t>1987</w:t>
      </w:r>
      <w:r w:rsidRPr="00425077">
        <w:tab/>
        <w:t>Psi Chi--National Honor Society in Psychology--(Fort Hays State University)</w:t>
      </w:r>
    </w:p>
    <w:p w14:paraId="6DA7E538" w14:textId="77777777" w:rsidR="003D72CE" w:rsidRPr="00425077" w:rsidRDefault="00C81756" w:rsidP="002670B2">
      <w:pPr>
        <w:ind w:right="-800"/>
      </w:pPr>
      <w:r w:rsidRPr="00425077">
        <w:t>1985</w:t>
      </w:r>
      <w:r w:rsidRPr="00425077">
        <w:tab/>
      </w:r>
      <w:r w:rsidR="003D72CE" w:rsidRPr="00425077">
        <w:t xml:space="preserve">President's Award" (Fort Hays State University--Academic) </w:t>
      </w:r>
    </w:p>
    <w:p w14:paraId="5D117A92" w14:textId="77777777" w:rsidR="003D72CE" w:rsidRPr="00425077" w:rsidRDefault="00C81756" w:rsidP="002670B2">
      <w:pPr>
        <w:ind w:right="-800"/>
      </w:pPr>
      <w:r w:rsidRPr="00425077">
        <w:t>1984</w:t>
      </w:r>
      <w:r w:rsidRPr="00425077">
        <w:tab/>
      </w:r>
      <w:r w:rsidR="003D72CE" w:rsidRPr="00425077">
        <w:t>Who's Who Among Students in Amer</w:t>
      </w:r>
      <w:r w:rsidRPr="00425077">
        <w:t>ican Universities and Colleges</w:t>
      </w:r>
    </w:p>
    <w:p w14:paraId="02981C2B" w14:textId="77777777" w:rsidR="003D72CE" w:rsidRPr="00425077" w:rsidRDefault="00C81756" w:rsidP="002670B2">
      <w:pPr>
        <w:ind w:right="-800"/>
      </w:pPr>
      <w:r w:rsidRPr="00425077">
        <w:t>1980-1984 President's Award</w:t>
      </w:r>
      <w:r w:rsidR="003D72CE" w:rsidRPr="00425077">
        <w:t xml:space="preserve"> (Evangel College--Academic) </w:t>
      </w:r>
    </w:p>
    <w:p w14:paraId="207D4B08" w14:textId="77777777" w:rsidR="003D72CE" w:rsidRPr="00425077" w:rsidRDefault="003D72CE" w:rsidP="002670B2">
      <w:pPr>
        <w:tabs>
          <w:tab w:val="left" w:pos="5040"/>
        </w:tabs>
        <w:ind w:right="-800"/>
        <w:rPr>
          <w:b/>
          <w:sz w:val="28"/>
        </w:rPr>
      </w:pPr>
    </w:p>
    <w:p w14:paraId="01B4283C" w14:textId="77777777" w:rsidR="003D72CE" w:rsidRPr="00425077" w:rsidRDefault="003D72CE">
      <w:pPr>
        <w:tabs>
          <w:tab w:val="left" w:pos="5040"/>
        </w:tabs>
        <w:ind w:right="-800"/>
        <w:rPr>
          <w:b/>
          <w:i/>
        </w:rPr>
      </w:pPr>
      <w:r w:rsidRPr="00425077">
        <w:rPr>
          <w:b/>
          <w:i/>
          <w:sz w:val="28"/>
        </w:rPr>
        <w:t>ORGANIZATIONAL LEADERSHIP POSITIONS:</w:t>
      </w:r>
    </w:p>
    <w:p w14:paraId="7778445C" w14:textId="1E603BC0" w:rsidR="003D72CE" w:rsidRPr="00425077" w:rsidRDefault="007B3611" w:rsidP="002670B2">
      <w:pPr>
        <w:ind w:right="-800"/>
      </w:pPr>
      <w:r w:rsidRPr="00425077">
        <w:t>2008-202</w:t>
      </w:r>
      <w:r w:rsidR="009614D1">
        <w:t>4</w:t>
      </w:r>
      <w:r w:rsidR="002F4DA7">
        <w:t xml:space="preserve"> </w:t>
      </w:r>
      <w:r w:rsidR="003D72CE" w:rsidRPr="00425077">
        <w:t>Convention Coordinator, Rocky Mountain Psychologi</w:t>
      </w:r>
      <w:r w:rsidR="005B311C" w:rsidRPr="00425077">
        <w:t>cal Association</w:t>
      </w:r>
    </w:p>
    <w:p w14:paraId="5BE370F6" w14:textId="77777777" w:rsidR="003D72CE" w:rsidRPr="00425077" w:rsidRDefault="005B311C" w:rsidP="002670B2">
      <w:pPr>
        <w:tabs>
          <w:tab w:val="left" w:pos="5040"/>
        </w:tabs>
        <w:ind w:right="-800"/>
      </w:pPr>
      <w:r w:rsidRPr="00425077">
        <w:t>2007-2008 Past-</w:t>
      </w:r>
      <w:r w:rsidR="003D72CE" w:rsidRPr="00425077">
        <w:t>President, Rocky Mountain Psychological Association</w:t>
      </w:r>
    </w:p>
    <w:p w14:paraId="3F7181BB" w14:textId="77777777" w:rsidR="003D72CE" w:rsidRPr="00425077" w:rsidRDefault="005B311C" w:rsidP="002670B2">
      <w:pPr>
        <w:tabs>
          <w:tab w:val="left" w:pos="5040"/>
        </w:tabs>
        <w:ind w:right="-800"/>
      </w:pPr>
      <w:r w:rsidRPr="00425077">
        <w:t xml:space="preserve">2006-2007 </w:t>
      </w:r>
      <w:r w:rsidR="003D72CE" w:rsidRPr="00425077">
        <w:t>President, Rocky Moun</w:t>
      </w:r>
      <w:r w:rsidRPr="00425077">
        <w:t>tain Psychological Association</w:t>
      </w:r>
    </w:p>
    <w:p w14:paraId="008AC026" w14:textId="77777777" w:rsidR="003D72CE" w:rsidRPr="00425077" w:rsidRDefault="005B311C" w:rsidP="002670B2">
      <w:pPr>
        <w:tabs>
          <w:tab w:val="left" w:pos="5040"/>
        </w:tabs>
        <w:ind w:right="-800"/>
      </w:pPr>
      <w:r w:rsidRPr="00425077">
        <w:t xml:space="preserve">2005-2006 </w:t>
      </w:r>
      <w:r w:rsidR="003D72CE" w:rsidRPr="00425077">
        <w:t>President-elect, Rocky Moun</w:t>
      </w:r>
      <w:r w:rsidRPr="00425077">
        <w:t>tain Psychological Association</w:t>
      </w:r>
    </w:p>
    <w:p w14:paraId="65FA23C8" w14:textId="0DB552FD" w:rsidR="003D72CE" w:rsidRPr="00425077" w:rsidRDefault="005B311C" w:rsidP="002670B2">
      <w:pPr>
        <w:tabs>
          <w:tab w:val="left" w:pos="5040"/>
        </w:tabs>
        <w:ind w:right="-800"/>
      </w:pPr>
      <w:r w:rsidRPr="00425077">
        <w:t>2002-200</w:t>
      </w:r>
      <w:r w:rsidR="00C42A8B">
        <w:t>6</w:t>
      </w:r>
      <w:r w:rsidRPr="00425077">
        <w:t xml:space="preserve"> </w:t>
      </w:r>
      <w:r w:rsidR="003D72CE" w:rsidRPr="00425077">
        <w:t>Secretary, Rocky Moun</w:t>
      </w:r>
      <w:r w:rsidRPr="00425077">
        <w:t>tain Psychological Association</w:t>
      </w:r>
    </w:p>
    <w:p w14:paraId="483B8F6A" w14:textId="13D73C77" w:rsidR="003D72CE" w:rsidRPr="00425077" w:rsidRDefault="005B311C" w:rsidP="002670B2">
      <w:pPr>
        <w:ind w:right="-800"/>
      </w:pPr>
      <w:r w:rsidRPr="00425077">
        <w:t xml:space="preserve">1995-1999 </w:t>
      </w:r>
      <w:r w:rsidR="003C5263" w:rsidRPr="00425077">
        <w:t xml:space="preserve">Psi Chi, </w:t>
      </w:r>
      <w:r w:rsidR="003D72CE" w:rsidRPr="00425077">
        <w:t xml:space="preserve">Rocky Mountain </w:t>
      </w:r>
      <w:r w:rsidR="003C5263" w:rsidRPr="00425077">
        <w:t xml:space="preserve">Regional Vice-president, </w:t>
      </w:r>
      <w:r w:rsidR="00D55086" w:rsidRPr="00425077">
        <w:t xml:space="preserve">International Honor Society </w:t>
      </w:r>
    </w:p>
    <w:p w14:paraId="2FF9C00F" w14:textId="77777777" w:rsidR="00143F2F" w:rsidRPr="00425077" w:rsidRDefault="00143F2F" w:rsidP="002670B2">
      <w:pPr>
        <w:ind w:right="-800"/>
      </w:pPr>
      <w:r w:rsidRPr="00425077">
        <w:tab/>
      </w:r>
      <w:r w:rsidRPr="00425077">
        <w:tab/>
        <w:t>Member of the Psi Chi National Council</w:t>
      </w:r>
    </w:p>
    <w:p w14:paraId="1B49BE2B" w14:textId="77777777" w:rsidR="00EE09A5" w:rsidRPr="00425077" w:rsidRDefault="00EE09A5" w:rsidP="002670B2">
      <w:pPr>
        <w:ind w:right="-800"/>
      </w:pPr>
      <w:r w:rsidRPr="00425077">
        <w:tab/>
      </w:r>
      <w:r w:rsidRPr="00425077">
        <w:tab/>
        <w:t>Ex-officio Member of the Rocky Mountain Psychological Association</w:t>
      </w:r>
    </w:p>
    <w:p w14:paraId="77112C5E" w14:textId="77777777" w:rsidR="003D72CE" w:rsidRPr="00425077" w:rsidRDefault="003D72CE">
      <w:pPr>
        <w:ind w:right="-800"/>
        <w:rPr>
          <w:sz w:val="28"/>
        </w:rPr>
      </w:pPr>
    </w:p>
    <w:p w14:paraId="2D3B3F0C" w14:textId="646FB05C" w:rsidR="008252CD" w:rsidRPr="00425077" w:rsidRDefault="00C32279" w:rsidP="008252CD">
      <w:pPr>
        <w:tabs>
          <w:tab w:val="left" w:pos="5040"/>
        </w:tabs>
        <w:ind w:right="-800"/>
        <w:rPr>
          <w:i/>
        </w:rPr>
      </w:pPr>
      <w:r w:rsidRPr="00425077">
        <w:rPr>
          <w:b/>
          <w:i/>
          <w:sz w:val="28"/>
        </w:rPr>
        <w:t>GRANTS/AWARDS</w:t>
      </w:r>
      <w:r w:rsidR="003D72CE" w:rsidRPr="00425077">
        <w:rPr>
          <w:b/>
          <w:i/>
          <w:sz w:val="28"/>
        </w:rPr>
        <w:t>:</w:t>
      </w:r>
    </w:p>
    <w:p w14:paraId="07FE84D5" w14:textId="0E8E6F04" w:rsidR="0098595A" w:rsidRPr="0098595A" w:rsidRDefault="0098595A" w:rsidP="004B1EF7">
      <w:pPr>
        <w:ind w:left="360" w:hanging="360"/>
      </w:pPr>
      <w:r>
        <w:t xml:space="preserve">Weil, J., &amp; </w:t>
      </w:r>
      <w:proofErr w:type="spellStart"/>
      <w:r>
        <w:t>Karlin</w:t>
      </w:r>
      <w:proofErr w:type="spellEnd"/>
      <w:r>
        <w:t xml:space="preserve">, N. J. </w:t>
      </w:r>
      <w:r w:rsidR="00503354">
        <w:t>(co-</w:t>
      </w:r>
      <w:proofErr w:type="gramStart"/>
      <w:r w:rsidR="00503354">
        <w:t>PIs</w:t>
      </w:r>
      <w:r w:rsidR="00A339BE">
        <w:t>)</w:t>
      </w:r>
      <w:r>
        <w:t>(</w:t>
      </w:r>
      <w:proofErr w:type="gramEnd"/>
      <w:r>
        <w:t xml:space="preserve">October, 2023). </w:t>
      </w:r>
      <w:r w:rsidRPr="00425077">
        <w:t>NIH/NIA R15 AREA Grant</w:t>
      </w:r>
      <w:r>
        <w:t xml:space="preserve">, </w:t>
      </w:r>
      <w:proofErr w:type="gramStart"/>
      <w:r>
        <w:rPr>
          <w:i/>
          <w:iCs/>
        </w:rPr>
        <w:t>Using</w:t>
      </w:r>
      <w:proofErr w:type="gramEnd"/>
      <w:r>
        <w:rPr>
          <w:i/>
          <w:iCs/>
        </w:rPr>
        <w:t xml:space="preserve"> a Home and Community-Based Services (HCBS) Cost Measure to assess unmet service and resource needs in diverse and under-resourced communities in Maryland, </w:t>
      </w:r>
      <w:r>
        <w:t>New Submission ($???? Directs</w:t>
      </w:r>
      <w:proofErr w:type="gramStart"/>
      <w:r>
        <w:t>/ ????</w:t>
      </w:r>
      <w:proofErr w:type="gramEnd"/>
      <w:r>
        <w:t xml:space="preserve"> </w:t>
      </w:r>
      <w:proofErr w:type="spellStart"/>
      <w:r>
        <w:t>Indirects</w:t>
      </w:r>
      <w:proofErr w:type="spellEnd"/>
      <w:r>
        <w:t xml:space="preserve">). </w:t>
      </w:r>
      <w:r w:rsidR="00503354">
        <w:t>Submitted through Towson University</w:t>
      </w:r>
      <w:r w:rsidR="00AF030F">
        <w:t xml:space="preserve"> as a subcontract with UNC</w:t>
      </w:r>
      <w:r w:rsidR="00503354">
        <w:t>.</w:t>
      </w:r>
    </w:p>
    <w:p w14:paraId="523E89FB" w14:textId="77777777" w:rsidR="0098595A" w:rsidRDefault="0098595A" w:rsidP="004B1EF7">
      <w:pPr>
        <w:ind w:left="360" w:hanging="360"/>
      </w:pPr>
    </w:p>
    <w:p w14:paraId="43D50752" w14:textId="497E292D" w:rsidR="00986AE2" w:rsidRDefault="00986AE2" w:rsidP="004B1EF7">
      <w:pPr>
        <w:ind w:left="360" w:hanging="360"/>
      </w:pPr>
      <w:proofErr w:type="spellStart"/>
      <w:r>
        <w:t>Karlin</w:t>
      </w:r>
      <w:proofErr w:type="spellEnd"/>
      <w:r>
        <w:t>, N. J. (2023). College of Education and Behavioral Sciences, Summer Graduate Research Assistant Award for the period of May 15th-August 4</w:t>
      </w:r>
      <w:r w:rsidRPr="00986AE2">
        <w:rPr>
          <w:vertAlign w:val="superscript"/>
        </w:rPr>
        <w:t>th</w:t>
      </w:r>
      <w:r>
        <w:t xml:space="preserve"> </w:t>
      </w:r>
      <w:r w:rsidRPr="00D04E0B">
        <w:rPr>
          <w:b/>
          <w:bCs/>
        </w:rPr>
        <w:t>($4338</w:t>
      </w:r>
      <w:r w:rsidR="00D04E0B" w:rsidRPr="00D04E0B">
        <w:rPr>
          <w:b/>
          <w:bCs/>
        </w:rPr>
        <w:t>, Funded</w:t>
      </w:r>
      <w:r>
        <w:t>).</w:t>
      </w:r>
    </w:p>
    <w:p w14:paraId="5AA5BF77" w14:textId="77777777" w:rsidR="00986AE2" w:rsidRDefault="00986AE2" w:rsidP="004B1EF7">
      <w:pPr>
        <w:ind w:left="360" w:hanging="360"/>
      </w:pPr>
    </w:p>
    <w:p w14:paraId="2523CCD5" w14:textId="2DDE4A4C" w:rsidR="004B1EF7" w:rsidRPr="00425077" w:rsidRDefault="004B1EF7" w:rsidP="004B1EF7">
      <w:pPr>
        <w:ind w:left="360" w:hanging="360"/>
      </w:pPr>
      <w:proofErr w:type="spellStart"/>
      <w:r w:rsidRPr="00425077">
        <w:t>Karlin</w:t>
      </w:r>
      <w:proofErr w:type="spellEnd"/>
      <w:r w:rsidRPr="00425077">
        <w:t>, N. J., &amp; Weil, J. (co</w:t>
      </w:r>
      <w:r w:rsidR="00ED7CF9" w:rsidRPr="00425077">
        <w:t>-</w:t>
      </w:r>
      <w:proofErr w:type="gramStart"/>
      <w:r w:rsidRPr="00425077">
        <w:t>PIs)(</w:t>
      </w:r>
      <w:proofErr w:type="gramEnd"/>
      <w:r w:rsidRPr="00425077">
        <w:t xml:space="preserve">February, 2020). NIH/NIA R15 AREA Grant, </w:t>
      </w:r>
      <w:proofErr w:type="gramStart"/>
      <w:r w:rsidR="00791051" w:rsidRPr="00425077">
        <w:rPr>
          <w:i/>
          <w:iCs/>
        </w:rPr>
        <w:t>Using</w:t>
      </w:r>
      <w:proofErr w:type="gramEnd"/>
      <w:r w:rsidR="00791051" w:rsidRPr="00425077">
        <w:rPr>
          <w:i/>
          <w:iCs/>
        </w:rPr>
        <w:t xml:space="preserve"> a Home and Community-Based Services (HCBS) Cost Measure and a Service Utilization Assessment with Hispanic/Non-Hispanic Older Adults Residing in Rural/Frontier Counties</w:t>
      </w:r>
      <w:r w:rsidRPr="00425077">
        <w:t>, New Submission ($29</w:t>
      </w:r>
      <w:r w:rsidR="00791051" w:rsidRPr="00425077">
        <w:t>8</w:t>
      </w:r>
      <w:r w:rsidRPr="00425077">
        <w:t>,</w:t>
      </w:r>
      <w:r w:rsidR="00791051" w:rsidRPr="00425077">
        <w:t>57</w:t>
      </w:r>
      <w:r w:rsidRPr="00425077">
        <w:t>8 Directs/$41</w:t>
      </w:r>
      <w:r w:rsidR="00791051" w:rsidRPr="00425077">
        <w:t>2</w:t>
      </w:r>
      <w:r w:rsidRPr="00425077">
        <w:t>,</w:t>
      </w:r>
      <w:r w:rsidR="00791051" w:rsidRPr="00425077">
        <w:t>037.64</w:t>
      </w:r>
      <w:r w:rsidRPr="00425077">
        <w:t xml:space="preserve"> with </w:t>
      </w:r>
      <w:proofErr w:type="spellStart"/>
      <w:r w:rsidRPr="00425077">
        <w:t>Indirects</w:t>
      </w:r>
      <w:proofErr w:type="spellEnd"/>
      <w:r w:rsidR="00155B5F" w:rsidRPr="00425077">
        <w:t xml:space="preserve">, </w:t>
      </w:r>
      <w:r w:rsidR="00155B5F" w:rsidRPr="00425077">
        <w:rPr>
          <w:b/>
          <w:bCs/>
        </w:rPr>
        <w:t>Scored</w:t>
      </w:r>
      <w:r w:rsidRPr="00425077">
        <w:t>).</w:t>
      </w:r>
      <w:r w:rsidR="00407EAA">
        <w:t xml:space="preserve"> Impact Score 43; Percentile 32.</w:t>
      </w:r>
    </w:p>
    <w:p w14:paraId="0A23F12B" w14:textId="77777777" w:rsidR="008252CD" w:rsidRPr="00425077" w:rsidRDefault="008252CD" w:rsidP="004B1EF7">
      <w:pPr>
        <w:ind w:left="360" w:hanging="360"/>
      </w:pPr>
    </w:p>
    <w:p w14:paraId="46FDBB55" w14:textId="51ED7F90" w:rsidR="003358E5" w:rsidRPr="00425077" w:rsidRDefault="003358E5" w:rsidP="003358E5">
      <w:pPr>
        <w:ind w:left="360" w:hanging="360"/>
      </w:pPr>
      <w:r w:rsidRPr="00425077">
        <w:t xml:space="preserve">Lewis, J., </w:t>
      </w:r>
      <w:proofErr w:type="spellStart"/>
      <w:r w:rsidRPr="00425077">
        <w:t>Karlin</w:t>
      </w:r>
      <w:proofErr w:type="spellEnd"/>
      <w:r w:rsidRPr="00425077">
        <w:t xml:space="preserve">, N. J., &amp; Weil, J. </w:t>
      </w:r>
      <w:r w:rsidR="00FF06C8" w:rsidRPr="00425077">
        <w:t>(co-</w:t>
      </w:r>
      <w:proofErr w:type="gramStart"/>
      <w:r w:rsidR="00FF06C8" w:rsidRPr="00425077">
        <w:t>PIs)</w:t>
      </w:r>
      <w:r w:rsidRPr="00425077">
        <w:t>(</w:t>
      </w:r>
      <w:proofErr w:type="gramEnd"/>
      <w:r w:rsidR="00D33396" w:rsidRPr="00425077">
        <w:t xml:space="preserve">Fall, </w:t>
      </w:r>
      <w:r w:rsidRPr="00425077">
        <w:t xml:space="preserve">2019). </w:t>
      </w:r>
      <w:r w:rsidRPr="00425077">
        <w:rPr>
          <w:i/>
          <w:iCs/>
        </w:rPr>
        <w:t>Multimedia use and multitasking ability among older adults as compared to emerging adults.</w:t>
      </w:r>
      <w:r w:rsidRPr="00425077">
        <w:t xml:space="preserve"> </w:t>
      </w:r>
      <w:r w:rsidR="008E3EF0" w:rsidRPr="00425077">
        <w:t>Faculty Research and Publications Board,</w:t>
      </w:r>
      <w:r w:rsidRPr="00425077">
        <w:t xml:space="preserve"> New Project Program, (</w:t>
      </w:r>
      <w:r w:rsidRPr="00425077">
        <w:rPr>
          <w:b/>
          <w:bCs/>
        </w:rPr>
        <w:t>$39</w:t>
      </w:r>
      <w:r w:rsidR="008252CD" w:rsidRPr="00425077">
        <w:rPr>
          <w:b/>
          <w:bCs/>
        </w:rPr>
        <w:t>67,</w:t>
      </w:r>
      <w:r w:rsidR="008252CD" w:rsidRPr="00425077">
        <w:t xml:space="preserve"> </w:t>
      </w:r>
      <w:r w:rsidR="008252CD" w:rsidRPr="00425077">
        <w:rPr>
          <w:b/>
          <w:bCs/>
        </w:rPr>
        <w:t>Funded</w:t>
      </w:r>
      <w:r w:rsidRPr="00425077">
        <w:t>).</w:t>
      </w:r>
    </w:p>
    <w:p w14:paraId="5E041BB3" w14:textId="77777777" w:rsidR="004B1EF7" w:rsidRPr="00425077" w:rsidRDefault="004B1EF7" w:rsidP="003358E5">
      <w:pPr>
        <w:ind w:left="360" w:hanging="360"/>
      </w:pPr>
    </w:p>
    <w:p w14:paraId="5D774700" w14:textId="2421D926" w:rsidR="00CE38F2" w:rsidRPr="00425077" w:rsidRDefault="00CE38F2" w:rsidP="00941929">
      <w:pPr>
        <w:pStyle w:val="BodyTextIndent"/>
        <w:ind w:left="360" w:hanging="360"/>
        <w:rPr>
          <w:rFonts w:ascii="Times New Roman" w:hAnsi="Times New Roman"/>
        </w:rPr>
      </w:pPr>
      <w:proofErr w:type="spellStart"/>
      <w:r w:rsidRPr="00425077">
        <w:rPr>
          <w:rFonts w:ascii="Times New Roman" w:hAnsi="Times New Roman"/>
        </w:rPr>
        <w:t>Karlin</w:t>
      </w:r>
      <w:proofErr w:type="spellEnd"/>
      <w:r w:rsidRPr="00425077">
        <w:rPr>
          <w:rFonts w:ascii="Times New Roman" w:hAnsi="Times New Roman"/>
        </w:rPr>
        <w:t>, N. J., &amp; Weil, J. (co-</w:t>
      </w:r>
      <w:proofErr w:type="gramStart"/>
      <w:r w:rsidRPr="00425077">
        <w:rPr>
          <w:rFonts w:ascii="Times New Roman" w:hAnsi="Times New Roman"/>
        </w:rPr>
        <w:t>PIs)(</w:t>
      </w:r>
      <w:proofErr w:type="gramEnd"/>
      <w:r w:rsidR="00F461F3" w:rsidRPr="00425077">
        <w:rPr>
          <w:rFonts w:ascii="Times New Roman" w:hAnsi="Times New Roman"/>
        </w:rPr>
        <w:t>June</w:t>
      </w:r>
      <w:r w:rsidRPr="00425077">
        <w:rPr>
          <w:rFonts w:ascii="Times New Roman" w:hAnsi="Times New Roman"/>
        </w:rPr>
        <w:t xml:space="preserve"> 2018). NIH/NIA R15 AREA Grant, </w:t>
      </w:r>
      <w:proofErr w:type="gramStart"/>
      <w:r w:rsidRPr="00425077">
        <w:rPr>
          <w:rFonts w:ascii="Times New Roman" w:hAnsi="Times New Roman"/>
          <w:i/>
        </w:rPr>
        <w:t>Using</w:t>
      </w:r>
      <w:proofErr w:type="gramEnd"/>
      <w:r w:rsidRPr="00425077">
        <w:rPr>
          <w:rFonts w:ascii="Times New Roman" w:hAnsi="Times New Roman"/>
          <w:i/>
        </w:rPr>
        <w:t xml:space="preserve"> a Community Engaged Approach to Create a Rural Home and Community-Based Services Cost Measure,</w:t>
      </w:r>
      <w:r w:rsidRPr="00425077">
        <w:rPr>
          <w:rFonts w:ascii="Times New Roman" w:hAnsi="Times New Roman"/>
        </w:rPr>
        <w:t xml:space="preserve"> Resubmission</w:t>
      </w:r>
      <w:r w:rsidR="00C93084" w:rsidRPr="00425077">
        <w:rPr>
          <w:rFonts w:ascii="Times New Roman" w:hAnsi="Times New Roman"/>
        </w:rPr>
        <w:t xml:space="preserve"> with Major Revisions</w:t>
      </w:r>
      <w:r w:rsidRPr="00425077">
        <w:rPr>
          <w:rFonts w:ascii="Times New Roman" w:hAnsi="Times New Roman"/>
        </w:rPr>
        <w:t xml:space="preserve"> ($</w:t>
      </w:r>
      <w:r w:rsidR="008D45FD" w:rsidRPr="00425077">
        <w:rPr>
          <w:rFonts w:ascii="Times New Roman" w:hAnsi="Times New Roman"/>
        </w:rPr>
        <w:t>299,999</w:t>
      </w:r>
      <w:r w:rsidRPr="00425077">
        <w:rPr>
          <w:rFonts w:ascii="Times New Roman" w:hAnsi="Times New Roman"/>
        </w:rPr>
        <w:t xml:space="preserve"> Directs</w:t>
      </w:r>
      <w:r w:rsidR="00DF09A7" w:rsidRPr="00425077">
        <w:rPr>
          <w:rFonts w:ascii="Times New Roman" w:hAnsi="Times New Roman"/>
        </w:rPr>
        <w:t xml:space="preserve">/$413,999 with </w:t>
      </w:r>
      <w:proofErr w:type="spellStart"/>
      <w:r w:rsidR="00DF09A7" w:rsidRPr="00425077">
        <w:rPr>
          <w:rFonts w:ascii="Times New Roman" w:hAnsi="Times New Roman"/>
        </w:rPr>
        <w:t>Indirects</w:t>
      </w:r>
      <w:proofErr w:type="spellEnd"/>
      <w:r w:rsidR="00D066DF" w:rsidRPr="00425077">
        <w:rPr>
          <w:rFonts w:ascii="Times New Roman" w:hAnsi="Times New Roman"/>
        </w:rPr>
        <w:t xml:space="preserve">, </w:t>
      </w:r>
      <w:r w:rsidR="00D066DF" w:rsidRPr="00425077">
        <w:rPr>
          <w:rFonts w:ascii="Times New Roman" w:hAnsi="Times New Roman"/>
          <w:b/>
        </w:rPr>
        <w:t>Scored</w:t>
      </w:r>
      <w:r w:rsidRPr="00425077">
        <w:rPr>
          <w:rFonts w:ascii="Times New Roman" w:hAnsi="Times New Roman"/>
        </w:rPr>
        <w:t>).</w:t>
      </w:r>
      <w:r w:rsidR="00407EAA">
        <w:rPr>
          <w:rFonts w:ascii="Times New Roman" w:hAnsi="Times New Roman"/>
        </w:rPr>
        <w:t xml:space="preserve"> Impact Score 46; Percentile 52.</w:t>
      </w:r>
    </w:p>
    <w:p w14:paraId="3F92BFC9" w14:textId="77777777" w:rsidR="00CE38F2" w:rsidRPr="00425077" w:rsidRDefault="00CE38F2" w:rsidP="00941929">
      <w:pPr>
        <w:pStyle w:val="BodyTextIndent"/>
        <w:ind w:left="360" w:hanging="360"/>
        <w:rPr>
          <w:rFonts w:ascii="Times New Roman" w:hAnsi="Times New Roman"/>
        </w:rPr>
      </w:pPr>
    </w:p>
    <w:p w14:paraId="7674E0B7" w14:textId="41943CE7" w:rsidR="00941929" w:rsidRPr="00425077" w:rsidRDefault="00941929" w:rsidP="00941929">
      <w:pPr>
        <w:pStyle w:val="BodyTextIndent"/>
        <w:ind w:left="360" w:hanging="360"/>
        <w:rPr>
          <w:rFonts w:ascii="Times New Roman" w:hAnsi="Times New Roman"/>
          <w:b/>
        </w:rPr>
      </w:pPr>
      <w:proofErr w:type="spellStart"/>
      <w:r w:rsidRPr="00425077">
        <w:rPr>
          <w:rFonts w:ascii="Times New Roman" w:hAnsi="Times New Roman"/>
        </w:rPr>
        <w:t>Karlin</w:t>
      </w:r>
      <w:proofErr w:type="spellEnd"/>
      <w:r w:rsidRPr="00425077">
        <w:rPr>
          <w:rFonts w:ascii="Times New Roman" w:hAnsi="Times New Roman"/>
        </w:rPr>
        <w:t>, N. J.</w:t>
      </w:r>
      <w:r w:rsidR="00FA51A0" w:rsidRPr="00425077">
        <w:rPr>
          <w:rFonts w:ascii="Times New Roman" w:hAnsi="Times New Roman"/>
        </w:rPr>
        <w:t>, &amp; Weil, J. (co-</w:t>
      </w:r>
      <w:proofErr w:type="gramStart"/>
      <w:r w:rsidR="00FA51A0" w:rsidRPr="00425077">
        <w:rPr>
          <w:rFonts w:ascii="Times New Roman" w:hAnsi="Times New Roman"/>
        </w:rPr>
        <w:t>PIs)</w:t>
      </w:r>
      <w:r w:rsidRPr="00425077">
        <w:rPr>
          <w:rFonts w:ascii="Times New Roman" w:hAnsi="Times New Roman"/>
        </w:rPr>
        <w:t>(</w:t>
      </w:r>
      <w:proofErr w:type="gramEnd"/>
      <w:r w:rsidRPr="00425077">
        <w:rPr>
          <w:rFonts w:ascii="Times New Roman" w:hAnsi="Times New Roman"/>
        </w:rPr>
        <w:t xml:space="preserve">June 2017). NIH/NIA R15 AREA Grant, </w:t>
      </w:r>
      <w:proofErr w:type="gramStart"/>
      <w:r w:rsidRPr="00425077">
        <w:rPr>
          <w:rFonts w:ascii="Times New Roman" w:hAnsi="Times New Roman"/>
          <w:i/>
        </w:rPr>
        <w:t>Evaluating</w:t>
      </w:r>
      <w:proofErr w:type="gramEnd"/>
      <w:r w:rsidRPr="00425077">
        <w:rPr>
          <w:rFonts w:ascii="Times New Roman" w:hAnsi="Times New Roman"/>
          <w:i/>
        </w:rPr>
        <w:t xml:space="preserve"> community participatory approaches in home and community based services</w:t>
      </w:r>
      <w:r w:rsidR="00A9393D" w:rsidRPr="00425077">
        <w:rPr>
          <w:rFonts w:ascii="Times New Roman" w:hAnsi="Times New Roman"/>
        </w:rPr>
        <w:t>,</w:t>
      </w:r>
      <w:r w:rsidRPr="00425077">
        <w:rPr>
          <w:rFonts w:ascii="Times New Roman" w:hAnsi="Times New Roman"/>
        </w:rPr>
        <w:t xml:space="preserve"> </w:t>
      </w:r>
      <w:r w:rsidR="008054B2" w:rsidRPr="00425077">
        <w:rPr>
          <w:rFonts w:ascii="Times New Roman" w:hAnsi="Times New Roman"/>
        </w:rPr>
        <w:t xml:space="preserve">New Submission </w:t>
      </w:r>
      <w:r w:rsidRPr="00425077">
        <w:rPr>
          <w:rFonts w:ascii="Times New Roman" w:hAnsi="Times New Roman"/>
        </w:rPr>
        <w:t>($300,000 Directs</w:t>
      </w:r>
      <w:r w:rsidR="004D7930" w:rsidRPr="00425077">
        <w:rPr>
          <w:rFonts w:ascii="Times New Roman" w:hAnsi="Times New Roman"/>
        </w:rPr>
        <w:t xml:space="preserve">, </w:t>
      </w:r>
      <w:r w:rsidR="00361631" w:rsidRPr="00425077">
        <w:rPr>
          <w:rFonts w:ascii="Times New Roman" w:hAnsi="Times New Roman"/>
          <w:b/>
        </w:rPr>
        <w:t>Scored</w:t>
      </w:r>
      <w:r w:rsidRPr="00425077">
        <w:rPr>
          <w:rFonts w:ascii="Times New Roman" w:hAnsi="Times New Roman"/>
        </w:rPr>
        <w:t xml:space="preserve">). </w:t>
      </w:r>
      <w:r w:rsidR="00407EAA">
        <w:rPr>
          <w:rFonts w:ascii="Times New Roman" w:hAnsi="Times New Roman"/>
        </w:rPr>
        <w:t>Impact Score 59; Percentile 53.</w:t>
      </w:r>
    </w:p>
    <w:p w14:paraId="7CDDCE67" w14:textId="77777777" w:rsidR="00941929" w:rsidRPr="00425077" w:rsidRDefault="00941929" w:rsidP="00A8415A">
      <w:pPr>
        <w:pStyle w:val="BodyTextIndent"/>
        <w:ind w:left="360" w:hanging="360"/>
        <w:rPr>
          <w:rFonts w:ascii="Times New Roman" w:hAnsi="Times New Roman"/>
        </w:rPr>
      </w:pPr>
    </w:p>
    <w:p w14:paraId="6444446B" w14:textId="47EA9915" w:rsidR="00A8415A" w:rsidRPr="00425077" w:rsidRDefault="00A8415A" w:rsidP="00A8415A">
      <w:pPr>
        <w:pStyle w:val="BodyTextIndent"/>
        <w:ind w:left="360" w:hanging="360"/>
        <w:rPr>
          <w:rFonts w:ascii="Times New Roman" w:hAnsi="Times New Roman"/>
        </w:rPr>
      </w:pPr>
      <w:proofErr w:type="spellStart"/>
      <w:r w:rsidRPr="00425077">
        <w:rPr>
          <w:rFonts w:ascii="Times New Roman" w:hAnsi="Times New Roman"/>
        </w:rPr>
        <w:lastRenderedPageBreak/>
        <w:t>Kar</w:t>
      </w:r>
      <w:r w:rsidR="00FA51A0" w:rsidRPr="00425077">
        <w:rPr>
          <w:rFonts w:ascii="Times New Roman" w:hAnsi="Times New Roman"/>
        </w:rPr>
        <w:t>lin</w:t>
      </w:r>
      <w:proofErr w:type="spellEnd"/>
      <w:r w:rsidR="00FA51A0" w:rsidRPr="00425077">
        <w:rPr>
          <w:rFonts w:ascii="Times New Roman" w:hAnsi="Times New Roman"/>
        </w:rPr>
        <w:t>, N. J., &amp; Weil, J. (co-</w:t>
      </w:r>
      <w:proofErr w:type="gramStart"/>
      <w:r w:rsidR="00FA51A0" w:rsidRPr="00425077">
        <w:rPr>
          <w:rFonts w:ascii="Times New Roman" w:hAnsi="Times New Roman"/>
        </w:rPr>
        <w:t>PIs)</w:t>
      </w:r>
      <w:r w:rsidRPr="00425077">
        <w:rPr>
          <w:rFonts w:ascii="Times New Roman" w:hAnsi="Times New Roman"/>
        </w:rPr>
        <w:t>(</w:t>
      </w:r>
      <w:proofErr w:type="gramEnd"/>
      <w:r w:rsidRPr="00425077">
        <w:rPr>
          <w:rFonts w:ascii="Times New Roman" w:hAnsi="Times New Roman"/>
        </w:rPr>
        <w:t xml:space="preserve">June 2016). NIH/NIA R15 AREA Grant, </w:t>
      </w:r>
      <w:proofErr w:type="gramStart"/>
      <w:r w:rsidRPr="00425077">
        <w:rPr>
          <w:rFonts w:ascii="Times New Roman" w:hAnsi="Times New Roman"/>
          <w:i/>
        </w:rPr>
        <w:t>Evaluating</w:t>
      </w:r>
      <w:proofErr w:type="gramEnd"/>
      <w:r w:rsidRPr="00425077">
        <w:rPr>
          <w:rFonts w:ascii="Times New Roman" w:hAnsi="Times New Roman"/>
          <w:i/>
        </w:rPr>
        <w:t xml:space="preserve"> community participatory approaches in home and community based services</w:t>
      </w:r>
      <w:r w:rsidR="006F24FB" w:rsidRPr="00425077">
        <w:rPr>
          <w:rFonts w:ascii="Times New Roman" w:hAnsi="Times New Roman"/>
        </w:rPr>
        <w:t xml:space="preserve">, </w:t>
      </w:r>
      <w:r w:rsidR="00690F5B" w:rsidRPr="00425077">
        <w:rPr>
          <w:rFonts w:ascii="Times New Roman" w:hAnsi="Times New Roman"/>
        </w:rPr>
        <w:t>Major revision</w:t>
      </w:r>
      <w:r w:rsidR="000068CE" w:rsidRPr="00425077">
        <w:rPr>
          <w:rFonts w:ascii="Times New Roman" w:hAnsi="Times New Roman"/>
        </w:rPr>
        <w:t>s</w:t>
      </w:r>
      <w:r w:rsidR="00690F5B" w:rsidRPr="00425077">
        <w:rPr>
          <w:rFonts w:ascii="Times New Roman" w:hAnsi="Times New Roman"/>
        </w:rPr>
        <w:t xml:space="preserve"> </w:t>
      </w:r>
      <w:r w:rsidR="00A9393D" w:rsidRPr="00425077">
        <w:rPr>
          <w:rFonts w:ascii="Times New Roman" w:hAnsi="Times New Roman"/>
        </w:rPr>
        <w:t>($297,339</w:t>
      </w:r>
      <w:r w:rsidR="001D29EE" w:rsidRPr="00425077">
        <w:rPr>
          <w:rFonts w:ascii="Times New Roman" w:hAnsi="Times New Roman"/>
        </w:rPr>
        <w:t xml:space="preserve"> Directs,</w:t>
      </w:r>
      <w:r w:rsidRPr="00425077">
        <w:rPr>
          <w:rFonts w:ascii="Times New Roman" w:hAnsi="Times New Roman"/>
        </w:rPr>
        <w:t xml:space="preserve"> </w:t>
      </w:r>
      <w:r w:rsidRPr="00425077">
        <w:rPr>
          <w:rFonts w:ascii="Times New Roman" w:hAnsi="Times New Roman"/>
          <w:b/>
        </w:rPr>
        <w:t>Scored</w:t>
      </w:r>
      <w:r w:rsidRPr="00425077">
        <w:rPr>
          <w:rFonts w:ascii="Times New Roman" w:hAnsi="Times New Roman"/>
        </w:rPr>
        <w:t xml:space="preserve">). </w:t>
      </w:r>
    </w:p>
    <w:p w14:paraId="2A01B894" w14:textId="6F3927A6" w:rsidR="00A9393D" w:rsidRPr="00425077" w:rsidRDefault="00A9393D" w:rsidP="00A8415A">
      <w:pPr>
        <w:pStyle w:val="BodyTextIndent"/>
        <w:ind w:left="360" w:hanging="360"/>
        <w:rPr>
          <w:rFonts w:ascii="Times New Roman" w:hAnsi="Times New Roman"/>
        </w:rPr>
      </w:pPr>
    </w:p>
    <w:p w14:paraId="32DF0DCE" w14:textId="77777777" w:rsidR="009E6A91" w:rsidRPr="00425077" w:rsidRDefault="009E6A91" w:rsidP="009E6A91">
      <w:pPr>
        <w:tabs>
          <w:tab w:val="left" w:pos="5040"/>
        </w:tabs>
        <w:ind w:left="360" w:right="-800" w:hanging="360"/>
        <w:rPr>
          <w:b/>
        </w:rPr>
      </w:pPr>
      <w:proofErr w:type="spellStart"/>
      <w:r w:rsidRPr="00425077">
        <w:t>Karlin</w:t>
      </w:r>
      <w:proofErr w:type="spellEnd"/>
      <w:r w:rsidRPr="00425077">
        <w:t xml:space="preserve">, N. J. (2016). Faculty Research and Publication Board Provost Award for Travel, </w:t>
      </w:r>
      <w:r w:rsidRPr="00425077">
        <w:rPr>
          <w:b/>
        </w:rPr>
        <w:t>($802 Funded).</w:t>
      </w:r>
    </w:p>
    <w:p w14:paraId="7EB2F7F2" w14:textId="77777777" w:rsidR="009E6A91" w:rsidRPr="00425077" w:rsidRDefault="009E6A91" w:rsidP="00A8415A">
      <w:pPr>
        <w:pStyle w:val="BodyTextIndent"/>
        <w:ind w:left="360" w:hanging="360"/>
        <w:rPr>
          <w:rFonts w:ascii="Times New Roman" w:hAnsi="Times New Roman"/>
        </w:rPr>
      </w:pPr>
    </w:p>
    <w:p w14:paraId="1F12DB56" w14:textId="2A06B038" w:rsidR="00A9393D" w:rsidRPr="00425077" w:rsidRDefault="00A9393D" w:rsidP="00A8415A">
      <w:pPr>
        <w:pStyle w:val="BodyTextIndent"/>
        <w:ind w:left="360" w:hanging="360"/>
        <w:rPr>
          <w:rFonts w:ascii="Times New Roman" w:hAnsi="Times New Roman"/>
        </w:rPr>
      </w:pPr>
      <w:r w:rsidRPr="00425077">
        <w:rPr>
          <w:rFonts w:ascii="Times New Roman" w:hAnsi="Times New Roman"/>
        </w:rPr>
        <w:t xml:space="preserve">Weil, J. &amp; </w:t>
      </w:r>
      <w:proofErr w:type="spellStart"/>
      <w:r w:rsidRPr="00425077">
        <w:rPr>
          <w:rFonts w:ascii="Times New Roman" w:hAnsi="Times New Roman"/>
        </w:rPr>
        <w:t>Karlin</w:t>
      </w:r>
      <w:proofErr w:type="spellEnd"/>
      <w:r w:rsidRPr="00425077">
        <w:rPr>
          <w:rFonts w:ascii="Times New Roman" w:hAnsi="Times New Roman"/>
        </w:rPr>
        <w:t>, N. J. (</w:t>
      </w:r>
      <w:r w:rsidR="00FF06C8" w:rsidRPr="00425077">
        <w:rPr>
          <w:rFonts w:ascii="Times New Roman" w:hAnsi="Times New Roman"/>
        </w:rPr>
        <w:t>c</w:t>
      </w:r>
      <w:r w:rsidRPr="00425077">
        <w:rPr>
          <w:rFonts w:ascii="Times New Roman" w:hAnsi="Times New Roman"/>
        </w:rPr>
        <w:t>o-</w:t>
      </w:r>
      <w:proofErr w:type="gramStart"/>
      <w:r w:rsidRPr="00425077">
        <w:rPr>
          <w:rFonts w:ascii="Times New Roman" w:hAnsi="Times New Roman"/>
        </w:rPr>
        <w:t>PIs)</w:t>
      </w:r>
      <w:r w:rsidR="00F20416" w:rsidRPr="00425077">
        <w:rPr>
          <w:rFonts w:ascii="Times New Roman" w:hAnsi="Times New Roman"/>
        </w:rPr>
        <w:t>(</w:t>
      </w:r>
      <w:proofErr w:type="gramEnd"/>
      <w:r w:rsidR="00F20416" w:rsidRPr="00425077">
        <w:rPr>
          <w:rFonts w:ascii="Times New Roman" w:hAnsi="Times New Roman"/>
        </w:rPr>
        <w:t>June 2015). NIH/</w:t>
      </w:r>
      <w:r w:rsidRPr="00425077">
        <w:rPr>
          <w:rFonts w:ascii="Times New Roman" w:hAnsi="Times New Roman"/>
        </w:rPr>
        <w:t xml:space="preserve">NIA R15 AREA Grant, </w:t>
      </w:r>
      <w:proofErr w:type="gramStart"/>
      <w:r w:rsidRPr="00425077">
        <w:rPr>
          <w:rFonts w:ascii="Times New Roman" w:hAnsi="Times New Roman"/>
          <w:i/>
        </w:rPr>
        <w:t>Evaluating</w:t>
      </w:r>
      <w:proofErr w:type="gramEnd"/>
      <w:r w:rsidRPr="00425077">
        <w:rPr>
          <w:rFonts w:ascii="Times New Roman" w:hAnsi="Times New Roman"/>
          <w:i/>
        </w:rPr>
        <w:t xml:space="preserve"> community participatory approaches in home and community based services, </w:t>
      </w:r>
      <w:r w:rsidRPr="00425077">
        <w:rPr>
          <w:rFonts w:ascii="Times New Roman" w:hAnsi="Times New Roman"/>
        </w:rPr>
        <w:t>($298,565 Directs).</w:t>
      </w:r>
      <w:r w:rsidR="003C5263" w:rsidRPr="00425077">
        <w:rPr>
          <w:rFonts w:ascii="Times New Roman" w:hAnsi="Times New Roman"/>
        </w:rPr>
        <w:t xml:space="preserve"> </w:t>
      </w:r>
    </w:p>
    <w:p w14:paraId="04FFD613" w14:textId="77777777" w:rsidR="00941929" w:rsidRPr="00425077" w:rsidRDefault="00941929" w:rsidP="009E6A91">
      <w:pPr>
        <w:tabs>
          <w:tab w:val="left" w:pos="5040"/>
        </w:tabs>
        <w:ind w:right="-800"/>
        <w:rPr>
          <w:b/>
        </w:rPr>
      </w:pPr>
    </w:p>
    <w:p w14:paraId="65C44548" w14:textId="77777777" w:rsidR="00C03BD6" w:rsidRPr="00425077" w:rsidRDefault="00C03BD6" w:rsidP="00252488">
      <w:pPr>
        <w:tabs>
          <w:tab w:val="left" w:pos="5040"/>
        </w:tabs>
        <w:ind w:left="360" w:right="-800" w:hanging="360"/>
      </w:pPr>
      <w:proofErr w:type="spellStart"/>
      <w:r w:rsidRPr="00425077">
        <w:t>Karlin</w:t>
      </w:r>
      <w:proofErr w:type="spellEnd"/>
      <w:r w:rsidRPr="00425077">
        <w:t xml:space="preserve">, N. J. (2015). </w:t>
      </w:r>
      <w:r w:rsidRPr="00425077">
        <w:rPr>
          <w:i/>
        </w:rPr>
        <w:t xml:space="preserve">Service Needs Assessment in Western Nebraska and on the Eastern Plains of Colorado, </w:t>
      </w:r>
      <w:r w:rsidRPr="00425077">
        <w:t xml:space="preserve">Professional Development Funds, </w:t>
      </w:r>
      <w:r w:rsidRPr="00425077">
        <w:rPr>
          <w:b/>
        </w:rPr>
        <w:t>($1000</w:t>
      </w:r>
      <w:r w:rsidR="008C1F89" w:rsidRPr="00425077">
        <w:rPr>
          <w:b/>
        </w:rPr>
        <w:t xml:space="preserve"> Funded</w:t>
      </w:r>
      <w:r w:rsidRPr="00425077">
        <w:rPr>
          <w:b/>
        </w:rPr>
        <w:t>).</w:t>
      </w:r>
      <w:r w:rsidRPr="00425077">
        <w:t xml:space="preserve"> </w:t>
      </w:r>
    </w:p>
    <w:p w14:paraId="35A2C5B5" w14:textId="77777777" w:rsidR="00252488" w:rsidRPr="00425077" w:rsidRDefault="00252488">
      <w:pPr>
        <w:tabs>
          <w:tab w:val="left" w:pos="5040"/>
        </w:tabs>
        <w:ind w:left="360" w:right="-800" w:hanging="360"/>
        <w:rPr>
          <w:b/>
        </w:rPr>
      </w:pPr>
    </w:p>
    <w:p w14:paraId="40876F78" w14:textId="77777777" w:rsidR="003D72CE" w:rsidRPr="00425077" w:rsidRDefault="003D72CE">
      <w:pPr>
        <w:tabs>
          <w:tab w:val="left" w:pos="5040"/>
        </w:tabs>
        <w:ind w:left="360" w:right="-800" w:hanging="360"/>
      </w:pPr>
      <w:proofErr w:type="spellStart"/>
      <w:r w:rsidRPr="00425077">
        <w:t>Karlin</w:t>
      </w:r>
      <w:proofErr w:type="spellEnd"/>
      <w:r w:rsidRPr="00425077">
        <w:t xml:space="preserve">, N. J. (2010). </w:t>
      </w:r>
      <w:r w:rsidRPr="00425077">
        <w:rPr>
          <w:i/>
        </w:rPr>
        <w:t>Reflections on Peruvian Earthquake Families:  Studies in Resilience and Recovery</w:t>
      </w:r>
      <w:r w:rsidRPr="00425077">
        <w:t>, Graduate School, Summer Support Initiative for Research and Grant Writing, (</w:t>
      </w:r>
      <w:r w:rsidRPr="00425077">
        <w:rPr>
          <w:b/>
        </w:rPr>
        <w:t>$5000</w:t>
      </w:r>
      <w:r w:rsidR="00A8415A" w:rsidRPr="00425077">
        <w:rPr>
          <w:b/>
        </w:rPr>
        <w:t xml:space="preserve"> Funded</w:t>
      </w:r>
      <w:r w:rsidRPr="00425077">
        <w:t>).</w:t>
      </w:r>
    </w:p>
    <w:p w14:paraId="0F545319" w14:textId="77777777" w:rsidR="00A8415A" w:rsidRPr="00425077" w:rsidRDefault="00A8415A" w:rsidP="00F164B2">
      <w:pPr>
        <w:tabs>
          <w:tab w:val="left" w:pos="5040"/>
        </w:tabs>
        <w:ind w:right="-800"/>
      </w:pPr>
    </w:p>
    <w:p w14:paraId="3104954A" w14:textId="77777777" w:rsidR="00A8415A" w:rsidRPr="00425077" w:rsidRDefault="00A8415A" w:rsidP="00A8415A">
      <w:pPr>
        <w:pStyle w:val="BlockText"/>
        <w:tabs>
          <w:tab w:val="clear" w:pos="360"/>
        </w:tabs>
        <w:rPr>
          <w:rFonts w:ascii="Times New Roman" w:hAnsi="Times New Roman"/>
        </w:rPr>
      </w:pPr>
      <w:r w:rsidRPr="00425077">
        <w:rPr>
          <w:rFonts w:ascii="Times New Roman" w:hAnsi="Times New Roman"/>
        </w:rPr>
        <w:t xml:space="preserve">Murry, F. R., Allen, M. T., &amp; </w:t>
      </w:r>
      <w:proofErr w:type="spellStart"/>
      <w:r w:rsidRPr="00425077">
        <w:rPr>
          <w:rFonts w:ascii="Times New Roman" w:hAnsi="Times New Roman"/>
        </w:rPr>
        <w:t>Karlin</w:t>
      </w:r>
      <w:proofErr w:type="spellEnd"/>
      <w:r w:rsidRPr="00425077">
        <w:rPr>
          <w:rFonts w:ascii="Times New Roman" w:hAnsi="Times New Roman"/>
        </w:rPr>
        <w:t xml:space="preserve">, N. J. (2005). </w:t>
      </w:r>
      <w:r w:rsidRPr="00425077">
        <w:rPr>
          <w:rFonts w:ascii="Times New Roman" w:hAnsi="Times New Roman"/>
          <w:i/>
        </w:rPr>
        <w:t>A Web-based Metacognitive Curriculum for Improving Student Performance in Mathematical Word Problem Solving: WIN</w:t>
      </w:r>
      <w:r w:rsidR="007C5E42" w:rsidRPr="00425077">
        <w:rPr>
          <w:rFonts w:ascii="Times New Roman" w:hAnsi="Times New Roman"/>
        </w:rPr>
        <w:t xml:space="preserve">, </w:t>
      </w:r>
      <w:r w:rsidRPr="00425077">
        <w:rPr>
          <w:rFonts w:ascii="Times New Roman" w:hAnsi="Times New Roman"/>
        </w:rPr>
        <w:t>Institute of Education Sciences</w:t>
      </w:r>
      <w:r w:rsidR="007C5E42" w:rsidRPr="00425077">
        <w:rPr>
          <w:rFonts w:ascii="Times New Roman" w:hAnsi="Times New Roman"/>
        </w:rPr>
        <w:t xml:space="preserve"> (IES</w:t>
      </w:r>
      <w:r w:rsidRPr="00425077">
        <w:rPr>
          <w:rFonts w:ascii="Times New Roman" w:hAnsi="Times New Roman"/>
        </w:rPr>
        <w:t>), ($1,061,324).</w:t>
      </w:r>
    </w:p>
    <w:p w14:paraId="17DFFBFF" w14:textId="77777777" w:rsidR="00A8415A" w:rsidRPr="00425077" w:rsidRDefault="00A8415A" w:rsidP="00A8415A">
      <w:pPr>
        <w:tabs>
          <w:tab w:val="left" w:pos="5040"/>
        </w:tabs>
        <w:ind w:left="360" w:right="-800" w:hanging="360"/>
      </w:pPr>
    </w:p>
    <w:p w14:paraId="06D31D63" w14:textId="40DABB92" w:rsidR="00A8415A" w:rsidRPr="00425077" w:rsidRDefault="00A8415A" w:rsidP="00A8415A">
      <w:pPr>
        <w:tabs>
          <w:tab w:val="left" w:pos="5040"/>
        </w:tabs>
        <w:ind w:left="360" w:right="-800" w:hanging="360"/>
      </w:pPr>
      <w:proofErr w:type="spellStart"/>
      <w:r w:rsidRPr="00425077">
        <w:t>Karlin</w:t>
      </w:r>
      <w:proofErr w:type="spellEnd"/>
      <w:r w:rsidRPr="00425077">
        <w:t xml:space="preserve">, N. J., Adams, M., &amp; Collins, S. (2005).  </w:t>
      </w:r>
      <w:r w:rsidRPr="00425077">
        <w:rPr>
          <w:i/>
        </w:rPr>
        <w:t xml:space="preserve">The Experience of Familial Caregiving: Hispanic Caregivers in Northern Colorado, </w:t>
      </w:r>
      <w:r w:rsidRPr="00425077">
        <w:t>Faculty Research a</w:t>
      </w:r>
      <w:r w:rsidR="0093682F" w:rsidRPr="00425077">
        <w:t>nd Publications Board</w:t>
      </w:r>
      <w:r w:rsidRPr="00425077">
        <w:t>, ($1849.75).</w:t>
      </w:r>
    </w:p>
    <w:p w14:paraId="6C1B17D5" w14:textId="77777777" w:rsidR="00A8415A" w:rsidRPr="00425077" w:rsidRDefault="00A8415A" w:rsidP="00A8415A">
      <w:pPr>
        <w:tabs>
          <w:tab w:val="left" w:pos="5040"/>
        </w:tabs>
        <w:ind w:left="360" w:right="-800" w:hanging="360"/>
      </w:pPr>
    </w:p>
    <w:p w14:paraId="74D1720D" w14:textId="77777777" w:rsidR="00F164B2" w:rsidRPr="00425077" w:rsidRDefault="00F164B2" w:rsidP="00F164B2">
      <w:pPr>
        <w:tabs>
          <w:tab w:val="left" w:pos="5040"/>
        </w:tabs>
        <w:ind w:left="360" w:right="-800" w:hanging="360"/>
      </w:pPr>
      <w:r w:rsidRPr="00425077">
        <w:t xml:space="preserve">Allen, M. T., Murry, F. R., &amp; </w:t>
      </w:r>
      <w:proofErr w:type="spellStart"/>
      <w:r w:rsidRPr="00425077">
        <w:t>Karlin</w:t>
      </w:r>
      <w:proofErr w:type="spellEnd"/>
      <w:r w:rsidRPr="00425077">
        <w:t xml:space="preserve">, N. J. (2004). </w:t>
      </w:r>
      <w:r w:rsidRPr="00425077">
        <w:rPr>
          <w:i/>
        </w:rPr>
        <w:t xml:space="preserve">Metacognitive Tutors. </w:t>
      </w:r>
      <w:r w:rsidRPr="00425077">
        <w:t>SPARC, Grant Development Incentive Program, (</w:t>
      </w:r>
      <w:r w:rsidRPr="00425077">
        <w:rPr>
          <w:b/>
        </w:rPr>
        <w:t>$19,307 Funded</w:t>
      </w:r>
      <w:r w:rsidRPr="00425077">
        <w:t>).</w:t>
      </w:r>
    </w:p>
    <w:p w14:paraId="22115463" w14:textId="77777777" w:rsidR="00F164B2" w:rsidRPr="00425077" w:rsidRDefault="00F164B2" w:rsidP="00F164B2">
      <w:pPr>
        <w:tabs>
          <w:tab w:val="left" w:pos="5040"/>
        </w:tabs>
        <w:ind w:left="360" w:right="-800" w:hanging="360"/>
      </w:pPr>
    </w:p>
    <w:p w14:paraId="0DDF1097" w14:textId="77777777" w:rsidR="00F164B2" w:rsidRPr="00425077" w:rsidRDefault="00F164B2" w:rsidP="00F164B2">
      <w:pPr>
        <w:tabs>
          <w:tab w:val="left" w:pos="5040"/>
        </w:tabs>
        <w:ind w:left="360" w:right="-800" w:hanging="360"/>
      </w:pPr>
      <w:r w:rsidRPr="00425077">
        <w:t xml:space="preserve">Allen, M. T., Murry, F. R., &amp; </w:t>
      </w:r>
      <w:proofErr w:type="spellStart"/>
      <w:r w:rsidRPr="00425077">
        <w:t>Karlin</w:t>
      </w:r>
      <w:proofErr w:type="spellEnd"/>
      <w:r w:rsidRPr="00425077">
        <w:t xml:space="preserve">, N. J. (2004). </w:t>
      </w:r>
      <w:r w:rsidRPr="00425077">
        <w:rPr>
          <w:i/>
        </w:rPr>
        <w:t>Metacognitive Tutors</w:t>
      </w:r>
      <w:r w:rsidRPr="00425077">
        <w:t xml:space="preserve">, </w:t>
      </w:r>
      <w:proofErr w:type="spellStart"/>
      <w:r w:rsidRPr="00425077">
        <w:t>CCoRE</w:t>
      </w:r>
      <w:proofErr w:type="spellEnd"/>
      <w:r w:rsidRPr="00425077">
        <w:t>, UNC College of Education and Behavioral Sciences, (</w:t>
      </w:r>
      <w:r w:rsidRPr="00425077">
        <w:rPr>
          <w:b/>
        </w:rPr>
        <w:t>$3325 Funded</w:t>
      </w:r>
      <w:r w:rsidRPr="00425077">
        <w:t>).</w:t>
      </w:r>
    </w:p>
    <w:p w14:paraId="6AE88209" w14:textId="77777777" w:rsidR="00F164B2" w:rsidRDefault="00F164B2" w:rsidP="00A8415A">
      <w:pPr>
        <w:tabs>
          <w:tab w:val="left" w:pos="5040"/>
        </w:tabs>
        <w:ind w:left="360" w:right="-800" w:hanging="360"/>
      </w:pPr>
    </w:p>
    <w:p w14:paraId="666E4169" w14:textId="7DDEE447" w:rsidR="00A8415A" w:rsidRPr="00425077" w:rsidRDefault="00A8415A" w:rsidP="00A8415A">
      <w:pPr>
        <w:tabs>
          <w:tab w:val="left" w:pos="5040"/>
        </w:tabs>
        <w:ind w:left="360" w:right="-800" w:hanging="360"/>
      </w:pPr>
      <w:r w:rsidRPr="00425077">
        <w:t xml:space="preserve">Murry, F. R., </w:t>
      </w:r>
      <w:proofErr w:type="spellStart"/>
      <w:r w:rsidRPr="00425077">
        <w:t>Karlin</w:t>
      </w:r>
      <w:proofErr w:type="spellEnd"/>
      <w:r w:rsidRPr="00425077">
        <w:t xml:space="preserve">, N. J., &amp; Allen, M. T. (2004). </w:t>
      </w:r>
      <w:r w:rsidRPr="00425077">
        <w:rPr>
          <w:i/>
        </w:rPr>
        <w:t>Tutoring and Educational Assistance with Cognitive Heuristics: TEACH,</w:t>
      </w:r>
      <w:r w:rsidR="006818B2" w:rsidRPr="00425077">
        <w:t xml:space="preserve"> Institute of Education Sciences</w:t>
      </w:r>
      <w:r w:rsidR="007C5E42" w:rsidRPr="00425077">
        <w:t xml:space="preserve"> (IES)</w:t>
      </w:r>
      <w:r w:rsidR="006818B2" w:rsidRPr="00425077">
        <w:t xml:space="preserve">), </w:t>
      </w:r>
      <w:r w:rsidRPr="00425077">
        <w:rPr>
          <w:i/>
        </w:rPr>
        <w:t>($748,228).</w:t>
      </w:r>
    </w:p>
    <w:p w14:paraId="2ED03CE0" w14:textId="77777777" w:rsidR="003D72CE" w:rsidRPr="00425077" w:rsidRDefault="003D72CE">
      <w:pPr>
        <w:tabs>
          <w:tab w:val="left" w:pos="5040"/>
        </w:tabs>
        <w:ind w:left="360" w:right="-800" w:hanging="360"/>
      </w:pPr>
    </w:p>
    <w:p w14:paraId="05BC2E27" w14:textId="77777777" w:rsidR="00A8415A" w:rsidRPr="00425077" w:rsidRDefault="00A8415A" w:rsidP="00A8415A">
      <w:pPr>
        <w:tabs>
          <w:tab w:val="left" w:pos="5040"/>
        </w:tabs>
        <w:ind w:left="360" w:right="-800" w:hanging="360"/>
      </w:pPr>
      <w:proofErr w:type="spellStart"/>
      <w:r w:rsidRPr="00425077">
        <w:t>Karlin</w:t>
      </w:r>
      <w:proofErr w:type="spellEnd"/>
      <w:r w:rsidRPr="00425077">
        <w:t xml:space="preserve">, N. J., Murry, F. R., &amp; Allen, M. T. (2004). </w:t>
      </w:r>
      <w:r w:rsidRPr="00425077">
        <w:rPr>
          <w:i/>
          <w:u w:val="single"/>
        </w:rPr>
        <w:t>T</w:t>
      </w:r>
      <w:r w:rsidRPr="00425077">
        <w:rPr>
          <w:i/>
        </w:rPr>
        <w:t xml:space="preserve">eacher </w:t>
      </w:r>
      <w:r w:rsidRPr="00425077">
        <w:rPr>
          <w:i/>
          <w:u w:val="single"/>
        </w:rPr>
        <w:t>E</w:t>
      </w:r>
      <w:r w:rsidRPr="00425077">
        <w:rPr>
          <w:i/>
        </w:rPr>
        <w:t xml:space="preserve">nhancement </w:t>
      </w:r>
      <w:r w:rsidRPr="00425077">
        <w:rPr>
          <w:i/>
          <w:u w:val="single"/>
        </w:rPr>
        <w:t>A</w:t>
      </w:r>
      <w:r w:rsidRPr="00425077">
        <w:rPr>
          <w:i/>
        </w:rPr>
        <w:t xml:space="preserve">dvancing </w:t>
      </w:r>
      <w:r w:rsidRPr="00425077">
        <w:rPr>
          <w:i/>
          <w:u w:val="single"/>
        </w:rPr>
        <w:t>C</w:t>
      </w:r>
      <w:r w:rsidRPr="00425077">
        <w:rPr>
          <w:i/>
        </w:rPr>
        <w:t xml:space="preserve">ognitive </w:t>
      </w:r>
      <w:r w:rsidRPr="00425077">
        <w:rPr>
          <w:i/>
          <w:u w:val="single"/>
        </w:rPr>
        <w:t>H</w:t>
      </w:r>
      <w:r w:rsidRPr="00425077">
        <w:rPr>
          <w:i/>
        </w:rPr>
        <w:t xml:space="preserve">euristics. </w:t>
      </w:r>
      <w:r w:rsidRPr="00425077">
        <w:t>Colorado Commission on Higher Education. ($73,031).</w:t>
      </w:r>
    </w:p>
    <w:p w14:paraId="1F433A4E" w14:textId="77777777" w:rsidR="00A8415A" w:rsidRPr="00425077" w:rsidRDefault="00A8415A" w:rsidP="00A8415A">
      <w:pPr>
        <w:tabs>
          <w:tab w:val="left" w:pos="5040"/>
        </w:tabs>
        <w:ind w:left="360" w:right="-800" w:hanging="360"/>
      </w:pPr>
    </w:p>
    <w:p w14:paraId="71207549" w14:textId="77777777" w:rsidR="00A8415A" w:rsidRPr="00425077" w:rsidRDefault="00A8415A" w:rsidP="00A8415A">
      <w:pPr>
        <w:tabs>
          <w:tab w:val="left" w:pos="5040"/>
        </w:tabs>
        <w:ind w:left="360" w:right="-800" w:hanging="360"/>
      </w:pPr>
      <w:proofErr w:type="spellStart"/>
      <w:r w:rsidRPr="00425077">
        <w:t>Karlin</w:t>
      </w:r>
      <w:proofErr w:type="spellEnd"/>
      <w:r w:rsidRPr="00425077">
        <w:t xml:space="preserve">, N. J., Allen, M. T., &amp; Murry, F. R., (2004). </w:t>
      </w:r>
      <w:r w:rsidRPr="00425077">
        <w:rPr>
          <w:i/>
        </w:rPr>
        <w:t xml:space="preserve">Mathematical Story Problem Strategy Assessment for At Risk Middle School Populations, </w:t>
      </w:r>
      <w:r w:rsidR="001455EE" w:rsidRPr="00425077">
        <w:t>AREA/IES (I</w:t>
      </w:r>
      <w:r w:rsidRPr="00425077">
        <w:t>nstitute of Educational Sciences), ($13,066).</w:t>
      </w:r>
    </w:p>
    <w:p w14:paraId="05405F25" w14:textId="77777777" w:rsidR="00A8415A" w:rsidRPr="00425077" w:rsidRDefault="00A8415A" w:rsidP="00A8415A">
      <w:pPr>
        <w:tabs>
          <w:tab w:val="left" w:pos="5040"/>
        </w:tabs>
        <w:ind w:left="360" w:right="-800" w:hanging="360"/>
      </w:pPr>
    </w:p>
    <w:p w14:paraId="118EB808" w14:textId="77777777" w:rsidR="00A8415A" w:rsidRPr="00425077" w:rsidRDefault="00A8415A" w:rsidP="00A8415A">
      <w:pPr>
        <w:pStyle w:val="BodyText"/>
        <w:ind w:left="360" w:hanging="360"/>
        <w:rPr>
          <w:rFonts w:ascii="Times New Roman" w:hAnsi="Times New Roman"/>
        </w:rPr>
      </w:pPr>
      <w:r w:rsidRPr="00425077">
        <w:rPr>
          <w:rFonts w:ascii="Times New Roman" w:hAnsi="Times New Roman"/>
        </w:rPr>
        <w:t xml:space="preserve">Murry, F. R., </w:t>
      </w:r>
      <w:proofErr w:type="spellStart"/>
      <w:r w:rsidRPr="00425077">
        <w:rPr>
          <w:rFonts w:ascii="Times New Roman" w:hAnsi="Times New Roman"/>
        </w:rPr>
        <w:t>Karlin</w:t>
      </w:r>
      <w:proofErr w:type="spellEnd"/>
      <w:r w:rsidRPr="00425077">
        <w:rPr>
          <w:rFonts w:ascii="Times New Roman" w:hAnsi="Times New Roman"/>
        </w:rPr>
        <w:t>, N. J., &amp; Allen, M. T., (2003).</w:t>
      </w:r>
      <w:r w:rsidRPr="00425077">
        <w:rPr>
          <w:rFonts w:ascii="Times New Roman" w:hAnsi="Times New Roman"/>
          <w:i/>
        </w:rPr>
        <w:t xml:space="preserve"> </w:t>
      </w:r>
      <w:r w:rsidRPr="00425077">
        <w:rPr>
          <w:rFonts w:ascii="Times New Roman" w:hAnsi="Times New Roman"/>
          <w:i/>
          <w:u w:val="single"/>
        </w:rPr>
        <w:t>M</w:t>
      </w:r>
      <w:r w:rsidRPr="00425077">
        <w:rPr>
          <w:rFonts w:ascii="Times New Roman" w:hAnsi="Times New Roman"/>
          <w:i/>
        </w:rPr>
        <w:t xml:space="preserve">emory and </w:t>
      </w:r>
      <w:r w:rsidRPr="00425077">
        <w:rPr>
          <w:rFonts w:ascii="Times New Roman" w:hAnsi="Times New Roman"/>
          <w:i/>
          <w:u w:val="single"/>
        </w:rPr>
        <w:t>A</w:t>
      </w:r>
      <w:r w:rsidRPr="00425077">
        <w:rPr>
          <w:rFonts w:ascii="Times New Roman" w:hAnsi="Times New Roman"/>
          <w:i/>
        </w:rPr>
        <w:t xml:space="preserve">ttention </w:t>
      </w:r>
      <w:r w:rsidRPr="00425077">
        <w:rPr>
          <w:rFonts w:ascii="Times New Roman" w:hAnsi="Times New Roman"/>
          <w:i/>
          <w:u w:val="single"/>
        </w:rPr>
        <w:t>T</w:t>
      </w:r>
      <w:r w:rsidRPr="00425077">
        <w:rPr>
          <w:rFonts w:ascii="Times New Roman" w:hAnsi="Times New Roman"/>
          <w:i/>
        </w:rPr>
        <w:t xml:space="preserve">raining through </w:t>
      </w:r>
      <w:r w:rsidRPr="00425077">
        <w:rPr>
          <w:rFonts w:ascii="Times New Roman" w:hAnsi="Times New Roman"/>
          <w:i/>
          <w:u w:val="single"/>
        </w:rPr>
        <w:t>H</w:t>
      </w:r>
      <w:r w:rsidRPr="00425077">
        <w:rPr>
          <w:rFonts w:ascii="Times New Roman" w:hAnsi="Times New Roman"/>
          <w:i/>
        </w:rPr>
        <w:t xml:space="preserve">ypermedia, </w:t>
      </w:r>
      <w:r w:rsidRPr="00425077">
        <w:rPr>
          <w:rFonts w:ascii="Times New Roman" w:hAnsi="Times New Roman"/>
        </w:rPr>
        <w:t>Institute of Education Sciences (IES), ($998,313).</w:t>
      </w:r>
    </w:p>
    <w:p w14:paraId="2B36B71E" w14:textId="77777777" w:rsidR="00A8415A" w:rsidRPr="00425077" w:rsidRDefault="00A8415A" w:rsidP="00A8415A">
      <w:pPr>
        <w:pStyle w:val="BodyText"/>
        <w:ind w:left="360" w:hanging="360"/>
        <w:rPr>
          <w:rFonts w:ascii="Times New Roman" w:hAnsi="Times New Roman"/>
          <w:sz w:val="16"/>
          <w:szCs w:val="16"/>
        </w:rPr>
      </w:pPr>
    </w:p>
    <w:p w14:paraId="6D1BB3D1" w14:textId="77777777" w:rsidR="00A8415A" w:rsidRPr="00425077" w:rsidRDefault="00A8415A" w:rsidP="00A8415A">
      <w:pPr>
        <w:pStyle w:val="BodyText"/>
        <w:ind w:left="360" w:hanging="360"/>
        <w:rPr>
          <w:rFonts w:ascii="Times New Roman" w:hAnsi="Times New Roman"/>
        </w:rPr>
      </w:pPr>
      <w:proofErr w:type="spellStart"/>
      <w:r w:rsidRPr="00425077">
        <w:rPr>
          <w:rFonts w:ascii="Times New Roman" w:hAnsi="Times New Roman"/>
        </w:rPr>
        <w:t>Karlin</w:t>
      </w:r>
      <w:proofErr w:type="spellEnd"/>
      <w:r w:rsidRPr="00425077">
        <w:rPr>
          <w:rFonts w:ascii="Times New Roman" w:hAnsi="Times New Roman"/>
        </w:rPr>
        <w:t xml:space="preserve">, N. J.  (2000). </w:t>
      </w:r>
      <w:r w:rsidRPr="00425077">
        <w:rPr>
          <w:rFonts w:ascii="Times New Roman" w:hAnsi="Times New Roman"/>
          <w:i/>
        </w:rPr>
        <w:t xml:space="preserve">Caregiver Perceptions with Relationship to Support Group Attendance, </w:t>
      </w:r>
      <w:r w:rsidRPr="00425077">
        <w:rPr>
          <w:rFonts w:ascii="Times New Roman" w:hAnsi="Times New Roman"/>
        </w:rPr>
        <w:t>Faculty Research and Publications Board Submission, ($2408.40).</w:t>
      </w:r>
    </w:p>
    <w:p w14:paraId="5ACE426C" w14:textId="77777777" w:rsidR="00A8415A" w:rsidRPr="00425077" w:rsidRDefault="00A8415A">
      <w:pPr>
        <w:tabs>
          <w:tab w:val="left" w:pos="5040"/>
        </w:tabs>
        <w:ind w:left="360" w:right="-800" w:hanging="360"/>
      </w:pPr>
    </w:p>
    <w:p w14:paraId="35D71FD9" w14:textId="1C941015" w:rsidR="003D72CE" w:rsidRPr="00425077" w:rsidRDefault="003D72CE">
      <w:pPr>
        <w:tabs>
          <w:tab w:val="left" w:pos="5040"/>
        </w:tabs>
        <w:ind w:left="360" w:right="-800" w:hanging="360"/>
        <w:rPr>
          <w:b/>
        </w:rPr>
      </w:pPr>
      <w:proofErr w:type="spellStart"/>
      <w:r w:rsidRPr="00425077">
        <w:t>Karlin</w:t>
      </w:r>
      <w:proofErr w:type="spellEnd"/>
      <w:r w:rsidRPr="00425077">
        <w:t>, N. J</w:t>
      </w:r>
      <w:r w:rsidRPr="00425077">
        <w:rPr>
          <w:b/>
        </w:rPr>
        <w:t>.</w:t>
      </w:r>
      <w:r w:rsidRPr="00425077">
        <w:t xml:space="preserve"> (1997.) </w:t>
      </w:r>
      <w:r w:rsidRPr="00425077">
        <w:rPr>
          <w:i/>
        </w:rPr>
        <w:t>AD support groups: Barriers to participation over time,</w:t>
      </w:r>
      <w:r w:rsidRPr="00425077">
        <w:t xml:space="preserve"> </w:t>
      </w:r>
      <w:r w:rsidR="00AF68F8" w:rsidRPr="00425077">
        <w:t xml:space="preserve">UNC </w:t>
      </w:r>
      <w:r w:rsidRPr="00425077">
        <w:t xml:space="preserve">Graduate School, </w:t>
      </w:r>
      <w:r w:rsidRPr="00425077">
        <w:rPr>
          <w:b/>
        </w:rPr>
        <w:t>($500</w:t>
      </w:r>
      <w:r w:rsidR="00A8415A" w:rsidRPr="00425077">
        <w:rPr>
          <w:b/>
        </w:rPr>
        <w:t xml:space="preserve"> Funded</w:t>
      </w:r>
      <w:r w:rsidRPr="00425077">
        <w:rPr>
          <w:b/>
        </w:rPr>
        <w:t>).</w:t>
      </w:r>
      <w:r w:rsidRPr="00425077">
        <w:t xml:space="preserve"> </w:t>
      </w:r>
    </w:p>
    <w:p w14:paraId="18ED8FEA" w14:textId="77777777" w:rsidR="003D72CE" w:rsidRPr="00425077" w:rsidRDefault="003D72CE">
      <w:pPr>
        <w:tabs>
          <w:tab w:val="left" w:pos="5040"/>
        </w:tabs>
        <w:ind w:left="360" w:right="-800" w:hanging="360"/>
      </w:pPr>
    </w:p>
    <w:p w14:paraId="6CB6D3CE" w14:textId="77777777" w:rsidR="003D72CE" w:rsidRPr="00425077" w:rsidRDefault="003D72CE">
      <w:pPr>
        <w:tabs>
          <w:tab w:val="left" w:pos="5040"/>
        </w:tabs>
        <w:ind w:left="360" w:right="-800" w:hanging="360"/>
      </w:pPr>
      <w:proofErr w:type="spellStart"/>
      <w:r w:rsidRPr="00425077">
        <w:t>Karlin</w:t>
      </w:r>
      <w:proofErr w:type="spellEnd"/>
      <w:r w:rsidRPr="00425077">
        <w:t xml:space="preserve">, N. J., &amp; Bromley, S. P. (1990). </w:t>
      </w:r>
      <w:r w:rsidR="00137574" w:rsidRPr="00425077">
        <w:rPr>
          <w:i/>
        </w:rPr>
        <w:t>Control, support, burden, and affect differences among caregivers of dementia and non-dementia family members</w:t>
      </w:r>
      <w:r w:rsidR="00137574" w:rsidRPr="00425077">
        <w:t xml:space="preserve">, </w:t>
      </w:r>
      <w:r w:rsidRPr="00425077">
        <w:t xml:space="preserve">University of Northern Colorado, Faculty </w:t>
      </w:r>
      <w:r w:rsidR="00137574" w:rsidRPr="00425077">
        <w:t>Research and Publications Board</w:t>
      </w:r>
      <w:r w:rsidRPr="00425077">
        <w:rPr>
          <w:i/>
        </w:rPr>
        <w:t>,</w:t>
      </w:r>
      <w:r w:rsidRPr="00425077">
        <w:t xml:space="preserve"> </w:t>
      </w:r>
      <w:r w:rsidRPr="00425077">
        <w:rPr>
          <w:b/>
        </w:rPr>
        <w:t>($2,440</w:t>
      </w:r>
      <w:r w:rsidR="00A8415A" w:rsidRPr="00425077">
        <w:rPr>
          <w:b/>
        </w:rPr>
        <w:t xml:space="preserve"> Funded</w:t>
      </w:r>
      <w:r w:rsidRPr="00425077">
        <w:t>).</w:t>
      </w:r>
    </w:p>
    <w:p w14:paraId="3CE870D6" w14:textId="77777777" w:rsidR="003D72CE" w:rsidRPr="00425077" w:rsidRDefault="003D72CE">
      <w:pPr>
        <w:tabs>
          <w:tab w:val="left" w:pos="5040"/>
        </w:tabs>
        <w:ind w:left="360" w:right="-800" w:hanging="360"/>
        <w:rPr>
          <w:b/>
        </w:rPr>
      </w:pPr>
    </w:p>
    <w:p w14:paraId="3C3D83E8" w14:textId="14A19C15" w:rsidR="003D72CE" w:rsidRPr="00425077" w:rsidRDefault="003D72CE">
      <w:pPr>
        <w:pStyle w:val="BodyTextIndent"/>
        <w:ind w:left="360" w:hanging="360"/>
        <w:rPr>
          <w:rFonts w:ascii="Times New Roman" w:hAnsi="Times New Roman"/>
        </w:rPr>
      </w:pPr>
      <w:r w:rsidRPr="00425077">
        <w:rPr>
          <w:rFonts w:ascii="Times New Roman" w:hAnsi="Times New Roman"/>
        </w:rPr>
        <w:t xml:space="preserve">Knight, B. L., </w:t>
      </w:r>
      <w:proofErr w:type="spellStart"/>
      <w:r w:rsidRPr="00425077">
        <w:rPr>
          <w:rFonts w:ascii="Times New Roman" w:hAnsi="Times New Roman"/>
        </w:rPr>
        <w:t>Karlin</w:t>
      </w:r>
      <w:proofErr w:type="spellEnd"/>
      <w:r w:rsidRPr="00425077">
        <w:rPr>
          <w:rFonts w:ascii="Times New Roman" w:hAnsi="Times New Roman"/>
        </w:rPr>
        <w:t xml:space="preserve"> (</w:t>
      </w:r>
      <w:proofErr w:type="spellStart"/>
      <w:r w:rsidRPr="00425077">
        <w:rPr>
          <w:rFonts w:ascii="Times New Roman" w:hAnsi="Times New Roman"/>
        </w:rPr>
        <w:t>Krizek</w:t>
      </w:r>
      <w:proofErr w:type="spellEnd"/>
      <w:r w:rsidRPr="00425077">
        <w:rPr>
          <w:rFonts w:ascii="Times New Roman" w:hAnsi="Times New Roman"/>
        </w:rPr>
        <w:t xml:space="preserve">), N. J., &amp; Bell, P. A. (1989). </w:t>
      </w:r>
      <w:r w:rsidR="001465C5" w:rsidRPr="00425077">
        <w:rPr>
          <w:rFonts w:ascii="Times New Roman" w:hAnsi="Times New Roman"/>
          <w:i/>
        </w:rPr>
        <w:t>AD Support Groups: Barriers to Participation</w:t>
      </w:r>
      <w:r w:rsidR="001465C5" w:rsidRPr="00425077">
        <w:rPr>
          <w:rFonts w:ascii="Times New Roman" w:hAnsi="Times New Roman"/>
        </w:rPr>
        <w:t xml:space="preserve">. </w:t>
      </w:r>
      <w:r w:rsidR="005F50B1" w:rsidRPr="00425077">
        <w:rPr>
          <w:rFonts w:ascii="Times New Roman" w:hAnsi="Times New Roman"/>
        </w:rPr>
        <w:t xml:space="preserve">Colorado State University, </w:t>
      </w:r>
      <w:r w:rsidRPr="00425077">
        <w:rPr>
          <w:rFonts w:ascii="Times New Roman" w:hAnsi="Times New Roman"/>
        </w:rPr>
        <w:t xml:space="preserve">Alzheimer's Disease and Related Disorders Association (ADRDA), </w:t>
      </w:r>
      <w:r w:rsidRPr="00425077">
        <w:rPr>
          <w:rFonts w:ascii="Times New Roman" w:hAnsi="Times New Roman"/>
          <w:b/>
        </w:rPr>
        <w:t>($19,998</w:t>
      </w:r>
      <w:r w:rsidR="00A8415A" w:rsidRPr="00425077">
        <w:rPr>
          <w:rFonts w:ascii="Times New Roman" w:hAnsi="Times New Roman"/>
          <w:b/>
        </w:rPr>
        <w:t xml:space="preserve"> Funded</w:t>
      </w:r>
      <w:r w:rsidRPr="00425077">
        <w:rPr>
          <w:rFonts w:ascii="Times New Roman" w:hAnsi="Times New Roman"/>
          <w:b/>
        </w:rPr>
        <w:t>).</w:t>
      </w:r>
      <w:r w:rsidR="008874BE" w:rsidRPr="00425077">
        <w:rPr>
          <w:rFonts w:ascii="Times New Roman" w:hAnsi="Times New Roman"/>
        </w:rPr>
        <w:t xml:space="preserve"> Senior/Key Personnel</w:t>
      </w:r>
    </w:p>
    <w:p w14:paraId="1EFA1DAC" w14:textId="77777777" w:rsidR="009E296F" w:rsidRPr="00425077" w:rsidRDefault="009E296F">
      <w:pPr>
        <w:pStyle w:val="BodyTextIndent"/>
        <w:ind w:left="360" w:hanging="360"/>
        <w:rPr>
          <w:rFonts w:ascii="Times New Roman" w:hAnsi="Times New Roman"/>
        </w:rPr>
      </w:pPr>
    </w:p>
    <w:p w14:paraId="7C510069" w14:textId="5449B83A" w:rsidR="003D72CE" w:rsidRPr="00425077" w:rsidRDefault="003D72CE">
      <w:pPr>
        <w:tabs>
          <w:tab w:val="left" w:pos="5040"/>
        </w:tabs>
        <w:ind w:left="360" w:right="-800" w:hanging="360"/>
        <w:rPr>
          <w:b/>
          <w:u w:val="single"/>
        </w:rPr>
      </w:pPr>
      <w:r w:rsidRPr="00425077">
        <w:rPr>
          <w:b/>
          <w:u w:val="single"/>
        </w:rPr>
        <w:t>Faculty Sponsor to Student Funded Grant:</w:t>
      </w:r>
      <w:r w:rsidR="008439F1" w:rsidRPr="00425077">
        <w:rPr>
          <w:b/>
          <w:u w:val="single"/>
        </w:rPr>
        <w:t xml:space="preserve"> </w:t>
      </w:r>
    </w:p>
    <w:p w14:paraId="48443FDF" w14:textId="3AFCA80D" w:rsidR="00071749" w:rsidRPr="004056BA" w:rsidRDefault="00071749">
      <w:pPr>
        <w:pStyle w:val="BodyTextIndent"/>
        <w:ind w:left="360" w:hanging="360"/>
        <w:rPr>
          <w:rFonts w:ascii="Times New Roman" w:hAnsi="Times New Roman"/>
        </w:rPr>
      </w:pPr>
      <w:r>
        <w:rPr>
          <w:rFonts w:ascii="Times New Roman" w:hAnsi="Times New Roman"/>
        </w:rPr>
        <w:t>Sharp, C. (202</w:t>
      </w:r>
      <w:r w:rsidR="00A14920">
        <w:rPr>
          <w:rFonts w:ascii="Times New Roman" w:hAnsi="Times New Roman"/>
        </w:rPr>
        <w:t>2</w:t>
      </w:r>
      <w:r>
        <w:rPr>
          <w:rFonts w:ascii="Times New Roman" w:hAnsi="Times New Roman"/>
        </w:rPr>
        <w:t xml:space="preserve">).  </w:t>
      </w:r>
      <w:r>
        <w:rPr>
          <w:rFonts w:ascii="Times New Roman" w:hAnsi="Times New Roman"/>
          <w:i/>
          <w:iCs/>
        </w:rPr>
        <w:t xml:space="preserve">Social Media and Body Image: How Intensity and Time on </w:t>
      </w:r>
      <w:proofErr w:type="gramStart"/>
      <w:r>
        <w:rPr>
          <w:rFonts w:ascii="Times New Roman" w:hAnsi="Times New Roman"/>
          <w:i/>
          <w:iCs/>
        </w:rPr>
        <w:t xml:space="preserve">Social </w:t>
      </w:r>
      <w:r w:rsidR="00EF0059">
        <w:rPr>
          <w:rFonts w:ascii="Times New Roman" w:hAnsi="Times New Roman"/>
          <w:i/>
          <w:iCs/>
        </w:rPr>
        <w:t>M</w:t>
      </w:r>
      <w:r>
        <w:rPr>
          <w:rFonts w:ascii="Times New Roman" w:hAnsi="Times New Roman"/>
          <w:i/>
          <w:iCs/>
        </w:rPr>
        <w:t>edia</w:t>
      </w:r>
      <w:proofErr w:type="gramEnd"/>
      <w:r>
        <w:rPr>
          <w:rFonts w:ascii="Times New Roman" w:hAnsi="Times New Roman"/>
          <w:i/>
          <w:iCs/>
        </w:rPr>
        <w:t xml:space="preserve"> Related to Body Image, </w:t>
      </w:r>
      <w:r w:rsidR="004056BA">
        <w:rPr>
          <w:rFonts w:ascii="Times New Roman" w:hAnsi="Times New Roman"/>
        </w:rPr>
        <w:t xml:space="preserve">Received </w:t>
      </w:r>
      <w:r>
        <w:rPr>
          <w:rFonts w:ascii="Times New Roman" w:hAnsi="Times New Roman"/>
        </w:rPr>
        <w:t>Office of Undergraduate Research Grant (</w:t>
      </w:r>
      <w:r>
        <w:rPr>
          <w:rFonts w:ascii="Times New Roman" w:hAnsi="Times New Roman"/>
          <w:b/>
          <w:bCs/>
        </w:rPr>
        <w:t>$300)</w:t>
      </w:r>
      <w:r w:rsidR="004056BA">
        <w:rPr>
          <w:rFonts w:ascii="Times New Roman" w:hAnsi="Times New Roman"/>
          <w:b/>
          <w:bCs/>
        </w:rPr>
        <w:t xml:space="preserve"> </w:t>
      </w:r>
      <w:r w:rsidR="004056BA">
        <w:rPr>
          <w:rFonts w:ascii="Times New Roman" w:hAnsi="Times New Roman"/>
        </w:rPr>
        <w:t>for research</w:t>
      </w:r>
      <w:r>
        <w:rPr>
          <w:rFonts w:ascii="Times New Roman" w:hAnsi="Times New Roman"/>
        </w:rPr>
        <w:t xml:space="preserve">. </w:t>
      </w:r>
      <w:r w:rsidR="00FF4FEB">
        <w:rPr>
          <w:rFonts w:ascii="Times New Roman" w:hAnsi="Times New Roman"/>
        </w:rPr>
        <w:t xml:space="preserve"> </w:t>
      </w:r>
      <w:r w:rsidR="00FF4FEB">
        <w:rPr>
          <w:rFonts w:ascii="Times New Roman" w:hAnsi="Times New Roman"/>
          <w:b/>
          <w:bCs/>
        </w:rPr>
        <w:t xml:space="preserve">Funded </w:t>
      </w:r>
      <w:r>
        <w:rPr>
          <w:rFonts w:ascii="Times New Roman" w:hAnsi="Times New Roman"/>
        </w:rPr>
        <w:t xml:space="preserve">January 20, 2022. </w:t>
      </w:r>
      <w:r w:rsidR="00FF4FEB">
        <w:rPr>
          <w:rFonts w:ascii="Times New Roman" w:hAnsi="Times New Roman"/>
          <w:b/>
          <w:bCs/>
        </w:rPr>
        <w:t>Funded</w:t>
      </w:r>
      <w:r w:rsidR="004056BA">
        <w:rPr>
          <w:rFonts w:ascii="Times New Roman" w:hAnsi="Times New Roman"/>
        </w:rPr>
        <w:t xml:space="preserve"> Office of Undergraduate Research Grant </w:t>
      </w:r>
      <w:r w:rsidR="004056BA" w:rsidRPr="004056BA">
        <w:rPr>
          <w:rFonts w:ascii="Times New Roman" w:hAnsi="Times New Roman"/>
          <w:b/>
          <w:bCs/>
        </w:rPr>
        <w:t>($816)</w:t>
      </w:r>
      <w:r w:rsidR="004056BA">
        <w:rPr>
          <w:rFonts w:ascii="Times New Roman" w:hAnsi="Times New Roman"/>
        </w:rPr>
        <w:t xml:space="preserve"> on February 28, </w:t>
      </w:r>
      <w:proofErr w:type="gramStart"/>
      <w:r w:rsidR="004056BA">
        <w:rPr>
          <w:rFonts w:ascii="Times New Roman" w:hAnsi="Times New Roman"/>
        </w:rPr>
        <w:t>2022</w:t>
      </w:r>
      <w:proofErr w:type="gramEnd"/>
      <w:r w:rsidR="004056BA">
        <w:rPr>
          <w:rFonts w:ascii="Times New Roman" w:hAnsi="Times New Roman"/>
        </w:rPr>
        <w:t xml:space="preserve"> for travel.</w:t>
      </w:r>
    </w:p>
    <w:p w14:paraId="059086E7" w14:textId="77777777" w:rsidR="00071749" w:rsidRPr="00071749" w:rsidRDefault="00071749">
      <w:pPr>
        <w:pStyle w:val="BodyTextIndent"/>
        <w:ind w:left="360" w:hanging="360"/>
        <w:rPr>
          <w:rFonts w:ascii="Times New Roman" w:hAnsi="Times New Roman"/>
        </w:rPr>
      </w:pPr>
    </w:p>
    <w:p w14:paraId="4A89AD70" w14:textId="1CE9C9E7" w:rsidR="003D72CE" w:rsidRPr="00425077" w:rsidRDefault="003D72CE">
      <w:pPr>
        <w:pStyle w:val="BodyTextIndent"/>
        <w:ind w:left="360" w:hanging="360"/>
        <w:rPr>
          <w:rFonts w:ascii="Times New Roman" w:hAnsi="Times New Roman"/>
        </w:rPr>
      </w:pPr>
      <w:r w:rsidRPr="00425077">
        <w:rPr>
          <w:rFonts w:ascii="Times New Roman" w:hAnsi="Times New Roman"/>
        </w:rPr>
        <w:t xml:space="preserve">Titus, J. &amp; </w:t>
      </w:r>
      <w:proofErr w:type="spellStart"/>
      <w:r w:rsidRPr="00425077">
        <w:rPr>
          <w:rFonts w:ascii="Times New Roman" w:hAnsi="Times New Roman"/>
        </w:rPr>
        <w:t>Buxman</w:t>
      </w:r>
      <w:proofErr w:type="spellEnd"/>
      <w:r w:rsidRPr="00425077">
        <w:rPr>
          <w:rFonts w:ascii="Times New Roman" w:hAnsi="Times New Roman"/>
        </w:rPr>
        <w:t>, N.</w:t>
      </w:r>
      <w:r w:rsidR="00AF68F8" w:rsidRPr="00425077">
        <w:rPr>
          <w:rFonts w:ascii="Times New Roman" w:hAnsi="Times New Roman"/>
        </w:rPr>
        <w:t xml:space="preserve"> (1997).  </w:t>
      </w:r>
      <w:r w:rsidRPr="00425077">
        <w:rPr>
          <w:rFonts w:ascii="Times New Roman" w:hAnsi="Times New Roman"/>
          <w:i/>
        </w:rPr>
        <w:t>Is Psi Chi</w:t>
      </w:r>
      <w:r w:rsidR="00AF68F8" w:rsidRPr="00425077">
        <w:rPr>
          <w:rFonts w:ascii="Times New Roman" w:hAnsi="Times New Roman"/>
          <w:i/>
        </w:rPr>
        <w:t xml:space="preserve"> Meeting </w:t>
      </w:r>
      <w:proofErr w:type="spellStart"/>
      <w:r w:rsidR="00AF68F8" w:rsidRPr="00425077">
        <w:rPr>
          <w:rFonts w:ascii="Times New Roman" w:hAnsi="Times New Roman"/>
          <w:i/>
        </w:rPr>
        <w:t>It's</w:t>
      </w:r>
      <w:proofErr w:type="spellEnd"/>
      <w:r w:rsidR="00AF68F8" w:rsidRPr="00425077">
        <w:rPr>
          <w:rFonts w:ascii="Times New Roman" w:hAnsi="Times New Roman"/>
          <w:i/>
        </w:rPr>
        <w:t xml:space="preserve"> Mission Statement</w:t>
      </w:r>
      <w:r w:rsidRPr="00425077">
        <w:rPr>
          <w:rFonts w:ascii="Times New Roman" w:hAnsi="Times New Roman"/>
        </w:rPr>
        <w:t xml:space="preserve">, Psi Chi, Thelma Hunt Award </w:t>
      </w:r>
      <w:r w:rsidRPr="00425077">
        <w:rPr>
          <w:rFonts w:ascii="Times New Roman" w:hAnsi="Times New Roman"/>
          <w:b/>
        </w:rPr>
        <w:t>($1000</w:t>
      </w:r>
      <w:r w:rsidR="00A8415A" w:rsidRPr="00425077">
        <w:rPr>
          <w:rFonts w:ascii="Times New Roman" w:hAnsi="Times New Roman"/>
          <w:b/>
        </w:rPr>
        <w:t xml:space="preserve"> Funded</w:t>
      </w:r>
      <w:r w:rsidRPr="00425077">
        <w:rPr>
          <w:rFonts w:ascii="Times New Roman" w:hAnsi="Times New Roman"/>
          <w:b/>
        </w:rPr>
        <w:t>).</w:t>
      </w:r>
      <w:r w:rsidRPr="00425077">
        <w:rPr>
          <w:rFonts w:ascii="Times New Roman" w:hAnsi="Times New Roman"/>
        </w:rPr>
        <w:t xml:space="preserve">  </w:t>
      </w:r>
      <w:r w:rsidR="006807F7">
        <w:rPr>
          <w:rFonts w:ascii="Times New Roman" w:hAnsi="Times New Roman"/>
        </w:rPr>
        <w:t>C</w:t>
      </w:r>
      <w:r w:rsidRPr="00425077">
        <w:rPr>
          <w:rFonts w:ascii="Times New Roman" w:hAnsi="Times New Roman"/>
        </w:rPr>
        <w:t>ompleted</w:t>
      </w:r>
      <w:r w:rsidR="006807F7">
        <w:rPr>
          <w:rFonts w:ascii="Times New Roman" w:hAnsi="Times New Roman"/>
        </w:rPr>
        <w:t>/</w:t>
      </w:r>
      <w:r w:rsidRPr="00425077">
        <w:rPr>
          <w:rFonts w:ascii="Times New Roman" w:hAnsi="Times New Roman"/>
        </w:rPr>
        <w:t xml:space="preserve">submitted </w:t>
      </w:r>
      <w:r w:rsidRPr="00071749">
        <w:rPr>
          <w:rFonts w:ascii="Times New Roman" w:hAnsi="Times New Roman"/>
        </w:rPr>
        <w:t>September 10, 1998.</w:t>
      </w:r>
      <w:r w:rsidR="006807F7">
        <w:rPr>
          <w:rFonts w:ascii="Times New Roman" w:hAnsi="Times New Roman"/>
        </w:rPr>
        <w:t xml:space="preserve"> </w:t>
      </w:r>
    </w:p>
    <w:p w14:paraId="1ECF6DBE" w14:textId="77777777" w:rsidR="003D72CE" w:rsidRPr="00425077" w:rsidRDefault="003D72CE" w:rsidP="00AC5E91">
      <w:pPr>
        <w:tabs>
          <w:tab w:val="left" w:pos="5040"/>
        </w:tabs>
        <w:ind w:right="-800"/>
        <w:rPr>
          <w:b/>
          <w:sz w:val="28"/>
        </w:rPr>
      </w:pPr>
    </w:p>
    <w:p w14:paraId="16B1D383" w14:textId="77777777" w:rsidR="003D72CE" w:rsidRPr="00425077" w:rsidRDefault="003D72CE" w:rsidP="00AC5E91">
      <w:pPr>
        <w:tabs>
          <w:tab w:val="left" w:pos="5040"/>
        </w:tabs>
        <w:ind w:right="-800"/>
        <w:rPr>
          <w:b/>
          <w:i/>
          <w:sz w:val="28"/>
          <w:u w:val="single"/>
        </w:rPr>
      </w:pPr>
      <w:r w:rsidRPr="00425077">
        <w:rPr>
          <w:b/>
          <w:i/>
          <w:sz w:val="28"/>
        </w:rPr>
        <w:t>PUBLICATIONS:</w:t>
      </w:r>
      <w:bookmarkStart w:id="0" w:name="OLE_LINK17"/>
      <w:bookmarkStart w:id="1" w:name="OLE_LINK18"/>
      <w:bookmarkStart w:id="2" w:name="OLE_LINK1"/>
      <w:bookmarkStart w:id="3" w:name="OLE_LINK2"/>
    </w:p>
    <w:p w14:paraId="778A8ABF" w14:textId="73FF4EE4" w:rsidR="00BD663B" w:rsidRPr="00425077" w:rsidRDefault="00221E63" w:rsidP="00BD663B">
      <w:pPr>
        <w:tabs>
          <w:tab w:val="left" w:pos="5040"/>
        </w:tabs>
        <w:ind w:right="-800"/>
        <w:rPr>
          <w:b/>
        </w:rPr>
      </w:pPr>
      <w:r w:rsidRPr="00425077">
        <w:rPr>
          <w:b/>
        </w:rPr>
        <w:t>BOOK CHAPTERS</w:t>
      </w:r>
      <w:r w:rsidR="003370F0" w:rsidRPr="00425077">
        <w:rPr>
          <w:b/>
        </w:rPr>
        <w:t xml:space="preserve"> (*indicates student)</w:t>
      </w:r>
    </w:p>
    <w:p w14:paraId="13661829" w14:textId="3E091F38" w:rsidR="00AA699D" w:rsidRPr="00425077" w:rsidRDefault="00AA699D" w:rsidP="00AA699D">
      <w:pPr>
        <w:ind w:left="360" w:hanging="360"/>
      </w:pPr>
      <w:proofErr w:type="spellStart"/>
      <w:r w:rsidRPr="00425077">
        <w:t>Karlin</w:t>
      </w:r>
      <w:proofErr w:type="spellEnd"/>
      <w:r w:rsidRPr="00425077">
        <w:t>, N. J. (20</w:t>
      </w:r>
      <w:r w:rsidR="00B035C6">
        <w:t>20</w:t>
      </w:r>
      <w:r w:rsidRPr="00425077">
        <w:t xml:space="preserve">). Being a convention coordinator: What graduate school did not teach me. </w:t>
      </w:r>
      <w:r w:rsidR="002C40CF">
        <w:rPr>
          <w:sz w:val="23"/>
          <w:szCs w:val="23"/>
        </w:rPr>
        <w:t xml:space="preserve">In Woody, W. D. &amp; Miller, R. L. (Eds.). </w:t>
      </w:r>
      <w:r w:rsidR="002C40CF">
        <w:rPr>
          <w:i/>
          <w:iCs/>
          <w:sz w:val="23"/>
          <w:szCs w:val="23"/>
        </w:rPr>
        <w:t xml:space="preserve">Administration of a Student Friendly Psychology Conference: Challenges and Opportunities. </w:t>
      </w:r>
      <w:r w:rsidR="002C40CF">
        <w:rPr>
          <w:sz w:val="23"/>
          <w:szCs w:val="23"/>
        </w:rPr>
        <w:t>(pp. 49-54). Retrieved from the Society for the Teaching of Psychology website</w:t>
      </w:r>
      <w:r w:rsidR="002C40CF" w:rsidRPr="00F85D78">
        <w:rPr>
          <w:color w:val="000000" w:themeColor="text1"/>
          <w:sz w:val="23"/>
          <w:szCs w:val="23"/>
        </w:rPr>
        <w:t>: http://teachpsych.org/ebooks/studentfc</w:t>
      </w:r>
    </w:p>
    <w:p w14:paraId="4EB9AA12" w14:textId="77777777" w:rsidR="00AA699D" w:rsidRPr="00425077" w:rsidRDefault="00AA699D" w:rsidP="00AA699D">
      <w:pPr>
        <w:ind w:left="360" w:hanging="360"/>
      </w:pPr>
    </w:p>
    <w:p w14:paraId="43BE51D3" w14:textId="6617E716" w:rsidR="00AA699D" w:rsidRPr="00425077" w:rsidRDefault="00AA699D" w:rsidP="00AA699D">
      <w:pPr>
        <w:ind w:left="360" w:hanging="360"/>
      </w:pPr>
      <w:proofErr w:type="spellStart"/>
      <w:r w:rsidRPr="00425077">
        <w:t>Karlin</w:t>
      </w:r>
      <w:proofErr w:type="spellEnd"/>
      <w:r w:rsidRPr="00425077">
        <w:t>, N. J., &amp; Woody, W</w:t>
      </w:r>
      <w:r>
        <w:t>. D</w:t>
      </w:r>
      <w:r w:rsidRPr="00425077">
        <w:t xml:space="preserve">. (2020). </w:t>
      </w:r>
      <w:r>
        <w:t xml:space="preserve">Managing the </w:t>
      </w:r>
      <w:r w:rsidR="00175C97">
        <w:t>m</w:t>
      </w:r>
      <w:r>
        <w:t>oney</w:t>
      </w:r>
      <w:r w:rsidRPr="00425077">
        <w:t xml:space="preserve">. </w:t>
      </w:r>
      <w:r w:rsidR="002C40CF">
        <w:rPr>
          <w:sz w:val="23"/>
          <w:szCs w:val="23"/>
        </w:rPr>
        <w:t xml:space="preserve">In Woody, W. D. &amp; Miller, R. L. (Eds.). </w:t>
      </w:r>
      <w:r w:rsidR="002C40CF">
        <w:rPr>
          <w:i/>
          <w:iCs/>
          <w:sz w:val="23"/>
          <w:szCs w:val="23"/>
        </w:rPr>
        <w:t xml:space="preserve">Administration of a Student Friendly Psychology Conference: Challenges and Opportunities. </w:t>
      </w:r>
      <w:r w:rsidR="002C40CF">
        <w:rPr>
          <w:sz w:val="23"/>
          <w:szCs w:val="23"/>
        </w:rPr>
        <w:t>(pp. 4</w:t>
      </w:r>
      <w:r w:rsidR="00D93420">
        <w:rPr>
          <w:sz w:val="23"/>
          <w:szCs w:val="23"/>
        </w:rPr>
        <w:t>3</w:t>
      </w:r>
      <w:r w:rsidR="002C40CF">
        <w:rPr>
          <w:sz w:val="23"/>
          <w:szCs w:val="23"/>
        </w:rPr>
        <w:t xml:space="preserve">-47). Retrieved from the Society for the Teaching of Psychology website: </w:t>
      </w:r>
      <w:r w:rsidR="002C40CF" w:rsidRPr="00F85D78">
        <w:rPr>
          <w:color w:val="000000" w:themeColor="text1"/>
          <w:sz w:val="23"/>
          <w:szCs w:val="23"/>
        </w:rPr>
        <w:t>http://teachpsych.org/ebooks/studentfc</w:t>
      </w:r>
    </w:p>
    <w:p w14:paraId="5672F677" w14:textId="77777777" w:rsidR="00AA699D" w:rsidRDefault="00AA699D" w:rsidP="002C688F">
      <w:pPr>
        <w:tabs>
          <w:tab w:val="left" w:pos="5040"/>
        </w:tabs>
        <w:ind w:left="360" w:right="-800" w:hanging="360"/>
      </w:pPr>
    </w:p>
    <w:p w14:paraId="73122369" w14:textId="3F9A072F" w:rsidR="002C688F" w:rsidRPr="00425077" w:rsidRDefault="002C688F" w:rsidP="002C688F">
      <w:pPr>
        <w:tabs>
          <w:tab w:val="left" w:pos="5040"/>
        </w:tabs>
        <w:ind w:left="360" w:right="-800" w:hanging="360"/>
      </w:pPr>
      <w:r w:rsidRPr="00425077">
        <w:t xml:space="preserve">Weil, J., </w:t>
      </w:r>
      <w:proofErr w:type="spellStart"/>
      <w:r w:rsidRPr="00425077">
        <w:t>Karlin</w:t>
      </w:r>
      <w:proofErr w:type="spellEnd"/>
      <w:r w:rsidRPr="00425077">
        <w:t xml:space="preserve">, N. J., &amp; </w:t>
      </w:r>
      <w:proofErr w:type="spellStart"/>
      <w:r w:rsidRPr="00425077">
        <w:t>Lyu</w:t>
      </w:r>
      <w:proofErr w:type="spellEnd"/>
      <w:r w:rsidRPr="00425077">
        <w:t>, Z.* (20</w:t>
      </w:r>
      <w:r w:rsidR="003B726D" w:rsidRPr="00425077">
        <w:t>20</w:t>
      </w:r>
      <w:r w:rsidRPr="00425077">
        <w:t xml:space="preserve">). </w:t>
      </w:r>
      <w:r w:rsidR="00636118">
        <w:t xml:space="preserve">Mobile Messenger Apps as Data-Collection Method Among Older Adults: WeChat in a Health-Related Survey in the People’s Republic of China. </w:t>
      </w:r>
      <w:r w:rsidRPr="00425077">
        <w:t>SAGE Research Methods: Medicine &amp; Health, SAGE Publications Ltd., London, England.</w:t>
      </w:r>
      <w:r w:rsidR="00D56278" w:rsidRPr="00425077">
        <w:t xml:space="preserve"> https://dx.doi.org/10.4135/9781529707755</w:t>
      </w:r>
    </w:p>
    <w:p w14:paraId="3D11E886" w14:textId="77777777" w:rsidR="002C688F" w:rsidRPr="00425077" w:rsidRDefault="002C688F" w:rsidP="007D0407">
      <w:pPr>
        <w:tabs>
          <w:tab w:val="left" w:pos="5040"/>
        </w:tabs>
        <w:ind w:left="360" w:right="-800" w:hanging="360"/>
      </w:pPr>
    </w:p>
    <w:p w14:paraId="6BA54BFB" w14:textId="0367B831" w:rsidR="007D0407" w:rsidRPr="00425077" w:rsidRDefault="007D0407" w:rsidP="007D0407">
      <w:pPr>
        <w:tabs>
          <w:tab w:val="left" w:pos="5040"/>
        </w:tabs>
        <w:ind w:left="360" w:right="-800" w:hanging="360"/>
      </w:pPr>
      <w:proofErr w:type="spellStart"/>
      <w:r w:rsidRPr="00425077">
        <w:t>Karlin</w:t>
      </w:r>
      <w:proofErr w:type="spellEnd"/>
      <w:r w:rsidRPr="00425077">
        <w:t>, N. J., Weil, J. &amp; Sammons, K.* (2017).  Semi-structured interviewing of older adults in seven countries.  In C. Maurer (Ed.), SAGE Research Methods Cases-Part 2,</w:t>
      </w:r>
      <w:r w:rsidRPr="00425077">
        <w:rPr>
          <w:i/>
        </w:rPr>
        <w:t xml:space="preserve"> </w:t>
      </w:r>
      <w:r w:rsidRPr="00425077">
        <w:t>SAGE Publications Ltd, London, England. http://dx.doi.org/10.4135/9781526420787</w:t>
      </w:r>
    </w:p>
    <w:p w14:paraId="7E9DE398" w14:textId="77777777" w:rsidR="00E97F0B" w:rsidRDefault="00E97F0B" w:rsidP="00BE6612">
      <w:pPr>
        <w:tabs>
          <w:tab w:val="left" w:pos="5040"/>
        </w:tabs>
        <w:ind w:right="-800"/>
        <w:rPr>
          <w:szCs w:val="26"/>
        </w:rPr>
      </w:pPr>
    </w:p>
    <w:p w14:paraId="574FAEB4" w14:textId="48D3C0F2" w:rsidR="00874F51" w:rsidRPr="00425077" w:rsidRDefault="006E59F5" w:rsidP="00874F51">
      <w:pPr>
        <w:tabs>
          <w:tab w:val="left" w:pos="5040"/>
        </w:tabs>
        <w:ind w:left="360" w:right="-800" w:hanging="360"/>
        <w:rPr>
          <w:szCs w:val="26"/>
        </w:rPr>
      </w:pPr>
      <w:proofErr w:type="spellStart"/>
      <w:r w:rsidRPr="00425077">
        <w:rPr>
          <w:szCs w:val="26"/>
        </w:rPr>
        <w:t>Karlin</w:t>
      </w:r>
      <w:proofErr w:type="spellEnd"/>
      <w:r w:rsidRPr="00425077">
        <w:rPr>
          <w:szCs w:val="26"/>
        </w:rPr>
        <w:t>, N. J.,</w:t>
      </w:r>
      <w:r w:rsidR="00874F51" w:rsidRPr="00425077">
        <w:rPr>
          <w:szCs w:val="26"/>
        </w:rPr>
        <w:t xml:space="preserve"> Weil, J.</w:t>
      </w:r>
      <w:r w:rsidRPr="00425077">
        <w:rPr>
          <w:szCs w:val="26"/>
        </w:rPr>
        <w:t xml:space="preserve">, &amp; </w:t>
      </w:r>
      <w:proofErr w:type="spellStart"/>
      <w:r w:rsidRPr="00425077">
        <w:rPr>
          <w:szCs w:val="26"/>
        </w:rPr>
        <w:t>Floren</w:t>
      </w:r>
      <w:proofErr w:type="spellEnd"/>
      <w:r w:rsidRPr="00425077">
        <w:rPr>
          <w:szCs w:val="26"/>
        </w:rPr>
        <w:t>, K.</w:t>
      </w:r>
      <w:r w:rsidR="008439F1" w:rsidRPr="00425077">
        <w:rPr>
          <w:szCs w:val="26"/>
        </w:rPr>
        <w:t>*</w:t>
      </w:r>
      <w:r w:rsidR="00874F51" w:rsidRPr="00425077">
        <w:rPr>
          <w:szCs w:val="26"/>
        </w:rPr>
        <w:t xml:space="preserve"> (2016). </w:t>
      </w:r>
      <w:r w:rsidR="00761343" w:rsidRPr="00425077">
        <w:rPr>
          <w:szCs w:val="26"/>
        </w:rPr>
        <w:t>The r</w:t>
      </w:r>
      <w:r w:rsidR="00860003" w:rsidRPr="00425077">
        <w:rPr>
          <w:szCs w:val="26"/>
        </w:rPr>
        <w:t xml:space="preserve">ole of </w:t>
      </w:r>
      <w:r w:rsidR="00761343" w:rsidRPr="00425077">
        <w:rPr>
          <w:szCs w:val="26"/>
        </w:rPr>
        <w:t>s</w:t>
      </w:r>
      <w:r w:rsidR="00860003" w:rsidRPr="00425077">
        <w:rPr>
          <w:szCs w:val="26"/>
        </w:rPr>
        <w:t xml:space="preserve">ocial </w:t>
      </w:r>
      <w:r w:rsidR="00761343" w:rsidRPr="00425077">
        <w:rPr>
          <w:szCs w:val="26"/>
        </w:rPr>
        <w:t>s</w:t>
      </w:r>
      <w:r w:rsidR="00860003" w:rsidRPr="00425077">
        <w:rPr>
          <w:szCs w:val="26"/>
        </w:rPr>
        <w:t>upport</w:t>
      </w:r>
      <w:r w:rsidR="00761343" w:rsidRPr="00425077">
        <w:rPr>
          <w:szCs w:val="26"/>
        </w:rPr>
        <w:t xml:space="preserve"> in less studied c</w:t>
      </w:r>
      <w:r w:rsidR="00860003" w:rsidRPr="00425077">
        <w:rPr>
          <w:szCs w:val="26"/>
        </w:rPr>
        <w:t>ontext</w:t>
      </w:r>
      <w:r w:rsidR="00874F51" w:rsidRPr="00425077">
        <w:rPr>
          <w:szCs w:val="26"/>
        </w:rPr>
        <w:t xml:space="preserve">. </w:t>
      </w:r>
      <w:r w:rsidR="00874F51" w:rsidRPr="00425077">
        <w:t>In S. Chen (Ed.), Social support: Gender differences, psychological importance and impacts on well-being, Nova Science Publishers, New York, NY.</w:t>
      </w:r>
    </w:p>
    <w:p w14:paraId="26EE1166" w14:textId="77777777" w:rsidR="00874F51" w:rsidRPr="00425077" w:rsidRDefault="00874F51" w:rsidP="0054560A">
      <w:pPr>
        <w:ind w:left="360" w:hanging="360"/>
      </w:pPr>
    </w:p>
    <w:p w14:paraId="161E4003" w14:textId="65ED00D3" w:rsidR="0054560A" w:rsidRPr="00425077" w:rsidRDefault="002211FD" w:rsidP="0054560A">
      <w:pPr>
        <w:ind w:left="360" w:hanging="360"/>
      </w:pPr>
      <w:r>
        <w:t xml:space="preserve">Marrow, S., </w:t>
      </w:r>
      <w:proofErr w:type="spellStart"/>
      <w:r>
        <w:t>Karlin</w:t>
      </w:r>
      <w:proofErr w:type="spellEnd"/>
      <w:r>
        <w:t>, N. J., &amp; Brown, B. B. (2013). Obstacle or opportunity: Toward a t</w:t>
      </w:r>
      <w:r w:rsidR="00761343" w:rsidRPr="00425077">
        <w:t>ypology of rhetorical resilience following family c</w:t>
      </w:r>
      <w:r w:rsidR="0054560A" w:rsidRPr="00425077">
        <w:t xml:space="preserve">rises. In S. Marrow &amp; D. </w:t>
      </w:r>
      <w:proofErr w:type="spellStart"/>
      <w:r w:rsidR="0054560A" w:rsidRPr="00425077">
        <w:t>Leoutsakas</w:t>
      </w:r>
      <w:proofErr w:type="spellEnd"/>
      <w:r w:rsidR="0054560A" w:rsidRPr="00425077">
        <w:t xml:space="preserve"> (Ed.), More </w:t>
      </w:r>
      <w:r w:rsidR="0054560A" w:rsidRPr="00425077">
        <w:lastRenderedPageBreak/>
        <w:t>Than Blood: Today’s Reality and Tomorrow’s Vision of Family, Kendall Hunt Publishing Co., Dubuque, IA.</w:t>
      </w:r>
    </w:p>
    <w:p w14:paraId="3D0A02B7" w14:textId="77777777" w:rsidR="0055329B" w:rsidRDefault="0055329B" w:rsidP="003C2579">
      <w:pPr>
        <w:pStyle w:val="Heading3"/>
        <w:rPr>
          <w:rFonts w:ascii="Times New Roman" w:hAnsi="Times New Roman"/>
          <w:b/>
          <w:u w:val="none"/>
        </w:rPr>
      </w:pPr>
    </w:p>
    <w:p w14:paraId="1D976D3E" w14:textId="0CEB618C" w:rsidR="00AC61F1" w:rsidRPr="003C2579" w:rsidRDefault="00EF31BE" w:rsidP="003C2579">
      <w:pPr>
        <w:pStyle w:val="Heading3"/>
        <w:rPr>
          <w:rFonts w:ascii="Times New Roman" w:hAnsi="Times New Roman"/>
          <w:b/>
          <w:u w:val="none"/>
        </w:rPr>
      </w:pPr>
      <w:r w:rsidRPr="00425077">
        <w:rPr>
          <w:rFonts w:ascii="Times New Roman" w:hAnsi="Times New Roman"/>
          <w:b/>
          <w:u w:val="none"/>
        </w:rPr>
        <w:t>JURIED ARTICLE</w:t>
      </w:r>
      <w:r w:rsidR="008439F1" w:rsidRPr="00425077">
        <w:rPr>
          <w:rFonts w:ascii="Times New Roman" w:hAnsi="Times New Roman"/>
          <w:b/>
          <w:u w:val="none"/>
        </w:rPr>
        <w:t xml:space="preserve"> (*indicates student)</w:t>
      </w:r>
    </w:p>
    <w:p w14:paraId="589E7A6E" w14:textId="5C5B226D" w:rsidR="001D1EBD" w:rsidRPr="001D1EBD" w:rsidRDefault="001D1EBD" w:rsidP="001D1EBD">
      <w:pPr>
        <w:ind w:left="360" w:hanging="360"/>
      </w:pPr>
      <w:r w:rsidRPr="00425077">
        <w:t>Weil, J.</w:t>
      </w:r>
      <w:r>
        <w:t>, &amp;</w:t>
      </w:r>
      <w:r w:rsidRPr="00425077">
        <w:t xml:space="preserve"> </w:t>
      </w:r>
      <w:proofErr w:type="spellStart"/>
      <w:r w:rsidRPr="00425077">
        <w:t>Karlin</w:t>
      </w:r>
      <w:proofErr w:type="spellEnd"/>
      <w:r w:rsidRPr="00425077">
        <w:t>, N. J. (</w:t>
      </w:r>
      <w:r>
        <w:t>2023</w:t>
      </w:r>
      <w:r w:rsidRPr="00425077">
        <w:t xml:space="preserve">). </w:t>
      </w:r>
      <w:r>
        <w:t xml:space="preserve">Improving cost assessment of Home and Community-Based Services (HCBS) for underrepresented groups of older adults in light of COVID-19-related policy changes.  </w:t>
      </w:r>
      <w:r>
        <w:rPr>
          <w:i/>
          <w:iCs/>
        </w:rPr>
        <w:t>Journal of American Medical Directors Association</w:t>
      </w:r>
      <w:r w:rsidRPr="00F20CE9">
        <w:rPr>
          <w:i/>
          <w:iCs/>
        </w:rPr>
        <w:t xml:space="preserve">, </w:t>
      </w:r>
      <w:r w:rsidR="00F20CE9" w:rsidRPr="00F20CE9">
        <w:rPr>
          <w:i/>
          <w:iCs/>
        </w:rPr>
        <w:t>24</w:t>
      </w:r>
      <w:r w:rsidR="00F20CE9">
        <w:t xml:space="preserve">(9), 1263-1265. </w:t>
      </w:r>
      <w:hyperlink r:id="rId9" w:tgtFrame="_blank" w:tooltip="Persistent link using digital object identifier" w:history="1">
        <w:r w:rsidR="00F20CE9" w:rsidRPr="00F20CE9">
          <w:rPr>
            <w:rStyle w:val="anchor-text"/>
            <w:color w:val="000000" w:themeColor="text1"/>
          </w:rPr>
          <w:t>https://doi.org/10.1016/j.jamda.2023.07.017</w:t>
        </w:r>
      </w:hyperlink>
      <w:r w:rsidR="00F20CE9" w:rsidRPr="00F20CE9">
        <w:rPr>
          <w:color w:val="000000" w:themeColor="text1"/>
        </w:rPr>
        <w:t xml:space="preserve">. </w:t>
      </w:r>
      <w:r w:rsidRPr="00F20CE9">
        <w:t>Impact</w:t>
      </w:r>
      <w:r>
        <w:t xml:space="preserve"> factor of 7.802.</w:t>
      </w:r>
    </w:p>
    <w:p w14:paraId="743ACD45" w14:textId="29D4827B" w:rsidR="00BF452E" w:rsidRPr="00057456" w:rsidRDefault="00BF452E" w:rsidP="00BF452E">
      <w:pPr>
        <w:pStyle w:val="Heading1"/>
        <w:ind w:left="360" w:hanging="360"/>
        <w:rPr>
          <w:rFonts w:ascii="Times New Roman" w:hAnsi="Times New Roman"/>
          <w:b w:val="0"/>
          <w:bCs/>
          <w:color w:val="000000"/>
          <w:sz w:val="24"/>
          <w:szCs w:val="24"/>
        </w:rPr>
      </w:pPr>
      <w:proofErr w:type="spellStart"/>
      <w:r w:rsidRPr="00057456">
        <w:rPr>
          <w:rFonts w:ascii="Times New Roman" w:hAnsi="Times New Roman"/>
          <w:b w:val="0"/>
          <w:bCs/>
          <w:sz w:val="24"/>
          <w:szCs w:val="24"/>
        </w:rPr>
        <w:t>Karlin</w:t>
      </w:r>
      <w:proofErr w:type="spellEnd"/>
      <w:r w:rsidRPr="00057456">
        <w:rPr>
          <w:rFonts w:ascii="Times New Roman" w:hAnsi="Times New Roman"/>
          <w:b w:val="0"/>
          <w:bCs/>
          <w:sz w:val="24"/>
          <w:szCs w:val="24"/>
        </w:rPr>
        <w:t>, N. J. (</w:t>
      </w:r>
      <w:r>
        <w:rPr>
          <w:rFonts w:ascii="Times New Roman" w:hAnsi="Times New Roman"/>
          <w:b w:val="0"/>
          <w:bCs/>
          <w:sz w:val="24"/>
          <w:szCs w:val="24"/>
        </w:rPr>
        <w:t>2023</w:t>
      </w:r>
      <w:r w:rsidRPr="00057456">
        <w:rPr>
          <w:rFonts w:ascii="Times New Roman" w:hAnsi="Times New Roman"/>
          <w:b w:val="0"/>
          <w:bCs/>
          <w:sz w:val="24"/>
          <w:szCs w:val="24"/>
        </w:rPr>
        <w:t xml:space="preserve">). </w:t>
      </w:r>
      <w:r w:rsidRPr="00057456">
        <w:rPr>
          <w:rFonts w:ascii="Times New Roman" w:hAnsi="Times New Roman"/>
          <w:b w:val="0"/>
          <w:bCs/>
          <w:color w:val="000000"/>
          <w:sz w:val="24"/>
          <w:szCs w:val="24"/>
        </w:rPr>
        <w:t>Divergent Aging Experiences Reported by Rural and Frontier Older Adults</w:t>
      </w:r>
      <w:r>
        <w:rPr>
          <w:rFonts w:ascii="Times New Roman" w:hAnsi="Times New Roman"/>
          <w:b w:val="0"/>
          <w:bCs/>
          <w:color w:val="000000"/>
          <w:sz w:val="24"/>
          <w:szCs w:val="24"/>
        </w:rPr>
        <w:t xml:space="preserve"> Aging in Place.</w:t>
      </w:r>
      <w:r w:rsidRPr="00057456">
        <w:rPr>
          <w:rFonts w:ascii="Times New Roman" w:hAnsi="Times New Roman"/>
          <w:b w:val="0"/>
          <w:bCs/>
          <w:color w:val="000000"/>
          <w:sz w:val="24"/>
          <w:szCs w:val="24"/>
        </w:rPr>
        <w:t xml:space="preserve"> </w:t>
      </w:r>
      <w:r w:rsidRPr="00057456">
        <w:rPr>
          <w:rFonts w:ascii="Times New Roman" w:hAnsi="Times New Roman"/>
          <w:b w:val="0"/>
          <w:bCs/>
          <w:i/>
          <w:iCs/>
          <w:sz w:val="24"/>
          <w:szCs w:val="24"/>
        </w:rPr>
        <w:t>Journal of Aging and Social Policy</w:t>
      </w:r>
      <w:r w:rsidRPr="00057456">
        <w:rPr>
          <w:rFonts w:ascii="Times New Roman" w:hAnsi="Times New Roman"/>
          <w:b w:val="0"/>
          <w:bCs/>
          <w:sz w:val="24"/>
          <w:szCs w:val="24"/>
        </w:rPr>
        <w:t xml:space="preserve">, </w:t>
      </w:r>
      <w:r w:rsidR="00101EFF">
        <w:rPr>
          <w:rFonts w:ascii="Times New Roman" w:hAnsi="Times New Roman"/>
          <w:b w:val="0"/>
          <w:bCs/>
          <w:sz w:val="24"/>
          <w:szCs w:val="24"/>
        </w:rPr>
        <w:t xml:space="preserve">1-20. </w:t>
      </w:r>
      <w:r w:rsidR="00490B52">
        <w:rPr>
          <w:rFonts w:ascii="Times New Roman" w:hAnsi="Times New Roman"/>
          <w:b w:val="0"/>
          <w:bCs/>
          <w:sz w:val="24"/>
          <w:szCs w:val="24"/>
        </w:rPr>
        <w:t xml:space="preserve">Advance online publication. </w:t>
      </w:r>
      <w:r w:rsidRPr="00A914EB">
        <w:rPr>
          <w:rFonts w:ascii="Times New Roman" w:hAnsi="Times New Roman"/>
          <w:b w:val="0"/>
          <w:bCs/>
          <w:sz w:val="24"/>
          <w:szCs w:val="24"/>
        </w:rPr>
        <w:t>doi</w:t>
      </w:r>
      <w:r>
        <w:rPr>
          <w:rFonts w:ascii="Times New Roman" w:hAnsi="Times New Roman"/>
          <w:b w:val="0"/>
          <w:bCs/>
          <w:sz w:val="24"/>
          <w:szCs w:val="24"/>
        </w:rPr>
        <w:t>:</w:t>
      </w:r>
      <w:r w:rsidRPr="001556A2">
        <w:rPr>
          <w:rFonts w:ascii="Times New Roman" w:hAnsi="Times New Roman"/>
          <w:b w:val="0"/>
          <w:bCs/>
          <w:sz w:val="24"/>
          <w:szCs w:val="24"/>
        </w:rPr>
        <w:t>10.1080/08959420.2023.2197562</w:t>
      </w:r>
      <w:r>
        <w:rPr>
          <w:rFonts w:ascii="Times New Roman" w:hAnsi="Times New Roman"/>
          <w:b w:val="0"/>
          <w:bCs/>
          <w:sz w:val="24"/>
          <w:szCs w:val="24"/>
        </w:rPr>
        <w:t xml:space="preserve">.  </w:t>
      </w:r>
      <w:r w:rsidRPr="00057456">
        <w:rPr>
          <w:rFonts w:ascii="Times New Roman" w:hAnsi="Times New Roman"/>
          <w:b w:val="0"/>
          <w:bCs/>
          <w:sz w:val="24"/>
          <w:szCs w:val="24"/>
        </w:rPr>
        <w:t xml:space="preserve">Impact </w:t>
      </w:r>
      <w:r>
        <w:rPr>
          <w:rFonts w:ascii="Times New Roman" w:hAnsi="Times New Roman"/>
          <w:b w:val="0"/>
          <w:bCs/>
          <w:sz w:val="24"/>
          <w:szCs w:val="24"/>
        </w:rPr>
        <w:t>F</w:t>
      </w:r>
      <w:r w:rsidRPr="00057456">
        <w:rPr>
          <w:rFonts w:ascii="Times New Roman" w:hAnsi="Times New Roman"/>
          <w:b w:val="0"/>
          <w:bCs/>
          <w:sz w:val="24"/>
          <w:szCs w:val="24"/>
        </w:rPr>
        <w:t xml:space="preserve">actor </w:t>
      </w:r>
      <w:r>
        <w:rPr>
          <w:rFonts w:ascii="Times New Roman" w:hAnsi="Times New Roman"/>
          <w:b w:val="0"/>
          <w:bCs/>
          <w:sz w:val="24"/>
          <w:szCs w:val="24"/>
        </w:rPr>
        <w:t>7.084.</w:t>
      </w:r>
    </w:p>
    <w:p w14:paraId="065DF969" w14:textId="77777777" w:rsidR="00BF452E" w:rsidRDefault="00BF452E" w:rsidP="00DC224C">
      <w:pPr>
        <w:ind w:left="450" w:hanging="450"/>
        <w:rPr>
          <w:bCs/>
        </w:rPr>
      </w:pPr>
    </w:p>
    <w:p w14:paraId="2BE764BD" w14:textId="6D7130BB" w:rsidR="00DC224C" w:rsidRDefault="00DC224C" w:rsidP="00DC224C">
      <w:pPr>
        <w:ind w:left="450" w:hanging="450"/>
        <w:rPr>
          <w:color w:val="000000"/>
        </w:rPr>
      </w:pPr>
      <w:proofErr w:type="spellStart"/>
      <w:r w:rsidRPr="0097108B">
        <w:rPr>
          <w:bCs/>
        </w:rPr>
        <w:t>Karlin</w:t>
      </w:r>
      <w:proofErr w:type="spellEnd"/>
      <w:r w:rsidRPr="0097108B">
        <w:rPr>
          <w:bCs/>
        </w:rPr>
        <w:t>, N. J.</w:t>
      </w:r>
      <w:r>
        <w:rPr>
          <w:bCs/>
        </w:rPr>
        <w:t xml:space="preserve"> (2023).</w:t>
      </w:r>
      <w:r w:rsidRPr="0097108B">
        <w:rPr>
          <w:bCs/>
        </w:rPr>
        <w:t xml:space="preserve"> </w:t>
      </w:r>
      <w:r w:rsidRPr="00444E9C">
        <w:t>Current and future service use, satisfaction, and potential need for services as defined by rural and frontier older adults</w:t>
      </w:r>
      <w:r w:rsidRPr="00444E9C">
        <w:rPr>
          <w:color w:val="000000"/>
        </w:rPr>
        <w:t xml:space="preserve">. </w:t>
      </w:r>
      <w:r>
        <w:rPr>
          <w:i/>
          <w:iCs/>
          <w:color w:val="000000"/>
        </w:rPr>
        <w:t>Journal of Aging and Environment.</w:t>
      </w:r>
      <w:r w:rsidRPr="00444E9C">
        <w:rPr>
          <w:color w:val="000000"/>
        </w:rPr>
        <w:t xml:space="preserve"> </w:t>
      </w:r>
      <w:r w:rsidR="00873685">
        <w:rPr>
          <w:color w:val="000000"/>
        </w:rPr>
        <w:t xml:space="preserve">              </w:t>
      </w:r>
      <w:proofErr w:type="spellStart"/>
      <w:r w:rsidR="002E4D16">
        <w:rPr>
          <w:color w:val="000000"/>
        </w:rPr>
        <w:t>doi</w:t>
      </w:r>
      <w:proofErr w:type="spellEnd"/>
      <w:r w:rsidR="002E4D16">
        <w:rPr>
          <w:color w:val="000000"/>
        </w:rPr>
        <w:t xml:space="preserve">: </w:t>
      </w:r>
      <w:r w:rsidR="002E4D16">
        <w:t xml:space="preserve">10.1080/26892618.2023.2219662.  </w:t>
      </w:r>
      <w:r w:rsidRPr="00444E9C">
        <w:rPr>
          <w:color w:val="000000"/>
        </w:rPr>
        <w:t xml:space="preserve">Impact factor </w:t>
      </w:r>
      <w:r>
        <w:rPr>
          <w:color w:val="000000"/>
        </w:rPr>
        <w:t>1.</w:t>
      </w:r>
      <w:r w:rsidR="00101EFF">
        <w:rPr>
          <w:color w:val="000000"/>
        </w:rPr>
        <w:t>57</w:t>
      </w:r>
    </w:p>
    <w:p w14:paraId="75A3E725" w14:textId="77777777" w:rsidR="00DC224C" w:rsidRDefault="00DC224C" w:rsidP="00DE6553">
      <w:pPr>
        <w:ind w:left="360" w:hanging="360"/>
      </w:pPr>
    </w:p>
    <w:p w14:paraId="796FD872" w14:textId="3BE5D7A9" w:rsidR="00DE6553" w:rsidRDefault="00DE6553" w:rsidP="00DE6553">
      <w:pPr>
        <w:ind w:left="360" w:hanging="360"/>
      </w:pPr>
      <w:proofErr w:type="spellStart"/>
      <w:r w:rsidRPr="00E61A4C">
        <w:t>Kitchin</w:t>
      </w:r>
      <w:proofErr w:type="spellEnd"/>
      <w:r w:rsidRPr="00E61A4C">
        <w:t xml:space="preserve">, J. </w:t>
      </w:r>
      <w:proofErr w:type="gramStart"/>
      <w:r w:rsidRPr="00E61A4C">
        <w:t>L.,*</w:t>
      </w:r>
      <w:proofErr w:type="gramEnd"/>
      <w:r w:rsidRPr="00E61A4C">
        <w:t xml:space="preserve"> &amp; </w:t>
      </w:r>
      <w:proofErr w:type="spellStart"/>
      <w:r w:rsidRPr="00E61A4C">
        <w:t>Karlin</w:t>
      </w:r>
      <w:proofErr w:type="spellEnd"/>
      <w:r w:rsidRPr="00E61A4C">
        <w:t>, N. J. (</w:t>
      </w:r>
      <w:r>
        <w:t>2023</w:t>
      </w:r>
      <w:r w:rsidRPr="00E61A4C">
        <w:t xml:space="preserve">). </w:t>
      </w:r>
      <w:r w:rsidRPr="00900B50">
        <w:rPr>
          <w:color w:val="000000" w:themeColor="text1"/>
        </w:rPr>
        <w:t xml:space="preserve">The </w:t>
      </w:r>
      <w:r>
        <w:rPr>
          <w:color w:val="000000" w:themeColor="text1"/>
        </w:rPr>
        <w:t>s</w:t>
      </w:r>
      <w:r w:rsidRPr="00900B50">
        <w:rPr>
          <w:color w:val="000000" w:themeColor="text1"/>
        </w:rPr>
        <w:t xml:space="preserve">ocial </w:t>
      </w:r>
      <w:r>
        <w:rPr>
          <w:color w:val="000000" w:themeColor="text1"/>
        </w:rPr>
        <w:t>e</w:t>
      </w:r>
      <w:r w:rsidRPr="00900B50">
        <w:rPr>
          <w:color w:val="000000" w:themeColor="text1"/>
        </w:rPr>
        <w:t xml:space="preserve">cology of </w:t>
      </w:r>
      <w:r>
        <w:rPr>
          <w:color w:val="000000" w:themeColor="text1"/>
        </w:rPr>
        <w:t>a</w:t>
      </w:r>
      <w:r w:rsidRPr="00900B50">
        <w:rPr>
          <w:color w:val="000000" w:themeColor="text1"/>
        </w:rPr>
        <w:t xml:space="preserve">cademic </w:t>
      </w:r>
      <w:r>
        <w:rPr>
          <w:color w:val="000000" w:themeColor="text1"/>
        </w:rPr>
        <w:t>a</w:t>
      </w:r>
      <w:r w:rsidRPr="00900B50">
        <w:rPr>
          <w:color w:val="000000" w:themeColor="text1"/>
        </w:rPr>
        <w:t xml:space="preserve">chievement: Modeling </w:t>
      </w:r>
      <w:r>
        <w:rPr>
          <w:color w:val="000000" w:themeColor="text1"/>
        </w:rPr>
        <w:t>s</w:t>
      </w:r>
      <w:r w:rsidRPr="00900B50">
        <w:rPr>
          <w:color w:val="000000" w:themeColor="text1"/>
        </w:rPr>
        <w:t xml:space="preserve">ources of </w:t>
      </w:r>
      <w:r>
        <w:rPr>
          <w:color w:val="000000" w:themeColor="text1"/>
        </w:rPr>
        <w:t>p</w:t>
      </w:r>
      <w:r w:rsidRPr="00900B50">
        <w:rPr>
          <w:color w:val="000000" w:themeColor="text1"/>
        </w:rPr>
        <w:t>rotection</w:t>
      </w:r>
      <w:r w:rsidRPr="00E61A4C">
        <w:t xml:space="preserve">. </w:t>
      </w:r>
      <w:r w:rsidRPr="00E61A4C">
        <w:rPr>
          <w:i/>
          <w:iCs/>
        </w:rPr>
        <w:t xml:space="preserve">European Journal of Psychology of Education. </w:t>
      </w:r>
      <w:r w:rsidR="00654CDA">
        <w:t xml:space="preserve">doi:10.1007/s10212-023-00702-8 </w:t>
      </w:r>
      <w:r w:rsidRPr="00E61A4C">
        <w:t xml:space="preserve">Impact factor </w:t>
      </w:r>
      <w:r>
        <w:t>3.82</w:t>
      </w:r>
    </w:p>
    <w:p w14:paraId="0569C526" w14:textId="77777777" w:rsidR="00101EFF" w:rsidRDefault="00101EFF" w:rsidP="00101EFF">
      <w:pPr>
        <w:ind w:left="360" w:hanging="360"/>
      </w:pPr>
    </w:p>
    <w:p w14:paraId="52D574D7" w14:textId="378622A9" w:rsidR="00101EFF" w:rsidRPr="00101EFF" w:rsidRDefault="00101EFF" w:rsidP="00101EFF">
      <w:pPr>
        <w:ind w:left="360" w:hanging="360"/>
        <w:rPr>
          <w:bCs/>
          <w:color w:val="000000" w:themeColor="text1"/>
          <w:shd w:val="clear" w:color="auto" w:fill="FFFFFF"/>
        </w:rPr>
      </w:pPr>
      <w:r w:rsidRPr="00425077">
        <w:t xml:space="preserve">Ben Salem, </w:t>
      </w:r>
      <w:proofErr w:type="gramStart"/>
      <w:r w:rsidRPr="00425077">
        <w:t>M.,</w:t>
      </w:r>
      <w:r>
        <w:t>*</w:t>
      </w:r>
      <w:proofErr w:type="gramEnd"/>
      <w:r w:rsidRPr="00425077">
        <w:t xml:space="preserve"> &amp; </w:t>
      </w:r>
      <w:proofErr w:type="spellStart"/>
      <w:r w:rsidRPr="00425077">
        <w:t>Karlin</w:t>
      </w:r>
      <w:proofErr w:type="spellEnd"/>
      <w:r w:rsidRPr="00425077">
        <w:t>, N. J. (</w:t>
      </w:r>
      <w:r>
        <w:t>2023</w:t>
      </w:r>
      <w:r w:rsidRPr="00425077">
        <w:t xml:space="preserve">). </w:t>
      </w:r>
      <w:r w:rsidRPr="00425077">
        <w:rPr>
          <w:bCs/>
          <w:color w:val="000000" w:themeColor="text1"/>
          <w:shd w:val="clear" w:color="auto" w:fill="FFFFFF"/>
        </w:rPr>
        <w:t xml:space="preserve">Dispositional mindfulness and positive mindset in emerging adult college students: The mediating role of decentering. </w:t>
      </w:r>
      <w:r>
        <w:rPr>
          <w:bCs/>
          <w:i/>
          <w:iCs/>
          <w:color w:val="000000" w:themeColor="text1"/>
          <w:shd w:val="clear" w:color="auto" w:fill="FFFFFF"/>
        </w:rPr>
        <w:t>Psychological Reports</w:t>
      </w:r>
      <w:r w:rsidRPr="00425077">
        <w:rPr>
          <w:bCs/>
          <w:i/>
          <w:iCs/>
          <w:color w:val="000000" w:themeColor="text1"/>
          <w:shd w:val="clear" w:color="auto" w:fill="FFFFFF"/>
        </w:rPr>
        <w:t>.</w:t>
      </w:r>
      <w:r w:rsidRPr="00425077">
        <w:rPr>
          <w:bCs/>
          <w:color w:val="000000" w:themeColor="text1"/>
          <w:shd w:val="clear" w:color="auto" w:fill="FFFFFF"/>
        </w:rPr>
        <w:t xml:space="preserve"> </w:t>
      </w:r>
      <w:r>
        <w:rPr>
          <w:bCs/>
          <w:i/>
          <w:iCs/>
          <w:color w:val="000000" w:themeColor="text1"/>
          <w:shd w:val="clear" w:color="auto" w:fill="FFFFFF"/>
        </w:rPr>
        <w:t>126</w:t>
      </w:r>
      <w:r>
        <w:rPr>
          <w:bCs/>
          <w:color w:val="000000" w:themeColor="text1"/>
          <w:shd w:val="clear" w:color="auto" w:fill="FFFFFF"/>
        </w:rPr>
        <w:t xml:space="preserve">(2), 601-619.  online first in </w:t>
      </w:r>
      <w:proofErr w:type="gramStart"/>
      <w:r>
        <w:rPr>
          <w:bCs/>
          <w:color w:val="000000" w:themeColor="text1"/>
          <w:shd w:val="clear" w:color="auto" w:fill="FFFFFF"/>
        </w:rPr>
        <w:t>2021  https://doi.org/10.1177/00332941211061705</w:t>
      </w:r>
      <w:proofErr w:type="gramEnd"/>
      <w:r>
        <w:rPr>
          <w:bCs/>
          <w:color w:val="000000" w:themeColor="text1"/>
          <w:shd w:val="clear" w:color="auto" w:fill="FFFFFF"/>
        </w:rPr>
        <w:t xml:space="preserve">  </w:t>
      </w:r>
      <w:r w:rsidRPr="00425077">
        <w:rPr>
          <w:bCs/>
          <w:color w:val="000000" w:themeColor="text1"/>
          <w:shd w:val="clear" w:color="auto" w:fill="FFFFFF"/>
        </w:rPr>
        <w:t xml:space="preserve">Impact </w:t>
      </w:r>
      <w:r>
        <w:rPr>
          <w:bCs/>
          <w:color w:val="000000" w:themeColor="text1"/>
          <w:shd w:val="clear" w:color="auto" w:fill="FFFFFF"/>
        </w:rPr>
        <w:t>F</w:t>
      </w:r>
      <w:r w:rsidRPr="00425077">
        <w:rPr>
          <w:bCs/>
          <w:color w:val="000000" w:themeColor="text1"/>
          <w:shd w:val="clear" w:color="auto" w:fill="FFFFFF"/>
        </w:rPr>
        <w:t xml:space="preserve">actor </w:t>
      </w:r>
      <w:r>
        <w:rPr>
          <w:bCs/>
          <w:color w:val="000000" w:themeColor="text1"/>
          <w:shd w:val="clear" w:color="auto" w:fill="FFFFFF"/>
        </w:rPr>
        <w:t>2.3</w:t>
      </w:r>
    </w:p>
    <w:p w14:paraId="6B988A36" w14:textId="77777777" w:rsidR="00A94A79" w:rsidRDefault="00A94A79" w:rsidP="00400AE4">
      <w:pPr>
        <w:ind w:left="360" w:hanging="360"/>
      </w:pPr>
    </w:p>
    <w:p w14:paraId="6D8B79A7" w14:textId="374F4BDC" w:rsidR="00400AE4" w:rsidRDefault="00400AE4" w:rsidP="00400AE4">
      <w:pPr>
        <w:ind w:left="360" w:hanging="360"/>
      </w:pPr>
      <w:proofErr w:type="spellStart"/>
      <w:r>
        <w:t>Karlin</w:t>
      </w:r>
      <w:proofErr w:type="spellEnd"/>
      <w:r>
        <w:t xml:space="preserve">, N. J., &amp; Weil, J. (2022). Need and potential use of telemedicine in two rural areas. </w:t>
      </w:r>
      <w:r>
        <w:rPr>
          <w:i/>
          <w:iCs/>
        </w:rPr>
        <w:t>Activities, Adaptation, and Aging</w:t>
      </w:r>
      <w:r>
        <w:t>.</w:t>
      </w:r>
      <w:r w:rsidR="00B874CC">
        <w:t xml:space="preserve"> doi:</w:t>
      </w:r>
      <w:hyperlink r:id="rId10" w:tgtFrame="_blank" w:history="1">
        <w:r w:rsidR="00B874CC" w:rsidRPr="00B874CC">
          <w:rPr>
            <w:rStyle w:val="Hyperlink"/>
            <w:color w:val="000000" w:themeColor="text1"/>
            <w:u w:val="none"/>
          </w:rPr>
          <w:t>10.1080/01924788.2022.2160689</w:t>
        </w:r>
      </w:hyperlink>
      <w:r w:rsidR="00B874CC" w:rsidRPr="00B874CC">
        <w:rPr>
          <w:color w:val="000000" w:themeColor="text1"/>
        </w:rPr>
        <w:t xml:space="preserve">  </w:t>
      </w:r>
      <w:r>
        <w:t xml:space="preserve">Impact </w:t>
      </w:r>
      <w:r w:rsidR="00B42DC5">
        <w:t>F</w:t>
      </w:r>
      <w:r>
        <w:t>actor 1.0 H-Index of 22.</w:t>
      </w:r>
    </w:p>
    <w:p w14:paraId="40A3F8C5" w14:textId="77777777" w:rsidR="00400AE4" w:rsidRDefault="00400AE4" w:rsidP="001B55EC">
      <w:pPr>
        <w:ind w:left="360" w:hanging="360"/>
      </w:pPr>
    </w:p>
    <w:p w14:paraId="3FE0C4F1" w14:textId="6F5167C9" w:rsidR="001B55EC" w:rsidRDefault="001B55EC" w:rsidP="001B55EC">
      <w:pPr>
        <w:ind w:left="360" w:hanging="360"/>
      </w:pPr>
      <w:r>
        <w:t xml:space="preserve">Weil, J., </w:t>
      </w:r>
      <w:proofErr w:type="spellStart"/>
      <w:r>
        <w:t>Karlin</w:t>
      </w:r>
      <w:proofErr w:type="spellEnd"/>
      <w:r>
        <w:t>, N. J., &amp; Monroe, K.* (2022).</w:t>
      </w:r>
      <w:r w:rsidRPr="007B4506">
        <w:t xml:space="preserve"> </w:t>
      </w:r>
      <w:r>
        <w:t xml:space="preserve">Developing a conceptual model with policy implications to better support healthcare providers working with older adults during a pandemic: An interpretive descriptive qualitative study. </w:t>
      </w:r>
      <w:r>
        <w:rPr>
          <w:i/>
          <w:iCs/>
        </w:rPr>
        <w:t xml:space="preserve">Journal </w:t>
      </w:r>
      <w:r w:rsidR="00167A1A">
        <w:rPr>
          <w:i/>
          <w:iCs/>
        </w:rPr>
        <w:t xml:space="preserve">of </w:t>
      </w:r>
      <w:r>
        <w:rPr>
          <w:i/>
          <w:iCs/>
        </w:rPr>
        <w:t>Applied Gerontology</w:t>
      </w:r>
      <w:r w:rsidR="00EF177A">
        <w:rPr>
          <w:i/>
          <w:iCs/>
        </w:rPr>
        <w:t xml:space="preserve">, </w:t>
      </w:r>
      <w:r w:rsidR="00EF177A" w:rsidRPr="00EF177A">
        <w:t>42</w:t>
      </w:r>
      <w:r w:rsidR="00EF177A">
        <w:t xml:space="preserve">(5), 832-841. </w:t>
      </w:r>
      <w:proofErr w:type="spellStart"/>
      <w:r w:rsidR="00400AE4" w:rsidRPr="00EF177A">
        <w:t>doi</w:t>
      </w:r>
      <w:proofErr w:type="spellEnd"/>
      <w:r w:rsidR="00400AE4" w:rsidRPr="00400AE4">
        <w:t>: 10.1177/07334648221143603</w:t>
      </w:r>
      <w:r w:rsidR="00400AE4">
        <w:t xml:space="preserve"> </w:t>
      </w:r>
      <w:r>
        <w:t xml:space="preserve">Impact </w:t>
      </w:r>
      <w:r w:rsidR="00B42DC5">
        <w:t>F</w:t>
      </w:r>
      <w:r>
        <w:t>actor 2.956</w:t>
      </w:r>
    </w:p>
    <w:p w14:paraId="70DCB021" w14:textId="77777777" w:rsidR="00415F53" w:rsidRPr="00415F53" w:rsidRDefault="00415F53" w:rsidP="00400AE4"/>
    <w:p w14:paraId="30E14844" w14:textId="1AE6B791" w:rsidR="00400AE4" w:rsidRDefault="00400AE4" w:rsidP="00400AE4">
      <w:pPr>
        <w:ind w:left="360" w:hanging="360"/>
      </w:pPr>
      <w:proofErr w:type="spellStart"/>
      <w:r>
        <w:t>Karlin</w:t>
      </w:r>
      <w:proofErr w:type="spellEnd"/>
      <w:r>
        <w:t xml:space="preserve">, N. J., Weil, J., &amp; Monroe, K.* (2022). </w:t>
      </w:r>
      <w:r w:rsidRPr="00CB249F">
        <w:t>Experiences of Service Providers</w:t>
      </w:r>
      <w:r>
        <w:t xml:space="preserve"> Working with Older Adults</w:t>
      </w:r>
      <w:r w:rsidRPr="00CB249F">
        <w:t xml:space="preserve"> During the COVID-19 Pandemic</w:t>
      </w:r>
      <w:r>
        <w:t xml:space="preserve">. </w:t>
      </w:r>
      <w:r w:rsidRPr="00E20D64">
        <w:rPr>
          <w:i/>
          <w:iCs/>
        </w:rPr>
        <w:t>Journal of Loss and Trauma: International Perspectives on Stress &amp; Coping,</w:t>
      </w:r>
      <w:r>
        <w:rPr>
          <w:i/>
          <w:iCs/>
        </w:rPr>
        <w:t xml:space="preserve"> 27, </w:t>
      </w:r>
      <w:r>
        <w:t xml:space="preserve">495-515. </w:t>
      </w:r>
      <w:proofErr w:type="spellStart"/>
      <w:r w:rsidR="001873CB">
        <w:t>doi</w:t>
      </w:r>
      <w:proofErr w:type="spellEnd"/>
      <w:r w:rsidR="001873CB">
        <w:t>: 10.1080/15325024.2021.</w:t>
      </w:r>
      <w:proofErr w:type="gramStart"/>
      <w:r w:rsidR="001873CB">
        <w:t xml:space="preserve">2009267  </w:t>
      </w:r>
      <w:r>
        <w:t>Impact</w:t>
      </w:r>
      <w:proofErr w:type="gramEnd"/>
      <w:r>
        <w:t xml:space="preserve"> Factor 1.711.  Went from a manuscript under review to a manuscript in the publication queue in less than 90 minutes from submission because of the “Importance of the work”.</w:t>
      </w:r>
    </w:p>
    <w:p w14:paraId="2A7E8289" w14:textId="77777777" w:rsidR="007B2E85" w:rsidRDefault="007B2E85" w:rsidP="00400AE4"/>
    <w:p w14:paraId="04356238" w14:textId="034E75C0" w:rsidR="004456B1" w:rsidRPr="001A3502" w:rsidRDefault="004456B1" w:rsidP="001A3502">
      <w:pPr>
        <w:ind w:left="360" w:hanging="360"/>
      </w:pPr>
      <w:proofErr w:type="spellStart"/>
      <w:r w:rsidRPr="00425077">
        <w:t>Kitchin</w:t>
      </w:r>
      <w:proofErr w:type="spellEnd"/>
      <w:r w:rsidRPr="00425077">
        <w:t>, J.</w:t>
      </w:r>
      <w:r w:rsidR="00EE3E7E">
        <w:t xml:space="preserve"> </w:t>
      </w:r>
      <w:proofErr w:type="gramStart"/>
      <w:r w:rsidR="00EE3E7E">
        <w:t>L.</w:t>
      </w:r>
      <w:r w:rsidRPr="00425077">
        <w:t>,</w:t>
      </w:r>
      <w:r w:rsidR="000442DF">
        <w:t>*</w:t>
      </w:r>
      <w:proofErr w:type="gramEnd"/>
      <w:r w:rsidRPr="00425077">
        <w:t xml:space="preserve"> &amp; </w:t>
      </w:r>
      <w:proofErr w:type="spellStart"/>
      <w:r w:rsidRPr="00425077">
        <w:t>Karlin</w:t>
      </w:r>
      <w:proofErr w:type="spellEnd"/>
      <w:r w:rsidRPr="00425077">
        <w:t>, N. J. (</w:t>
      </w:r>
      <w:r w:rsidR="00033298">
        <w:t>202</w:t>
      </w:r>
      <w:r w:rsidR="00101EFF">
        <w:t>2</w:t>
      </w:r>
      <w:r w:rsidRPr="00425077">
        <w:t xml:space="preserve">). </w:t>
      </w:r>
      <w:r w:rsidRPr="00425077">
        <w:rPr>
          <w:bCs/>
        </w:rPr>
        <w:t xml:space="preserve">Awareness and </w:t>
      </w:r>
      <w:r>
        <w:rPr>
          <w:bCs/>
        </w:rPr>
        <w:t>s</w:t>
      </w:r>
      <w:r w:rsidRPr="00425077">
        <w:rPr>
          <w:bCs/>
        </w:rPr>
        <w:t xml:space="preserve">tigma of </w:t>
      </w:r>
      <w:r>
        <w:rPr>
          <w:bCs/>
        </w:rPr>
        <w:t>a</w:t>
      </w:r>
      <w:r w:rsidRPr="00425077">
        <w:rPr>
          <w:bCs/>
        </w:rPr>
        <w:t xml:space="preserve">utism </w:t>
      </w:r>
      <w:r>
        <w:rPr>
          <w:bCs/>
        </w:rPr>
        <w:t>s</w:t>
      </w:r>
      <w:r w:rsidRPr="00425077">
        <w:rPr>
          <w:bCs/>
        </w:rPr>
        <w:t xml:space="preserve">pectrum </w:t>
      </w:r>
      <w:r>
        <w:rPr>
          <w:bCs/>
        </w:rPr>
        <w:t>d</w:t>
      </w:r>
      <w:r w:rsidRPr="00425077">
        <w:rPr>
          <w:bCs/>
        </w:rPr>
        <w:t xml:space="preserve">isorders in </w:t>
      </w:r>
      <w:r w:rsidRPr="00DD5DCB">
        <w:rPr>
          <w:bCs/>
          <w:color w:val="000000" w:themeColor="text1"/>
        </w:rPr>
        <w:t xml:space="preserve">undergraduate students. </w:t>
      </w:r>
      <w:r w:rsidRPr="00DD5DCB">
        <w:rPr>
          <w:bCs/>
          <w:i/>
          <w:iCs/>
          <w:color w:val="000000" w:themeColor="text1"/>
        </w:rPr>
        <w:t>Psychological Reports</w:t>
      </w:r>
      <w:r w:rsidRPr="00DD5DCB">
        <w:rPr>
          <w:bCs/>
          <w:color w:val="000000" w:themeColor="text1"/>
        </w:rPr>
        <w:t>,</w:t>
      </w:r>
      <w:r w:rsidRPr="004811F6">
        <w:rPr>
          <w:bCs/>
          <w:color w:val="000000" w:themeColor="text1"/>
        </w:rPr>
        <w:t xml:space="preserve"> </w:t>
      </w:r>
      <w:r w:rsidR="004811F6" w:rsidRPr="004811F6">
        <w:rPr>
          <w:bCs/>
          <w:i/>
          <w:iCs/>
        </w:rPr>
        <w:t>125</w:t>
      </w:r>
      <w:r w:rsidR="004811F6" w:rsidRPr="004811F6">
        <w:rPr>
          <w:bCs/>
        </w:rPr>
        <w:t xml:space="preserve">(4), 2069-2087. </w:t>
      </w:r>
      <w:r w:rsidR="00101EFF">
        <w:rPr>
          <w:bCs/>
        </w:rPr>
        <w:t xml:space="preserve">Online first in 2021 </w:t>
      </w:r>
      <w:hyperlink r:id="rId11" w:history="1">
        <w:r w:rsidR="00101EFF" w:rsidRPr="00712617">
          <w:rPr>
            <w:rStyle w:val="Hyperlink"/>
            <w:color w:val="000000" w:themeColor="text1"/>
            <w:u w:val="none"/>
          </w:rPr>
          <w:t>https://doi.org/10.1177/00332941211014144</w:t>
        </w:r>
      </w:hyperlink>
      <w:r w:rsidR="001A3502" w:rsidRPr="00712617">
        <w:rPr>
          <w:color w:val="000000" w:themeColor="text1"/>
        </w:rPr>
        <w:t xml:space="preserve">   </w:t>
      </w:r>
      <w:r w:rsidRPr="00425077">
        <w:rPr>
          <w:bCs/>
        </w:rPr>
        <w:t xml:space="preserve">Impact </w:t>
      </w:r>
      <w:r w:rsidR="00B42DC5">
        <w:rPr>
          <w:bCs/>
        </w:rPr>
        <w:t>F</w:t>
      </w:r>
      <w:r w:rsidRPr="00425077">
        <w:rPr>
          <w:bCs/>
        </w:rPr>
        <w:t xml:space="preserve">actor </w:t>
      </w:r>
      <w:r w:rsidR="00500709">
        <w:rPr>
          <w:bCs/>
        </w:rPr>
        <w:t>2.053</w:t>
      </w:r>
    </w:p>
    <w:p w14:paraId="0CB7DA10" w14:textId="77777777" w:rsidR="004456B1" w:rsidRDefault="004456B1" w:rsidP="001F1B7B">
      <w:pPr>
        <w:ind w:left="360" w:hanging="360"/>
      </w:pPr>
    </w:p>
    <w:p w14:paraId="0D71A325" w14:textId="77777777" w:rsidR="003E727C" w:rsidRPr="00951C0C" w:rsidRDefault="003E727C" w:rsidP="003E727C">
      <w:pPr>
        <w:ind w:left="450" w:hanging="450"/>
        <w:rPr>
          <w:rFonts w:eastAsia="Calibri"/>
        </w:rPr>
      </w:pPr>
      <w:proofErr w:type="spellStart"/>
      <w:r>
        <w:rPr>
          <w:rFonts w:eastAsia="Calibri"/>
        </w:rPr>
        <w:lastRenderedPageBreak/>
        <w:t>Karlin</w:t>
      </w:r>
      <w:proofErr w:type="spellEnd"/>
      <w:r>
        <w:rPr>
          <w:rFonts w:eastAsia="Calibri"/>
        </w:rPr>
        <w:t xml:space="preserve">, N. J., &amp; Weil, J. (2021). </w:t>
      </w:r>
      <w:r w:rsidRPr="00951C0C">
        <w:rPr>
          <w:rFonts w:eastAsia="Calibri"/>
        </w:rPr>
        <w:t xml:space="preserve">Telehealth </w:t>
      </w:r>
      <w:r>
        <w:rPr>
          <w:rFonts w:eastAsia="Calibri"/>
        </w:rPr>
        <w:t>a</w:t>
      </w:r>
      <w:r w:rsidRPr="00951C0C">
        <w:rPr>
          <w:rFonts w:eastAsia="Calibri"/>
        </w:rPr>
        <w:t xml:space="preserve">s </w:t>
      </w:r>
      <w:r>
        <w:rPr>
          <w:rFonts w:eastAsia="Calibri"/>
        </w:rPr>
        <w:t>a</w:t>
      </w:r>
      <w:r w:rsidRPr="00951C0C">
        <w:rPr>
          <w:rFonts w:eastAsia="Calibri"/>
        </w:rPr>
        <w:t xml:space="preserve">n Element of Home </w:t>
      </w:r>
      <w:r>
        <w:rPr>
          <w:rFonts w:eastAsia="Calibri"/>
        </w:rPr>
        <w:t>a</w:t>
      </w:r>
      <w:r w:rsidRPr="00951C0C">
        <w:rPr>
          <w:rFonts w:eastAsia="Calibri"/>
        </w:rPr>
        <w:t xml:space="preserve">nd Community-based Services in a Pandemic: An Intrinsic Case Study </w:t>
      </w:r>
      <w:r>
        <w:rPr>
          <w:rFonts w:eastAsia="Calibri"/>
        </w:rPr>
        <w:t>i</w:t>
      </w:r>
      <w:r w:rsidRPr="00951C0C">
        <w:rPr>
          <w:rFonts w:eastAsia="Calibri"/>
        </w:rPr>
        <w:t>n Two Rural Areas</w:t>
      </w:r>
      <w:r>
        <w:rPr>
          <w:rFonts w:eastAsia="Calibri"/>
        </w:rPr>
        <w:t xml:space="preserve">. </w:t>
      </w:r>
      <w:r>
        <w:rPr>
          <w:rFonts w:eastAsia="Calibri"/>
          <w:i/>
          <w:iCs/>
        </w:rPr>
        <w:t xml:space="preserve">Innovations in Aging, 5(S1), </w:t>
      </w:r>
      <w:r>
        <w:rPr>
          <w:rFonts w:eastAsia="Calibri"/>
        </w:rPr>
        <w:t xml:space="preserve">742. </w:t>
      </w:r>
      <w:hyperlink r:id="rId12" w:history="1">
        <w:r w:rsidRPr="006A66DD">
          <w:rPr>
            <w:rStyle w:val="Hyperlink"/>
            <w:rFonts w:eastAsia="Calibri"/>
            <w:color w:val="000000" w:themeColor="text1"/>
            <w:u w:val="none"/>
          </w:rPr>
          <w:t>https://doi.org/10.1093/geroni/igab046.2737</w:t>
        </w:r>
      </w:hyperlink>
      <w:r w:rsidRPr="006A66DD">
        <w:rPr>
          <w:rFonts w:eastAsia="Calibri"/>
          <w:color w:val="000000" w:themeColor="text1"/>
        </w:rPr>
        <w:t xml:space="preserve">  </w:t>
      </w:r>
      <w:r>
        <w:rPr>
          <w:rFonts w:eastAsia="Calibri"/>
        </w:rPr>
        <w:t xml:space="preserve"> Impact factor of 6.06.</w:t>
      </w:r>
    </w:p>
    <w:p w14:paraId="394351A5" w14:textId="77777777" w:rsidR="003E727C" w:rsidRDefault="003E727C" w:rsidP="001F1B7B">
      <w:pPr>
        <w:ind w:left="360" w:hanging="360"/>
      </w:pPr>
    </w:p>
    <w:p w14:paraId="41E3B4EF" w14:textId="5B8C87D1" w:rsidR="002971DD" w:rsidRPr="00425077" w:rsidRDefault="002971DD" w:rsidP="001F1B7B">
      <w:pPr>
        <w:ind w:left="360" w:hanging="360"/>
      </w:pPr>
      <w:proofErr w:type="spellStart"/>
      <w:r w:rsidRPr="00425077">
        <w:t>Karlin</w:t>
      </w:r>
      <w:proofErr w:type="spellEnd"/>
      <w:r w:rsidRPr="00425077">
        <w:t xml:space="preserve">, N. J., &amp; Weil, J. (2019). Exploring cultural similarity and cultural diversity: A cross-national study of nine countries. </w:t>
      </w:r>
      <w:r w:rsidRPr="00425077">
        <w:rPr>
          <w:i/>
          <w:iCs/>
        </w:rPr>
        <w:t>Journal of Aging Science</w:t>
      </w:r>
      <w:r w:rsidRPr="00425077">
        <w:t xml:space="preserve">, </w:t>
      </w:r>
      <w:r w:rsidRPr="00425077">
        <w:rPr>
          <w:i/>
          <w:iCs/>
        </w:rPr>
        <w:t>7</w:t>
      </w:r>
      <w:r w:rsidR="00492FFE" w:rsidRPr="00425077">
        <w:t>(</w:t>
      </w:r>
      <w:r w:rsidR="00673B16" w:rsidRPr="00425077">
        <w:t>2</w:t>
      </w:r>
      <w:r w:rsidR="00492FFE" w:rsidRPr="00425077">
        <w:t>)</w:t>
      </w:r>
      <w:r w:rsidRPr="00425077">
        <w:t xml:space="preserve">, 1-9. </w:t>
      </w:r>
      <w:r w:rsidR="00C50BF9">
        <w:t>https://</w:t>
      </w:r>
      <w:r w:rsidR="001F1B7B" w:rsidRPr="00425077">
        <w:rPr>
          <w:sz w:val="23"/>
          <w:szCs w:val="23"/>
        </w:rPr>
        <w:t xml:space="preserve">doi:10.35248/2329-8847.19.07.204.  </w:t>
      </w:r>
      <w:r w:rsidRPr="00425077">
        <w:t xml:space="preserve">Impact </w:t>
      </w:r>
      <w:r w:rsidR="00B42DC5">
        <w:t>Fa</w:t>
      </w:r>
      <w:r w:rsidRPr="00425077">
        <w:t>ctor 1.81</w:t>
      </w:r>
    </w:p>
    <w:p w14:paraId="70EFFDAC" w14:textId="77777777" w:rsidR="002971DD" w:rsidRPr="00425077" w:rsidRDefault="002971DD" w:rsidP="00D12B08">
      <w:pPr>
        <w:ind w:left="360" w:hanging="360"/>
      </w:pPr>
    </w:p>
    <w:p w14:paraId="5E74C16C" w14:textId="2349E476" w:rsidR="00EC6EEA" w:rsidRPr="00425077" w:rsidRDefault="00104BCE" w:rsidP="00E662FE">
      <w:pPr>
        <w:ind w:left="360" w:right="-810" w:hanging="360"/>
      </w:pPr>
      <w:proofErr w:type="spellStart"/>
      <w:r w:rsidRPr="00425077">
        <w:t>Karlin</w:t>
      </w:r>
      <w:proofErr w:type="spellEnd"/>
      <w:r w:rsidRPr="00425077">
        <w:t xml:space="preserve">, N. J., Weil, J., &amp; Ben Salem, M.* (2019). Social Support, Retirement Resources, and the Gendered Experiences of Aging for Tunisian Older Adults. </w:t>
      </w:r>
      <w:r w:rsidRPr="00425077">
        <w:rPr>
          <w:i/>
        </w:rPr>
        <w:t>Journal of Gerontological Social Work</w:t>
      </w:r>
      <w:r w:rsidR="008D4618" w:rsidRPr="00425077">
        <w:t>,</w:t>
      </w:r>
      <w:r w:rsidR="00EC6EEA" w:rsidRPr="00425077">
        <w:t xml:space="preserve"> </w:t>
      </w:r>
      <w:r w:rsidR="00020F0F" w:rsidRPr="00425077">
        <w:rPr>
          <w:i/>
          <w:iCs/>
        </w:rPr>
        <w:t>62</w:t>
      </w:r>
      <w:r w:rsidR="00020F0F" w:rsidRPr="00425077">
        <w:t xml:space="preserve">(5), </w:t>
      </w:r>
      <w:r w:rsidR="00B27116" w:rsidRPr="00425077">
        <w:t>564-577.</w:t>
      </w:r>
      <w:r w:rsidR="003050EB" w:rsidRPr="00425077">
        <w:t xml:space="preserve"> https://</w:t>
      </w:r>
      <w:r w:rsidR="007A647C" w:rsidRPr="00425077">
        <w:t>do</w:t>
      </w:r>
      <w:r w:rsidR="003050EB" w:rsidRPr="00425077">
        <w:t>i.org/</w:t>
      </w:r>
      <w:hyperlink r:id="rId13" w:history="1">
        <w:r w:rsidR="007A647C" w:rsidRPr="00425077">
          <w:rPr>
            <w:color w:val="000000" w:themeColor="text1"/>
            <w:shd w:val="clear" w:color="auto" w:fill="FFFFFF"/>
          </w:rPr>
          <w:t>10.1080/01634372.2019.1610132</w:t>
        </w:r>
      </w:hyperlink>
      <w:r w:rsidR="00EC6EEA" w:rsidRPr="00425077">
        <w:rPr>
          <w:color w:val="333333"/>
          <w:sz w:val="18"/>
          <w:szCs w:val="18"/>
        </w:rPr>
        <w:br/>
      </w:r>
      <w:r w:rsidR="006A7A5D">
        <w:t xml:space="preserve">Impact </w:t>
      </w:r>
      <w:r w:rsidR="00B42DC5">
        <w:t>Fa</w:t>
      </w:r>
      <w:r w:rsidR="006A7A5D">
        <w:t xml:space="preserve">ctor </w:t>
      </w:r>
      <w:r w:rsidR="00A94A79">
        <w:t>3.038</w:t>
      </w:r>
      <w:r w:rsidR="00EC6EEA" w:rsidRPr="00425077">
        <w:t xml:space="preserve">.  </w:t>
      </w:r>
      <w:r w:rsidR="00EC6EEA" w:rsidRPr="00425077">
        <w:rPr>
          <w:color w:val="333333"/>
          <w:sz w:val="18"/>
          <w:szCs w:val="18"/>
          <w:shd w:val="clear" w:color="auto" w:fill="FFFFFF"/>
        </w:rPr>
        <w:t> </w:t>
      </w:r>
    </w:p>
    <w:p w14:paraId="12B9690B" w14:textId="77777777" w:rsidR="00104BCE" w:rsidRPr="00425077" w:rsidRDefault="00104BCE" w:rsidP="00D12B08"/>
    <w:p w14:paraId="1A91C8EB" w14:textId="21E6B17E" w:rsidR="008E7996" w:rsidRPr="00425077" w:rsidRDefault="003C7D86" w:rsidP="00D12B08">
      <w:pPr>
        <w:ind w:left="360" w:hanging="360"/>
      </w:pPr>
      <w:r w:rsidRPr="00425077">
        <w:t>Sammons</w:t>
      </w:r>
      <w:r w:rsidR="008E7996" w:rsidRPr="00425077">
        <w:t xml:space="preserve">, </w:t>
      </w:r>
      <w:proofErr w:type="gramStart"/>
      <w:r w:rsidR="008E7996" w:rsidRPr="00425077">
        <w:t>K.,*</w:t>
      </w:r>
      <w:proofErr w:type="gramEnd"/>
      <w:r w:rsidR="008E7996" w:rsidRPr="00425077">
        <w:t xml:space="preserve"> Weil, J., </w:t>
      </w:r>
      <w:proofErr w:type="spellStart"/>
      <w:r w:rsidR="008E7996" w:rsidRPr="00425077">
        <w:t>Karlin</w:t>
      </w:r>
      <w:proofErr w:type="spellEnd"/>
      <w:r w:rsidR="008E7996" w:rsidRPr="00425077">
        <w:t xml:space="preserve">, N. J., &amp; </w:t>
      </w:r>
      <w:proofErr w:type="spellStart"/>
      <w:r w:rsidR="008E7996" w:rsidRPr="00425077">
        <w:t>Watabe</w:t>
      </w:r>
      <w:proofErr w:type="spellEnd"/>
      <w:r w:rsidR="008E7996" w:rsidRPr="00425077">
        <w:t xml:space="preserve">, A.* (2019). Interviewer effect and context when conducting qualitative interviews with older persons in contemporary Japan.  </w:t>
      </w:r>
      <w:r w:rsidR="008E7996" w:rsidRPr="00425077">
        <w:rPr>
          <w:rFonts w:eastAsia="Meiryo"/>
          <w:i/>
          <w:iCs/>
        </w:rPr>
        <w:t>S</w:t>
      </w:r>
      <w:r w:rsidR="005962EC" w:rsidRPr="00425077">
        <w:rPr>
          <w:rFonts w:eastAsia="Meiryo"/>
          <w:i/>
          <w:iCs/>
        </w:rPr>
        <w:t>AGE</w:t>
      </w:r>
      <w:r w:rsidR="008E7996" w:rsidRPr="00425077">
        <w:rPr>
          <w:rFonts w:eastAsia="Meiryo"/>
          <w:i/>
          <w:iCs/>
        </w:rPr>
        <w:t xml:space="preserve"> Research Methods Cases, 28,</w:t>
      </w:r>
      <w:r w:rsidR="008E7996" w:rsidRPr="00425077">
        <w:rPr>
          <w:rFonts w:eastAsia="Meiryo"/>
        </w:rPr>
        <w:t xml:space="preserve"> 435-451. </w:t>
      </w:r>
      <w:r w:rsidR="00C50BF9">
        <w:rPr>
          <w:rFonts w:eastAsia="Meiryo"/>
        </w:rPr>
        <w:t>https://</w:t>
      </w:r>
      <w:r w:rsidR="008E7996" w:rsidRPr="00425077">
        <w:t>doi</w:t>
      </w:r>
      <w:r w:rsidR="00C74F42">
        <w:t>.org/</w:t>
      </w:r>
      <w:r w:rsidR="008E7996" w:rsidRPr="00425077">
        <w:t>10.4135/9781526477699</w:t>
      </w:r>
    </w:p>
    <w:p w14:paraId="66B4637F" w14:textId="77777777" w:rsidR="008E7996" w:rsidRPr="00425077" w:rsidRDefault="008E7996" w:rsidP="00EA2247">
      <w:pPr>
        <w:ind w:left="720" w:hanging="720"/>
      </w:pPr>
    </w:p>
    <w:p w14:paraId="4B188EBE" w14:textId="581B67B7" w:rsidR="00EA2247" w:rsidRPr="00425077" w:rsidRDefault="00EA2247" w:rsidP="00EA2247">
      <w:pPr>
        <w:ind w:left="720" w:hanging="720"/>
      </w:pPr>
      <w:proofErr w:type="spellStart"/>
      <w:r w:rsidRPr="00425077">
        <w:t>Karlin</w:t>
      </w:r>
      <w:proofErr w:type="spellEnd"/>
      <w:r w:rsidRPr="00425077">
        <w:t xml:space="preserve">, N. J., &amp; Ben Salem, </w:t>
      </w:r>
      <w:proofErr w:type="gramStart"/>
      <w:r w:rsidRPr="00425077">
        <w:t>M.,*</w:t>
      </w:r>
      <w:proofErr w:type="gramEnd"/>
      <w:r w:rsidRPr="00425077">
        <w:t xml:space="preserve"> &amp; Weil, J. (2018). Aging in Tunisia. </w:t>
      </w:r>
      <w:r w:rsidRPr="00425077">
        <w:rPr>
          <w:i/>
        </w:rPr>
        <w:t>The Gerontologist</w:t>
      </w:r>
      <w:r w:rsidR="006F2786">
        <w:t>,</w:t>
      </w:r>
      <w:r w:rsidRPr="00425077">
        <w:t xml:space="preserve"> </w:t>
      </w:r>
      <w:r w:rsidR="007E1CDE" w:rsidRPr="00425077">
        <w:rPr>
          <w:i/>
        </w:rPr>
        <w:t>58</w:t>
      </w:r>
      <w:r w:rsidR="008F6A0A" w:rsidRPr="00425077">
        <w:t>(6), 1004-1008</w:t>
      </w:r>
      <w:r w:rsidR="007E1CDE" w:rsidRPr="00425077">
        <w:t xml:space="preserve">. </w:t>
      </w:r>
      <w:hyperlink r:id="rId14" w:history="1">
        <w:r w:rsidR="00A97F2C" w:rsidRPr="00425077">
          <w:rPr>
            <w:rStyle w:val="Hyperlink"/>
            <w:color w:val="auto"/>
            <w:u w:val="none"/>
          </w:rPr>
          <w:t>https://doi.org/10.1093/geront/gny125</w:t>
        </w:r>
      </w:hyperlink>
      <w:r w:rsidR="00A97F2C" w:rsidRPr="00425077">
        <w:t xml:space="preserve"> </w:t>
      </w:r>
      <w:r w:rsidR="008D0CA1">
        <w:t xml:space="preserve">  </w:t>
      </w:r>
      <w:r w:rsidRPr="00425077">
        <w:t xml:space="preserve">Impact </w:t>
      </w:r>
      <w:r w:rsidR="00B42DC5">
        <w:t>F</w:t>
      </w:r>
      <w:r w:rsidRPr="00425077">
        <w:t xml:space="preserve">actor </w:t>
      </w:r>
      <w:r w:rsidR="00A37B9A" w:rsidRPr="00425077">
        <w:t>4.078</w:t>
      </w:r>
    </w:p>
    <w:p w14:paraId="33E3F41B" w14:textId="77777777" w:rsidR="00EA2247" w:rsidRPr="00425077" w:rsidRDefault="00EA2247" w:rsidP="00682C35">
      <w:pPr>
        <w:ind w:left="360" w:hanging="360"/>
      </w:pPr>
    </w:p>
    <w:p w14:paraId="4DBC4816" w14:textId="5065C4C5" w:rsidR="00682C35" w:rsidRPr="00425077" w:rsidRDefault="00011FA3" w:rsidP="00682C35">
      <w:pPr>
        <w:ind w:left="360" w:hanging="360"/>
      </w:pPr>
      <w:proofErr w:type="spellStart"/>
      <w:r w:rsidRPr="00425077">
        <w:t>Karlin</w:t>
      </w:r>
      <w:proofErr w:type="spellEnd"/>
      <w:r w:rsidRPr="00425077">
        <w:t>, N. J. (201</w:t>
      </w:r>
      <w:r w:rsidR="00D54F9A">
        <w:t>8</w:t>
      </w:r>
      <w:r w:rsidR="00682C35" w:rsidRPr="00425077">
        <w:t xml:space="preserve">). </w:t>
      </w:r>
      <w:r w:rsidR="00691685" w:rsidRPr="00425077">
        <w:t>Older adult service usage assessment: Evidence from two rural s</w:t>
      </w:r>
      <w:r w:rsidR="00682C35" w:rsidRPr="00425077">
        <w:t xml:space="preserve">amples. </w:t>
      </w:r>
      <w:r w:rsidR="00682C35" w:rsidRPr="00425077">
        <w:rPr>
          <w:i/>
        </w:rPr>
        <w:t>Activities, Adaptation, and Agin</w:t>
      </w:r>
      <w:r w:rsidR="00723CA2">
        <w:rPr>
          <w:i/>
        </w:rPr>
        <w:t>g,</w:t>
      </w:r>
      <w:r w:rsidR="00017CA0" w:rsidRPr="00425077">
        <w:rPr>
          <w:i/>
        </w:rPr>
        <w:t xml:space="preserve"> </w:t>
      </w:r>
      <w:r w:rsidR="00D54F9A">
        <w:rPr>
          <w:i/>
        </w:rPr>
        <w:t>42</w:t>
      </w:r>
      <w:r w:rsidR="00D54F9A" w:rsidRPr="00D54F9A">
        <w:rPr>
          <w:iCs/>
        </w:rPr>
        <w:t>(4), 305-327</w:t>
      </w:r>
      <w:r w:rsidR="004148BD" w:rsidRPr="00D54F9A">
        <w:rPr>
          <w:iCs/>
        </w:rPr>
        <w:t>.</w:t>
      </w:r>
      <w:r w:rsidR="004148BD" w:rsidRPr="00425077">
        <w:t xml:space="preserve"> </w:t>
      </w:r>
      <w:proofErr w:type="gramStart"/>
      <w:r w:rsidR="00AF7F60">
        <w:t>https://</w:t>
      </w:r>
      <w:r w:rsidR="009519F3" w:rsidRPr="00425077">
        <w:t>doi</w:t>
      </w:r>
      <w:r w:rsidR="00AF7F60">
        <w:t>.org/</w:t>
      </w:r>
      <w:r w:rsidR="009519F3" w:rsidRPr="00425077">
        <w:t>10.1080/01924788.2017.1412228</w:t>
      </w:r>
      <w:r w:rsidR="006553FE">
        <w:t xml:space="preserve"> </w:t>
      </w:r>
      <w:r w:rsidR="004B56C5">
        <w:t xml:space="preserve"> </w:t>
      </w:r>
      <w:r w:rsidR="006A7A5D">
        <w:t>Impact</w:t>
      </w:r>
      <w:proofErr w:type="gramEnd"/>
      <w:r w:rsidR="006A7A5D">
        <w:t xml:space="preserve"> </w:t>
      </w:r>
      <w:r w:rsidR="00B42DC5">
        <w:t>F</w:t>
      </w:r>
      <w:r w:rsidR="006A7A5D">
        <w:t xml:space="preserve">actor 1.0, </w:t>
      </w:r>
      <w:r w:rsidR="006553FE">
        <w:t>H-Index of 22.</w:t>
      </w:r>
    </w:p>
    <w:p w14:paraId="4B26516D" w14:textId="77777777" w:rsidR="00650611" w:rsidRPr="00425077" w:rsidRDefault="00650611" w:rsidP="00682C35">
      <w:pPr>
        <w:ind w:left="360" w:hanging="360"/>
      </w:pPr>
    </w:p>
    <w:p w14:paraId="180EAFD9" w14:textId="565FF82E" w:rsidR="00650611" w:rsidRPr="00425077" w:rsidRDefault="00650611" w:rsidP="00650611">
      <w:pPr>
        <w:tabs>
          <w:tab w:val="left" w:pos="5040"/>
        </w:tabs>
        <w:ind w:left="360" w:right="-800" w:hanging="360"/>
        <w:rPr>
          <w:szCs w:val="26"/>
        </w:rPr>
      </w:pPr>
      <w:proofErr w:type="spellStart"/>
      <w:r w:rsidRPr="00425077">
        <w:rPr>
          <w:szCs w:val="26"/>
        </w:rPr>
        <w:t>Karlin</w:t>
      </w:r>
      <w:proofErr w:type="spellEnd"/>
      <w:r w:rsidRPr="00425077">
        <w:rPr>
          <w:szCs w:val="26"/>
        </w:rPr>
        <w:t xml:space="preserve">, N. J. (2017). Development </w:t>
      </w:r>
      <w:r w:rsidR="00691685" w:rsidRPr="00425077">
        <w:rPr>
          <w:szCs w:val="26"/>
        </w:rPr>
        <w:t>and preliminary v</w:t>
      </w:r>
      <w:r w:rsidRPr="00425077">
        <w:rPr>
          <w:szCs w:val="26"/>
        </w:rPr>
        <w:t xml:space="preserve">alidation </w:t>
      </w:r>
      <w:r w:rsidR="00691685" w:rsidRPr="00425077">
        <w:rPr>
          <w:szCs w:val="26"/>
        </w:rPr>
        <w:t>of the older adult service usage a</w:t>
      </w:r>
      <w:r w:rsidRPr="00425077">
        <w:rPr>
          <w:szCs w:val="26"/>
        </w:rPr>
        <w:t xml:space="preserve">ssessment. </w:t>
      </w:r>
      <w:r w:rsidRPr="00425077">
        <w:rPr>
          <w:i/>
          <w:szCs w:val="26"/>
        </w:rPr>
        <w:t>Advances in Aging Research</w:t>
      </w:r>
      <w:r w:rsidR="002A3FB5" w:rsidRPr="00425077">
        <w:rPr>
          <w:i/>
          <w:szCs w:val="26"/>
        </w:rPr>
        <w:t>, 6</w:t>
      </w:r>
      <w:r w:rsidR="00D54F9A">
        <w:rPr>
          <w:iCs/>
          <w:szCs w:val="26"/>
        </w:rPr>
        <w:t>(4)</w:t>
      </w:r>
      <w:r w:rsidR="002A3FB5" w:rsidRPr="00425077">
        <w:rPr>
          <w:szCs w:val="26"/>
        </w:rPr>
        <w:t xml:space="preserve">, </w:t>
      </w:r>
      <w:r w:rsidR="00E4325D" w:rsidRPr="00425077">
        <w:rPr>
          <w:szCs w:val="26"/>
        </w:rPr>
        <w:t xml:space="preserve">61-72. </w:t>
      </w:r>
      <w:proofErr w:type="gramStart"/>
      <w:r w:rsidR="00C50BF9">
        <w:rPr>
          <w:szCs w:val="26"/>
        </w:rPr>
        <w:t>https://</w:t>
      </w:r>
      <w:r w:rsidR="00E4325D" w:rsidRPr="00425077">
        <w:rPr>
          <w:szCs w:val="26"/>
        </w:rPr>
        <w:t>doi:10.4236/aar.2017.64007</w:t>
      </w:r>
      <w:r w:rsidR="00E978F2" w:rsidRPr="00425077">
        <w:rPr>
          <w:szCs w:val="26"/>
        </w:rPr>
        <w:t xml:space="preserve"> </w:t>
      </w:r>
      <w:r w:rsidR="00B32174">
        <w:rPr>
          <w:szCs w:val="26"/>
        </w:rPr>
        <w:t xml:space="preserve"> Impact</w:t>
      </w:r>
      <w:proofErr w:type="gramEnd"/>
      <w:r w:rsidR="00B32174">
        <w:rPr>
          <w:szCs w:val="26"/>
        </w:rPr>
        <w:t xml:space="preserve"> </w:t>
      </w:r>
      <w:r w:rsidR="00B42DC5">
        <w:rPr>
          <w:szCs w:val="26"/>
        </w:rPr>
        <w:t>F</w:t>
      </w:r>
      <w:r w:rsidR="00B32174">
        <w:rPr>
          <w:szCs w:val="26"/>
        </w:rPr>
        <w:t xml:space="preserve">actor 1.38. </w:t>
      </w:r>
    </w:p>
    <w:p w14:paraId="067CC4DE" w14:textId="77777777" w:rsidR="00D1287E" w:rsidRPr="00425077" w:rsidRDefault="00D1287E" w:rsidP="00682C35">
      <w:pPr>
        <w:ind w:left="360" w:hanging="360"/>
      </w:pPr>
    </w:p>
    <w:p w14:paraId="6C8032DF" w14:textId="30C94DE3" w:rsidR="006C65EA" w:rsidRPr="00425077" w:rsidRDefault="00D1287E" w:rsidP="00E6643F">
      <w:pPr>
        <w:tabs>
          <w:tab w:val="left" w:pos="5040"/>
        </w:tabs>
        <w:ind w:left="360" w:right="-800" w:hanging="360"/>
        <w:rPr>
          <w:color w:val="000000" w:themeColor="text1"/>
        </w:rPr>
      </w:pPr>
      <w:proofErr w:type="spellStart"/>
      <w:r w:rsidRPr="00425077">
        <w:t>Machlev</w:t>
      </w:r>
      <w:proofErr w:type="spellEnd"/>
      <w:r w:rsidRPr="00425077">
        <w:t xml:space="preserve">, </w:t>
      </w:r>
      <w:proofErr w:type="gramStart"/>
      <w:r w:rsidRPr="00425077">
        <w:t>M.,*</w:t>
      </w:r>
      <w:proofErr w:type="gramEnd"/>
      <w:r w:rsidRPr="00425077">
        <w:t xml:space="preserve"> &amp; </w:t>
      </w:r>
      <w:proofErr w:type="spellStart"/>
      <w:r w:rsidRPr="00425077">
        <w:t>Karlin</w:t>
      </w:r>
      <w:proofErr w:type="spellEnd"/>
      <w:r w:rsidRPr="00425077">
        <w:t xml:space="preserve">, N. J. (2017). The relationship between instructor </w:t>
      </w:r>
      <w:proofErr w:type="gramStart"/>
      <w:r w:rsidRPr="00425077">
        <w:t>use</w:t>
      </w:r>
      <w:proofErr w:type="gramEnd"/>
      <w:r w:rsidRPr="00425077">
        <w:t xml:space="preserve"> for different types of humor and student interest in course material. </w:t>
      </w:r>
      <w:r w:rsidRPr="00425077">
        <w:rPr>
          <w:i/>
        </w:rPr>
        <w:t>College Teaching</w:t>
      </w:r>
      <w:r w:rsidR="0022193F" w:rsidRPr="00425077">
        <w:rPr>
          <w:i/>
        </w:rPr>
        <w:t>,</w:t>
      </w:r>
      <w:r w:rsidR="00E2334A" w:rsidRPr="00425077">
        <w:t xml:space="preserve"> </w:t>
      </w:r>
      <w:r w:rsidR="00E2334A" w:rsidRPr="00425077">
        <w:rPr>
          <w:i/>
        </w:rPr>
        <w:t>65</w:t>
      </w:r>
      <w:r w:rsidR="00A22E6B" w:rsidRPr="00425077">
        <w:t>(4), 192-200</w:t>
      </w:r>
      <w:r w:rsidR="00EB0A10" w:rsidRPr="00425077">
        <w:t xml:space="preserve">. </w:t>
      </w:r>
      <w:hyperlink r:id="rId15" w:history="1">
        <w:r w:rsidR="00541DFA" w:rsidRPr="00425077">
          <w:rPr>
            <w:rStyle w:val="Hyperlink"/>
            <w:color w:val="000000" w:themeColor="text1"/>
            <w:u w:val="none"/>
          </w:rPr>
          <w:t>http://dx.doi.org/10.1080/87567555.2017.1333080</w:t>
        </w:r>
      </w:hyperlink>
      <w:r w:rsidR="00541DFA" w:rsidRPr="00425077">
        <w:rPr>
          <w:color w:val="000000" w:themeColor="text1"/>
        </w:rPr>
        <w:t xml:space="preserve"> </w:t>
      </w:r>
      <w:r w:rsidR="00A92F1A">
        <w:rPr>
          <w:color w:val="000000" w:themeColor="text1"/>
        </w:rPr>
        <w:t xml:space="preserve"> </w:t>
      </w:r>
      <w:r w:rsidR="00A0731E">
        <w:rPr>
          <w:color w:val="000000" w:themeColor="text1"/>
        </w:rPr>
        <w:t>Impact factor of 1.15</w:t>
      </w:r>
      <w:r w:rsidR="002054C2">
        <w:rPr>
          <w:color w:val="000000" w:themeColor="text1"/>
        </w:rPr>
        <w:t>.</w:t>
      </w:r>
    </w:p>
    <w:p w14:paraId="6571F89D" w14:textId="77777777" w:rsidR="006C65EA" w:rsidRPr="00425077" w:rsidRDefault="006C65EA" w:rsidP="006C65EA">
      <w:pPr>
        <w:tabs>
          <w:tab w:val="left" w:pos="5040"/>
        </w:tabs>
        <w:ind w:right="-800"/>
        <w:rPr>
          <w:szCs w:val="26"/>
        </w:rPr>
      </w:pPr>
    </w:p>
    <w:p w14:paraId="1FECFAC8" w14:textId="5158095B" w:rsidR="006640F6" w:rsidRPr="00425077" w:rsidRDefault="006640F6" w:rsidP="006640F6">
      <w:pPr>
        <w:tabs>
          <w:tab w:val="left" w:pos="5040"/>
        </w:tabs>
        <w:ind w:left="360" w:right="-800" w:hanging="360"/>
      </w:pPr>
      <w:proofErr w:type="spellStart"/>
      <w:r w:rsidRPr="00425077">
        <w:rPr>
          <w:szCs w:val="26"/>
        </w:rPr>
        <w:t>Karlin</w:t>
      </w:r>
      <w:proofErr w:type="spellEnd"/>
      <w:r w:rsidRPr="00425077">
        <w:rPr>
          <w:szCs w:val="26"/>
        </w:rPr>
        <w:t xml:space="preserve">, N. J., &amp; Weil, J. </w:t>
      </w:r>
      <w:r w:rsidRPr="00425077">
        <w:t>(</w:t>
      </w:r>
      <w:r w:rsidR="00D1584C" w:rsidRPr="00425077">
        <w:t>2017</w:t>
      </w:r>
      <w:r w:rsidRPr="00425077">
        <w:t xml:space="preserve">). Healthy aging in a global context: Comparing six countries. </w:t>
      </w:r>
      <w:r w:rsidRPr="00425077">
        <w:rPr>
          <w:i/>
        </w:rPr>
        <w:t>Ageing International</w:t>
      </w:r>
      <w:r w:rsidR="00C05C46" w:rsidRPr="00425077">
        <w:t xml:space="preserve">, </w:t>
      </w:r>
      <w:r w:rsidR="00C05C46" w:rsidRPr="00425077">
        <w:rPr>
          <w:i/>
        </w:rPr>
        <w:t>4</w:t>
      </w:r>
      <w:r w:rsidR="00AC2AF8" w:rsidRPr="00425077">
        <w:rPr>
          <w:i/>
        </w:rPr>
        <w:t>2</w:t>
      </w:r>
      <w:r w:rsidR="00AC2AF8" w:rsidRPr="00425077">
        <w:t>(1)</w:t>
      </w:r>
      <w:r w:rsidR="005E5D62" w:rsidRPr="00425077">
        <w:t>,</w:t>
      </w:r>
      <w:r w:rsidR="00AC2AF8" w:rsidRPr="00425077">
        <w:t xml:space="preserve"> 1-22.</w:t>
      </w:r>
      <w:r w:rsidR="00453770" w:rsidRPr="00425077">
        <w:t xml:space="preserve"> </w:t>
      </w:r>
      <w:proofErr w:type="gramStart"/>
      <w:r w:rsidR="00C50BF9">
        <w:t>https://</w:t>
      </w:r>
      <w:r w:rsidR="005952D5" w:rsidRPr="00425077">
        <w:t>d</w:t>
      </w:r>
      <w:r w:rsidR="0034083F" w:rsidRPr="00425077">
        <w:t>oi:10.1007/s12126-016-9274-2</w:t>
      </w:r>
      <w:r w:rsidR="00D1584C" w:rsidRPr="00425077">
        <w:t xml:space="preserve">  </w:t>
      </w:r>
      <w:r w:rsidR="004008B9">
        <w:t>Impact</w:t>
      </w:r>
      <w:proofErr w:type="gramEnd"/>
      <w:r w:rsidR="004008B9">
        <w:t xml:space="preserve"> factor 1.</w:t>
      </w:r>
      <w:r w:rsidR="002054C2">
        <w:t>56</w:t>
      </w:r>
    </w:p>
    <w:p w14:paraId="615D9954" w14:textId="77777777" w:rsidR="006640F6" w:rsidRPr="00425077" w:rsidRDefault="006640F6" w:rsidP="006B3A03">
      <w:pPr>
        <w:tabs>
          <w:tab w:val="left" w:pos="5040"/>
        </w:tabs>
        <w:ind w:left="360" w:right="-800" w:hanging="360"/>
        <w:rPr>
          <w:szCs w:val="26"/>
          <w:u w:val="single"/>
        </w:rPr>
      </w:pPr>
    </w:p>
    <w:p w14:paraId="5ED02114" w14:textId="7820A7C5" w:rsidR="006B3A03" w:rsidRPr="00425077" w:rsidRDefault="006B3A03" w:rsidP="006B3A03">
      <w:pPr>
        <w:tabs>
          <w:tab w:val="left" w:pos="5040"/>
        </w:tabs>
        <w:ind w:left="360" w:right="-800" w:hanging="360"/>
        <w:rPr>
          <w:szCs w:val="26"/>
        </w:rPr>
      </w:pPr>
      <w:proofErr w:type="spellStart"/>
      <w:r w:rsidRPr="00425077">
        <w:rPr>
          <w:szCs w:val="26"/>
        </w:rPr>
        <w:t>Machlev</w:t>
      </w:r>
      <w:proofErr w:type="spellEnd"/>
      <w:r w:rsidRPr="00425077">
        <w:rPr>
          <w:szCs w:val="26"/>
        </w:rPr>
        <w:t xml:space="preserve">, </w:t>
      </w:r>
      <w:proofErr w:type="gramStart"/>
      <w:r w:rsidRPr="00425077">
        <w:rPr>
          <w:szCs w:val="26"/>
        </w:rPr>
        <w:t>M.,</w:t>
      </w:r>
      <w:r w:rsidR="008439F1" w:rsidRPr="00425077">
        <w:rPr>
          <w:szCs w:val="26"/>
        </w:rPr>
        <w:t>*</w:t>
      </w:r>
      <w:proofErr w:type="gramEnd"/>
      <w:r w:rsidRPr="00425077">
        <w:rPr>
          <w:szCs w:val="26"/>
        </w:rPr>
        <w:t xml:space="preserve"> &amp; </w:t>
      </w:r>
      <w:proofErr w:type="spellStart"/>
      <w:r w:rsidRPr="00425077">
        <w:rPr>
          <w:szCs w:val="26"/>
        </w:rPr>
        <w:t>Karlin</w:t>
      </w:r>
      <w:proofErr w:type="spellEnd"/>
      <w:r w:rsidRPr="00425077">
        <w:rPr>
          <w:szCs w:val="26"/>
        </w:rPr>
        <w:t>, N. J. (</w:t>
      </w:r>
      <w:r w:rsidR="00E938B4" w:rsidRPr="00425077">
        <w:rPr>
          <w:szCs w:val="26"/>
        </w:rPr>
        <w:t xml:space="preserve">September, </w:t>
      </w:r>
      <w:r w:rsidRPr="00425077">
        <w:rPr>
          <w:szCs w:val="26"/>
        </w:rPr>
        <w:t xml:space="preserve">2016).  Understanding the relationship between different types of instructional humor and student learning. </w:t>
      </w:r>
      <w:r w:rsidRPr="00425077">
        <w:rPr>
          <w:i/>
          <w:szCs w:val="26"/>
        </w:rPr>
        <w:t>S</w:t>
      </w:r>
      <w:r w:rsidR="006D0642" w:rsidRPr="00425077">
        <w:rPr>
          <w:i/>
          <w:szCs w:val="26"/>
        </w:rPr>
        <w:t>AGE</w:t>
      </w:r>
      <w:r w:rsidRPr="00425077">
        <w:rPr>
          <w:i/>
          <w:szCs w:val="26"/>
        </w:rPr>
        <w:t xml:space="preserve"> Open</w:t>
      </w:r>
      <w:r w:rsidR="00E938B4" w:rsidRPr="00425077">
        <w:rPr>
          <w:i/>
          <w:szCs w:val="26"/>
        </w:rPr>
        <w:t>,</w:t>
      </w:r>
      <w:r w:rsidRPr="00425077">
        <w:rPr>
          <w:szCs w:val="26"/>
        </w:rPr>
        <w:t xml:space="preserve"> </w:t>
      </w:r>
      <w:r w:rsidR="00741B61" w:rsidRPr="00425077">
        <w:rPr>
          <w:i/>
          <w:szCs w:val="26"/>
        </w:rPr>
        <w:t>6</w:t>
      </w:r>
      <w:r w:rsidR="00741B61" w:rsidRPr="00425077">
        <w:rPr>
          <w:szCs w:val="26"/>
        </w:rPr>
        <w:t>(3),</w:t>
      </w:r>
      <w:r w:rsidR="00741B61" w:rsidRPr="00425077">
        <w:rPr>
          <w:i/>
          <w:szCs w:val="26"/>
        </w:rPr>
        <w:t xml:space="preserve"> </w:t>
      </w:r>
      <w:r w:rsidR="00E938B4" w:rsidRPr="00425077">
        <w:rPr>
          <w:szCs w:val="26"/>
        </w:rPr>
        <w:t xml:space="preserve">1-9. </w:t>
      </w:r>
      <w:r w:rsidR="00E56C95">
        <w:rPr>
          <w:szCs w:val="26"/>
        </w:rPr>
        <w:t>http</w:t>
      </w:r>
      <w:r w:rsidR="00C50BF9">
        <w:rPr>
          <w:szCs w:val="26"/>
        </w:rPr>
        <w:t>s</w:t>
      </w:r>
      <w:r w:rsidR="00E56C95">
        <w:rPr>
          <w:szCs w:val="26"/>
        </w:rPr>
        <w:t>://</w:t>
      </w:r>
      <w:r w:rsidR="00416EF0" w:rsidRPr="00425077">
        <w:rPr>
          <w:szCs w:val="26"/>
        </w:rPr>
        <w:t>d</w:t>
      </w:r>
      <w:r w:rsidR="00E938B4" w:rsidRPr="00425077">
        <w:rPr>
          <w:szCs w:val="26"/>
        </w:rPr>
        <w:t>oi: 10.1177/2158244016670200</w:t>
      </w:r>
      <w:r w:rsidR="00AF221D" w:rsidRPr="00425077">
        <w:rPr>
          <w:szCs w:val="26"/>
        </w:rPr>
        <w:t xml:space="preserve"> </w:t>
      </w:r>
      <w:r w:rsidR="004008B9">
        <w:rPr>
          <w:szCs w:val="26"/>
        </w:rPr>
        <w:t xml:space="preserve">Impact </w:t>
      </w:r>
      <w:r w:rsidR="00B42DC5">
        <w:rPr>
          <w:szCs w:val="26"/>
        </w:rPr>
        <w:t>F</w:t>
      </w:r>
      <w:r w:rsidR="004008B9">
        <w:rPr>
          <w:szCs w:val="26"/>
        </w:rPr>
        <w:t xml:space="preserve">actor </w:t>
      </w:r>
      <w:r w:rsidR="004B62B9">
        <w:rPr>
          <w:szCs w:val="26"/>
        </w:rPr>
        <w:t>1.356</w:t>
      </w:r>
    </w:p>
    <w:p w14:paraId="7191D5E1" w14:textId="77777777" w:rsidR="00D019B4" w:rsidRPr="00425077" w:rsidRDefault="00D019B4" w:rsidP="00AF77A0">
      <w:pPr>
        <w:ind w:left="360" w:hanging="360"/>
        <w:rPr>
          <w:u w:val="single"/>
        </w:rPr>
      </w:pPr>
    </w:p>
    <w:p w14:paraId="02C6FBDF" w14:textId="12167481" w:rsidR="00AF77A0" w:rsidRPr="00425077" w:rsidRDefault="00AF77A0" w:rsidP="00AF77A0">
      <w:pPr>
        <w:ind w:left="360" w:hanging="360"/>
      </w:pPr>
      <w:r w:rsidRPr="00425077">
        <w:t xml:space="preserve">Diaz, </w:t>
      </w:r>
      <w:proofErr w:type="gramStart"/>
      <w:r w:rsidRPr="00425077">
        <w:t>A.,</w:t>
      </w:r>
      <w:r w:rsidR="008439F1" w:rsidRPr="00425077">
        <w:t>*</w:t>
      </w:r>
      <w:proofErr w:type="gramEnd"/>
      <w:r w:rsidRPr="00425077">
        <w:t xml:space="preserve"> Cochran, K., &amp; </w:t>
      </w:r>
      <w:proofErr w:type="spellStart"/>
      <w:r w:rsidRPr="00425077">
        <w:t>Karlin</w:t>
      </w:r>
      <w:proofErr w:type="spellEnd"/>
      <w:r w:rsidRPr="00425077">
        <w:t>, N. J. (</w:t>
      </w:r>
      <w:r w:rsidR="00B5156C" w:rsidRPr="00425077">
        <w:t>2016</w:t>
      </w:r>
      <w:r w:rsidRPr="00425077">
        <w:t xml:space="preserve">). The influence of teacher power on English language learners’ self-perceptions of learner empowerment. </w:t>
      </w:r>
      <w:r w:rsidRPr="00425077">
        <w:rPr>
          <w:i/>
        </w:rPr>
        <w:t>College Teaching</w:t>
      </w:r>
      <w:r w:rsidR="004C53F6" w:rsidRPr="00425077">
        <w:rPr>
          <w:i/>
        </w:rPr>
        <w:t>,</w:t>
      </w:r>
      <w:r w:rsidR="00FD3AEA" w:rsidRPr="00425077">
        <w:t xml:space="preserve"> </w:t>
      </w:r>
      <w:r w:rsidR="006409AC" w:rsidRPr="00425077">
        <w:rPr>
          <w:i/>
        </w:rPr>
        <w:t>64</w:t>
      </w:r>
      <w:r w:rsidR="006409AC" w:rsidRPr="00425077">
        <w:t>(4), 158-167</w:t>
      </w:r>
      <w:r w:rsidR="00852A02" w:rsidRPr="00425077">
        <w:t xml:space="preserve">. </w:t>
      </w:r>
      <w:hyperlink r:id="rId16" w:history="1">
        <w:r w:rsidR="00263EEA" w:rsidRPr="00B8242D">
          <w:rPr>
            <w:rStyle w:val="Hyperlink"/>
            <w:color w:val="000000" w:themeColor="text1"/>
            <w:u w:val="none"/>
          </w:rPr>
          <w:t>https://doi:10.1080/87567555.2015.1126801 Impact Factor of 1.15</w:t>
        </w:r>
      </w:hyperlink>
      <w:r w:rsidR="00660351">
        <w:rPr>
          <w:color w:val="000000" w:themeColor="text1"/>
        </w:rPr>
        <w:t>.</w:t>
      </w:r>
    </w:p>
    <w:p w14:paraId="26B9597A" w14:textId="77777777" w:rsidR="00AF77A0" w:rsidRPr="00425077" w:rsidRDefault="00AF77A0" w:rsidP="00D306E8">
      <w:pPr>
        <w:tabs>
          <w:tab w:val="left" w:pos="5040"/>
        </w:tabs>
        <w:ind w:left="360" w:right="-800" w:hanging="360"/>
        <w:rPr>
          <w:szCs w:val="26"/>
        </w:rPr>
      </w:pPr>
    </w:p>
    <w:p w14:paraId="2FAA7165" w14:textId="5736C1EC" w:rsidR="00D306E8" w:rsidRPr="00425077" w:rsidRDefault="00D306E8" w:rsidP="00D306E8">
      <w:pPr>
        <w:tabs>
          <w:tab w:val="left" w:pos="5040"/>
        </w:tabs>
        <w:ind w:left="360" w:right="-800" w:hanging="360"/>
        <w:rPr>
          <w:szCs w:val="26"/>
        </w:rPr>
      </w:pPr>
      <w:proofErr w:type="spellStart"/>
      <w:r w:rsidRPr="00425077">
        <w:rPr>
          <w:szCs w:val="26"/>
        </w:rPr>
        <w:t>Karlin</w:t>
      </w:r>
      <w:proofErr w:type="spellEnd"/>
      <w:r w:rsidRPr="00425077">
        <w:rPr>
          <w:szCs w:val="26"/>
        </w:rPr>
        <w:t xml:space="preserve">, N. J., Weil, J., &amp; </w:t>
      </w:r>
      <w:proofErr w:type="spellStart"/>
      <w:r w:rsidRPr="00425077">
        <w:rPr>
          <w:szCs w:val="26"/>
        </w:rPr>
        <w:t>Felmban</w:t>
      </w:r>
      <w:proofErr w:type="spellEnd"/>
      <w:r w:rsidRPr="00425077">
        <w:rPr>
          <w:szCs w:val="26"/>
        </w:rPr>
        <w:t>, W.</w:t>
      </w:r>
      <w:r w:rsidR="008439F1" w:rsidRPr="00425077">
        <w:rPr>
          <w:szCs w:val="26"/>
        </w:rPr>
        <w:t>*</w:t>
      </w:r>
      <w:r w:rsidRPr="00425077">
        <w:rPr>
          <w:szCs w:val="26"/>
        </w:rPr>
        <w:t xml:space="preserve"> (</w:t>
      </w:r>
      <w:r w:rsidR="00F00F46" w:rsidRPr="00425077">
        <w:rPr>
          <w:szCs w:val="26"/>
        </w:rPr>
        <w:t>2016</w:t>
      </w:r>
      <w:r w:rsidRPr="00425077">
        <w:rPr>
          <w:szCs w:val="26"/>
        </w:rPr>
        <w:t xml:space="preserve">). Aging in Saudi Arabia: </w:t>
      </w:r>
      <w:r w:rsidR="00A714CB" w:rsidRPr="00425077">
        <w:rPr>
          <w:szCs w:val="26"/>
        </w:rPr>
        <w:t>An exploratory study of c</w:t>
      </w:r>
      <w:r w:rsidRPr="00425077">
        <w:rPr>
          <w:szCs w:val="26"/>
        </w:rPr>
        <w:t xml:space="preserve">ontemporary older persons’ views about daily life, health, and the experience of aging. </w:t>
      </w:r>
      <w:r w:rsidRPr="00425077">
        <w:rPr>
          <w:i/>
          <w:szCs w:val="26"/>
        </w:rPr>
        <w:t>Gerontology and Geriatric Medicine</w:t>
      </w:r>
      <w:r w:rsidR="00A66C15" w:rsidRPr="00425077">
        <w:rPr>
          <w:i/>
          <w:szCs w:val="26"/>
        </w:rPr>
        <w:t>,</w:t>
      </w:r>
      <w:r w:rsidR="00F00F46" w:rsidRPr="00425077">
        <w:rPr>
          <w:szCs w:val="26"/>
        </w:rPr>
        <w:t xml:space="preserve"> </w:t>
      </w:r>
      <w:r w:rsidR="00344D6F" w:rsidRPr="00425077">
        <w:rPr>
          <w:i/>
          <w:szCs w:val="26"/>
        </w:rPr>
        <w:t>2</w:t>
      </w:r>
      <w:r w:rsidR="00344D6F" w:rsidRPr="00425077">
        <w:rPr>
          <w:szCs w:val="26"/>
        </w:rPr>
        <w:t xml:space="preserve">, </w:t>
      </w:r>
      <w:r w:rsidR="00F00F46" w:rsidRPr="00425077">
        <w:rPr>
          <w:szCs w:val="26"/>
        </w:rPr>
        <w:t xml:space="preserve">1-9. </w:t>
      </w:r>
      <w:r w:rsidR="00E56C95">
        <w:rPr>
          <w:szCs w:val="26"/>
        </w:rPr>
        <w:t>https://</w:t>
      </w:r>
      <w:r w:rsidR="0009408E" w:rsidRPr="00425077">
        <w:rPr>
          <w:szCs w:val="26"/>
        </w:rPr>
        <w:t>doi</w:t>
      </w:r>
      <w:r w:rsidR="002F5EA1" w:rsidRPr="00425077">
        <w:rPr>
          <w:szCs w:val="26"/>
        </w:rPr>
        <w:t>:</w:t>
      </w:r>
      <w:r w:rsidR="00122E66" w:rsidRPr="00425077">
        <w:t>10.1177/2333721415623911</w:t>
      </w:r>
      <w:r w:rsidR="00E64875" w:rsidRPr="00425077">
        <w:t xml:space="preserve"> </w:t>
      </w:r>
      <w:r w:rsidR="00264A54">
        <w:t xml:space="preserve">H-Index of </w:t>
      </w:r>
      <w:r w:rsidR="00E56C95">
        <w:t>5</w:t>
      </w:r>
    </w:p>
    <w:p w14:paraId="38CCF287" w14:textId="77777777" w:rsidR="00D306E8" w:rsidRPr="00425077" w:rsidRDefault="00D306E8" w:rsidP="008D374E">
      <w:pPr>
        <w:tabs>
          <w:tab w:val="left" w:pos="5040"/>
        </w:tabs>
        <w:ind w:left="360" w:right="-800" w:hanging="360"/>
      </w:pPr>
    </w:p>
    <w:p w14:paraId="2980FFC8" w14:textId="0320B610" w:rsidR="008D374E" w:rsidRPr="00425077" w:rsidRDefault="008D374E" w:rsidP="008D374E">
      <w:pPr>
        <w:tabs>
          <w:tab w:val="left" w:pos="5040"/>
        </w:tabs>
        <w:ind w:left="360" w:right="-800" w:hanging="360"/>
      </w:pPr>
      <w:r w:rsidRPr="00425077">
        <w:lastRenderedPageBreak/>
        <w:t xml:space="preserve">Weil, J., </w:t>
      </w:r>
      <w:proofErr w:type="spellStart"/>
      <w:r w:rsidRPr="00425077">
        <w:t>Karlin</w:t>
      </w:r>
      <w:proofErr w:type="spellEnd"/>
      <w:r w:rsidRPr="00425077">
        <w:t xml:space="preserve">, N. J., &amp; </w:t>
      </w:r>
      <w:proofErr w:type="spellStart"/>
      <w:r w:rsidRPr="00425077">
        <w:t>Floren</w:t>
      </w:r>
      <w:proofErr w:type="spellEnd"/>
      <w:r w:rsidRPr="00425077">
        <w:t>, K.</w:t>
      </w:r>
      <w:r w:rsidR="008439F1" w:rsidRPr="00425077">
        <w:t>*</w:t>
      </w:r>
      <w:r w:rsidR="0065047F" w:rsidRPr="00425077">
        <w:t xml:space="preserve"> (2015). Boomer backlash as aging becomes a global i</w:t>
      </w:r>
      <w:r w:rsidRPr="00425077">
        <w:t xml:space="preserve">nstitution.  </w:t>
      </w:r>
      <w:r w:rsidRPr="00425077">
        <w:rPr>
          <w:i/>
        </w:rPr>
        <w:t>International Journal of Contemporary Sociology</w:t>
      </w:r>
      <w:r w:rsidR="006A21D1" w:rsidRPr="00425077">
        <w:t>,</w:t>
      </w:r>
      <w:r w:rsidRPr="00425077">
        <w:rPr>
          <w:i/>
        </w:rPr>
        <w:t xml:space="preserve"> 52</w:t>
      </w:r>
      <w:r w:rsidRPr="00425077">
        <w:t xml:space="preserve">(1), </w:t>
      </w:r>
      <w:r w:rsidR="00C2429A" w:rsidRPr="00425077">
        <w:t>37-58</w:t>
      </w:r>
      <w:r w:rsidRPr="00425077">
        <w:t xml:space="preserve">. </w:t>
      </w:r>
    </w:p>
    <w:p w14:paraId="54E17438" w14:textId="77777777" w:rsidR="00D735FB" w:rsidRPr="00425077" w:rsidRDefault="00D735FB" w:rsidP="00AC5E91">
      <w:pPr>
        <w:ind w:left="360" w:hanging="360"/>
        <w:rPr>
          <w:szCs w:val="26"/>
        </w:rPr>
      </w:pPr>
    </w:p>
    <w:p w14:paraId="68347D01" w14:textId="39E33E2A" w:rsidR="00113C88" w:rsidRPr="00425077" w:rsidRDefault="00CC52BD" w:rsidP="00AC5E91">
      <w:pPr>
        <w:ind w:left="360" w:hanging="360"/>
        <w:rPr>
          <w:sz w:val="20"/>
        </w:rPr>
      </w:pPr>
      <w:proofErr w:type="spellStart"/>
      <w:r w:rsidRPr="00425077">
        <w:rPr>
          <w:szCs w:val="26"/>
        </w:rPr>
        <w:t>Karlin</w:t>
      </w:r>
      <w:proofErr w:type="spellEnd"/>
      <w:r w:rsidRPr="00425077">
        <w:rPr>
          <w:szCs w:val="26"/>
        </w:rPr>
        <w:t xml:space="preserve">, N. J., Weil, J., </w:t>
      </w:r>
      <w:proofErr w:type="spellStart"/>
      <w:r w:rsidRPr="00425077">
        <w:rPr>
          <w:szCs w:val="26"/>
        </w:rPr>
        <w:t>Pupanead</w:t>
      </w:r>
      <w:proofErr w:type="spellEnd"/>
      <w:r w:rsidRPr="00425077">
        <w:rPr>
          <w:szCs w:val="26"/>
        </w:rPr>
        <w:t xml:space="preserve">, </w:t>
      </w:r>
      <w:proofErr w:type="gramStart"/>
      <w:r w:rsidRPr="00425077">
        <w:rPr>
          <w:szCs w:val="26"/>
        </w:rPr>
        <w:t>S.,</w:t>
      </w:r>
      <w:r w:rsidR="008439F1" w:rsidRPr="00425077">
        <w:rPr>
          <w:szCs w:val="26"/>
        </w:rPr>
        <w:t>*</w:t>
      </w:r>
      <w:proofErr w:type="gramEnd"/>
      <w:r w:rsidRPr="00425077">
        <w:rPr>
          <w:szCs w:val="26"/>
        </w:rPr>
        <w:t xml:space="preserve"> </w:t>
      </w:r>
      <w:proofErr w:type="spellStart"/>
      <w:r w:rsidRPr="00425077">
        <w:rPr>
          <w:szCs w:val="26"/>
        </w:rPr>
        <w:t>Saratapun</w:t>
      </w:r>
      <w:proofErr w:type="spellEnd"/>
      <w:r w:rsidRPr="00425077">
        <w:rPr>
          <w:szCs w:val="26"/>
        </w:rPr>
        <w:t>, N.,</w:t>
      </w:r>
      <w:r w:rsidR="008439F1" w:rsidRPr="00425077">
        <w:rPr>
          <w:szCs w:val="26"/>
        </w:rPr>
        <w:t>*</w:t>
      </w:r>
      <w:r w:rsidRPr="00425077">
        <w:rPr>
          <w:szCs w:val="26"/>
        </w:rPr>
        <w:t xml:space="preserve"> &amp; </w:t>
      </w:r>
      <w:proofErr w:type="spellStart"/>
      <w:r w:rsidRPr="00425077">
        <w:t>Kgosidialwa</w:t>
      </w:r>
      <w:proofErr w:type="spellEnd"/>
      <w:r w:rsidRPr="00425077">
        <w:t>, K.</w:t>
      </w:r>
      <w:r w:rsidR="008439F1" w:rsidRPr="00425077">
        <w:t>*</w:t>
      </w:r>
      <w:r w:rsidRPr="00425077">
        <w:t xml:space="preserve"> (</w:t>
      </w:r>
      <w:r w:rsidR="00F85A8A" w:rsidRPr="00425077">
        <w:t>2014</w:t>
      </w:r>
      <w:r w:rsidR="002E7030" w:rsidRPr="00425077">
        <w:t>).  Etic and e</w:t>
      </w:r>
      <w:r w:rsidRPr="00425077">
        <w:t xml:space="preserve">mic </w:t>
      </w:r>
      <w:r w:rsidR="002E7030" w:rsidRPr="00425077">
        <w:t>perspectives on a</w:t>
      </w:r>
      <w:r w:rsidRPr="00425077">
        <w:t xml:space="preserve">ging: Italy, Thailand, Botswana, and the United States. </w:t>
      </w:r>
      <w:r w:rsidRPr="00425077">
        <w:rPr>
          <w:i/>
        </w:rPr>
        <w:t>Ageing International</w:t>
      </w:r>
      <w:r w:rsidR="00E037B7" w:rsidRPr="00425077">
        <w:rPr>
          <w:i/>
        </w:rPr>
        <w:t>,</w:t>
      </w:r>
      <w:r w:rsidR="00BC671A" w:rsidRPr="00425077">
        <w:t xml:space="preserve"> </w:t>
      </w:r>
      <w:r w:rsidR="007416FF" w:rsidRPr="00425077">
        <w:rPr>
          <w:i/>
        </w:rPr>
        <w:t>39</w:t>
      </w:r>
      <w:r w:rsidR="00736DF2" w:rsidRPr="00425077">
        <w:t>(4)</w:t>
      </w:r>
      <w:r w:rsidR="009679ED" w:rsidRPr="00425077">
        <w:t>,</w:t>
      </w:r>
      <w:r w:rsidR="009A1AB8" w:rsidRPr="00425077">
        <w:t xml:space="preserve"> </w:t>
      </w:r>
      <w:r w:rsidR="00736DF2" w:rsidRPr="00425077">
        <w:t>348-368</w:t>
      </w:r>
      <w:r w:rsidR="009679ED" w:rsidRPr="00425077">
        <w:t xml:space="preserve">. </w:t>
      </w:r>
      <w:proofErr w:type="gramStart"/>
      <w:r w:rsidR="00C50BF9">
        <w:t>https://</w:t>
      </w:r>
      <w:r w:rsidR="0009408E" w:rsidRPr="00425077">
        <w:t>doi</w:t>
      </w:r>
      <w:r w:rsidR="002F5EA1" w:rsidRPr="00425077">
        <w:t>:</w:t>
      </w:r>
      <w:r w:rsidR="001F35E3" w:rsidRPr="00425077">
        <w:t>10.1007/s12126-014-9198-7</w:t>
      </w:r>
      <w:r w:rsidR="00FC484B" w:rsidRPr="00425077">
        <w:t xml:space="preserve"> </w:t>
      </w:r>
      <w:r w:rsidR="00E6541A">
        <w:t xml:space="preserve"> Impact</w:t>
      </w:r>
      <w:proofErr w:type="gramEnd"/>
      <w:r w:rsidR="00E6541A">
        <w:t xml:space="preserve"> </w:t>
      </w:r>
      <w:r w:rsidR="00B42DC5">
        <w:t>F</w:t>
      </w:r>
      <w:r w:rsidR="00E6541A">
        <w:t>actor 1.15</w:t>
      </w:r>
    </w:p>
    <w:p w14:paraId="40AC8873" w14:textId="77777777" w:rsidR="00CC52BD" w:rsidRPr="00425077" w:rsidRDefault="00CC52BD" w:rsidP="00AC5E91">
      <w:pPr>
        <w:tabs>
          <w:tab w:val="left" w:pos="5040"/>
        </w:tabs>
        <w:ind w:left="360" w:right="-800" w:hanging="360"/>
        <w:rPr>
          <w:szCs w:val="26"/>
          <w:u w:val="single"/>
        </w:rPr>
      </w:pPr>
    </w:p>
    <w:p w14:paraId="35FB6BA2" w14:textId="1F38C691" w:rsidR="006440B1" w:rsidRPr="00425077" w:rsidRDefault="006440B1" w:rsidP="006440B1">
      <w:pPr>
        <w:tabs>
          <w:tab w:val="left" w:pos="5040"/>
        </w:tabs>
        <w:ind w:left="360" w:right="-800" w:hanging="360"/>
      </w:pPr>
      <w:proofErr w:type="spellStart"/>
      <w:r w:rsidRPr="00425077">
        <w:t>Karlin</w:t>
      </w:r>
      <w:proofErr w:type="spellEnd"/>
      <w:r w:rsidRPr="00425077">
        <w:t xml:space="preserve">, N. J., &amp; Branch, J. (2014). Making short-term study abroad classes ADA compliant: Specifics on utilizing interpreters. </w:t>
      </w:r>
      <w:r w:rsidRPr="00425077">
        <w:rPr>
          <w:i/>
        </w:rPr>
        <w:t>International Psychology Bulletin</w:t>
      </w:r>
      <w:r w:rsidR="00C76E10">
        <w:t>,</w:t>
      </w:r>
      <w:r w:rsidRPr="00425077">
        <w:t xml:space="preserve"> </w:t>
      </w:r>
      <w:r w:rsidRPr="00425077">
        <w:rPr>
          <w:i/>
        </w:rPr>
        <w:t>18</w:t>
      </w:r>
      <w:r w:rsidRPr="00425077">
        <w:t xml:space="preserve">(2-3), 36-39. </w:t>
      </w:r>
    </w:p>
    <w:p w14:paraId="095D071D" w14:textId="77777777" w:rsidR="006440B1" w:rsidRPr="00425077" w:rsidRDefault="006440B1" w:rsidP="006440B1">
      <w:pPr>
        <w:tabs>
          <w:tab w:val="left" w:pos="5040"/>
        </w:tabs>
        <w:ind w:left="360" w:right="-800" w:hanging="360"/>
      </w:pPr>
      <w:r w:rsidRPr="00425077">
        <w:tab/>
        <w:t>(Division 52 of APA)</w:t>
      </w:r>
    </w:p>
    <w:p w14:paraId="50E68E2B" w14:textId="77777777" w:rsidR="006440B1" w:rsidRPr="00425077" w:rsidRDefault="006440B1" w:rsidP="00AC5E91">
      <w:pPr>
        <w:tabs>
          <w:tab w:val="left" w:pos="5040"/>
        </w:tabs>
        <w:ind w:left="360" w:right="-800" w:hanging="360"/>
        <w:rPr>
          <w:szCs w:val="26"/>
          <w:u w:val="single"/>
        </w:rPr>
      </w:pPr>
    </w:p>
    <w:p w14:paraId="37E8EF06" w14:textId="43F3C166" w:rsidR="005029D0" w:rsidRPr="00425077" w:rsidRDefault="005029D0" w:rsidP="00AC5E91">
      <w:pPr>
        <w:tabs>
          <w:tab w:val="left" w:pos="5040"/>
        </w:tabs>
        <w:ind w:left="360" w:right="-800" w:hanging="360"/>
        <w:rPr>
          <w:szCs w:val="26"/>
        </w:rPr>
      </w:pPr>
      <w:proofErr w:type="spellStart"/>
      <w:r w:rsidRPr="00425077">
        <w:rPr>
          <w:szCs w:val="26"/>
        </w:rPr>
        <w:t>Shillingford</w:t>
      </w:r>
      <w:proofErr w:type="spellEnd"/>
      <w:r w:rsidRPr="00425077">
        <w:rPr>
          <w:szCs w:val="26"/>
        </w:rPr>
        <w:t xml:space="preserve">, </w:t>
      </w:r>
      <w:proofErr w:type="gramStart"/>
      <w:r w:rsidRPr="00425077">
        <w:rPr>
          <w:szCs w:val="26"/>
        </w:rPr>
        <w:t>S.,</w:t>
      </w:r>
      <w:r w:rsidR="008439F1" w:rsidRPr="00425077">
        <w:rPr>
          <w:szCs w:val="26"/>
        </w:rPr>
        <w:t>*</w:t>
      </w:r>
      <w:proofErr w:type="gramEnd"/>
      <w:r w:rsidRPr="00425077">
        <w:rPr>
          <w:szCs w:val="26"/>
        </w:rPr>
        <w:t xml:space="preserve"> &amp; </w:t>
      </w:r>
      <w:proofErr w:type="spellStart"/>
      <w:r w:rsidRPr="00425077">
        <w:rPr>
          <w:szCs w:val="26"/>
        </w:rPr>
        <w:t>Karlin</w:t>
      </w:r>
      <w:proofErr w:type="spellEnd"/>
      <w:r w:rsidRPr="00425077">
        <w:rPr>
          <w:szCs w:val="26"/>
        </w:rPr>
        <w:t>, N. J. (2</w:t>
      </w:r>
      <w:r w:rsidR="00693622" w:rsidRPr="00425077">
        <w:rPr>
          <w:szCs w:val="26"/>
        </w:rPr>
        <w:t>013). Preservice</w:t>
      </w:r>
      <w:r w:rsidR="002E7030" w:rsidRPr="00425077">
        <w:rPr>
          <w:szCs w:val="26"/>
        </w:rPr>
        <w:t xml:space="preserve"> teachers’ s</w:t>
      </w:r>
      <w:r w:rsidR="00693622" w:rsidRPr="00425077">
        <w:rPr>
          <w:szCs w:val="26"/>
        </w:rPr>
        <w:t>elf-</w:t>
      </w:r>
      <w:r w:rsidR="002E7030" w:rsidRPr="00425077">
        <w:rPr>
          <w:szCs w:val="26"/>
        </w:rPr>
        <w:t>efficacy and knowledge of emotional behavioral d</w:t>
      </w:r>
      <w:r w:rsidRPr="00425077">
        <w:rPr>
          <w:szCs w:val="26"/>
        </w:rPr>
        <w:t xml:space="preserve">isorders. </w:t>
      </w:r>
      <w:r w:rsidRPr="00425077">
        <w:rPr>
          <w:i/>
          <w:szCs w:val="26"/>
        </w:rPr>
        <w:t xml:space="preserve"> Emotional and </w:t>
      </w:r>
      <w:proofErr w:type="spellStart"/>
      <w:r w:rsidRPr="00425077">
        <w:rPr>
          <w:i/>
          <w:szCs w:val="26"/>
        </w:rPr>
        <w:t>Behavioural</w:t>
      </w:r>
      <w:proofErr w:type="spellEnd"/>
      <w:r w:rsidRPr="00425077">
        <w:rPr>
          <w:i/>
          <w:szCs w:val="26"/>
        </w:rPr>
        <w:t xml:space="preserve"> Difficulties,</w:t>
      </w:r>
      <w:r w:rsidR="0077796E" w:rsidRPr="00425077">
        <w:rPr>
          <w:i/>
          <w:szCs w:val="26"/>
        </w:rPr>
        <w:t xml:space="preserve"> 19</w:t>
      </w:r>
      <w:r w:rsidR="0077796E" w:rsidRPr="00425077">
        <w:rPr>
          <w:szCs w:val="26"/>
        </w:rPr>
        <w:t>(2),</w:t>
      </w:r>
      <w:r w:rsidR="00BC671A" w:rsidRPr="00425077">
        <w:rPr>
          <w:szCs w:val="26"/>
        </w:rPr>
        <w:t xml:space="preserve"> </w:t>
      </w:r>
      <w:r w:rsidR="0077796E" w:rsidRPr="00425077">
        <w:rPr>
          <w:szCs w:val="26"/>
        </w:rPr>
        <w:t xml:space="preserve">176-194. </w:t>
      </w:r>
      <w:r w:rsidR="00C50BF9">
        <w:rPr>
          <w:szCs w:val="26"/>
        </w:rPr>
        <w:t>https://</w:t>
      </w:r>
      <w:r w:rsidR="0009408E" w:rsidRPr="00425077">
        <w:rPr>
          <w:szCs w:val="26"/>
        </w:rPr>
        <w:t>doi</w:t>
      </w:r>
      <w:r w:rsidRPr="00425077">
        <w:rPr>
          <w:szCs w:val="26"/>
        </w:rPr>
        <w:t>: 10.1080/13632752.2013.840958.</w:t>
      </w:r>
      <w:r w:rsidR="006A674D" w:rsidRPr="00425077">
        <w:rPr>
          <w:szCs w:val="26"/>
        </w:rPr>
        <w:t xml:space="preserve"> </w:t>
      </w:r>
      <w:r w:rsidR="00765707">
        <w:rPr>
          <w:szCs w:val="26"/>
        </w:rPr>
        <w:t xml:space="preserve">Impact </w:t>
      </w:r>
      <w:r w:rsidR="00B42DC5">
        <w:rPr>
          <w:szCs w:val="26"/>
        </w:rPr>
        <w:t>F</w:t>
      </w:r>
      <w:r w:rsidR="00765707">
        <w:rPr>
          <w:szCs w:val="26"/>
        </w:rPr>
        <w:t>actor .85</w:t>
      </w:r>
    </w:p>
    <w:p w14:paraId="7E268621" w14:textId="77777777" w:rsidR="005029D0" w:rsidRPr="00425077" w:rsidRDefault="005029D0" w:rsidP="00AC5E91">
      <w:pPr>
        <w:tabs>
          <w:tab w:val="left" w:pos="5040"/>
        </w:tabs>
        <w:ind w:left="360" w:right="-800" w:hanging="360"/>
        <w:rPr>
          <w:u w:val="single"/>
        </w:rPr>
      </w:pPr>
    </w:p>
    <w:p w14:paraId="26F48EBC" w14:textId="45BC3019" w:rsidR="00F65A1E" w:rsidRPr="00425077" w:rsidRDefault="00F65A1E" w:rsidP="00AC5E91">
      <w:pPr>
        <w:tabs>
          <w:tab w:val="left" w:pos="5040"/>
        </w:tabs>
        <w:ind w:left="360" w:right="-800" w:hanging="360"/>
      </w:pPr>
      <w:proofErr w:type="spellStart"/>
      <w:r w:rsidRPr="00425077">
        <w:t>Shillingford</w:t>
      </w:r>
      <w:proofErr w:type="spellEnd"/>
      <w:r w:rsidRPr="00425077">
        <w:t xml:space="preserve">, </w:t>
      </w:r>
      <w:proofErr w:type="gramStart"/>
      <w:r w:rsidRPr="00425077">
        <w:t>S.,</w:t>
      </w:r>
      <w:r w:rsidR="008439F1" w:rsidRPr="00425077">
        <w:t>*</w:t>
      </w:r>
      <w:proofErr w:type="gramEnd"/>
      <w:r w:rsidR="00504455" w:rsidRPr="00425077">
        <w:t xml:space="preserve"> &amp; </w:t>
      </w:r>
      <w:proofErr w:type="spellStart"/>
      <w:r w:rsidR="00504455" w:rsidRPr="00425077">
        <w:t>Karlin</w:t>
      </w:r>
      <w:proofErr w:type="spellEnd"/>
      <w:r w:rsidR="00504455" w:rsidRPr="00425077">
        <w:t>, N. J. (2013).  The role of intrinsic motivation in n</w:t>
      </w:r>
      <w:r w:rsidRPr="00425077">
        <w:t>ontraditi</w:t>
      </w:r>
      <w:r w:rsidR="00504455" w:rsidRPr="00425077">
        <w:t xml:space="preserve">onal </w:t>
      </w:r>
      <w:proofErr w:type="spellStart"/>
      <w:r w:rsidR="00504455" w:rsidRPr="00425077">
        <w:t>students</w:t>
      </w:r>
      <w:proofErr w:type="spellEnd"/>
      <w:r w:rsidR="00504455" w:rsidRPr="00425077">
        <w:t xml:space="preserve"> academic p</w:t>
      </w:r>
      <w:r w:rsidRPr="00425077">
        <w:t xml:space="preserve">ursuits.  </w:t>
      </w:r>
      <w:r w:rsidRPr="00425077">
        <w:rPr>
          <w:i/>
        </w:rPr>
        <w:t>New Horizons in Adult Education and Human Resource Developmen</w:t>
      </w:r>
      <w:r w:rsidR="0043602A">
        <w:rPr>
          <w:i/>
        </w:rPr>
        <w:t>t,</w:t>
      </w:r>
      <w:r w:rsidRPr="00425077">
        <w:rPr>
          <w:i/>
        </w:rPr>
        <w:t xml:space="preserve"> 25</w:t>
      </w:r>
      <w:r w:rsidRPr="00425077">
        <w:t>(3</w:t>
      </w:r>
      <w:r w:rsidRPr="00425077">
        <w:rPr>
          <w:i/>
        </w:rPr>
        <w:t>),</w:t>
      </w:r>
      <w:r w:rsidRPr="00425077">
        <w:t xml:space="preserve"> </w:t>
      </w:r>
      <w:r w:rsidR="003A313E" w:rsidRPr="00425077">
        <w:t>91-102</w:t>
      </w:r>
      <w:r w:rsidR="008D1A95" w:rsidRPr="00425077">
        <w:t>.</w:t>
      </w:r>
      <w:r w:rsidR="00C2429A" w:rsidRPr="00425077">
        <w:t xml:space="preserve"> </w:t>
      </w:r>
      <w:r w:rsidR="00C50BF9">
        <w:t>https://</w:t>
      </w:r>
      <w:r w:rsidR="0009408E" w:rsidRPr="00425077">
        <w:t>doi</w:t>
      </w:r>
      <w:r w:rsidR="00C2429A" w:rsidRPr="00425077">
        <w:t>:10.1002/nha3.20033</w:t>
      </w:r>
    </w:p>
    <w:p w14:paraId="0F1487C2" w14:textId="77777777" w:rsidR="00F65A1E" w:rsidRPr="00425077" w:rsidRDefault="00F65A1E" w:rsidP="00AC5E91">
      <w:pPr>
        <w:tabs>
          <w:tab w:val="left" w:pos="5040"/>
        </w:tabs>
        <w:ind w:left="360" w:right="-800" w:hanging="360"/>
      </w:pPr>
    </w:p>
    <w:p w14:paraId="21A8DF91" w14:textId="70B1E198" w:rsidR="003D72CE" w:rsidRPr="00425077" w:rsidRDefault="003D72CE" w:rsidP="00AC5E91">
      <w:pPr>
        <w:tabs>
          <w:tab w:val="left" w:pos="5040"/>
        </w:tabs>
        <w:ind w:left="360" w:right="-800" w:hanging="360"/>
      </w:pPr>
      <w:r w:rsidRPr="00425077">
        <w:t xml:space="preserve">Weil, J., &amp; </w:t>
      </w:r>
      <w:proofErr w:type="spellStart"/>
      <w:r w:rsidRPr="00425077">
        <w:t>Karlin</w:t>
      </w:r>
      <w:proofErr w:type="spellEnd"/>
      <w:r w:rsidRPr="00425077">
        <w:t>, N. J. (2013). Italian lessons on aging in place: The day-to-day lived ex</w:t>
      </w:r>
      <w:r w:rsidR="002E7030" w:rsidRPr="00425077">
        <w:t>periences of elders at a roman senior c</w:t>
      </w:r>
      <w:r w:rsidRPr="00425077">
        <w:t xml:space="preserve">enter, </w:t>
      </w:r>
      <w:r w:rsidRPr="00425077">
        <w:rPr>
          <w:i/>
        </w:rPr>
        <w:t>The I</w:t>
      </w:r>
      <w:r w:rsidR="0051022F" w:rsidRPr="00425077">
        <w:rPr>
          <w:i/>
        </w:rPr>
        <w:t>nternational Journal of Aging and</w:t>
      </w:r>
      <w:r w:rsidRPr="00425077">
        <w:rPr>
          <w:i/>
        </w:rPr>
        <w:t xml:space="preserve"> Society,</w:t>
      </w:r>
      <w:r w:rsidRPr="00425077">
        <w:t xml:space="preserve"> </w:t>
      </w:r>
      <w:r w:rsidRPr="00425077">
        <w:rPr>
          <w:i/>
        </w:rPr>
        <w:t>2</w:t>
      </w:r>
      <w:r w:rsidR="00094807">
        <w:rPr>
          <w:iCs/>
        </w:rPr>
        <w:t>(2)</w:t>
      </w:r>
      <w:r w:rsidR="00C92EB6" w:rsidRPr="00425077">
        <w:t>,</w:t>
      </w:r>
      <w:r w:rsidR="006219A5" w:rsidRPr="00425077">
        <w:t xml:space="preserve"> 1-11</w:t>
      </w:r>
      <w:r w:rsidR="00C92EB6" w:rsidRPr="00425077">
        <w:t>.</w:t>
      </w:r>
      <w:r w:rsidR="0021408D" w:rsidRPr="00425077">
        <w:t xml:space="preserve"> </w:t>
      </w:r>
      <w:hyperlink r:id="rId17" w:history="1">
        <w:r w:rsidR="00094807" w:rsidRPr="00094807">
          <w:rPr>
            <w:rStyle w:val="Hyperlink"/>
            <w:color w:val="000000" w:themeColor="text1"/>
            <w:u w:val="none"/>
          </w:rPr>
          <w:t>https://doi.org/10.18848/2160-1909/CGP/v02i02/35200</w:t>
        </w:r>
      </w:hyperlink>
      <w:r w:rsidR="00094807">
        <w:t xml:space="preserve"> </w:t>
      </w:r>
      <w:r w:rsidR="001F5BAC">
        <w:t xml:space="preserve">Impact </w:t>
      </w:r>
      <w:r w:rsidR="00B42DC5">
        <w:t>F</w:t>
      </w:r>
      <w:r w:rsidR="001F5BAC">
        <w:t>actor 1.827</w:t>
      </w:r>
    </w:p>
    <w:p w14:paraId="66957918" w14:textId="77777777" w:rsidR="003D72CE" w:rsidRPr="00425077" w:rsidRDefault="003D72CE" w:rsidP="00AC5E91">
      <w:pPr>
        <w:tabs>
          <w:tab w:val="left" w:pos="5040"/>
        </w:tabs>
        <w:ind w:left="360" w:right="-800" w:hanging="360"/>
      </w:pPr>
    </w:p>
    <w:p w14:paraId="0F536922" w14:textId="713C99B5" w:rsidR="003D72CE" w:rsidRPr="00425077" w:rsidRDefault="003D72CE" w:rsidP="00AC5E91">
      <w:pPr>
        <w:tabs>
          <w:tab w:val="left" w:pos="5040"/>
        </w:tabs>
        <w:ind w:left="360" w:right="-800" w:hanging="360"/>
      </w:pPr>
      <w:proofErr w:type="spellStart"/>
      <w:r w:rsidRPr="00425077">
        <w:t>Karlin</w:t>
      </w:r>
      <w:proofErr w:type="spellEnd"/>
      <w:r w:rsidRPr="00425077">
        <w:t>, N. J., Weil, J., &amp; Gould, J. (October-</w:t>
      </w:r>
      <w:proofErr w:type="gramStart"/>
      <w:r w:rsidRPr="00425077">
        <w:t>December,</w:t>
      </w:r>
      <w:proofErr w:type="gramEnd"/>
      <w:r w:rsidRPr="00425077">
        <w:t xml:space="preserve"> 2012).  Comparisons </w:t>
      </w:r>
      <w:r w:rsidR="002E7030" w:rsidRPr="00425077">
        <w:t>b</w:t>
      </w:r>
      <w:r w:rsidRPr="00425077">
        <w:t xml:space="preserve">etween </w:t>
      </w:r>
      <w:r w:rsidR="002E7030" w:rsidRPr="00425077">
        <w:t>Hispanic and non-Hispanic White informal c</w:t>
      </w:r>
      <w:r w:rsidRPr="00425077">
        <w:t xml:space="preserve">aregivers. </w:t>
      </w:r>
      <w:r w:rsidRPr="00425077">
        <w:rPr>
          <w:i/>
        </w:rPr>
        <w:t>S</w:t>
      </w:r>
      <w:r w:rsidR="006D0642" w:rsidRPr="00425077">
        <w:rPr>
          <w:i/>
        </w:rPr>
        <w:t>AGE</w:t>
      </w:r>
      <w:r w:rsidRPr="00425077">
        <w:rPr>
          <w:i/>
        </w:rPr>
        <w:t xml:space="preserve"> Open. </w:t>
      </w:r>
      <w:r w:rsidR="0091017D" w:rsidRPr="00425077">
        <w:rPr>
          <w:i/>
        </w:rPr>
        <w:t>2</w:t>
      </w:r>
      <w:r w:rsidR="0091017D" w:rsidRPr="00425077">
        <w:t xml:space="preserve">(4), </w:t>
      </w:r>
      <w:r w:rsidRPr="00425077">
        <w:t xml:space="preserve">1-10. </w:t>
      </w:r>
      <w:proofErr w:type="gramStart"/>
      <w:r w:rsidR="00C50BF9">
        <w:t>https://</w:t>
      </w:r>
      <w:r w:rsidR="006E28F1" w:rsidRPr="00425077">
        <w:t>doi</w:t>
      </w:r>
      <w:r w:rsidRPr="00425077">
        <w:t>:10.1177/2158244012470108</w:t>
      </w:r>
      <w:r w:rsidR="000D133D" w:rsidRPr="00425077">
        <w:t xml:space="preserve">  </w:t>
      </w:r>
      <w:r w:rsidR="001F5BAC">
        <w:t>Impact</w:t>
      </w:r>
      <w:proofErr w:type="gramEnd"/>
      <w:r w:rsidR="001F5BAC">
        <w:t xml:space="preserve"> </w:t>
      </w:r>
      <w:r w:rsidR="00B42DC5">
        <w:t>F</w:t>
      </w:r>
      <w:r w:rsidR="001F5BAC">
        <w:t>actor .81</w:t>
      </w:r>
    </w:p>
    <w:p w14:paraId="0DF507E9" w14:textId="77777777" w:rsidR="003D72CE" w:rsidRPr="00425077" w:rsidRDefault="003D72CE" w:rsidP="00AC5E91">
      <w:pPr>
        <w:tabs>
          <w:tab w:val="left" w:pos="5040"/>
        </w:tabs>
        <w:ind w:left="360" w:right="-800" w:hanging="360"/>
        <w:rPr>
          <w:szCs w:val="26"/>
        </w:rPr>
      </w:pPr>
    </w:p>
    <w:p w14:paraId="0C3D1EDC" w14:textId="2889E9F1" w:rsidR="003D72CE" w:rsidRPr="00425077" w:rsidRDefault="003D72CE" w:rsidP="00AC5E91">
      <w:pPr>
        <w:tabs>
          <w:tab w:val="left" w:pos="5040"/>
        </w:tabs>
        <w:ind w:left="360" w:right="-800" w:hanging="360"/>
        <w:rPr>
          <w:szCs w:val="26"/>
        </w:rPr>
      </w:pPr>
      <w:proofErr w:type="spellStart"/>
      <w:r w:rsidRPr="00425077">
        <w:rPr>
          <w:szCs w:val="26"/>
        </w:rPr>
        <w:t>Karlin</w:t>
      </w:r>
      <w:proofErr w:type="spellEnd"/>
      <w:r w:rsidRPr="00425077">
        <w:rPr>
          <w:szCs w:val="26"/>
        </w:rPr>
        <w:t xml:space="preserve">, N. J., Marrow, S., Weil, J., Baum, </w:t>
      </w:r>
      <w:proofErr w:type="gramStart"/>
      <w:r w:rsidRPr="00425077">
        <w:rPr>
          <w:szCs w:val="26"/>
        </w:rPr>
        <w:t>S.,</w:t>
      </w:r>
      <w:r w:rsidR="008439F1" w:rsidRPr="00425077">
        <w:rPr>
          <w:szCs w:val="26"/>
        </w:rPr>
        <w:t>*</w:t>
      </w:r>
      <w:proofErr w:type="gramEnd"/>
      <w:r w:rsidRPr="00425077">
        <w:rPr>
          <w:szCs w:val="26"/>
        </w:rPr>
        <w:t xml:space="preserve"> &amp; Spencer, T.</w:t>
      </w:r>
      <w:r w:rsidR="008439F1" w:rsidRPr="00425077">
        <w:rPr>
          <w:szCs w:val="26"/>
        </w:rPr>
        <w:t>*</w:t>
      </w:r>
      <w:r w:rsidRPr="00425077">
        <w:rPr>
          <w:szCs w:val="26"/>
        </w:rPr>
        <w:t xml:space="preserve"> (2012).  Social </w:t>
      </w:r>
      <w:r w:rsidR="002E7030" w:rsidRPr="00425077">
        <w:rPr>
          <w:szCs w:val="26"/>
        </w:rPr>
        <w:t>s</w:t>
      </w:r>
      <w:r w:rsidRPr="00425077">
        <w:rPr>
          <w:szCs w:val="26"/>
        </w:rPr>
        <w:t xml:space="preserve">upport, </w:t>
      </w:r>
      <w:r w:rsidR="002E7030" w:rsidRPr="00425077">
        <w:rPr>
          <w:szCs w:val="26"/>
        </w:rPr>
        <w:t>m</w:t>
      </w:r>
      <w:r w:rsidRPr="00425077">
        <w:rPr>
          <w:szCs w:val="26"/>
        </w:rPr>
        <w:t xml:space="preserve">ood, and </w:t>
      </w:r>
      <w:r w:rsidR="002E7030" w:rsidRPr="00425077">
        <w:rPr>
          <w:szCs w:val="26"/>
        </w:rPr>
        <w:t>r</w:t>
      </w:r>
      <w:r w:rsidRPr="00425077">
        <w:rPr>
          <w:szCs w:val="26"/>
        </w:rPr>
        <w:t xml:space="preserve">esiliency </w:t>
      </w:r>
      <w:r w:rsidR="002E7030" w:rsidRPr="00425077">
        <w:rPr>
          <w:szCs w:val="26"/>
        </w:rPr>
        <w:t>f</w:t>
      </w:r>
      <w:r w:rsidRPr="00425077">
        <w:rPr>
          <w:szCs w:val="26"/>
        </w:rPr>
        <w:t xml:space="preserve">ollowing a </w:t>
      </w:r>
      <w:r w:rsidR="002E7030" w:rsidRPr="00425077">
        <w:rPr>
          <w:szCs w:val="26"/>
        </w:rPr>
        <w:t>P</w:t>
      </w:r>
      <w:r w:rsidRPr="00425077">
        <w:rPr>
          <w:szCs w:val="26"/>
        </w:rPr>
        <w:t xml:space="preserve">eruvian </w:t>
      </w:r>
      <w:r w:rsidR="002E7030" w:rsidRPr="00425077">
        <w:rPr>
          <w:szCs w:val="26"/>
        </w:rPr>
        <w:t>natural d</w:t>
      </w:r>
      <w:r w:rsidRPr="00425077">
        <w:rPr>
          <w:szCs w:val="26"/>
        </w:rPr>
        <w:t xml:space="preserve">isaster. </w:t>
      </w:r>
      <w:r w:rsidRPr="00425077">
        <w:rPr>
          <w:i/>
          <w:szCs w:val="26"/>
        </w:rPr>
        <w:t xml:space="preserve"> Journal of Loss and Trauma: International Perspectives on Stress</w:t>
      </w:r>
      <w:r w:rsidR="00F65A1E" w:rsidRPr="00425077">
        <w:rPr>
          <w:i/>
          <w:szCs w:val="26"/>
        </w:rPr>
        <w:t xml:space="preserve"> and Coping,</w:t>
      </w:r>
      <w:r w:rsidRPr="00425077">
        <w:rPr>
          <w:i/>
          <w:szCs w:val="26"/>
        </w:rPr>
        <w:t xml:space="preserve"> 17</w:t>
      </w:r>
      <w:r w:rsidRPr="00425077">
        <w:rPr>
          <w:szCs w:val="26"/>
        </w:rPr>
        <w:t xml:space="preserve">, 470-488. </w:t>
      </w:r>
      <w:r w:rsidR="009724DE">
        <w:rPr>
          <w:szCs w:val="26"/>
        </w:rPr>
        <w:t xml:space="preserve">Impact </w:t>
      </w:r>
      <w:r w:rsidR="00B42DC5">
        <w:rPr>
          <w:szCs w:val="26"/>
        </w:rPr>
        <w:t>F</w:t>
      </w:r>
      <w:r w:rsidR="009724DE">
        <w:rPr>
          <w:szCs w:val="26"/>
        </w:rPr>
        <w:t xml:space="preserve">actor </w:t>
      </w:r>
      <w:r w:rsidR="000162C4">
        <w:rPr>
          <w:szCs w:val="26"/>
        </w:rPr>
        <w:t>1.711</w:t>
      </w:r>
    </w:p>
    <w:p w14:paraId="1FD58DA7" w14:textId="77777777" w:rsidR="003D72CE" w:rsidRPr="00425077" w:rsidRDefault="003D72CE" w:rsidP="00AC5E91">
      <w:pPr>
        <w:tabs>
          <w:tab w:val="left" w:pos="5040"/>
        </w:tabs>
        <w:ind w:left="360" w:right="-800" w:hanging="360"/>
        <w:rPr>
          <w:u w:val="single"/>
        </w:rPr>
      </w:pPr>
    </w:p>
    <w:p w14:paraId="5EA80E31" w14:textId="1D8F57A4" w:rsidR="003D72CE" w:rsidRPr="00425077" w:rsidRDefault="003D72CE" w:rsidP="009B2947">
      <w:pPr>
        <w:ind w:left="360" w:hanging="360"/>
      </w:pPr>
      <w:r w:rsidRPr="00425077">
        <w:t xml:space="preserve">Kirkland, R. </w:t>
      </w:r>
      <w:proofErr w:type="gramStart"/>
      <w:r w:rsidRPr="00425077">
        <w:t>A.,</w:t>
      </w:r>
      <w:r w:rsidR="008439F1" w:rsidRPr="00425077">
        <w:t>*</w:t>
      </w:r>
      <w:proofErr w:type="gramEnd"/>
      <w:r w:rsidRPr="00425077">
        <w:t xml:space="preserve"> </w:t>
      </w:r>
      <w:proofErr w:type="spellStart"/>
      <w:r w:rsidRPr="00425077">
        <w:t>Karlin</w:t>
      </w:r>
      <w:proofErr w:type="spellEnd"/>
      <w:r w:rsidRPr="00425077">
        <w:t xml:space="preserve">, N. J., </w:t>
      </w:r>
      <w:proofErr w:type="spellStart"/>
      <w:r w:rsidRPr="00425077">
        <w:t>Stellino</w:t>
      </w:r>
      <w:proofErr w:type="spellEnd"/>
      <w:r w:rsidRPr="00425077">
        <w:t xml:space="preserve">, M., &amp; </w:t>
      </w:r>
      <w:proofErr w:type="spellStart"/>
      <w:r w:rsidRPr="00425077">
        <w:t>Pulos</w:t>
      </w:r>
      <w:proofErr w:type="spellEnd"/>
      <w:r w:rsidRPr="00425077">
        <w:t xml:space="preserve">, S. (2011). Basic </w:t>
      </w:r>
      <w:r w:rsidR="002E7030" w:rsidRPr="00425077">
        <w:t>p</w:t>
      </w:r>
      <w:r w:rsidRPr="00425077">
        <w:t xml:space="preserve">sychological </w:t>
      </w:r>
      <w:r w:rsidR="002E7030" w:rsidRPr="00425077">
        <w:t>n</w:t>
      </w:r>
      <w:r w:rsidRPr="00425077">
        <w:t xml:space="preserve">eeds </w:t>
      </w:r>
      <w:r w:rsidR="002E7030" w:rsidRPr="00425077">
        <w:t>s</w:t>
      </w:r>
      <w:r w:rsidRPr="00425077">
        <w:t xml:space="preserve">atisfaction, </w:t>
      </w:r>
      <w:r w:rsidR="002E7030" w:rsidRPr="00425077">
        <w:t>m</w:t>
      </w:r>
      <w:r w:rsidRPr="00425077">
        <w:t xml:space="preserve">otivation, and </w:t>
      </w:r>
      <w:r w:rsidR="002E7030" w:rsidRPr="00425077">
        <w:t>e</w:t>
      </w:r>
      <w:r w:rsidRPr="00425077">
        <w:t xml:space="preserve">xercise in </w:t>
      </w:r>
      <w:r w:rsidR="002E7030" w:rsidRPr="00425077">
        <w:t>o</w:t>
      </w:r>
      <w:r w:rsidRPr="00425077">
        <w:t xml:space="preserve">lder </w:t>
      </w:r>
      <w:r w:rsidR="002E7030" w:rsidRPr="00425077">
        <w:t>a</w:t>
      </w:r>
      <w:r w:rsidRPr="00425077">
        <w:t xml:space="preserve">dults. </w:t>
      </w:r>
      <w:r w:rsidRPr="00425077">
        <w:rPr>
          <w:i/>
        </w:rPr>
        <w:t>Activities, Adaptation, and Aging, 35</w:t>
      </w:r>
      <w:r w:rsidRPr="00425077">
        <w:t>(3),</w:t>
      </w:r>
      <w:r w:rsidRPr="00425077">
        <w:rPr>
          <w:i/>
        </w:rPr>
        <w:t xml:space="preserve"> </w:t>
      </w:r>
      <w:r w:rsidRPr="00425077">
        <w:t>181-196</w:t>
      </w:r>
      <w:r w:rsidR="00E01377" w:rsidRPr="00425077">
        <w:t xml:space="preserve"> </w:t>
      </w:r>
      <w:hyperlink r:id="rId18" w:history="1">
        <w:r w:rsidR="00E01377" w:rsidRPr="00425077">
          <w:rPr>
            <w:rStyle w:val="Hyperlink"/>
            <w:color w:val="000000" w:themeColor="text1"/>
            <w:u w:val="none"/>
          </w:rPr>
          <w:t>https://doi.org/10.1080/01924788.2011.596764</w:t>
        </w:r>
      </w:hyperlink>
      <w:r w:rsidR="005A1FD6">
        <w:rPr>
          <w:rStyle w:val="Hyperlink"/>
          <w:color w:val="000000" w:themeColor="text1"/>
          <w:u w:val="none"/>
        </w:rPr>
        <w:t xml:space="preserve"> H-Index of 24</w:t>
      </w:r>
      <w:r w:rsidR="000162C4">
        <w:rPr>
          <w:rStyle w:val="Hyperlink"/>
          <w:color w:val="000000" w:themeColor="text1"/>
          <w:u w:val="none"/>
        </w:rPr>
        <w:t xml:space="preserve">, Impact </w:t>
      </w:r>
      <w:r w:rsidR="00B42DC5">
        <w:rPr>
          <w:rStyle w:val="Hyperlink"/>
          <w:color w:val="000000" w:themeColor="text1"/>
          <w:u w:val="none"/>
        </w:rPr>
        <w:t>F</w:t>
      </w:r>
      <w:r w:rsidR="000162C4">
        <w:rPr>
          <w:rStyle w:val="Hyperlink"/>
          <w:color w:val="000000" w:themeColor="text1"/>
          <w:u w:val="none"/>
        </w:rPr>
        <w:t>actor</w:t>
      </w:r>
      <w:r w:rsidR="00B42DC5">
        <w:rPr>
          <w:rStyle w:val="Hyperlink"/>
          <w:color w:val="000000" w:themeColor="text1"/>
          <w:u w:val="none"/>
        </w:rPr>
        <w:t xml:space="preserve"> </w:t>
      </w:r>
      <w:r w:rsidR="000162C4">
        <w:rPr>
          <w:rStyle w:val="Hyperlink"/>
          <w:color w:val="000000" w:themeColor="text1"/>
          <w:u w:val="none"/>
        </w:rPr>
        <w:t>1.0</w:t>
      </w:r>
    </w:p>
    <w:p w14:paraId="7035556D" w14:textId="77777777" w:rsidR="008D374E" w:rsidRPr="00425077" w:rsidRDefault="008D374E" w:rsidP="00AC5E91">
      <w:pPr>
        <w:tabs>
          <w:tab w:val="left" w:pos="5040"/>
        </w:tabs>
        <w:ind w:left="360" w:right="-800" w:hanging="360"/>
      </w:pPr>
    </w:p>
    <w:p w14:paraId="491B1874" w14:textId="77777777" w:rsidR="008D374E" w:rsidRPr="00425077" w:rsidRDefault="008D374E" w:rsidP="008D374E">
      <w:pPr>
        <w:tabs>
          <w:tab w:val="left" w:pos="5040"/>
        </w:tabs>
        <w:ind w:left="360" w:right="-800" w:hanging="360"/>
      </w:pPr>
      <w:r w:rsidRPr="00425077">
        <w:t xml:space="preserve">Weil, J., &amp; </w:t>
      </w:r>
      <w:proofErr w:type="spellStart"/>
      <w:r w:rsidRPr="00425077">
        <w:t>Karlin</w:t>
      </w:r>
      <w:proofErr w:type="spellEnd"/>
      <w:r w:rsidRPr="00425077">
        <w:t>, N. J. (2011). Reflections from our visit:  The importance of organizations and senior c</w:t>
      </w:r>
      <w:r w:rsidR="00F04E14" w:rsidRPr="00425077">
        <w:t xml:space="preserve">enters in the lives of elders. </w:t>
      </w:r>
      <w:proofErr w:type="spellStart"/>
      <w:r w:rsidRPr="00425077">
        <w:rPr>
          <w:i/>
        </w:rPr>
        <w:t>Associazione</w:t>
      </w:r>
      <w:proofErr w:type="spellEnd"/>
      <w:r w:rsidRPr="00425077">
        <w:rPr>
          <w:i/>
        </w:rPr>
        <w:t xml:space="preserve"> Fra </w:t>
      </w:r>
      <w:proofErr w:type="spellStart"/>
      <w:r w:rsidRPr="00425077">
        <w:rPr>
          <w:i/>
        </w:rPr>
        <w:t>Albenzio</w:t>
      </w:r>
      <w:proofErr w:type="spellEnd"/>
      <w:r w:rsidRPr="00425077">
        <w:t xml:space="preserve">, </w:t>
      </w:r>
      <w:r w:rsidRPr="00425077">
        <w:rPr>
          <w:i/>
        </w:rPr>
        <w:t>43</w:t>
      </w:r>
      <w:r w:rsidRPr="00425077">
        <w:t>, 6.</w:t>
      </w:r>
    </w:p>
    <w:p w14:paraId="2F85FCAC" w14:textId="77777777" w:rsidR="003D72CE" w:rsidRPr="00425077" w:rsidRDefault="003D72CE" w:rsidP="00AC5E91">
      <w:pPr>
        <w:tabs>
          <w:tab w:val="left" w:pos="5040"/>
        </w:tabs>
        <w:ind w:left="360" w:right="-800" w:hanging="360"/>
      </w:pPr>
    </w:p>
    <w:p w14:paraId="423B26DB" w14:textId="2A7E99F3" w:rsidR="003D72CE" w:rsidRPr="00425077" w:rsidRDefault="003D72CE" w:rsidP="00AC5E91">
      <w:pPr>
        <w:tabs>
          <w:tab w:val="left" w:pos="5040"/>
        </w:tabs>
        <w:ind w:left="360" w:right="-800" w:hanging="360"/>
      </w:pPr>
      <w:r w:rsidRPr="00425077">
        <w:t xml:space="preserve">Gould, J., Moore, D., </w:t>
      </w:r>
      <w:proofErr w:type="spellStart"/>
      <w:r w:rsidRPr="00425077">
        <w:t>Karlin</w:t>
      </w:r>
      <w:proofErr w:type="spellEnd"/>
      <w:r w:rsidRPr="00425077">
        <w:t xml:space="preserve">, N. J., Gaede, D., Walker, J., &amp; </w:t>
      </w:r>
      <w:proofErr w:type="spellStart"/>
      <w:r w:rsidRPr="00425077">
        <w:t>Dotterweich</w:t>
      </w:r>
      <w:proofErr w:type="spellEnd"/>
      <w:r w:rsidRPr="00425077">
        <w:t xml:space="preserve">, A. R. (2011).  Measuring </w:t>
      </w:r>
      <w:r w:rsidR="002E7030" w:rsidRPr="00425077">
        <w:t>s</w:t>
      </w:r>
      <w:r w:rsidRPr="00425077">
        <w:t xml:space="preserve">erious </w:t>
      </w:r>
      <w:r w:rsidR="002E7030" w:rsidRPr="00425077">
        <w:t>l</w:t>
      </w:r>
      <w:r w:rsidRPr="00425077">
        <w:t xml:space="preserve">eisure in </w:t>
      </w:r>
      <w:r w:rsidR="002E7030" w:rsidRPr="00425077">
        <w:t>c</w:t>
      </w:r>
      <w:r w:rsidRPr="00425077">
        <w:t xml:space="preserve">hess: Model </w:t>
      </w:r>
      <w:r w:rsidR="002E7030" w:rsidRPr="00425077">
        <w:t>c</w:t>
      </w:r>
      <w:r w:rsidRPr="00425077">
        <w:t xml:space="preserve">onfirmation and </w:t>
      </w:r>
      <w:r w:rsidR="002E7030" w:rsidRPr="00425077">
        <w:t>m</w:t>
      </w:r>
      <w:r w:rsidRPr="00425077">
        <w:t xml:space="preserve">ethod </w:t>
      </w:r>
      <w:r w:rsidR="002E7030" w:rsidRPr="00425077">
        <w:t>b</w:t>
      </w:r>
      <w:r w:rsidRPr="00425077">
        <w:t xml:space="preserve">ias. </w:t>
      </w:r>
      <w:r w:rsidRPr="00425077">
        <w:rPr>
          <w:i/>
        </w:rPr>
        <w:t>Leisure Sciences, 33</w:t>
      </w:r>
      <w:r w:rsidRPr="00425077">
        <w:t>(4), 332-340</w:t>
      </w:r>
      <w:r w:rsidR="009D1009" w:rsidRPr="00425077">
        <w:t>.</w:t>
      </w:r>
      <w:r w:rsidR="003B4E84" w:rsidRPr="003B4E84">
        <w:t xml:space="preserve"> </w:t>
      </w:r>
      <w:hyperlink r:id="rId19" w:history="1">
        <w:r w:rsidR="003B4E84" w:rsidRPr="003B4E84">
          <w:rPr>
            <w:rStyle w:val="Hyperlink"/>
            <w:color w:val="000000" w:themeColor="text1"/>
            <w:u w:val="none"/>
          </w:rPr>
          <w:t>https://doi.org/10.1080/01490400.2011.583165</w:t>
        </w:r>
      </w:hyperlink>
      <w:r w:rsidR="00F66397" w:rsidRPr="003B4E84">
        <w:rPr>
          <w:color w:val="000000" w:themeColor="text1"/>
        </w:rPr>
        <w:t xml:space="preserve"> </w:t>
      </w:r>
      <w:r w:rsidR="00BE3B17" w:rsidRPr="00425077">
        <w:t xml:space="preserve">Impact </w:t>
      </w:r>
      <w:r w:rsidR="00B42DC5">
        <w:t>F</w:t>
      </w:r>
      <w:r w:rsidR="00BE3B17" w:rsidRPr="00425077">
        <w:t>actor</w:t>
      </w:r>
      <w:r w:rsidR="001F5BAC">
        <w:t xml:space="preserve"> </w:t>
      </w:r>
      <w:r w:rsidR="00BE3B17" w:rsidRPr="00425077">
        <w:t>2</w:t>
      </w:r>
      <w:r w:rsidR="00B42DC5">
        <w:t>.</w:t>
      </w:r>
      <w:r w:rsidR="00BE3B17" w:rsidRPr="00425077">
        <w:t>52</w:t>
      </w:r>
    </w:p>
    <w:p w14:paraId="724E6743" w14:textId="77777777" w:rsidR="00CA7460" w:rsidRPr="00425077" w:rsidRDefault="00CA7460" w:rsidP="00AC5E91">
      <w:pPr>
        <w:tabs>
          <w:tab w:val="left" w:pos="5040"/>
        </w:tabs>
        <w:ind w:left="360" w:right="-800" w:hanging="360"/>
      </w:pPr>
    </w:p>
    <w:p w14:paraId="44DC6F06" w14:textId="42928D56" w:rsidR="003D72CE" w:rsidRPr="00425077" w:rsidRDefault="003D72CE" w:rsidP="00AC5E91">
      <w:pPr>
        <w:tabs>
          <w:tab w:val="left" w:pos="5040"/>
        </w:tabs>
        <w:ind w:left="360" w:right="-800" w:hanging="360"/>
        <w:rPr>
          <w:i/>
        </w:rPr>
      </w:pPr>
      <w:proofErr w:type="spellStart"/>
      <w:r w:rsidRPr="00425077">
        <w:t>Karlin</w:t>
      </w:r>
      <w:proofErr w:type="spellEnd"/>
      <w:r w:rsidRPr="00425077">
        <w:t xml:space="preserve">, N. J., </w:t>
      </w:r>
      <w:proofErr w:type="spellStart"/>
      <w:r w:rsidRPr="00425077">
        <w:t>Eguigure</w:t>
      </w:r>
      <w:proofErr w:type="spellEnd"/>
      <w:r w:rsidRPr="00425077">
        <w:t xml:space="preserve">, </w:t>
      </w:r>
      <w:proofErr w:type="gramStart"/>
      <w:r w:rsidRPr="00425077">
        <w:t>A.,</w:t>
      </w:r>
      <w:r w:rsidR="008439F1" w:rsidRPr="00425077">
        <w:t>*</w:t>
      </w:r>
      <w:proofErr w:type="gramEnd"/>
      <w:r w:rsidRPr="00425077">
        <w:t xml:space="preserve"> &amp; Torres, A.</w:t>
      </w:r>
      <w:r w:rsidR="008439F1" w:rsidRPr="00425077">
        <w:t>*</w:t>
      </w:r>
      <w:r w:rsidRPr="00425077">
        <w:t xml:space="preserve"> (2009).  Hispanic </w:t>
      </w:r>
      <w:r w:rsidR="002E7030" w:rsidRPr="00425077">
        <w:t>f</w:t>
      </w:r>
      <w:r w:rsidRPr="00425077">
        <w:t xml:space="preserve">amily </w:t>
      </w:r>
      <w:r w:rsidR="002E7030" w:rsidRPr="00425077">
        <w:t>m</w:t>
      </w:r>
      <w:r w:rsidRPr="00425077">
        <w:t xml:space="preserve">embers and </w:t>
      </w:r>
      <w:r w:rsidR="002E7030" w:rsidRPr="00425077">
        <w:t>c</w:t>
      </w:r>
      <w:r w:rsidRPr="00425077">
        <w:t xml:space="preserve">aring </w:t>
      </w:r>
      <w:r w:rsidR="002E7030" w:rsidRPr="00425077">
        <w:t>f</w:t>
      </w:r>
      <w:r w:rsidRPr="00425077">
        <w:t xml:space="preserve">or </w:t>
      </w:r>
      <w:r w:rsidR="002E7030" w:rsidRPr="00425077">
        <w:t>t</w:t>
      </w:r>
      <w:r w:rsidR="00467D4F" w:rsidRPr="00425077">
        <w:t>hose w</w:t>
      </w:r>
      <w:r w:rsidRPr="00425077">
        <w:t xml:space="preserve">ith Alzheimer’s </w:t>
      </w:r>
      <w:r w:rsidR="002E7030" w:rsidRPr="00425077">
        <w:t>d</w:t>
      </w:r>
      <w:r w:rsidRPr="00425077">
        <w:t xml:space="preserve">isease. </w:t>
      </w:r>
      <w:r w:rsidRPr="00425077">
        <w:rPr>
          <w:i/>
        </w:rPr>
        <w:t>Alzheimer’s Care Today, 10</w:t>
      </w:r>
      <w:r w:rsidRPr="00425077">
        <w:t>(4)</w:t>
      </w:r>
      <w:r w:rsidRPr="00425077">
        <w:rPr>
          <w:i/>
        </w:rPr>
        <w:t xml:space="preserve">, </w:t>
      </w:r>
      <w:r w:rsidRPr="00425077">
        <w:t>189-201</w:t>
      </w:r>
      <w:r w:rsidR="009D1009" w:rsidRPr="00425077">
        <w:t>.</w:t>
      </w:r>
      <w:r w:rsidR="00FE399D" w:rsidRPr="00425077">
        <w:t xml:space="preserve"> </w:t>
      </w:r>
    </w:p>
    <w:p w14:paraId="579C126B" w14:textId="77777777" w:rsidR="008D374E" w:rsidRPr="00425077" w:rsidRDefault="008D374E" w:rsidP="003D72CE">
      <w:pPr>
        <w:tabs>
          <w:tab w:val="left" w:pos="5040"/>
        </w:tabs>
        <w:ind w:left="360" w:right="-800" w:hanging="360"/>
      </w:pPr>
    </w:p>
    <w:p w14:paraId="197B7987" w14:textId="44CC63B4" w:rsidR="003D72CE" w:rsidRPr="00425077" w:rsidRDefault="003D72CE" w:rsidP="003D72CE">
      <w:pPr>
        <w:tabs>
          <w:tab w:val="left" w:pos="5040"/>
        </w:tabs>
        <w:ind w:left="360" w:right="-800" w:hanging="360"/>
      </w:pPr>
      <w:proofErr w:type="spellStart"/>
      <w:r w:rsidRPr="00425077">
        <w:lastRenderedPageBreak/>
        <w:t>Karlin</w:t>
      </w:r>
      <w:proofErr w:type="spellEnd"/>
      <w:r w:rsidRPr="00425077">
        <w:t xml:space="preserve">, N. J., </w:t>
      </w:r>
      <w:proofErr w:type="spellStart"/>
      <w:r w:rsidRPr="00425077">
        <w:t>Emick</w:t>
      </w:r>
      <w:proofErr w:type="spellEnd"/>
      <w:r w:rsidRPr="00425077">
        <w:t xml:space="preserve">, </w:t>
      </w:r>
      <w:proofErr w:type="gramStart"/>
      <w:r w:rsidRPr="00425077">
        <w:t>J.,</w:t>
      </w:r>
      <w:r w:rsidR="008439F1" w:rsidRPr="00425077">
        <w:t>*</w:t>
      </w:r>
      <w:proofErr w:type="gramEnd"/>
      <w:r w:rsidRPr="00425077">
        <w:t xml:space="preserve"> </w:t>
      </w:r>
      <w:proofErr w:type="spellStart"/>
      <w:r w:rsidRPr="00425077">
        <w:t>Mehls</w:t>
      </w:r>
      <w:proofErr w:type="spellEnd"/>
      <w:r w:rsidRPr="00425077">
        <w:t>, E.</w:t>
      </w:r>
      <w:r w:rsidR="008439F1" w:rsidRPr="00425077">
        <w:t>*</w:t>
      </w:r>
      <w:r w:rsidRPr="00425077">
        <w:t xml:space="preserve"> &amp; Murry, F. R. (2005). Comparison of </w:t>
      </w:r>
      <w:r w:rsidR="002E7030" w:rsidRPr="00425077">
        <w:t>e</w:t>
      </w:r>
      <w:r w:rsidRPr="00425077">
        <w:t xml:space="preserve">fficacy and </w:t>
      </w:r>
      <w:r w:rsidR="002E7030" w:rsidRPr="00425077">
        <w:t>a</w:t>
      </w:r>
      <w:r w:rsidRPr="00425077">
        <w:t xml:space="preserve">geism </w:t>
      </w:r>
      <w:r w:rsidR="002E7030" w:rsidRPr="00425077">
        <w:t>l</w:t>
      </w:r>
      <w:r w:rsidRPr="00425077">
        <w:t xml:space="preserve">evels </w:t>
      </w:r>
      <w:r w:rsidR="002E7030" w:rsidRPr="00425077">
        <w:t>b</w:t>
      </w:r>
      <w:r w:rsidRPr="00425077">
        <w:t xml:space="preserve">etween </w:t>
      </w:r>
      <w:r w:rsidR="002E7030" w:rsidRPr="00425077">
        <w:t>p</w:t>
      </w:r>
      <w:r w:rsidRPr="00425077">
        <w:t xml:space="preserve">sychology and </w:t>
      </w:r>
      <w:r w:rsidR="002E7030" w:rsidRPr="00425077">
        <w:t>n</w:t>
      </w:r>
      <w:r w:rsidRPr="00425077">
        <w:t xml:space="preserve">ursing </w:t>
      </w:r>
      <w:r w:rsidR="002E7030" w:rsidRPr="00425077">
        <w:t>s</w:t>
      </w:r>
      <w:r w:rsidRPr="00425077">
        <w:t xml:space="preserve">tudents. </w:t>
      </w:r>
      <w:r w:rsidRPr="00425077">
        <w:rPr>
          <w:i/>
        </w:rPr>
        <w:t>Gerontology and Geriatrics Education, 26</w:t>
      </w:r>
      <w:r w:rsidRPr="00425077">
        <w:t>(2</w:t>
      </w:r>
      <w:r w:rsidRPr="00425077">
        <w:rPr>
          <w:i/>
        </w:rPr>
        <w:t>),</w:t>
      </w:r>
      <w:r w:rsidRPr="00425077">
        <w:t xml:space="preserve"> 81-96. </w:t>
      </w:r>
      <w:r w:rsidR="000B7086" w:rsidRPr="00425077">
        <w:t>(</w:t>
      </w:r>
      <w:r w:rsidR="00D658BB" w:rsidRPr="00425077">
        <w:t xml:space="preserve">Journal of the </w:t>
      </w:r>
      <w:r w:rsidR="00A81704" w:rsidRPr="00425077">
        <w:t>A</w:t>
      </w:r>
      <w:r w:rsidR="001E74BC" w:rsidRPr="00425077">
        <w:t xml:space="preserve">ssociation for </w:t>
      </w:r>
      <w:r w:rsidR="00A81704" w:rsidRPr="00425077">
        <w:t>G</w:t>
      </w:r>
      <w:r w:rsidR="001E74BC" w:rsidRPr="00425077">
        <w:t xml:space="preserve">erontology in </w:t>
      </w:r>
      <w:r w:rsidR="00A81704" w:rsidRPr="00425077">
        <w:t>H</w:t>
      </w:r>
      <w:r w:rsidR="001E74BC" w:rsidRPr="00425077">
        <w:t xml:space="preserve">igher </w:t>
      </w:r>
      <w:r w:rsidR="00A81704" w:rsidRPr="00425077">
        <w:t>E</w:t>
      </w:r>
      <w:r w:rsidR="00D658BB" w:rsidRPr="00425077">
        <w:t>ducation, AGHE</w:t>
      </w:r>
      <w:r w:rsidR="00A85EA1">
        <w:t>, GSA journal).</w:t>
      </w:r>
      <w:r w:rsidR="00147990" w:rsidRPr="00425077">
        <w:t xml:space="preserve"> </w:t>
      </w:r>
      <w:r w:rsidR="00494FCC">
        <w:t xml:space="preserve">Impact </w:t>
      </w:r>
      <w:r w:rsidR="00B42DC5">
        <w:t>F</w:t>
      </w:r>
      <w:r w:rsidR="00494FCC">
        <w:t>actor .98</w:t>
      </w:r>
    </w:p>
    <w:p w14:paraId="30F1DDAD" w14:textId="77777777" w:rsidR="003D72CE" w:rsidRPr="00425077" w:rsidRDefault="003D72CE" w:rsidP="003D72CE">
      <w:pPr>
        <w:tabs>
          <w:tab w:val="left" w:pos="5040"/>
        </w:tabs>
        <w:ind w:right="-800"/>
      </w:pPr>
    </w:p>
    <w:p w14:paraId="49D20113" w14:textId="47BED63F" w:rsidR="003D72CE" w:rsidRPr="00425077" w:rsidRDefault="002E7030">
      <w:pPr>
        <w:tabs>
          <w:tab w:val="left" w:pos="5040"/>
        </w:tabs>
        <w:ind w:left="360" w:right="-800" w:hanging="360"/>
      </w:pPr>
      <w:proofErr w:type="spellStart"/>
      <w:r w:rsidRPr="00425077">
        <w:t>Karlin</w:t>
      </w:r>
      <w:proofErr w:type="spellEnd"/>
      <w:r w:rsidRPr="00425077">
        <w:t>, N. J. (2004). An analysis of religiosity and exercise as predictors of support group attendance and caregiver burden while caring for a family member with Alzheimer’s d</w:t>
      </w:r>
      <w:r w:rsidR="003D72CE" w:rsidRPr="00425077">
        <w:t xml:space="preserve">isease. </w:t>
      </w:r>
      <w:r w:rsidR="003D72CE" w:rsidRPr="00425077">
        <w:rPr>
          <w:i/>
        </w:rPr>
        <w:t>Journal of Mental Health and Aging</w:t>
      </w:r>
      <w:r w:rsidR="00494FCC">
        <w:rPr>
          <w:i/>
        </w:rPr>
        <w:t>,</w:t>
      </w:r>
      <w:r w:rsidR="003D72CE" w:rsidRPr="00425077">
        <w:rPr>
          <w:i/>
        </w:rPr>
        <w:t xml:space="preserve"> 10(2)</w:t>
      </w:r>
      <w:r w:rsidR="003D72CE" w:rsidRPr="00425077">
        <w:t>, 99-106.</w:t>
      </w:r>
      <w:r w:rsidR="000C1C66" w:rsidRPr="00425077">
        <w:t xml:space="preserve"> </w:t>
      </w:r>
      <w:r w:rsidR="00494FCC">
        <w:t>H-Index of 2</w:t>
      </w:r>
      <w:r w:rsidR="00CA3CC8">
        <w:t>6</w:t>
      </w:r>
    </w:p>
    <w:p w14:paraId="18801DD5" w14:textId="77777777" w:rsidR="003D72CE" w:rsidRPr="00425077" w:rsidRDefault="003D72CE">
      <w:pPr>
        <w:tabs>
          <w:tab w:val="left" w:pos="5040"/>
        </w:tabs>
        <w:ind w:left="360" w:right="-800" w:hanging="360"/>
      </w:pPr>
    </w:p>
    <w:p w14:paraId="06052563" w14:textId="3CFEF873" w:rsidR="003D72CE" w:rsidRPr="00425077" w:rsidRDefault="003D72CE">
      <w:pPr>
        <w:tabs>
          <w:tab w:val="left" w:pos="5040"/>
        </w:tabs>
        <w:ind w:left="360" w:right="-800" w:hanging="360"/>
      </w:pPr>
      <w:proofErr w:type="spellStart"/>
      <w:r w:rsidRPr="00425077">
        <w:t>Karlin</w:t>
      </w:r>
      <w:proofErr w:type="spellEnd"/>
      <w:r w:rsidRPr="00425077">
        <w:t xml:space="preserve">, N. J., Schneider, </w:t>
      </w:r>
      <w:proofErr w:type="gramStart"/>
      <w:r w:rsidRPr="00425077">
        <w:t>K.,</w:t>
      </w:r>
      <w:r w:rsidR="008439F1" w:rsidRPr="00425077">
        <w:t>*</w:t>
      </w:r>
      <w:proofErr w:type="gramEnd"/>
      <w:r w:rsidRPr="00425077">
        <w:t xml:space="preserve"> &amp; Pepper, S.</w:t>
      </w:r>
      <w:r w:rsidR="008439F1" w:rsidRPr="00425077">
        <w:t>*</w:t>
      </w:r>
      <w:r w:rsidRPr="00425077">
        <w:t xml:space="preserve"> (2002). Issues of </w:t>
      </w:r>
      <w:r w:rsidR="002E7030" w:rsidRPr="00425077">
        <w:t>a</w:t>
      </w:r>
      <w:r w:rsidRPr="00425077">
        <w:t xml:space="preserve">ttraction, </w:t>
      </w:r>
      <w:r w:rsidR="002E7030" w:rsidRPr="00425077">
        <w:t>r</w:t>
      </w:r>
      <w:r w:rsidRPr="00425077">
        <w:t xml:space="preserve">etention, and </w:t>
      </w:r>
      <w:r w:rsidR="002E7030" w:rsidRPr="00425077">
        <w:t>affective s</w:t>
      </w:r>
      <w:r w:rsidRPr="00425077">
        <w:t xml:space="preserve">tates for </w:t>
      </w:r>
      <w:r w:rsidR="002E7030" w:rsidRPr="00425077">
        <w:t>g</w:t>
      </w:r>
      <w:r w:rsidRPr="00425077">
        <w:t xml:space="preserve">eriatric </w:t>
      </w:r>
      <w:r w:rsidR="002E7030" w:rsidRPr="00425077">
        <w:t>n</w:t>
      </w:r>
      <w:r w:rsidRPr="00425077">
        <w:t xml:space="preserve">urse </w:t>
      </w:r>
      <w:r w:rsidR="002E7030" w:rsidRPr="00425077">
        <w:t>p</w:t>
      </w:r>
      <w:r w:rsidRPr="00425077">
        <w:t xml:space="preserve">ractitioners in </w:t>
      </w:r>
      <w:r w:rsidR="002E7030" w:rsidRPr="00425077">
        <w:t>long-term c</w:t>
      </w:r>
      <w:r w:rsidRPr="00425077">
        <w:t>are.</w:t>
      </w:r>
      <w:r w:rsidRPr="00425077">
        <w:rPr>
          <w:i/>
        </w:rPr>
        <w:t xml:space="preserve"> Geriatric Nursing, 23</w:t>
      </w:r>
      <w:r w:rsidRPr="00425077">
        <w:t>(6</w:t>
      </w:r>
      <w:r w:rsidRPr="00425077">
        <w:rPr>
          <w:i/>
        </w:rPr>
        <w:t xml:space="preserve">), </w:t>
      </w:r>
      <w:r w:rsidRPr="00425077">
        <w:t>324-329.</w:t>
      </w:r>
      <w:bookmarkEnd w:id="0"/>
      <w:bookmarkEnd w:id="1"/>
      <w:r w:rsidR="00C609DC" w:rsidRPr="00425077">
        <w:t xml:space="preserve"> </w:t>
      </w:r>
      <w:r w:rsidR="00DB7A17">
        <w:t xml:space="preserve">Impact </w:t>
      </w:r>
      <w:r w:rsidR="00B42DC5">
        <w:t>F</w:t>
      </w:r>
      <w:r w:rsidR="00DB7A17">
        <w:t>actor 1.517.</w:t>
      </w:r>
    </w:p>
    <w:p w14:paraId="0E77F280" w14:textId="77777777" w:rsidR="003D72CE" w:rsidRPr="00425077" w:rsidRDefault="003D72CE">
      <w:pPr>
        <w:tabs>
          <w:tab w:val="left" w:pos="5040"/>
        </w:tabs>
        <w:ind w:left="360" w:right="-800" w:hanging="360"/>
      </w:pPr>
    </w:p>
    <w:p w14:paraId="2A9EE06F" w14:textId="13BE2BFD" w:rsidR="003D72CE" w:rsidRPr="00425077" w:rsidRDefault="003D72CE">
      <w:pPr>
        <w:tabs>
          <w:tab w:val="left" w:pos="5040"/>
        </w:tabs>
        <w:ind w:left="360" w:right="-800" w:hanging="360"/>
      </w:pPr>
      <w:proofErr w:type="spellStart"/>
      <w:r w:rsidRPr="00425077">
        <w:t>Karlin</w:t>
      </w:r>
      <w:proofErr w:type="spellEnd"/>
      <w:r w:rsidRPr="00425077">
        <w:t>, N. J., Bell, P. A., &amp; Noah, J. L</w:t>
      </w:r>
      <w:r w:rsidR="008439F1" w:rsidRPr="00425077">
        <w:t>.*</w:t>
      </w:r>
      <w:r w:rsidRPr="00425077">
        <w:t xml:space="preserve"> (2001). Long-term Consequences of the Alzheimer’s Caregiver Role: A Qualitative Analysis. </w:t>
      </w:r>
      <w:r w:rsidRPr="00425077">
        <w:rPr>
          <w:i/>
        </w:rPr>
        <w:t xml:space="preserve">American Journal of Alzheimer’s </w:t>
      </w:r>
      <w:r w:rsidR="003128A6" w:rsidRPr="00425077">
        <w:rPr>
          <w:i/>
        </w:rPr>
        <w:t>Disease and other Dementias, 16</w:t>
      </w:r>
      <w:r w:rsidRPr="00425077">
        <w:t>(3</w:t>
      </w:r>
      <w:r w:rsidRPr="00425077">
        <w:rPr>
          <w:i/>
        </w:rPr>
        <w:t xml:space="preserve">), </w:t>
      </w:r>
      <w:r w:rsidRPr="00425077">
        <w:t xml:space="preserve">177-182. </w:t>
      </w:r>
      <w:bookmarkEnd w:id="2"/>
      <w:bookmarkEnd w:id="3"/>
      <w:r w:rsidR="00E037BF" w:rsidRPr="00425077">
        <w:t xml:space="preserve">Impact </w:t>
      </w:r>
      <w:r w:rsidR="00B42DC5">
        <w:t>F</w:t>
      </w:r>
      <w:r w:rsidR="00E037BF" w:rsidRPr="00425077">
        <w:t>actor 1.774</w:t>
      </w:r>
    </w:p>
    <w:p w14:paraId="2C14C430" w14:textId="77777777" w:rsidR="008D374E" w:rsidRPr="00425077" w:rsidRDefault="008D374E">
      <w:pPr>
        <w:ind w:left="360" w:right="-800" w:hanging="360"/>
      </w:pPr>
    </w:p>
    <w:p w14:paraId="33B73251" w14:textId="7DE95075" w:rsidR="003D72CE" w:rsidRPr="00425077" w:rsidRDefault="003D72CE">
      <w:pPr>
        <w:ind w:left="360" w:right="-800" w:hanging="360"/>
      </w:pPr>
      <w:proofErr w:type="spellStart"/>
      <w:r w:rsidRPr="00425077">
        <w:t>Karlin</w:t>
      </w:r>
      <w:proofErr w:type="spellEnd"/>
      <w:r w:rsidRPr="00425077">
        <w:t xml:space="preserve">, N. J., Bell, P. A., Noah, J. </w:t>
      </w:r>
      <w:proofErr w:type="gramStart"/>
      <w:r w:rsidRPr="00425077">
        <w:t>L.,</w:t>
      </w:r>
      <w:r w:rsidR="008439F1" w:rsidRPr="00425077">
        <w:t>*</w:t>
      </w:r>
      <w:proofErr w:type="gramEnd"/>
      <w:r w:rsidRPr="00425077">
        <w:t xml:space="preserve"> </w:t>
      </w:r>
      <w:proofErr w:type="spellStart"/>
      <w:r w:rsidRPr="00425077">
        <w:t>Martichuski</w:t>
      </w:r>
      <w:proofErr w:type="spellEnd"/>
      <w:r w:rsidRPr="00425077">
        <w:t xml:space="preserve">, D. K., &amp; Knight, B. L. (1999). Assessing Alzheimer’s Support Group Participation:  A retrospective follow-up. </w:t>
      </w:r>
      <w:r w:rsidRPr="00425077">
        <w:rPr>
          <w:i/>
        </w:rPr>
        <w:t>American Journal of Alzheimer’s Disease, 14</w:t>
      </w:r>
      <w:r w:rsidRPr="00425077">
        <w:t>(6</w:t>
      </w:r>
      <w:r w:rsidRPr="00425077">
        <w:rPr>
          <w:i/>
        </w:rPr>
        <w:t xml:space="preserve">), </w:t>
      </w:r>
      <w:r w:rsidRPr="00425077">
        <w:t>326-333.</w:t>
      </w:r>
      <w:r w:rsidR="00A471F6" w:rsidRPr="00425077">
        <w:t xml:space="preserve"> </w:t>
      </w:r>
      <w:r w:rsidR="00E037BF" w:rsidRPr="00425077">
        <w:t xml:space="preserve">Impact </w:t>
      </w:r>
      <w:r w:rsidR="00B42DC5">
        <w:t>F</w:t>
      </w:r>
      <w:r w:rsidR="00E037BF" w:rsidRPr="00425077">
        <w:t>actor</w:t>
      </w:r>
      <w:r w:rsidR="00292C1E" w:rsidRPr="00425077">
        <w:t xml:space="preserve"> 1.77</w:t>
      </w:r>
    </w:p>
    <w:p w14:paraId="16120ED7" w14:textId="77777777" w:rsidR="003D72CE" w:rsidRPr="00425077" w:rsidRDefault="003D72CE">
      <w:pPr>
        <w:ind w:left="360" w:right="-800" w:hanging="360"/>
      </w:pPr>
    </w:p>
    <w:p w14:paraId="4DD01789" w14:textId="485C044D" w:rsidR="003D72CE" w:rsidRPr="00425077" w:rsidRDefault="003D72CE">
      <w:pPr>
        <w:tabs>
          <w:tab w:val="left" w:pos="5040"/>
        </w:tabs>
        <w:ind w:left="360" w:right="-800" w:hanging="360"/>
      </w:pPr>
      <w:proofErr w:type="spellStart"/>
      <w:r w:rsidRPr="00425077">
        <w:t>Karlin</w:t>
      </w:r>
      <w:proofErr w:type="spellEnd"/>
      <w:r w:rsidRPr="00425077">
        <w:t xml:space="preserve">, N. J., &amp; </w:t>
      </w:r>
      <w:proofErr w:type="spellStart"/>
      <w:r w:rsidR="002E7030" w:rsidRPr="00425077">
        <w:t>Dalley</w:t>
      </w:r>
      <w:proofErr w:type="spellEnd"/>
      <w:r w:rsidR="002E7030" w:rsidRPr="00425077">
        <w:t>, M. (1998). Alzheimer's disease knowledge: A c</w:t>
      </w:r>
      <w:r w:rsidRPr="00425077">
        <w:t xml:space="preserve">omparison </w:t>
      </w:r>
      <w:r w:rsidR="002E7030" w:rsidRPr="00425077">
        <w:t>s</w:t>
      </w:r>
      <w:r w:rsidRPr="00425077">
        <w:t xml:space="preserve">tudy. </w:t>
      </w:r>
      <w:r w:rsidRPr="00425077">
        <w:rPr>
          <w:i/>
        </w:rPr>
        <w:t>Journa</w:t>
      </w:r>
      <w:r w:rsidR="00C5030B" w:rsidRPr="00425077">
        <w:rPr>
          <w:i/>
        </w:rPr>
        <w:t xml:space="preserve">l of Clinical </w:t>
      </w:r>
      <w:proofErr w:type="spellStart"/>
      <w:r w:rsidR="00C5030B" w:rsidRPr="00425077">
        <w:rPr>
          <w:i/>
        </w:rPr>
        <w:t>Geropsychology</w:t>
      </w:r>
      <w:proofErr w:type="spellEnd"/>
      <w:r w:rsidR="00C5030B" w:rsidRPr="00425077">
        <w:rPr>
          <w:i/>
        </w:rPr>
        <w:t>, 4</w:t>
      </w:r>
      <w:r w:rsidRPr="00425077">
        <w:t>(3</w:t>
      </w:r>
      <w:r w:rsidRPr="00425077">
        <w:rPr>
          <w:i/>
        </w:rPr>
        <w:t>),</w:t>
      </w:r>
      <w:r w:rsidRPr="00425077">
        <w:t xml:space="preserve"> 211-217.</w:t>
      </w:r>
      <w:r w:rsidR="005D65F8" w:rsidRPr="00425077">
        <w:t xml:space="preserve"> </w:t>
      </w:r>
      <w:r w:rsidR="00DB7A17">
        <w:t xml:space="preserve"> Impact </w:t>
      </w:r>
      <w:r w:rsidR="00B42DC5">
        <w:t>F</w:t>
      </w:r>
      <w:r w:rsidR="00DB7A17">
        <w:t>actor .86</w:t>
      </w:r>
    </w:p>
    <w:p w14:paraId="4323BCE9" w14:textId="77777777" w:rsidR="003D72CE" w:rsidRPr="00425077" w:rsidRDefault="003D72CE">
      <w:pPr>
        <w:ind w:left="360" w:right="-800" w:hanging="360"/>
      </w:pPr>
    </w:p>
    <w:p w14:paraId="4D12FDD3" w14:textId="4BE4A422" w:rsidR="003D72CE" w:rsidRPr="00425077" w:rsidRDefault="003D72CE">
      <w:pPr>
        <w:ind w:left="360" w:right="-800" w:hanging="360"/>
      </w:pPr>
      <w:proofErr w:type="spellStart"/>
      <w:r w:rsidRPr="00425077">
        <w:t>Karlin</w:t>
      </w:r>
      <w:proofErr w:type="spellEnd"/>
      <w:r w:rsidRPr="00425077">
        <w:t>, N. J., O'Reilly, B. K., &amp; Williams, S. C.</w:t>
      </w:r>
      <w:r w:rsidR="008439F1" w:rsidRPr="00425077">
        <w:t>*</w:t>
      </w:r>
      <w:r w:rsidR="002E7030" w:rsidRPr="00425077">
        <w:t xml:space="preserve"> (1997).  Cross-cultural d</w:t>
      </w:r>
      <w:r w:rsidRPr="00425077">
        <w:t>iffer</w:t>
      </w:r>
      <w:r w:rsidR="002E7030" w:rsidRPr="00425077">
        <w:t>ences between Swiss and American caregivers of Alzheimer's disease family m</w:t>
      </w:r>
      <w:r w:rsidRPr="00425077">
        <w:t xml:space="preserve">embers. </w:t>
      </w:r>
      <w:r w:rsidRPr="00425077">
        <w:rPr>
          <w:i/>
        </w:rPr>
        <w:t>Journa</w:t>
      </w:r>
      <w:r w:rsidR="0069025F" w:rsidRPr="00425077">
        <w:rPr>
          <w:i/>
        </w:rPr>
        <w:t xml:space="preserve">l of Clinical </w:t>
      </w:r>
      <w:proofErr w:type="spellStart"/>
      <w:r w:rsidR="0069025F" w:rsidRPr="00425077">
        <w:rPr>
          <w:i/>
        </w:rPr>
        <w:t>Geropsychology</w:t>
      </w:r>
      <w:proofErr w:type="spellEnd"/>
      <w:r w:rsidR="0069025F" w:rsidRPr="00425077">
        <w:rPr>
          <w:i/>
        </w:rPr>
        <w:t>, 3</w:t>
      </w:r>
      <w:r w:rsidRPr="00425077">
        <w:rPr>
          <w:i/>
        </w:rPr>
        <w:t xml:space="preserve">(4), </w:t>
      </w:r>
      <w:r w:rsidRPr="00425077">
        <w:t>257-265.</w:t>
      </w:r>
      <w:r w:rsidR="005D65F8" w:rsidRPr="00425077">
        <w:t xml:space="preserve"> </w:t>
      </w:r>
      <w:r w:rsidR="00DB7A17">
        <w:t xml:space="preserve">Impact </w:t>
      </w:r>
      <w:r w:rsidR="00B42DC5">
        <w:t>F</w:t>
      </w:r>
      <w:r w:rsidR="00DB7A17">
        <w:t>actor of .86.</w:t>
      </w:r>
    </w:p>
    <w:p w14:paraId="6CA076EB" w14:textId="77777777" w:rsidR="003D72CE" w:rsidRPr="00425077" w:rsidRDefault="003D72CE">
      <w:pPr>
        <w:ind w:left="360" w:right="-800" w:hanging="360"/>
      </w:pPr>
    </w:p>
    <w:p w14:paraId="62FF0B75" w14:textId="09828995" w:rsidR="003D72CE" w:rsidRPr="00425077" w:rsidRDefault="003D72CE">
      <w:pPr>
        <w:tabs>
          <w:tab w:val="left" w:pos="5040"/>
        </w:tabs>
        <w:ind w:left="360" w:right="-800" w:hanging="360"/>
      </w:pPr>
      <w:proofErr w:type="spellStart"/>
      <w:r w:rsidRPr="00425077">
        <w:t>Martichuski</w:t>
      </w:r>
      <w:proofErr w:type="spellEnd"/>
      <w:r w:rsidRPr="00425077">
        <w:t xml:space="preserve">, D. K., Knight, B. L., </w:t>
      </w:r>
      <w:proofErr w:type="spellStart"/>
      <w:r w:rsidRPr="00425077">
        <w:t>Karlin</w:t>
      </w:r>
      <w:proofErr w:type="spellEnd"/>
      <w:r w:rsidRPr="00425077">
        <w:t>, N. J., &amp; Bell, P. A. (199</w:t>
      </w:r>
      <w:r w:rsidR="002E7030" w:rsidRPr="00425077">
        <w:t>7).  Correlates of Alzheimer's disease caregivers' support group a</w:t>
      </w:r>
      <w:r w:rsidRPr="00425077">
        <w:t xml:space="preserve">ttendance.  </w:t>
      </w:r>
      <w:r w:rsidRPr="00425077">
        <w:rPr>
          <w:i/>
        </w:rPr>
        <w:t>Activities, Adaptation and Aging, 21</w:t>
      </w:r>
      <w:r w:rsidRPr="00425077">
        <w:t>(4</w:t>
      </w:r>
      <w:r w:rsidRPr="00425077">
        <w:rPr>
          <w:i/>
        </w:rPr>
        <w:t xml:space="preserve">), </w:t>
      </w:r>
      <w:r w:rsidRPr="00425077">
        <w:t>27-40.</w:t>
      </w:r>
      <w:r w:rsidR="00147990" w:rsidRPr="00425077">
        <w:t xml:space="preserve"> </w:t>
      </w:r>
      <w:r w:rsidR="00DB7A17">
        <w:t>H-Index of 20.</w:t>
      </w:r>
    </w:p>
    <w:p w14:paraId="6D676B88" w14:textId="77777777" w:rsidR="009D1009" w:rsidRPr="00425077" w:rsidRDefault="009D1009">
      <w:pPr>
        <w:tabs>
          <w:tab w:val="left" w:pos="5040"/>
        </w:tabs>
        <w:ind w:left="360" w:right="-800" w:hanging="360"/>
      </w:pPr>
    </w:p>
    <w:p w14:paraId="33952D0E" w14:textId="1190547F" w:rsidR="003D72CE" w:rsidRPr="00425077" w:rsidRDefault="003D72CE">
      <w:pPr>
        <w:ind w:left="360" w:right="-800" w:hanging="360"/>
      </w:pPr>
      <w:proofErr w:type="spellStart"/>
      <w:r w:rsidRPr="00425077">
        <w:t>Karlin</w:t>
      </w:r>
      <w:proofErr w:type="spellEnd"/>
      <w:r w:rsidRPr="00425077">
        <w:t>, N. J., &amp; Bromley,</w:t>
      </w:r>
      <w:r w:rsidR="002E7030" w:rsidRPr="00425077">
        <w:t xml:space="preserve"> S. P. (1996).  Differences in caregivers of demented and lucid chronically ill family m</w:t>
      </w:r>
      <w:r w:rsidRPr="00425077">
        <w:t xml:space="preserve">embers.  </w:t>
      </w:r>
      <w:r w:rsidRPr="00425077">
        <w:rPr>
          <w:i/>
        </w:rPr>
        <w:t>American Journal of Alzheimer's Disease, 11(5),</w:t>
      </w:r>
      <w:r w:rsidRPr="00425077">
        <w:t xml:space="preserve"> 39-45.</w:t>
      </w:r>
      <w:r w:rsidR="003128A6" w:rsidRPr="00425077">
        <w:t xml:space="preserve"> </w:t>
      </w:r>
      <w:r w:rsidR="00B041B9" w:rsidRPr="00425077">
        <w:t xml:space="preserve">Impact </w:t>
      </w:r>
      <w:r w:rsidR="00B42DC5">
        <w:t>F</w:t>
      </w:r>
      <w:r w:rsidR="00B041B9" w:rsidRPr="00425077">
        <w:t>actor</w:t>
      </w:r>
      <w:r w:rsidR="00DB7A17">
        <w:t xml:space="preserve"> </w:t>
      </w:r>
      <w:r w:rsidR="00B041B9" w:rsidRPr="00425077">
        <w:t>1.20</w:t>
      </w:r>
    </w:p>
    <w:p w14:paraId="7CEE343F" w14:textId="77777777" w:rsidR="003D72CE" w:rsidRPr="00425077" w:rsidRDefault="003D72CE">
      <w:pPr>
        <w:ind w:left="360" w:right="-800" w:hanging="360"/>
      </w:pPr>
    </w:p>
    <w:p w14:paraId="7C54DE66" w14:textId="51D468D6" w:rsidR="00FA1CC7" w:rsidRPr="00425077" w:rsidRDefault="003D72CE" w:rsidP="00FA1CC7">
      <w:pPr>
        <w:ind w:left="360" w:hanging="360"/>
      </w:pPr>
      <w:proofErr w:type="spellStart"/>
      <w:r w:rsidRPr="00425077">
        <w:t>Karlin</w:t>
      </w:r>
      <w:proofErr w:type="spellEnd"/>
      <w:r w:rsidRPr="00425077">
        <w:t xml:space="preserve">, N. J., &amp; </w:t>
      </w:r>
      <w:r w:rsidR="002E7030" w:rsidRPr="00425077">
        <w:t>Bell, P. A. (1995).  Assessing commonality and favorability of first n</w:t>
      </w:r>
      <w:r w:rsidRPr="00425077">
        <w:t xml:space="preserve">ames.  </w:t>
      </w:r>
      <w:r w:rsidRPr="00425077">
        <w:rPr>
          <w:i/>
        </w:rPr>
        <w:t>Psychological Reports, 77</w:t>
      </w:r>
      <w:r w:rsidRPr="00425077">
        <w:t xml:space="preserve">, 97-98.  </w:t>
      </w:r>
      <w:r w:rsidRPr="00425077">
        <w:rPr>
          <w:i/>
        </w:rPr>
        <w:t>Cited in the Washington Post, Sunday November 26, 1995</w:t>
      </w:r>
      <w:r w:rsidRPr="00425077">
        <w:rPr>
          <w:i/>
          <w:color w:val="000000" w:themeColor="text1"/>
        </w:rPr>
        <w:t>.</w:t>
      </w:r>
      <w:r w:rsidR="00FA1CC7" w:rsidRPr="00425077">
        <w:rPr>
          <w:color w:val="000000" w:themeColor="text1"/>
        </w:rPr>
        <w:t xml:space="preserve"> </w:t>
      </w:r>
      <w:hyperlink r:id="rId20" w:history="1">
        <w:r w:rsidR="00FA1CC7" w:rsidRPr="00425077">
          <w:rPr>
            <w:rStyle w:val="Hyperlink"/>
            <w:color w:val="000000" w:themeColor="text1"/>
            <w:u w:val="none"/>
          </w:rPr>
          <w:t>https://doi.org/10.2466/pr0.1995.77.1.97</w:t>
        </w:r>
      </w:hyperlink>
      <w:r w:rsidR="00243063">
        <w:rPr>
          <w:rStyle w:val="Hyperlink"/>
          <w:color w:val="000000" w:themeColor="text1"/>
          <w:u w:val="none"/>
        </w:rPr>
        <w:t xml:space="preserve"> Impact </w:t>
      </w:r>
      <w:r w:rsidR="00B42DC5">
        <w:rPr>
          <w:rStyle w:val="Hyperlink"/>
          <w:color w:val="000000" w:themeColor="text1"/>
          <w:u w:val="none"/>
        </w:rPr>
        <w:t>F</w:t>
      </w:r>
      <w:r w:rsidR="00243063">
        <w:rPr>
          <w:rStyle w:val="Hyperlink"/>
          <w:color w:val="000000" w:themeColor="text1"/>
          <w:u w:val="none"/>
        </w:rPr>
        <w:t>actor 1.48</w:t>
      </w:r>
    </w:p>
    <w:p w14:paraId="02E46DA9" w14:textId="1332BD6A" w:rsidR="003D72CE" w:rsidRPr="00425077" w:rsidRDefault="00B5033F" w:rsidP="00FA1CC7">
      <w:pPr>
        <w:tabs>
          <w:tab w:val="left" w:pos="5040"/>
        </w:tabs>
        <w:ind w:left="360" w:right="-800" w:hanging="360"/>
        <w:rPr>
          <w:i/>
          <w:u w:val="single"/>
        </w:rPr>
      </w:pPr>
      <w:r w:rsidRPr="00425077">
        <w:rPr>
          <w:i/>
          <w:u w:val="single"/>
        </w:rPr>
        <w:t xml:space="preserve"> </w:t>
      </w:r>
    </w:p>
    <w:p w14:paraId="104F9EE6" w14:textId="4EC74295" w:rsidR="003D72CE" w:rsidRPr="00425077" w:rsidRDefault="003D72CE">
      <w:pPr>
        <w:tabs>
          <w:tab w:val="left" w:pos="5040"/>
        </w:tabs>
        <w:ind w:left="360" w:right="-800" w:hanging="360"/>
      </w:pPr>
      <w:proofErr w:type="spellStart"/>
      <w:r w:rsidRPr="00425077">
        <w:t>Karlin</w:t>
      </w:r>
      <w:proofErr w:type="spellEnd"/>
      <w:r w:rsidRPr="00425077">
        <w:t xml:space="preserve">, N. J., &amp; Retzlaff, </w:t>
      </w:r>
      <w:r w:rsidR="002E7030" w:rsidRPr="00425077">
        <w:t>P. (1995).  Psychopathology in c</w:t>
      </w:r>
      <w:r w:rsidRPr="00425077">
        <w:t>aregivers of t</w:t>
      </w:r>
      <w:r w:rsidR="002E7030" w:rsidRPr="00425077">
        <w:t>he chronically i</w:t>
      </w:r>
      <w:r w:rsidRPr="00425077">
        <w:t xml:space="preserve">ll: Personality and Clinical Syndromes. </w:t>
      </w:r>
      <w:r w:rsidR="000D4326" w:rsidRPr="00425077">
        <w:rPr>
          <w:i/>
        </w:rPr>
        <w:t>The Hospice Journal, 10</w:t>
      </w:r>
      <w:r w:rsidRPr="00425077">
        <w:rPr>
          <w:i/>
        </w:rPr>
        <w:t>(3),</w:t>
      </w:r>
      <w:r w:rsidRPr="00425077">
        <w:t xml:space="preserve"> 55-61.</w:t>
      </w:r>
      <w:r w:rsidR="00557E48" w:rsidRPr="00425077">
        <w:t xml:space="preserve"> </w:t>
      </w:r>
      <w:r w:rsidR="00B041B9" w:rsidRPr="00425077">
        <w:t xml:space="preserve">Impact </w:t>
      </w:r>
      <w:r w:rsidR="00B42DC5">
        <w:t>F</w:t>
      </w:r>
      <w:r w:rsidR="00B041B9" w:rsidRPr="00425077">
        <w:t>actor .969</w:t>
      </w:r>
    </w:p>
    <w:p w14:paraId="598FA15E" w14:textId="77777777" w:rsidR="003D72CE" w:rsidRPr="00425077" w:rsidRDefault="003D72CE">
      <w:pPr>
        <w:tabs>
          <w:tab w:val="left" w:pos="5040"/>
        </w:tabs>
        <w:ind w:left="360" w:right="-800" w:hanging="360"/>
      </w:pPr>
    </w:p>
    <w:p w14:paraId="762E6C63" w14:textId="30F3EE00" w:rsidR="003D72CE" w:rsidRPr="00425077" w:rsidRDefault="003D72CE">
      <w:pPr>
        <w:tabs>
          <w:tab w:val="left" w:pos="5040"/>
        </w:tabs>
        <w:ind w:left="360" w:right="-800" w:hanging="360"/>
      </w:pPr>
      <w:proofErr w:type="spellStart"/>
      <w:r w:rsidRPr="00425077">
        <w:t>Dalley</w:t>
      </w:r>
      <w:proofErr w:type="spellEnd"/>
      <w:r w:rsidRPr="00425077">
        <w:t xml:space="preserve">, M. B., </w:t>
      </w:r>
      <w:proofErr w:type="spellStart"/>
      <w:r w:rsidRPr="00425077">
        <w:t>Bolocofsky</w:t>
      </w:r>
      <w:proofErr w:type="spellEnd"/>
      <w:r w:rsidRPr="00425077">
        <w:t xml:space="preserve">, D. N., &amp; </w:t>
      </w:r>
      <w:proofErr w:type="spellStart"/>
      <w:r w:rsidRPr="00425077">
        <w:t>Ka</w:t>
      </w:r>
      <w:r w:rsidR="002E7030" w:rsidRPr="00425077">
        <w:t>rlin</w:t>
      </w:r>
      <w:proofErr w:type="spellEnd"/>
      <w:r w:rsidR="002E7030" w:rsidRPr="00425077">
        <w:t xml:space="preserve">, N. J. (1994).  </w:t>
      </w:r>
      <w:r w:rsidR="00F52F6B" w:rsidRPr="00425077">
        <w:t>Teacher-ratings and self-ratings of social</w:t>
      </w:r>
      <w:r w:rsidR="002E7030" w:rsidRPr="00425077">
        <w:t xml:space="preserve"> competency in adolescents with low</w:t>
      </w:r>
      <w:r w:rsidR="00F52F6B" w:rsidRPr="00425077">
        <w:t>-</w:t>
      </w:r>
      <w:r w:rsidR="002E7030" w:rsidRPr="00425077">
        <w:t xml:space="preserve"> and high</w:t>
      </w:r>
      <w:r w:rsidR="00F52F6B" w:rsidRPr="00425077">
        <w:t>-</w:t>
      </w:r>
      <w:r w:rsidR="002E7030" w:rsidRPr="00425077">
        <w:t>depressive s</w:t>
      </w:r>
      <w:r w:rsidRPr="00425077">
        <w:t xml:space="preserve">ymptoms. </w:t>
      </w:r>
      <w:r w:rsidRPr="00425077">
        <w:rPr>
          <w:i/>
        </w:rPr>
        <w:t>Journal of Abnormal Child Psychology, 22(</w:t>
      </w:r>
      <w:r w:rsidRPr="00425077">
        <w:t>4</w:t>
      </w:r>
      <w:r w:rsidRPr="00425077">
        <w:rPr>
          <w:i/>
        </w:rPr>
        <w:t xml:space="preserve">), </w:t>
      </w:r>
      <w:r w:rsidRPr="00425077">
        <w:t>1-9.</w:t>
      </w:r>
      <w:r w:rsidR="00B5033F" w:rsidRPr="00425077">
        <w:t xml:space="preserve"> </w:t>
      </w:r>
      <w:r w:rsidR="00FE399D" w:rsidRPr="00425077">
        <w:t xml:space="preserve">Impact </w:t>
      </w:r>
      <w:r w:rsidR="00B42DC5">
        <w:t>F</w:t>
      </w:r>
      <w:r w:rsidR="00FE399D" w:rsidRPr="00425077">
        <w:t>actor 3.005</w:t>
      </w:r>
    </w:p>
    <w:p w14:paraId="6E00F89D" w14:textId="77777777" w:rsidR="003D72CE" w:rsidRPr="00425077" w:rsidRDefault="003D72CE">
      <w:pPr>
        <w:ind w:left="360" w:right="-800" w:hanging="360"/>
      </w:pPr>
    </w:p>
    <w:p w14:paraId="364E998B" w14:textId="204A3ED3" w:rsidR="003D72CE" w:rsidRDefault="003D72CE">
      <w:pPr>
        <w:tabs>
          <w:tab w:val="left" w:pos="5040"/>
        </w:tabs>
        <w:ind w:left="360" w:right="-800" w:hanging="360"/>
      </w:pPr>
      <w:proofErr w:type="spellStart"/>
      <w:r w:rsidRPr="00425077">
        <w:lastRenderedPageBreak/>
        <w:t>Karlin</w:t>
      </w:r>
      <w:proofErr w:type="spellEnd"/>
      <w:r w:rsidRPr="00425077">
        <w:t>, N. J. &amp; Bell,</w:t>
      </w:r>
      <w:r w:rsidR="002E7030" w:rsidRPr="00425077">
        <w:t xml:space="preserve"> P. A. (1992).  Self-efficacy, affect and seeking support between caregivers of dementia and non-dementia p</w:t>
      </w:r>
      <w:r w:rsidRPr="00425077">
        <w:t xml:space="preserve">atients.  </w:t>
      </w:r>
      <w:r w:rsidRPr="00425077">
        <w:rPr>
          <w:i/>
        </w:rPr>
        <w:t>Journal of Women and Aging, 4(</w:t>
      </w:r>
      <w:r w:rsidRPr="00425077">
        <w:t>3</w:t>
      </w:r>
      <w:r w:rsidRPr="00425077">
        <w:rPr>
          <w:i/>
        </w:rPr>
        <w:t>),</w:t>
      </w:r>
      <w:r w:rsidRPr="00425077">
        <w:t xml:space="preserve"> 59-77</w:t>
      </w:r>
      <w:r w:rsidR="009D1009" w:rsidRPr="00425077">
        <w:t>.</w:t>
      </w:r>
      <w:r w:rsidR="00FE399D" w:rsidRPr="00425077">
        <w:t xml:space="preserve"> </w:t>
      </w:r>
      <w:r w:rsidR="00264A54">
        <w:t xml:space="preserve">Impact </w:t>
      </w:r>
      <w:r w:rsidR="00B42DC5">
        <w:t>F</w:t>
      </w:r>
      <w:r w:rsidR="00264A54">
        <w:t>actor .85</w:t>
      </w:r>
    </w:p>
    <w:p w14:paraId="0111D35D" w14:textId="5F3C4633" w:rsidR="000D260B" w:rsidRDefault="000D260B">
      <w:pPr>
        <w:tabs>
          <w:tab w:val="left" w:pos="5040"/>
        </w:tabs>
        <w:ind w:right="-800"/>
        <w:rPr>
          <w:b/>
        </w:rPr>
      </w:pPr>
    </w:p>
    <w:p w14:paraId="7F274273" w14:textId="6F99EB06" w:rsidR="00C96DFA" w:rsidRPr="00425077" w:rsidRDefault="00C96DFA" w:rsidP="00C96DFA">
      <w:pPr>
        <w:tabs>
          <w:tab w:val="left" w:pos="5040"/>
        </w:tabs>
        <w:ind w:right="-800"/>
        <w:rPr>
          <w:b/>
        </w:rPr>
      </w:pPr>
      <w:r w:rsidRPr="00425077">
        <w:rPr>
          <w:b/>
        </w:rPr>
        <w:t>TEACHING SUPPLEMENTS</w:t>
      </w:r>
      <w:r>
        <w:rPr>
          <w:b/>
        </w:rPr>
        <w:t xml:space="preserve"> TO TEXTBOOK</w:t>
      </w:r>
    </w:p>
    <w:p w14:paraId="202D4079" w14:textId="77777777" w:rsidR="00C96DFA" w:rsidRPr="00425077" w:rsidRDefault="00C96DFA" w:rsidP="00C96DFA">
      <w:pPr>
        <w:tabs>
          <w:tab w:val="left" w:pos="5040"/>
        </w:tabs>
        <w:ind w:left="360" w:right="-800" w:hanging="360"/>
      </w:pPr>
      <w:proofErr w:type="spellStart"/>
      <w:r w:rsidRPr="00425077">
        <w:t>Krizek</w:t>
      </w:r>
      <w:proofErr w:type="spellEnd"/>
      <w:r w:rsidRPr="00425077">
        <w:t xml:space="preserve"> (</w:t>
      </w:r>
      <w:proofErr w:type="spellStart"/>
      <w:r w:rsidRPr="00425077">
        <w:t>Karlin</w:t>
      </w:r>
      <w:proofErr w:type="spellEnd"/>
      <w:r w:rsidRPr="00425077">
        <w:t xml:space="preserve">), N. J. &amp; Klein, S. B. (1986).  </w:t>
      </w:r>
      <w:r w:rsidRPr="00425077">
        <w:rPr>
          <w:i/>
        </w:rPr>
        <w:t>Test file to accompany Klein:  Learning principles and applications,</w:t>
      </w:r>
      <w:r w:rsidRPr="00425077">
        <w:t xml:space="preserve"> First edition, McGraw-Hill.</w:t>
      </w:r>
    </w:p>
    <w:p w14:paraId="265DFFB3" w14:textId="77777777" w:rsidR="00C96DFA" w:rsidRPr="00425077" w:rsidRDefault="00C96DFA">
      <w:pPr>
        <w:tabs>
          <w:tab w:val="left" w:pos="5040"/>
        </w:tabs>
        <w:ind w:right="-800"/>
        <w:rPr>
          <w:b/>
        </w:rPr>
      </w:pPr>
    </w:p>
    <w:p w14:paraId="5297395B" w14:textId="77777777" w:rsidR="007A4C05" w:rsidRPr="000D260B" w:rsidRDefault="007A4C05" w:rsidP="007A4C05">
      <w:pPr>
        <w:tabs>
          <w:tab w:val="left" w:pos="5040"/>
        </w:tabs>
        <w:ind w:right="-800"/>
        <w:rPr>
          <w:b/>
        </w:rPr>
      </w:pPr>
      <w:r w:rsidRPr="000D260B">
        <w:rPr>
          <w:b/>
        </w:rPr>
        <w:t>CONFERENCE PROCEEDINGS</w:t>
      </w:r>
    </w:p>
    <w:p w14:paraId="0784460E" w14:textId="77777777" w:rsidR="007A4C05" w:rsidRDefault="007A4C05" w:rsidP="003E727C">
      <w:pPr>
        <w:ind w:left="450" w:hanging="450"/>
      </w:pPr>
      <w:proofErr w:type="spellStart"/>
      <w:r w:rsidRPr="00E97F0B">
        <w:rPr>
          <w:rFonts w:eastAsia="Calibri"/>
        </w:rPr>
        <w:t>Machlev</w:t>
      </w:r>
      <w:proofErr w:type="spellEnd"/>
      <w:r w:rsidRPr="00E97F0B">
        <w:rPr>
          <w:rFonts w:eastAsia="Calibri"/>
        </w:rPr>
        <w:t xml:space="preserve">, </w:t>
      </w:r>
      <w:proofErr w:type="gramStart"/>
      <w:r w:rsidRPr="00E97F0B">
        <w:rPr>
          <w:rFonts w:eastAsia="Calibri"/>
        </w:rPr>
        <w:t>M.,</w:t>
      </w:r>
      <w:r>
        <w:rPr>
          <w:rFonts w:eastAsia="Calibri"/>
        </w:rPr>
        <w:t>*</w:t>
      </w:r>
      <w:proofErr w:type="gramEnd"/>
      <w:r w:rsidRPr="00E97F0B">
        <w:rPr>
          <w:rFonts w:eastAsia="Calibri"/>
          <w:bCs/>
        </w:rPr>
        <w:t xml:space="preserve"> &amp; </w:t>
      </w:r>
      <w:proofErr w:type="spellStart"/>
      <w:r w:rsidRPr="00E97F0B">
        <w:rPr>
          <w:rFonts w:eastAsia="Calibri"/>
          <w:bCs/>
        </w:rPr>
        <w:t>Karlin</w:t>
      </w:r>
      <w:proofErr w:type="spellEnd"/>
      <w:r w:rsidRPr="00E97F0B">
        <w:rPr>
          <w:rFonts w:eastAsia="Calibri"/>
          <w:bCs/>
        </w:rPr>
        <w:t xml:space="preserve">, N. J.  (2016). Designing a Measure for Instructor Humor Use in the Classroom: Taking the First Steps. In R. L. Miller et al., (Eds.). </w:t>
      </w:r>
      <w:r w:rsidRPr="00C91F1F">
        <w:rPr>
          <w:rFonts w:eastAsia="Calibri"/>
          <w:bCs/>
          <w:i/>
          <w:iCs/>
        </w:rPr>
        <w:t>Teaching tips: A Compendium of Conference Presentations on Teaching</w:t>
      </w:r>
      <w:r w:rsidRPr="00E97F0B">
        <w:rPr>
          <w:rFonts w:eastAsia="Calibri"/>
          <w:bCs/>
        </w:rPr>
        <w:t xml:space="preserve">, 2015-16. </w:t>
      </w:r>
      <w:r>
        <w:rPr>
          <w:rFonts w:eastAsia="Calibri"/>
          <w:bCs/>
        </w:rPr>
        <w:t xml:space="preserve">451-454. </w:t>
      </w:r>
      <w:hyperlink r:id="rId21" w:history="1">
        <w:r w:rsidRPr="00BE6612">
          <w:rPr>
            <w:rStyle w:val="Hyperlink"/>
            <w:rFonts w:eastAsia="Calibri"/>
            <w:bCs/>
            <w:color w:val="000000" w:themeColor="text1"/>
            <w:u w:val="none"/>
          </w:rPr>
          <w:t>https://teachpsych.org/ebooks/teachingtips</w:t>
        </w:r>
      </w:hyperlink>
      <w:r w:rsidRPr="00BE6612">
        <w:rPr>
          <w:rFonts w:eastAsia="Calibri"/>
          <w:bCs/>
          <w:color w:val="000000" w:themeColor="text1"/>
        </w:rPr>
        <w:t xml:space="preserve">. </w:t>
      </w:r>
      <w:r>
        <w:t>ISBN: 978-1-941804-45-2</w:t>
      </w:r>
    </w:p>
    <w:p w14:paraId="7880389C" w14:textId="77777777" w:rsidR="007A4C05" w:rsidRDefault="007A4C05" w:rsidP="007A4C05">
      <w:pPr>
        <w:ind w:left="450" w:hanging="450"/>
      </w:pPr>
    </w:p>
    <w:p w14:paraId="6A08BB58" w14:textId="77777777" w:rsidR="007A4C05" w:rsidRDefault="007A4C05" w:rsidP="007A4C05">
      <w:pPr>
        <w:ind w:left="450" w:hanging="450"/>
      </w:pPr>
      <w:r>
        <w:t xml:space="preserve">Marrow, S., </w:t>
      </w:r>
      <w:proofErr w:type="spellStart"/>
      <w:r>
        <w:t>Karlin</w:t>
      </w:r>
      <w:proofErr w:type="spellEnd"/>
      <w:r>
        <w:t xml:space="preserve">, N. J., &amp; Brown, B. (2011). </w:t>
      </w:r>
      <w:r w:rsidRPr="00AB6704">
        <w:t>Social, Political, and Environmental ‘Outlaws’ in Family Resilience: The Rhetoric of Hope and Disdain from Peruvian Earthquake Survivors</w:t>
      </w:r>
      <w:r>
        <w:t xml:space="preserve">, </w:t>
      </w:r>
      <w:r w:rsidRPr="00F0635C">
        <w:rPr>
          <w:i/>
          <w:iCs/>
        </w:rPr>
        <w:t>Society for the Interdisciplinary Study of Social Imagery: Conference Proceedings</w:t>
      </w:r>
      <w:r>
        <w:t>.</w:t>
      </w:r>
    </w:p>
    <w:p w14:paraId="6C0816C7" w14:textId="77777777" w:rsidR="007A4C05" w:rsidRDefault="007A4C05" w:rsidP="007A4C05">
      <w:pPr>
        <w:ind w:left="450" w:hanging="450"/>
      </w:pPr>
    </w:p>
    <w:p w14:paraId="0D5EBB25" w14:textId="77777777" w:rsidR="007A4C05" w:rsidRDefault="007A4C05" w:rsidP="007A4C05">
      <w:pPr>
        <w:ind w:left="450" w:hanging="450"/>
      </w:pPr>
      <w:r>
        <w:t xml:space="preserve">Marrow, S., </w:t>
      </w:r>
      <w:proofErr w:type="spellStart"/>
      <w:r>
        <w:t>Karlin</w:t>
      </w:r>
      <w:proofErr w:type="spellEnd"/>
      <w:r>
        <w:t xml:space="preserve">, N. J., Collins, S., Bentz, A., &amp; Goldschmidt, B.* (2008). </w:t>
      </w:r>
      <w:r w:rsidRPr="00AD6ECC">
        <w:t>Reframing Resilience: Rhetoric of Social Heroism as Voiced by Elderly Hurricane Katrina Survivors</w:t>
      </w:r>
      <w:r>
        <w:t xml:space="preserve">, </w:t>
      </w:r>
      <w:r w:rsidRPr="00C91F1F">
        <w:rPr>
          <w:i/>
          <w:iCs/>
        </w:rPr>
        <w:t>Social Sciences Interdisciplinary Society Conference Proceedings</w:t>
      </w:r>
      <w:r>
        <w:t>.</w:t>
      </w:r>
    </w:p>
    <w:p w14:paraId="115059F1" w14:textId="77777777" w:rsidR="007A4C05" w:rsidRDefault="007A4C05" w:rsidP="00040AB3">
      <w:pPr>
        <w:tabs>
          <w:tab w:val="left" w:pos="5040"/>
        </w:tabs>
        <w:ind w:right="-800"/>
        <w:rPr>
          <w:b/>
        </w:rPr>
      </w:pPr>
    </w:p>
    <w:p w14:paraId="0EEFFD42" w14:textId="0E489387" w:rsidR="00040AB3" w:rsidRPr="00425077" w:rsidRDefault="0055329B" w:rsidP="00040AB3">
      <w:pPr>
        <w:tabs>
          <w:tab w:val="left" w:pos="5040"/>
        </w:tabs>
        <w:ind w:right="-800"/>
        <w:rPr>
          <w:b/>
        </w:rPr>
      </w:pPr>
      <w:r>
        <w:rPr>
          <w:b/>
        </w:rPr>
        <w:t>NON-JURIED</w:t>
      </w:r>
      <w:r w:rsidR="00221E63" w:rsidRPr="00425077">
        <w:rPr>
          <w:b/>
        </w:rPr>
        <w:t xml:space="preserve"> ARTICLES</w:t>
      </w:r>
    </w:p>
    <w:p w14:paraId="1B5D0587" w14:textId="73871B6F" w:rsidR="0055684E" w:rsidRPr="00425077" w:rsidRDefault="00040AB3" w:rsidP="0055684E">
      <w:pPr>
        <w:ind w:left="360" w:hanging="360"/>
        <w:rPr>
          <w:color w:val="000000" w:themeColor="text1"/>
        </w:rPr>
      </w:pPr>
      <w:proofErr w:type="spellStart"/>
      <w:r w:rsidRPr="00425077">
        <w:rPr>
          <w:color w:val="000000" w:themeColor="text1"/>
        </w:rPr>
        <w:t>Karlin</w:t>
      </w:r>
      <w:proofErr w:type="spellEnd"/>
      <w:r w:rsidRPr="00425077">
        <w:rPr>
          <w:color w:val="000000" w:themeColor="text1"/>
        </w:rPr>
        <w:t>, N.</w:t>
      </w:r>
      <w:r w:rsidR="0055684E" w:rsidRPr="00425077">
        <w:rPr>
          <w:color w:val="000000" w:themeColor="text1"/>
        </w:rPr>
        <w:t xml:space="preserve"> </w:t>
      </w:r>
      <w:r w:rsidRPr="00425077">
        <w:rPr>
          <w:color w:val="000000" w:themeColor="text1"/>
        </w:rPr>
        <w:t xml:space="preserve">J. (2019). The </w:t>
      </w:r>
      <w:r w:rsidR="007D7D77" w:rsidRPr="00425077">
        <w:rPr>
          <w:color w:val="000000" w:themeColor="text1"/>
        </w:rPr>
        <w:t>h</w:t>
      </w:r>
      <w:r w:rsidRPr="00425077">
        <w:rPr>
          <w:color w:val="000000" w:themeColor="text1"/>
        </w:rPr>
        <w:t xml:space="preserve">ow and </w:t>
      </w:r>
      <w:r w:rsidR="007D7D77" w:rsidRPr="00425077">
        <w:rPr>
          <w:color w:val="000000" w:themeColor="text1"/>
        </w:rPr>
        <w:t>w</w:t>
      </w:r>
      <w:r w:rsidRPr="00425077">
        <w:rPr>
          <w:color w:val="000000" w:themeColor="text1"/>
        </w:rPr>
        <w:t xml:space="preserve">hy of </w:t>
      </w:r>
      <w:r w:rsidR="007D7D77" w:rsidRPr="00425077">
        <w:rPr>
          <w:color w:val="000000" w:themeColor="text1"/>
        </w:rPr>
        <w:t>c</w:t>
      </w:r>
      <w:r w:rsidRPr="00425077">
        <w:rPr>
          <w:color w:val="000000" w:themeColor="text1"/>
        </w:rPr>
        <w:t xml:space="preserve">reating the </w:t>
      </w:r>
      <w:r w:rsidR="007D7D77" w:rsidRPr="00425077">
        <w:rPr>
          <w:color w:val="000000" w:themeColor="text1"/>
        </w:rPr>
        <w:t>f</w:t>
      </w:r>
      <w:r w:rsidRPr="00425077">
        <w:rPr>
          <w:color w:val="000000" w:themeColor="text1"/>
        </w:rPr>
        <w:t xml:space="preserve">irst Psi Chi </w:t>
      </w:r>
      <w:r w:rsidR="007D7D77" w:rsidRPr="00425077">
        <w:rPr>
          <w:color w:val="000000" w:themeColor="text1"/>
        </w:rPr>
        <w:t>v</w:t>
      </w:r>
      <w:r w:rsidRPr="00425077">
        <w:rPr>
          <w:color w:val="000000" w:themeColor="text1"/>
        </w:rPr>
        <w:t xml:space="preserve">ideo. </w:t>
      </w:r>
      <w:r w:rsidRPr="00425077">
        <w:rPr>
          <w:i/>
          <w:iCs/>
          <w:color w:val="000000" w:themeColor="text1"/>
        </w:rPr>
        <w:t>RUDN Journal of Psychology and Pedagogics</w:t>
      </w:r>
      <w:r w:rsidRPr="00425077">
        <w:rPr>
          <w:color w:val="000000" w:themeColor="text1"/>
        </w:rPr>
        <w:t xml:space="preserve">, </w:t>
      </w:r>
      <w:r w:rsidRPr="00425077">
        <w:rPr>
          <w:i/>
          <w:iCs/>
          <w:color w:val="000000" w:themeColor="text1"/>
        </w:rPr>
        <w:t>16</w:t>
      </w:r>
      <w:r w:rsidRPr="00425077">
        <w:rPr>
          <w:color w:val="000000" w:themeColor="text1"/>
        </w:rPr>
        <w:t>(2), 279</w:t>
      </w:r>
      <w:r w:rsidR="00030291" w:rsidRPr="00425077">
        <w:rPr>
          <w:color w:val="000000" w:themeColor="text1"/>
        </w:rPr>
        <w:t>-</w:t>
      </w:r>
      <w:r w:rsidRPr="00425077">
        <w:rPr>
          <w:color w:val="000000" w:themeColor="text1"/>
        </w:rPr>
        <w:t xml:space="preserve">282. </w:t>
      </w:r>
      <w:hyperlink r:id="rId22" w:tgtFrame="_blank" w:tooltip="Original URL: http://journals.rudn.ru/psychology-pedagogics/article/view/21381/17077. Click or tap if you trust this link." w:history="1">
        <w:r w:rsidR="0055684E" w:rsidRPr="00425077">
          <w:rPr>
            <w:rStyle w:val="Hyperlink"/>
            <w:color w:val="000000" w:themeColor="text1"/>
            <w:sz w:val="23"/>
            <w:szCs w:val="23"/>
            <w:u w:val="none"/>
            <w:bdr w:val="none" w:sz="0" w:space="0" w:color="auto" w:frame="1"/>
            <w:shd w:val="clear" w:color="auto" w:fill="FFFFFF"/>
          </w:rPr>
          <w:t>http://journals.rudn.ru/psychology-pedagogics/article/view/21381/17077</w:t>
        </w:r>
      </w:hyperlink>
    </w:p>
    <w:p w14:paraId="7AEA91AB" w14:textId="77777777" w:rsidR="00040AB3" w:rsidRPr="00425077" w:rsidRDefault="00040AB3" w:rsidP="00040AB3">
      <w:pPr>
        <w:tabs>
          <w:tab w:val="left" w:pos="5040"/>
        </w:tabs>
        <w:ind w:right="-800"/>
        <w:rPr>
          <w:b/>
        </w:rPr>
      </w:pPr>
    </w:p>
    <w:p w14:paraId="61039A46" w14:textId="0F77E037" w:rsidR="00244FD1" w:rsidRPr="00425077" w:rsidRDefault="00244FD1" w:rsidP="00244FD1">
      <w:pPr>
        <w:tabs>
          <w:tab w:val="left" w:pos="5040"/>
        </w:tabs>
        <w:ind w:left="360" w:right="-800" w:hanging="360"/>
      </w:pPr>
      <w:proofErr w:type="spellStart"/>
      <w:r w:rsidRPr="00425077">
        <w:t>Karlin</w:t>
      </w:r>
      <w:proofErr w:type="spellEnd"/>
      <w:r w:rsidRPr="00425077">
        <w:t>, N. J. (</w:t>
      </w:r>
      <w:proofErr w:type="gramStart"/>
      <w:r w:rsidRPr="00425077">
        <w:t>December,</w:t>
      </w:r>
      <w:proofErr w:type="gramEnd"/>
      <w:r w:rsidRPr="00425077">
        <w:t xml:space="preserve"> 2006). Reports of the Regional Associations: Rocky Mountain Psychological Association, Report of the 76</w:t>
      </w:r>
      <w:r w:rsidRPr="00425077">
        <w:rPr>
          <w:vertAlign w:val="superscript"/>
        </w:rPr>
        <w:t>th</w:t>
      </w:r>
      <w:r w:rsidRPr="00425077">
        <w:t xml:space="preserve"> Annual Meeting. </w:t>
      </w:r>
      <w:r w:rsidRPr="00425077">
        <w:rPr>
          <w:i/>
        </w:rPr>
        <w:t>American Psychologist</w:t>
      </w:r>
      <w:r w:rsidRPr="00425077">
        <w:t>, 4-5.</w:t>
      </w:r>
      <w:r w:rsidR="00C609DC" w:rsidRPr="00425077">
        <w:t xml:space="preserve"> </w:t>
      </w:r>
    </w:p>
    <w:p w14:paraId="6242490B" w14:textId="77777777" w:rsidR="00981188" w:rsidRPr="00425077" w:rsidRDefault="00981188" w:rsidP="00244FD1">
      <w:pPr>
        <w:tabs>
          <w:tab w:val="left" w:pos="5040"/>
        </w:tabs>
        <w:ind w:left="360" w:right="-800" w:hanging="360"/>
      </w:pPr>
    </w:p>
    <w:p w14:paraId="23F90E21" w14:textId="77777777" w:rsidR="00981188" w:rsidRPr="00425077" w:rsidRDefault="00981188" w:rsidP="00981188">
      <w:pPr>
        <w:tabs>
          <w:tab w:val="left" w:pos="5040"/>
        </w:tabs>
        <w:ind w:left="360" w:right="-800" w:hanging="360"/>
      </w:pPr>
      <w:proofErr w:type="spellStart"/>
      <w:r w:rsidRPr="00425077">
        <w:t>Karlin</w:t>
      </w:r>
      <w:proofErr w:type="spellEnd"/>
      <w:r w:rsidRPr="00425077">
        <w:t xml:space="preserve">, N. J. (2000). Creating an Effective Conference Presentation.  </w:t>
      </w:r>
      <w:r w:rsidRPr="00425077">
        <w:rPr>
          <w:i/>
        </w:rPr>
        <w:t xml:space="preserve">Eye on Psi Chi, </w:t>
      </w:r>
      <w:r w:rsidRPr="00425077">
        <w:t xml:space="preserve">Winter edition, 28-29.  </w:t>
      </w:r>
    </w:p>
    <w:p w14:paraId="70A05C97" w14:textId="77777777" w:rsidR="003F1C01" w:rsidRDefault="003F1C01" w:rsidP="003F1C01">
      <w:pPr>
        <w:pStyle w:val="Default"/>
      </w:pPr>
    </w:p>
    <w:p w14:paraId="5F89161C" w14:textId="77777777" w:rsidR="00C5475F" w:rsidRDefault="00C5475F" w:rsidP="003F1C01">
      <w:pPr>
        <w:tabs>
          <w:tab w:val="left" w:pos="5040"/>
        </w:tabs>
        <w:ind w:left="360" w:right="-800" w:hanging="360"/>
      </w:pPr>
      <w:r w:rsidRPr="00425077">
        <w:rPr>
          <w:b/>
        </w:rPr>
        <w:t>SUPERVISED UNDERGRADUATE STUDENT PUBLICATIONS</w:t>
      </w:r>
      <w:r w:rsidRPr="003F1C01">
        <w:t xml:space="preserve"> </w:t>
      </w:r>
    </w:p>
    <w:p w14:paraId="4C74C806" w14:textId="46FFD487" w:rsidR="003F1C01" w:rsidRPr="003F1C01" w:rsidRDefault="003F1C01" w:rsidP="003F1C01">
      <w:pPr>
        <w:tabs>
          <w:tab w:val="left" w:pos="5040"/>
        </w:tabs>
        <w:ind w:left="360" w:right="-800" w:hanging="360"/>
        <w:rPr>
          <w:color w:val="316190"/>
        </w:rPr>
      </w:pPr>
      <w:r w:rsidRPr="003F1C01">
        <w:t xml:space="preserve">Marquez, M., &amp; </w:t>
      </w:r>
      <w:proofErr w:type="spellStart"/>
      <w:r w:rsidRPr="003F1C01">
        <w:t>Karlin</w:t>
      </w:r>
      <w:proofErr w:type="spellEnd"/>
      <w:r w:rsidRPr="003F1C01">
        <w:t xml:space="preserve">, N. J. (2022). Impact of </w:t>
      </w:r>
      <w:r w:rsidR="00AB5E6B">
        <w:t>s</w:t>
      </w:r>
      <w:r w:rsidRPr="003F1C01">
        <w:t xml:space="preserve">ocial </w:t>
      </w:r>
      <w:r w:rsidR="00AB5E6B">
        <w:t>m</w:t>
      </w:r>
      <w:r w:rsidRPr="003F1C01">
        <w:t xml:space="preserve">edia on </w:t>
      </w:r>
      <w:r w:rsidR="00AB5E6B">
        <w:t>m</w:t>
      </w:r>
      <w:r w:rsidRPr="003F1C01">
        <w:t xml:space="preserve">ental </w:t>
      </w:r>
      <w:r w:rsidR="00AB5E6B">
        <w:t>h</w:t>
      </w:r>
      <w:r w:rsidRPr="003F1C01">
        <w:t xml:space="preserve">ealth: A </w:t>
      </w:r>
      <w:r w:rsidR="00AB5E6B">
        <w:t>l</w:t>
      </w:r>
      <w:r w:rsidRPr="003F1C01">
        <w:t xml:space="preserve">ook </w:t>
      </w:r>
      <w:r w:rsidR="00AB5E6B">
        <w:t>a</w:t>
      </w:r>
      <w:r w:rsidRPr="003F1C01">
        <w:t xml:space="preserve">t </w:t>
      </w:r>
      <w:r w:rsidR="00AB5E6B">
        <w:t>c</w:t>
      </w:r>
      <w:r w:rsidRPr="003F1C01">
        <w:t xml:space="preserve">ohort </w:t>
      </w:r>
      <w:r w:rsidR="00AB5E6B">
        <w:t>d</w:t>
      </w:r>
      <w:r w:rsidRPr="003F1C01">
        <w:t xml:space="preserve">ifferences. </w:t>
      </w:r>
      <w:r w:rsidRPr="003F1C01">
        <w:rPr>
          <w:i/>
          <w:iCs/>
        </w:rPr>
        <w:t>Undergraduate Honors Theses</w:t>
      </w:r>
      <w:r w:rsidR="00D14AF8">
        <w:rPr>
          <w:i/>
          <w:iCs/>
        </w:rPr>
        <w:t xml:space="preserve">, </w:t>
      </w:r>
      <w:r w:rsidRPr="003F1C01">
        <w:rPr>
          <w:i/>
          <w:iCs/>
        </w:rPr>
        <w:t xml:space="preserve">70, </w:t>
      </w:r>
      <w:r w:rsidRPr="003F1C01">
        <w:t>1-40</w:t>
      </w:r>
      <w:r w:rsidRPr="003F1C01">
        <w:rPr>
          <w:i/>
          <w:iCs/>
        </w:rPr>
        <w:t>.</w:t>
      </w:r>
      <w:r w:rsidRPr="003F1C01">
        <w:rPr>
          <w:color w:val="316190"/>
        </w:rPr>
        <w:t xml:space="preserve"> </w:t>
      </w:r>
      <w:hyperlink r:id="rId23" w:history="1">
        <w:r w:rsidRPr="00EC0F0E">
          <w:rPr>
            <w:rStyle w:val="Hyperlink"/>
            <w:color w:val="000000" w:themeColor="text1"/>
            <w:u w:val="none"/>
          </w:rPr>
          <w:t>https://digscholarship.unco.edu/honors/70</w:t>
        </w:r>
      </w:hyperlink>
    </w:p>
    <w:p w14:paraId="15DBECCC" w14:textId="77777777" w:rsidR="003F1C01" w:rsidRDefault="003F1C01" w:rsidP="003F1C01">
      <w:pPr>
        <w:tabs>
          <w:tab w:val="left" w:pos="5040"/>
        </w:tabs>
        <w:ind w:left="360" w:right="-800" w:hanging="360"/>
      </w:pPr>
    </w:p>
    <w:p w14:paraId="332A5CED" w14:textId="07D72232" w:rsidR="009D1009" w:rsidRPr="00425077" w:rsidRDefault="00525DE4" w:rsidP="009D1009">
      <w:pPr>
        <w:tabs>
          <w:tab w:val="left" w:pos="5040"/>
        </w:tabs>
        <w:ind w:left="360" w:right="-800" w:hanging="360"/>
      </w:pPr>
      <w:proofErr w:type="spellStart"/>
      <w:r w:rsidRPr="00425077">
        <w:t>Artzer</w:t>
      </w:r>
      <w:proofErr w:type="spellEnd"/>
      <w:r w:rsidRPr="00425077">
        <w:t xml:space="preserve">, R., Softas-Nall, S., </w:t>
      </w:r>
      <w:proofErr w:type="spellStart"/>
      <w:r w:rsidRPr="00425077">
        <w:t>Karlin</w:t>
      </w:r>
      <w:proofErr w:type="spellEnd"/>
      <w:r w:rsidRPr="00425077">
        <w:t>, B. D., &amp; Ruff, M.</w:t>
      </w:r>
      <w:r w:rsidR="009D1009" w:rsidRPr="00425077">
        <w:t xml:space="preserve"> (</w:t>
      </w:r>
      <w:r w:rsidR="00A6556B" w:rsidRPr="00425077">
        <w:t>2019</w:t>
      </w:r>
      <w:r w:rsidR="009D1009" w:rsidRPr="00425077">
        <w:t xml:space="preserve">). Self-regulation in the </w:t>
      </w:r>
      <w:r w:rsidR="00AB5E6B">
        <w:t>r</w:t>
      </w:r>
      <w:r w:rsidR="009D1009" w:rsidRPr="00425077">
        <w:t xml:space="preserve">elationships and </w:t>
      </w:r>
      <w:r w:rsidR="00AB5E6B">
        <w:t>e</w:t>
      </w:r>
      <w:r w:rsidR="009D1009" w:rsidRPr="00425077">
        <w:t xml:space="preserve">ducational </w:t>
      </w:r>
      <w:r w:rsidR="00AB5E6B">
        <w:t>e</w:t>
      </w:r>
      <w:r w:rsidR="009D1009" w:rsidRPr="00425077">
        <w:t xml:space="preserve">xperiences of </w:t>
      </w:r>
      <w:r w:rsidR="00AB5E6B">
        <w:t>u</w:t>
      </w:r>
      <w:r w:rsidR="009D1009" w:rsidRPr="00425077">
        <w:t xml:space="preserve">niversity </w:t>
      </w:r>
      <w:r w:rsidR="00AB5E6B">
        <w:t>s</w:t>
      </w:r>
      <w:r w:rsidR="009D1009" w:rsidRPr="00425077">
        <w:t xml:space="preserve">tudents. </w:t>
      </w:r>
      <w:r w:rsidR="006128C5" w:rsidRPr="00425077">
        <w:rPr>
          <w:i/>
        </w:rPr>
        <w:t xml:space="preserve">Ursidae: </w:t>
      </w:r>
      <w:r w:rsidR="00510D8A" w:rsidRPr="00425077">
        <w:rPr>
          <w:i/>
        </w:rPr>
        <w:t>The Undergraduate Research Journal at the University of Northern Colorado</w:t>
      </w:r>
      <w:r w:rsidR="007F62D9" w:rsidRPr="00425077">
        <w:rPr>
          <w:i/>
        </w:rPr>
        <w:t>,</w:t>
      </w:r>
      <w:r w:rsidR="00510D8A" w:rsidRPr="00425077">
        <w:rPr>
          <w:i/>
        </w:rPr>
        <w:t xml:space="preserve"> </w:t>
      </w:r>
      <w:r w:rsidR="006128C5" w:rsidRPr="00425077">
        <w:rPr>
          <w:i/>
        </w:rPr>
        <w:t>6</w:t>
      </w:r>
      <w:r w:rsidR="006128C5" w:rsidRPr="00425077">
        <w:t>(2</w:t>
      </w:r>
      <w:r w:rsidR="00510D8A" w:rsidRPr="00425077">
        <w:t xml:space="preserve">), </w:t>
      </w:r>
      <w:r w:rsidR="00A6556B" w:rsidRPr="00425077">
        <w:t xml:space="preserve">1-9. </w:t>
      </w:r>
      <w:r w:rsidR="009D1009" w:rsidRPr="00425077">
        <w:t xml:space="preserve">(Faculty Mentor: N. J. </w:t>
      </w:r>
      <w:proofErr w:type="spellStart"/>
      <w:r w:rsidR="009D1009" w:rsidRPr="00425077">
        <w:t>Karlin</w:t>
      </w:r>
      <w:proofErr w:type="spellEnd"/>
      <w:r w:rsidR="009D1009" w:rsidRPr="00425077">
        <w:t>)</w:t>
      </w:r>
    </w:p>
    <w:p w14:paraId="7B3BAD29" w14:textId="77777777" w:rsidR="009D1009" w:rsidRPr="00425077" w:rsidRDefault="009D1009" w:rsidP="00981188">
      <w:pPr>
        <w:tabs>
          <w:tab w:val="left" w:pos="5040"/>
        </w:tabs>
        <w:ind w:left="360" w:right="-800" w:hanging="360"/>
      </w:pPr>
    </w:p>
    <w:p w14:paraId="3B6EFF85" w14:textId="100677FB" w:rsidR="00981188" w:rsidRPr="00425077" w:rsidRDefault="00981188" w:rsidP="00981188">
      <w:pPr>
        <w:tabs>
          <w:tab w:val="left" w:pos="5040"/>
        </w:tabs>
        <w:ind w:left="360" w:right="-800" w:hanging="360"/>
        <w:rPr>
          <w:i/>
        </w:rPr>
      </w:pPr>
      <w:proofErr w:type="spellStart"/>
      <w:r w:rsidRPr="00425077">
        <w:t>Kitchin</w:t>
      </w:r>
      <w:proofErr w:type="spellEnd"/>
      <w:r w:rsidRPr="00425077">
        <w:t>, J. (</w:t>
      </w:r>
      <w:r w:rsidR="009D1009" w:rsidRPr="00425077">
        <w:t xml:space="preserve">Spring, </w:t>
      </w:r>
      <w:r w:rsidRPr="00425077">
        <w:t xml:space="preserve">2016). Sensory processing specificity in Autism. </w:t>
      </w:r>
      <w:r w:rsidR="006128C5" w:rsidRPr="00425077">
        <w:rPr>
          <w:i/>
        </w:rPr>
        <w:t xml:space="preserve">Ursidae: </w:t>
      </w:r>
      <w:r w:rsidRPr="00425077">
        <w:rPr>
          <w:i/>
        </w:rPr>
        <w:t>The Undergraduate Research Journal at the University of Northern Colorado. 5</w:t>
      </w:r>
      <w:r w:rsidRPr="00425077">
        <w:t>(3),</w:t>
      </w:r>
      <w:r w:rsidRPr="00425077">
        <w:rPr>
          <w:i/>
        </w:rPr>
        <w:t xml:space="preserve"> </w:t>
      </w:r>
      <w:r w:rsidRPr="00425077">
        <w:t>44-57.</w:t>
      </w:r>
      <w:r w:rsidRPr="00425077">
        <w:rPr>
          <w:i/>
        </w:rPr>
        <w:t xml:space="preserve"> </w:t>
      </w:r>
      <w:r w:rsidRPr="00425077">
        <w:t xml:space="preserve">(Faculty Mentor: N. J. </w:t>
      </w:r>
      <w:proofErr w:type="spellStart"/>
      <w:r w:rsidRPr="00425077">
        <w:t>Karlin</w:t>
      </w:r>
      <w:proofErr w:type="spellEnd"/>
      <w:r w:rsidRPr="00425077">
        <w:t>)</w:t>
      </w:r>
      <w:r w:rsidR="00174D8C">
        <w:t xml:space="preserve"> https://digscholarship.unco.edu/urj/vol5/iss3/4</w:t>
      </w:r>
    </w:p>
    <w:p w14:paraId="2C4D7473" w14:textId="77777777" w:rsidR="00981188" w:rsidRPr="00425077" w:rsidRDefault="00981188" w:rsidP="00981188">
      <w:pPr>
        <w:tabs>
          <w:tab w:val="left" w:pos="5040"/>
        </w:tabs>
        <w:ind w:left="360" w:right="-800" w:hanging="360"/>
        <w:rPr>
          <w:u w:val="single"/>
        </w:rPr>
      </w:pPr>
    </w:p>
    <w:p w14:paraId="32791F2B" w14:textId="44E66402" w:rsidR="00981188" w:rsidRPr="00425077" w:rsidRDefault="00981188" w:rsidP="00981188">
      <w:pPr>
        <w:tabs>
          <w:tab w:val="left" w:pos="5040"/>
        </w:tabs>
        <w:ind w:left="360" w:right="-800" w:hanging="360"/>
      </w:pPr>
      <w:r w:rsidRPr="00425077">
        <w:lastRenderedPageBreak/>
        <w:t xml:space="preserve">Owens, E., Ulibarri, C., &amp; </w:t>
      </w:r>
      <w:proofErr w:type="spellStart"/>
      <w:r w:rsidRPr="00425077">
        <w:t>Karlin</w:t>
      </w:r>
      <w:proofErr w:type="spellEnd"/>
      <w:r w:rsidRPr="00425077">
        <w:t>, B. D. (</w:t>
      </w:r>
      <w:r w:rsidR="009D1009" w:rsidRPr="00425077">
        <w:t xml:space="preserve">Spring, </w:t>
      </w:r>
      <w:r w:rsidRPr="00425077">
        <w:t xml:space="preserve">2016). A portrait of five undergraduate students who serve as caregivers while taking university courses.  </w:t>
      </w:r>
      <w:r w:rsidR="006128C5" w:rsidRPr="00425077">
        <w:rPr>
          <w:i/>
        </w:rPr>
        <w:t xml:space="preserve">Ursidae: </w:t>
      </w:r>
      <w:r w:rsidRPr="00425077">
        <w:rPr>
          <w:i/>
        </w:rPr>
        <w:t>The Undergraduate Research Journal at the University of Northern Colorad</w:t>
      </w:r>
      <w:r w:rsidR="001A173C" w:rsidRPr="00425077">
        <w:rPr>
          <w:i/>
        </w:rPr>
        <w:t>o,</w:t>
      </w:r>
      <w:r w:rsidRPr="00425077">
        <w:t xml:space="preserve"> </w:t>
      </w:r>
      <w:r w:rsidRPr="00425077">
        <w:rPr>
          <w:i/>
        </w:rPr>
        <w:t>5</w:t>
      </w:r>
      <w:r w:rsidRPr="00425077">
        <w:t xml:space="preserve">(3), 74-86. (Faculty Mentor: N. J. </w:t>
      </w:r>
      <w:proofErr w:type="spellStart"/>
      <w:r w:rsidRPr="00425077">
        <w:t>Karlin</w:t>
      </w:r>
      <w:proofErr w:type="spellEnd"/>
      <w:r w:rsidRPr="00425077">
        <w:t>)</w:t>
      </w:r>
    </w:p>
    <w:p w14:paraId="6BAD81B8" w14:textId="77777777" w:rsidR="00981188" w:rsidRPr="00425077" w:rsidRDefault="00981188" w:rsidP="00697DE1">
      <w:pPr>
        <w:ind w:left="360" w:hanging="360"/>
      </w:pPr>
    </w:p>
    <w:p w14:paraId="7A566C85" w14:textId="29F9FA08" w:rsidR="00697DE1" w:rsidRPr="00425077" w:rsidRDefault="00697DE1" w:rsidP="00697DE1">
      <w:pPr>
        <w:ind w:left="360" w:hanging="360"/>
      </w:pPr>
      <w:r w:rsidRPr="00425077">
        <w:t xml:space="preserve">Lourdes, D. A., &amp; </w:t>
      </w:r>
      <w:proofErr w:type="spellStart"/>
      <w:r w:rsidRPr="00425077">
        <w:t>Karlin</w:t>
      </w:r>
      <w:proofErr w:type="spellEnd"/>
      <w:r w:rsidRPr="00425077">
        <w:t xml:space="preserve">, N. J. (2005). A cross cultural study of self-perceptions regarding efficacy and attractiveness as related to academic success.  </w:t>
      </w:r>
      <w:r w:rsidRPr="00425077">
        <w:rPr>
          <w:i/>
        </w:rPr>
        <w:t>University of Northern Colorado McNair Research Journal, Ronald E. McNair Post-Baccalaureate Achievement Program, 10,</w:t>
      </w:r>
      <w:r w:rsidRPr="00425077">
        <w:t xml:space="preserve"> 79-90.</w:t>
      </w:r>
    </w:p>
    <w:p w14:paraId="608E341C" w14:textId="77777777" w:rsidR="00697DE1" w:rsidRPr="00425077" w:rsidRDefault="00697DE1">
      <w:pPr>
        <w:tabs>
          <w:tab w:val="left" w:pos="5040"/>
        </w:tabs>
        <w:ind w:right="-800"/>
      </w:pPr>
    </w:p>
    <w:p w14:paraId="4A71F182" w14:textId="75F9D6F3" w:rsidR="00697DE1" w:rsidRPr="00425077" w:rsidRDefault="00697DE1" w:rsidP="00697DE1">
      <w:pPr>
        <w:tabs>
          <w:tab w:val="left" w:pos="5040"/>
        </w:tabs>
        <w:ind w:left="360" w:right="-800" w:hanging="360"/>
      </w:pPr>
      <w:r w:rsidRPr="00425077">
        <w:t xml:space="preserve">Gonzalez, J., &amp; </w:t>
      </w:r>
      <w:proofErr w:type="spellStart"/>
      <w:r w:rsidRPr="00425077">
        <w:t>Karlin</w:t>
      </w:r>
      <w:proofErr w:type="spellEnd"/>
      <w:r w:rsidRPr="00425077">
        <w:t xml:space="preserve">, N. J. (2004).  Self-report mood of single parents in higher education in comparison with traditional students. </w:t>
      </w:r>
      <w:r w:rsidRPr="00425077">
        <w:rPr>
          <w:i/>
        </w:rPr>
        <w:t xml:space="preserve">University of Northern Colorado McNair Research Journal, Ronald E. McNair Post-Baccalaureate Achievement Program, 9, </w:t>
      </w:r>
      <w:r w:rsidRPr="00425077">
        <w:t>23-42</w:t>
      </w:r>
      <w:r w:rsidRPr="00425077">
        <w:rPr>
          <w:i/>
        </w:rPr>
        <w:t>.</w:t>
      </w:r>
    </w:p>
    <w:p w14:paraId="0D5B4988" w14:textId="77777777" w:rsidR="003D72CE" w:rsidRPr="00425077" w:rsidRDefault="00FC5576">
      <w:pPr>
        <w:pStyle w:val="Heading1"/>
        <w:rPr>
          <w:rFonts w:ascii="Times New Roman" w:hAnsi="Times New Roman"/>
          <w:sz w:val="24"/>
        </w:rPr>
      </w:pPr>
      <w:r w:rsidRPr="00425077">
        <w:rPr>
          <w:rFonts w:ascii="Times New Roman" w:hAnsi="Times New Roman"/>
          <w:sz w:val="24"/>
        </w:rPr>
        <w:t>VIDEOS</w:t>
      </w:r>
    </w:p>
    <w:p w14:paraId="022095EA" w14:textId="77777777" w:rsidR="003D72CE" w:rsidRPr="00425077" w:rsidRDefault="003D72CE">
      <w:pPr>
        <w:tabs>
          <w:tab w:val="left" w:pos="5040"/>
        </w:tabs>
        <w:ind w:left="360" w:right="-800" w:hanging="360"/>
      </w:pPr>
      <w:proofErr w:type="spellStart"/>
      <w:r w:rsidRPr="00425077">
        <w:t>Karlin</w:t>
      </w:r>
      <w:proofErr w:type="spellEnd"/>
      <w:r w:rsidRPr="00425077">
        <w:t xml:space="preserve">, N. J. (Producer/Writer) &amp; Holt, R. (Director). (1998). </w:t>
      </w:r>
      <w:r w:rsidRPr="00425077">
        <w:rPr>
          <w:i/>
        </w:rPr>
        <w:t xml:space="preserve">Psi Chi: Encouraging Excellence in Psychology. </w:t>
      </w:r>
      <w:r w:rsidRPr="00425077">
        <w:t>(Available from Psi Chi, 825 Vine St., P.O. Box 709, Chattanooga, TN  37403)</w:t>
      </w:r>
    </w:p>
    <w:p w14:paraId="3723EBA1" w14:textId="77777777" w:rsidR="003D72CE" w:rsidRPr="00425077" w:rsidRDefault="003D72CE">
      <w:pPr>
        <w:tabs>
          <w:tab w:val="left" w:pos="5040"/>
        </w:tabs>
        <w:ind w:left="360" w:right="-800" w:hanging="360"/>
      </w:pPr>
      <w:r w:rsidRPr="00425077">
        <w:tab/>
      </w:r>
      <w:r w:rsidRPr="00425077">
        <w:rPr>
          <w:i/>
        </w:rPr>
        <w:t>Translated into Russian Fall 2010 and Distributed 2011.</w:t>
      </w:r>
      <w:r w:rsidR="00CB51CC" w:rsidRPr="00425077">
        <w:rPr>
          <w:i/>
        </w:rPr>
        <w:t xml:space="preserve"> </w:t>
      </w:r>
      <w:r w:rsidR="001E7CD7" w:rsidRPr="00425077">
        <w:rPr>
          <w:i/>
        </w:rPr>
        <w:t xml:space="preserve">At the Request of the Psi Chi International Office </w:t>
      </w:r>
      <w:r w:rsidR="00CB51CC" w:rsidRPr="00425077">
        <w:rPr>
          <w:i/>
        </w:rPr>
        <w:t>English and Russian versions</w:t>
      </w:r>
      <w:r w:rsidR="001E7CD7" w:rsidRPr="00425077">
        <w:rPr>
          <w:i/>
        </w:rPr>
        <w:t xml:space="preserve"> were</w:t>
      </w:r>
      <w:r w:rsidR="00CB51CC" w:rsidRPr="00425077">
        <w:rPr>
          <w:i/>
        </w:rPr>
        <w:t xml:space="preserve"> </w:t>
      </w:r>
      <w:r w:rsidR="00B53FE1" w:rsidRPr="00425077">
        <w:rPr>
          <w:i/>
        </w:rPr>
        <w:t xml:space="preserve">posted on </w:t>
      </w:r>
      <w:proofErr w:type="spellStart"/>
      <w:r w:rsidR="00B53FE1" w:rsidRPr="00425077">
        <w:rPr>
          <w:i/>
        </w:rPr>
        <w:t>Y</w:t>
      </w:r>
      <w:r w:rsidR="00CB51CC" w:rsidRPr="00425077">
        <w:rPr>
          <w:i/>
        </w:rPr>
        <w:t>outube</w:t>
      </w:r>
      <w:proofErr w:type="spellEnd"/>
      <w:r w:rsidR="00B53FE1" w:rsidRPr="00425077">
        <w:rPr>
          <w:i/>
        </w:rPr>
        <w:t xml:space="preserve"> in 2014</w:t>
      </w:r>
      <w:r w:rsidR="00CB51CC" w:rsidRPr="00425077">
        <w:rPr>
          <w:i/>
        </w:rPr>
        <w:t>.</w:t>
      </w:r>
      <w:r w:rsidR="005E7941" w:rsidRPr="00425077">
        <w:rPr>
          <w:i/>
        </w:rPr>
        <w:t xml:space="preserve"> </w:t>
      </w:r>
      <w:hyperlink r:id="rId24" w:history="1">
        <w:r w:rsidR="00EC17C9" w:rsidRPr="00425077">
          <w:rPr>
            <w:rStyle w:val="Hyperlink"/>
            <w:color w:val="auto"/>
            <w:u w:val="none"/>
          </w:rPr>
          <w:t>http://www.youtube.com/watch?v=a8Y8m2qxhS4</w:t>
        </w:r>
      </w:hyperlink>
      <w:r w:rsidR="00EC17C9" w:rsidRPr="00425077">
        <w:t xml:space="preserve"> http://www.youtube.com/watch?v=1t63fKZ1OPY</w:t>
      </w:r>
    </w:p>
    <w:p w14:paraId="4FD516E0" w14:textId="641C5107" w:rsidR="008C17A7" w:rsidRPr="00425077" w:rsidRDefault="008C17A7" w:rsidP="00062423"/>
    <w:p w14:paraId="73CFE0AD" w14:textId="77777777" w:rsidR="004C3735" w:rsidRPr="00425077" w:rsidRDefault="004C3735" w:rsidP="004C3735">
      <w:pPr>
        <w:tabs>
          <w:tab w:val="left" w:pos="5040"/>
        </w:tabs>
        <w:ind w:left="360" w:right="-800" w:hanging="360"/>
        <w:rPr>
          <w:b/>
        </w:rPr>
      </w:pPr>
      <w:r w:rsidRPr="00425077">
        <w:rPr>
          <w:b/>
        </w:rPr>
        <w:t>PUBLICATION SUBMISSIONS/PREPARATIONS</w:t>
      </w:r>
    </w:p>
    <w:p w14:paraId="47D742DF" w14:textId="0B44EDB1" w:rsidR="004C2741" w:rsidRDefault="00A43CB0" w:rsidP="00A16B42">
      <w:pPr>
        <w:ind w:left="360" w:hanging="360"/>
      </w:pPr>
      <w:proofErr w:type="spellStart"/>
      <w:r>
        <w:t>Kitchin</w:t>
      </w:r>
      <w:proofErr w:type="spellEnd"/>
      <w:r>
        <w:t xml:space="preserve">, J. </w:t>
      </w:r>
      <w:proofErr w:type="gramStart"/>
      <w:r>
        <w:t>L.,*</w:t>
      </w:r>
      <w:proofErr w:type="gramEnd"/>
      <w:r>
        <w:t xml:space="preserve"> &amp; </w:t>
      </w:r>
      <w:proofErr w:type="spellStart"/>
      <w:r>
        <w:t>Karlin</w:t>
      </w:r>
      <w:proofErr w:type="spellEnd"/>
      <w:r>
        <w:t>, N. J. (</w:t>
      </w:r>
      <w:r w:rsidR="00DD029B">
        <w:t xml:space="preserve">Submitted </w:t>
      </w:r>
      <w:r w:rsidR="0043194D">
        <w:t>February 16, 2023</w:t>
      </w:r>
      <w:r>
        <w:t xml:space="preserve">). </w:t>
      </w:r>
      <w:r w:rsidR="00D52B63">
        <w:t>The</w:t>
      </w:r>
      <w:r>
        <w:t xml:space="preserve"> socioeconomic-driven academic achievement gap</w:t>
      </w:r>
      <w:r w:rsidR="00D52B63">
        <w:t>: Sources of risk and resilience</w:t>
      </w:r>
      <w:r>
        <w:t xml:space="preserve">. </w:t>
      </w:r>
      <w:r w:rsidR="0043194D">
        <w:rPr>
          <w:i/>
          <w:iCs/>
        </w:rPr>
        <w:t xml:space="preserve">Children and Youth Services Review. </w:t>
      </w:r>
      <w:r w:rsidR="00654493">
        <w:t xml:space="preserve">Impact Factor </w:t>
      </w:r>
      <w:r w:rsidR="001607E9">
        <w:t>2.</w:t>
      </w:r>
      <w:r w:rsidR="0043194D">
        <w:t>519</w:t>
      </w:r>
      <w:r w:rsidR="00654493">
        <w:t>.</w:t>
      </w:r>
    </w:p>
    <w:p w14:paraId="00B95F75" w14:textId="77777777" w:rsidR="000E7424" w:rsidRDefault="000E7424" w:rsidP="001B55EC">
      <w:pPr>
        <w:ind w:left="360" w:hanging="360"/>
      </w:pPr>
    </w:p>
    <w:p w14:paraId="411CC3A8" w14:textId="4F5450C2" w:rsidR="000E7424" w:rsidRDefault="000E7424" w:rsidP="001B55EC">
      <w:pPr>
        <w:ind w:left="360" w:hanging="360"/>
      </w:pPr>
      <w:r>
        <w:t xml:space="preserve">Monroe, K. </w:t>
      </w:r>
      <w:proofErr w:type="gramStart"/>
      <w:r>
        <w:t>L.,</w:t>
      </w:r>
      <w:r w:rsidR="00482854">
        <w:t>*</w:t>
      </w:r>
      <w:proofErr w:type="gramEnd"/>
      <w:r>
        <w:t xml:space="preserve"> T</w:t>
      </w:r>
      <w:r w:rsidR="003E3359">
        <w:t>occo</w:t>
      </w:r>
      <w:r>
        <w:t xml:space="preserve"> A.,</w:t>
      </w:r>
      <w:r w:rsidR="00482854">
        <w:t>*</w:t>
      </w:r>
      <w:r>
        <w:t xml:space="preserve"> &amp; </w:t>
      </w:r>
      <w:proofErr w:type="spellStart"/>
      <w:r>
        <w:t>Karlin</w:t>
      </w:r>
      <w:proofErr w:type="spellEnd"/>
      <w:r>
        <w:t>, N. J. (Submitted</w:t>
      </w:r>
      <w:r w:rsidR="00D54A2B">
        <w:t xml:space="preserve"> August</w:t>
      </w:r>
      <w:r>
        <w:t xml:space="preserve"> </w:t>
      </w:r>
      <w:r w:rsidR="00D54A2B">
        <w:t>2</w:t>
      </w:r>
      <w:r>
        <w:t xml:space="preserve">, 2023). </w:t>
      </w:r>
      <w:r w:rsidR="00047E0D">
        <w:rPr>
          <w:shd w:val="clear" w:color="auto" w:fill="FFFFFF"/>
        </w:rPr>
        <w:t>Using Rasch Analysis to Evaluate the Effectiveness of the Coronavirus Anxiety Scale</w:t>
      </w:r>
      <w:r w:rsidR="003C3A29">
        <w:t xml:space="preserve">.  </w:t>
      </w:r>
      <w:r>
        <w:rPr>
          <w:i/>
          <w:iCs/>
        </w:rPr>
        <w:t xml:space="preserve">Death Studies, </w:t>
      </w:r>
      <w:r>
        <w:t>Impact Factor 4.45.</w:t>
      </w:r>
    </w:p>
    <w:p w14:paraId="32CF061B" w14:textId="77777777" w:rsidR="003E3359" w:rsidRDefault="003E3359" w:rsidP="001B55EC">
      <w:pPr>
        <w:ind w:left="360" w:hanging="360"/>
      </w:pPr>
    </w:p>
    <w:p w14:paraId="0C33DC52" w14:textId="6E8B2FB8" w:rsidR="003E3359" w:rsidRPr="003E3359" w:rsidRDefault="003E3359" w:rsidP="001B55EC">
      <w:pPr>
        <w:ind w:left="360" w:hanging="360"/>
      </w:pPr>
      <w:r>
        <w:t xml:space="preserve">Monroe, K. </w:t>
      </w:r>
      <w:proofErr w:type="gramStart"/>
      <w:r>
        <w:t>L.,</w:t>
      </w:r>
      <w:r w:rsidR="00482854">
        <w:t>*</w:t>
      </w:r>
      <w:proofErr w:type="gramEnd"/>
      <w:r>
        <w:t xml:space="preserve"> &amp; </w:t>
      </w:r>
      <w:proofErr w:type="spellStart"/>
      <w:r>
        <w:t>Karlin</w:t>
      </w:r>
      <w:proofErr w:type="spellEnd"/>
      <w:r>
        <w:t xml:space="preserve">, N. J. (Submitted </w:t>
      </w:r>
      <w:r w:rsidR="0071560A">
        <w:t>August 1</w:t>
      </w:r>
      <w:r>
        <w:t xml:space="preserve">, 2023).  General anxiety, depression, COVID anxiety, resiliency, and the university student. </w:t>
      </w:r>
      <w:r w:rsidR="00895C1E">
        <w:rPr>
          <w:i/>
          <w:iCs/>
        </w:rPr>
        <w:t>Omega Journal of Death and Dying</w:t>
      </w:r>
      <w:r w:rsidR="00895C1E" w:rsidRPr="003C32C6">
        <w:rPr>
          <w:i/>
          <w:iCs/>
        </w:rPr>
        <w:t>,</w:t>
      </w:r>
      <w:r w:rsidR="00895C1E" w:rsidRPr="003C32C6">
        <w:t xml:space="preserve"> Impact Factor </w:t>
      </w:r>
      <w:r w:rsidR="00895C1E">
        <w:t>2.0</w:t>
      </w:r>
    </w:p>
    <w:p w14:paraId="69F20195" w14:textId="0433A8A5" w:rsidR="00152D4C" w:rsidRDefault="00152D4C" w:rsidP="00DC224C">
      <w:pPr>
        <w:rPr>
          <w:color w:val="000000"/>
        </w:rPr>
      </w:pPr>
    </w:p>
    <w:p w14:paraId="19404D60" w14:textId="57D0FE88" w:rsidR="00FA368D" w:rsidRPr="00AD47D6" w:rsidRDefault="00FA368D" w:rsidP="00FA368D">
      <w:pPr>
        <w:ind w:left="360" w:hanging="360"/>
        <w:rPr>
          <w:rStyle w:val="Emphasis"/>
          <w:i w:val="0"/>
          <w:iCs w:val="0"/>
        </w:rPr>
      </w:pPr>
      <w:r w:rsidRPr="00A76B43">
        <w:rPr>
          <w:color w:val="000000"/>
        </w:rPr>
        <w:t xml:space="preserve">Lewis, J., </w:t>
      </w:r>
      <w:proofErr w:type="spellStart"/>
      <w:r w:rsidRPr="00A76B43">
        <w:rPr>
          <w:color w:val="000000"/>
        </w:rPr>
        <w:t>Karlin</w:t>
      </w:r>
      <w:proofErr w:type="spellEnd"/>
      <w:r w:rsidRPr="00A76B43">
        <w:rPr>
          <w:color w:val="000000"/>
        </w:rPr>
        <w:t>, N. J., &amp; Monroe, K.</w:t>
      </w:r>
      <w:r>
        <w:rPr>
          <w:color w:val="000000"/>
        </w:rPr>
        <w:t>*</w:t>
      </w:r>
      <w:r w:rsidRPr="00A76B43">
        <w:rPr>
          <w:color w:val="000000"/>
        </w:rPr>
        <w:t xml:space="preserve"> (Submitted July</w:t>
      </w:r>
      <w:r>
        <w:rPr>
          <w:color w:val="000000"/>
        </w:rPr>
        <w:t xml:space="preserve"> </w:t>
      </w:r>
      <w:r w:rsidR="0000353A">
        <w:rPr>
          <w:color w:val="000000"/>
        </w:rPr>
        <w:t>31</w:t>
      </w:r>
      <w:r w:rsidRPr="00A76B43">
        <w:rPr>
          <w:color w:val="000000"/>
        </w:rPr>
        <w:t xml:space="preserve">, 2023). </w:t>
      </w:r>
      <w:r w:rsidRPr="00FA368D">
        <w:rPr>
          <w:rStyle w:val="Emphasis"/>
          <w:i w:val="0"/>
          <w:iCs w:val="0"/>
        </w:rPr>
        <w:t xml:space="preserve">Multimedia use ad multitasking ability comparing older and emerging adults. </w:t>
      </w:r>
      <w:r>
        <w:rPr>
          <w:rStyle w:val="Emphasis"/>
        </w:rPr>
        <w:t xml:space="preserve">Journals of Gerontology, Series B: Psychological Sciences, </w:t>
      </w:r>
      <w:r w:rsidRPr="00FA368D">
        <w:rPr>
          <w:rStyle w:val="Emphasis"/>
          <w:i w:val="0"/>
          <w:iCs w:val="0"/>
        </w:rPr>
        <w:t>Impact Factor 6.2.</w:t>
      </w:r>
    </w:p>
    <w:p w14:paraId="359BDD7A" w14:textId="7166C170" w:rsidR="0097108B" w:rsidRPr="0097108B" w:rsidRDefault="0097108B" w:rsidP="00E2057E">
      <w:pPr>
        <w:tabs>
          <w:tab w:val="left" w:pos="5040"/>
        </w:tabs>
        <w:ind w:right="-800"/>
      </w:pPr>
    </w:p>
    <w:p w14:paraId="407A7917" w14:textId="54C4B664" w:rsidR="0095633B" w:rsidRPr="000512ED" w:rsidRDefault="00664E1C" w:rsidP="000512ED">
      <w:pPr>
        <w:tabs>
          <w:tab w:val="left" w:pos="5040"/>
        </w:tabs>
        <w:ind w:right="-800"/>
        <w:rPr>
          <w:b/>
          <w:i/>
        </w:rPr>
      </w:pPr>
      <w:r w:rsidRPr="00425077">
        <w:rPr>
          <w:b/>
          <w:i/>
          <w:sz w:val="28"/>
        </w:rPr>
        <w:t xml:space="preserve">INTERNATIONAL, NATIONAL, REGIONAL </w:t>
      </w:r>
      <w:r w:rsidR="003D72CE" w:rsidRPr="00425077">
        <w:rPr>
          <w:b/>
          <w:i/>
          <w:sz w:val="28"/>
        </w:rPr>
        <w:t>PRESENTATIONS</w:t>
      </w:r>
      <w:r w:rsidR="003D72CE" w:rsidRPr="00425077">
        <w:rPr>
          <w:b/>
          <w:i/>
        </w:rPr>
        <w:t>:</w:t>
      </w:r>
    </w:p>
    <w:p w14:paraId="04A355BF" w14:textId="17D39074" w:rsidR="007636CB" w:rsidRDefault="007636CB" w:rsidP="00E044EA">
      <w:pPr>
        <w:ind w:left="450" w:hanging="450"/>
      </w:pPr>
      <w:proofErr w:type="spellStart"/>
      <w:r>
        <w:t>Karlin</w:t>
      </w:r>
      <w:proofErr w:type="spellEnd"/>
      <w:r>
        <w:t>, N. J. (2023). Current and future service use, satisfaction, and need for services as defined by rural and frontier older adults. Oral presentation as part of symposium at the annual meeting of the Gerontological Society of America (GSA), Tampa, FL.</w:t>
      </w:r>
      <w:r w:rsidR="002B41D4">
        <w:t xml:space="preserve"> Other </w:t>
      </w:r>
      <w:r w:rsidR="00C32872">
        <w:t xml:space="preserve">symposium </w:t>
      </w:r>
      <w:r w:rsidR="002B41D4">
        <w:t xml:space="preserve">presenters included: </w:t>
      </w:r>
      <w:r w:rsidR="002B41D4">
        <w:rPr>
          <w:rStyle w:val="dm-input-container"/>
        </w:rPr>
        <w:t xml:space="preserve">Wiese, L. </w:t>
      </w:r>
      <w:proofErr w:type="spellStart"/>
      <w:r w:rsidR="002B41D4">
        <w:rPr>
          <w:rStyle w:val="dm-input-container"/>
        </w:rPr>
        <w:t>Tolea</w:t>
      </w:r>
      <w:proofErr w:type="spellEnd"/>
      <w:r w:rsidR="002B41D4">
        <w:rPr>
          <w:rStyle w:val="dm-input-container"/>
        </w:rPr>
        <w:t xml:space="preserve">, M., Pulido, J., Holt, J., </w:t>
      </w:r>
      <w:proofErr w:type="spellStart"/>
      <w:r w:rsidR="002B41D4">
        <w:rPr>
          <w:rStyle w:val="dm-input-container"/>
        </w:rPr>
        <w:t>Ogidigo</w:t>
      </w:r>
      <w:proofErr w:type="spellEnd"/>
      <w:r w:rsidR="002B41D4">
        <w:rPr>
          <w:rStyle w:val="dm-input-container"/>
        </w:rPr>
        <w:t xml:space="preserve">, O., </w:t>
      </w:r>
      <w:proofErr w:type="spellStart"/>
      <w:r w:rsidR="002B41D4">
        <w:rPr>
          <w:rStyle w:val="dm-input-container"/>
        </w:rPr>
        <w:t>Okpalefe</w:t>
      </w:r>
      <w:proofErr w:type="spellEnd"/>
      <w:r w:rsidR="002B41D4">
        <w:rPr>
          <w:rStyle w:val="dm-input-container"/>
        </w:rPr>
        <w:t xml:space="preserve">, O., </w:t>
      </w:r>
      <w:proofErr w:type="spellStart"/>
      <w:r w:rsidR="002B41D4">
        <w:rPr>
          <w:rStyle w:val="dm-input-container"/>
        </w:rPr>
        <w:t>Omeje</w:t>
      </w:r>
      <w:proofErr w:type="spellEnd"/>
      <w:r w:rsidR="002B41D4">
        <w:rPr>
          <w:rStyle w:val="dm-input-container"/>
        </w:rPr>
        <w:t xml:space="preserve">, K., </w:t>
      </w:r>
      <w:proofErr w:type="spellStart"/>
      <w:r w:rsidR="002B41D4">
        <w:rPr>
          <w:rStyle w:val="dm-input-container"/>
        </w:rPr>
        <w:t>Anosike</w:t>
      </w:r>
      <w:proofErr w:type="spellEnd"/>
      <w:r w:rsidR="002B41D4">
        <w:rPr>
          <w:rStyle w:val="dm-input-container"/>
        </w:rPr>
        <w:t xml:space="preserve">, C. A., Park, J. &amp; Ford, C. </w:t>
      </w:r>
    </w:p>
    <w:p w14:paraId="71AAD833" w14:textId="77777777" w:rsidR="007636CB" w:rsidRDefault="007636CB" w:rsidP="00E044EA">
      <w:pPr>
        <w:ind w:left="450" w:hanging="450"/>
      </w:pPr>
    </w:p>
    <w:p w14:paraId="513D5C54" w14:textId="4816E677" w:rsidR="004A7B37" w:rsidRDefault="004A7B37" w:rsidP="00E044EA">
      <w:pPr>
        <w:ind w:left="450" w:hanging="450"/>
        <w:rPr>
          <w:rStyle w:val="Emphasis"/>
          <w:i w:val="0"/>
          <w:iCs w:val="0"/>
        </w:rPr>
      </w:pPr>
      <w:r>
        <w:t xml:space="preserve">Monroe, </w:t>
      </w:r>
      <w:proofErr w:type="gramStart"/>
      <w:r>
        <w:t>K.,*</w:t>
      </w:r>
      <w:proofErr w:type="gramEnd"/>
      <w:r w:rsidR="001D19B6">
        <w:t xml:space="preserve"> </w:t>
      </w:r>
      <w:r>
        <w:t xml:space="preserve">&amp; </w:t>
      </w:r>
      <w:proofErr w:type="spellStart"/>
      <w:r>
        <w:t>Karlin</w:t>
      </w:r>
      <w:proofErr w:type="spellEnd"/>
      <w:r>
        <w:t xml:space="preserve">, N. J. (2023). General Anxiety, Covid Anxiety, Depression, Resiliency, and the Emerging Adult Student. </w:t>
      </w:r>
      <w:r>
        <w:rPr>
          <w:rStyle w:val="Emphasis"/>
          <w:i w:val="0"/>
          <w:iCs w:val="0"/>
        </w:rPr>
        <w:t xml:space="preserve">Oral Presentation at the annual meeting of the Rocky </w:t>
      </w:r>
      <w:r>
        <w:rPr>
          <w:rStyle w:val="Emphasis"/>
          <w:i w:val="0"/>
          <w:iCs w:val="0"/>
        </w:rPr>
        <w:lastRenderedPageBreak/>
        <w:t>Mountain Psychological Association (RMPA), Albuquerque, NM.</w:t>
      </w:r>
      <w:r w:rsidR="007C7C3A">
        <w:rPr>
          <w:rStyle w:val="Emphasis"/>
          <w:i w:val="0"/>
          <w:iCs w:val="0"/>
        </w:rPr>
        <w:t xml:space="preserve"> </w:t>
      </w:r>
      <w:r w:rsidR="007C7C3A" w:rsidRPr="00236341">
        <w:rPr>
          <w:rStyle w:val="Emphasis"/>
          <w:b/>
          <w:bCs/>
        </w:rPr>
        <w:t>2023 Psi Chi Regional Research Award Winne</w:t>
      </w:r>
      <w:r w:rsidR="00080393">
        <w:rPr>
          <w:rStyle w:val="Emphasis"/>
          <w:b/>
          <w:bCs/>
        </w:rPr>
        <w:t>r</w:t>
      </w:r>
      <w:r w:rsidR="000E4F0D">
        <w:rPr>
          <w:rStyle w:val="Emphasis"/>
          <w:b/>
          <w:bCs/>
        </w:rPr>
        <w:t xml:space="preserve"> ($400)</w:t>
      </w:r>
      <w:r w:rsidR="007C7C3A" w:rsidRPr="00236341">
        <w:rPr>
          <w:rStyle w:val="Emphasis"/>
          <w:b/>
          <w:bCs/>
        </w:rPr>
        <w:t>.</w:t>
      </w:r>
    </w:p>
    <w:p w14:paraId="5D603F6A" w14:textId="77777777" w:rsidR="004A7B37" w:rsidRDefault="004A7B37" w:rsidP="00E044EA">
      <w:pPr>
        <w:ind w:left="450" w:hanging="450"/>
      </w:pPr>
    </w:p>
    <w:p w14:paraId="0A9135B1" w14:textId="211C14F5" w:rsidR="004A7B37" w:rsidRDefault="004A7B37" w:rsidP="00E044EA">
      <w:pPr>
        <w:ind w:left="450" w:hanging="450"/>
      </w:pPr>
      <w:r>
        <w:t xml:space="preserve">Monroe, </w:t>
      </w:r>
      <w:proofErr w:type="gramStart"/>
      <w:r>
        <w:t>K.,*</w:t>
      </w:r>
      <w:proofErr w:type="gramEnd"/>
      <w:r>
        <w:t xml:space="preserve"> </w:t>
      </w:r>
      <w:r w:rsidR="001D19B6">
        <w:t xml:space="preserve">Tocco, A., </w:t>
      </w:r>
      <w:proofErr w:type="spellStart"/>
      <w:r>
        <w:t>Paek</w:t>
      </w:r>
      <w:proofErr w:type="spellEnd"/>
      <w:r>
        <w:t xml:space="preserve">, S., &amp; </w:t>
      </w:r>
      <w:proofErr w:type="spellStart"/>
      <w:r>
        <w:t>Karlin</w:t>
      </w:r>
      <w:proofErr w:type="spellEnd"/>
      <w:r>
        <w:t xml:space="preserve">, N. J. (2023). Rasch analysis of the Newly Created Corona Virus Anxiety Scale.  </w:t>
      </w:r>
      <w:r>
        <w:rPr>
          <w:rStyle w:val="Emphasis"/>
          <w:i w:val="0"/>
          <w:iCs w:val="0"/>
        </w:rPr>
        <w:t>Oral Presentation at the annual meeting of the Rocky Mountain Psychological Association (RMPA), Albuquerque, NM.</w:t>
      </w:r>
    </w:p>
    <w:p w14:paraId="33421C63" w14:textId="77777777" w:rsidR="004A7B37" w:rsidRDefault="004A7B37" w:rsidP="00E044EA">
      <w:pPr>
        <w:ind w:left="450" w:hanging="450"/>
      </w:pPr>
    </w:p>
    <w:p w14:paraId="41F2C05E" w14:textId="14320117" w:rsidR="00E044EA" w:rsidRPr="00E044EA" w:rsidRDefault="00E044EA" w:rsidP="00E044EA">
      <w:pPr>
        <w:ind w:left="450" w:hanging="450"/>
        <w:rPr>
          <w:i/>
          <w:iCs/>
        </w:rPr>
      </w:pPr>
      <w:proofErr w:type="spellStart"/>
      <w:r>
        <w:t>Karlin</w:t>
      </w:r>
      <w:proofErr w:type="spellEnd"/>
      <w:r>
        <w:t>, N. J. (2023). Aging Diversity for Rural Versus Frontier Older Adults</w:t>
      </w:r>
      <w:r>
        <w:rPr>
          <w:rStyle w:val="Emphasis"/>
          <w:i w:val="0"/>
          <w:iCs w:val="0"/>
        </w:rPr>
        <w:t xml:space="preserve">. </w:t>
      </w:r>
      <w:r w:rsidR="00813599">
        <w:rPr>
          <w:rStyle w:val="Emphasis"/>
          <w:i w:val="0"/>
          <w:iCs w:val="0"/>
        </w:rPr>
        <w:t>Oral Presentation</w:t>
      </w:r>
      <w:r>
        <w:rPr>
          <w:rStyle w:val="Emphasis"/>
          <w:i w:val="0"/>
          <w:iCs w:val="0"/>
        </w:rPr>
        <w:t xml:space="preserve"> at the annual meeting of the Rocky Mountain Psychological Association (RMPA), Albuquerque, NM. </w:t>
      </w:r>
    </w:p>
    <w:p w14:paraId="08911C2E" w14:textId="77777777" w:rsidR="00E044EA" w:rsidRDefault="00E044EA" w:rsidP="00E044EA">
      <w:pPr>
        <w:ind w:left="450" w:hanging="450"/>
      </w:pPr>
    </w:p>
    <w:p w14:paraId="7161CECF" w14:textId="3EA857A0" w:rsidR="00250E71" w:rsidRPr="00E044EA" w:rsidRDefault="00E044EA" w:rsidP="00E044EA">
      <w:pPr>
        <w:ind w:left="450" w:hanging="450"/>
        <w:rPr>
          <w:i/>
          <w:iCs/>
        </w:rPr>
      </w:pPr>
      <w:r>
        <w:t xml:space="preserve">Lewis, J., </w:t>
      </w:r>
      <w:proofErr w:type="spellStart"/>
      <w:r>
        <w:t>Karlin</w:t>
      </w:r>
      <w:proofErr w:type="spellEnd"/>
      <w:r>
        <w:t>, N. J., &amp; Monroe, K.</w:t>
      </w:r>
      <w:r>
        <w:rPr>
          <w:vertAlign w:val="superscript"/>
        </w:rPr>
        <w:t>*</w:t>
      </w:r>
      <w:r>
        <w:t xml:space="preserve"> (2023). </w:t>
      </w:r>
      <w:r w:rsidRPr="00E044EA">
        <w:rPr>
          <w:rStyle w:val="Emphasis"/>
          <w:i w:val="0"/>
          <w:iCs w:val="0"/>
        </w:rPr>
        <w:t>Media Multitasking, Cognitive Function, Across Older and Emerging Adults</w:t>
      </w:r>
      <w:r>
        <w:rPr>
          <w:rStyle w:val="Emphasis"/>
          <w:i w:val="0"/>
          <w:iCs w:val="0"/>
        </w:rPr>
        <w:t xml:space="preserve">. </w:t>
      </w:r>
      <w:r w:rsidR="00813599">
        <w:rPr>
          <w:rStyle w:val="Emphasis"/>
          <w:i w:val="0"/>
          <w:iCs w:val="0"/>
        </w:rPr>
        <w:t>Oral Presentation</w:t>
      </w:r>
      <w:r>
        <w:rPr>
          <w:rStyle w:val="Emphasis"/>
          <w:i w:val="0"/>
          <w:iCs w:val="0"/>
        </w:rPr>
        <w:t xml:space="preserve"> at the annual meeting of the Rocky Mountain Psychological Association (RMPA), Albuquerque, NM. </w:t>
      </w:r>
    </w:p>
    <w:p w14:paraId="476553F0" w14:textId="77777777" w:rsidR="00E044EA" w:rsidRDefault="00E044EA" w:rsidP="00427804">
      <w:pPr>
        <w:ind w:left="360" w:hanging="360"/>
      </w:pPr>
    </w:p>
    <w:p w14:paraId="77A715F7" w14:textId="35CA737C" w:rsidR="001D19B6" w:rsidRDefault="001D19B6" w:rsidP="00427804">
      <w:pPr>
        <w:ind w:left="360" w:hanging="360"/>
      </w:pPr>
      <w:r>
        <w:t xml:space="preserve">Sharp, </w:t>
      </w:r>
      <w:proofErr w:type="gramStart"/>
      <w:r>
        <w:t>C.,*</w:t>
      </w:r>
      <w:proofErr w:type="gramEnd"/>
      <w:r>
        <w:t xml:space="preserve"> &amp; </w:t>
      </w:r>
      <w:proofErr w:type="spellStart"/>
      <w:r>
        <w:t>Karlin</w:t>
      </w:r>
      <w:proofErr w:type="spellEnd"/>
      <w:r>
        <w:t>, N. J. (2023)</w:t>
      </w:r>
      <w:r w:rsidR="00090EA3">
        <w:t>.</w:t>
      </w:r>
      <w:r>
        <w:t xml:space="preserve"> Social medica and body image: Social media intensity, body image appreciation, and social media platforms.  Poster at the annual meeting of the Rocky Mountain Psychological Association (RMPA), Albuquerque, NM. </w:t>
      </w:r>
    </w:p>
    <w:p w14:paraId="4D0D55F4" w14:textId="77777777" w:rsidR="001D19B6" w:rsidRDefault="001D19B6" w:rsidP="00427804">
      <w:pPr>
        <w:ind w:left="360" w:hanging="360"/>
      </w:pPr>
    </w:p>
    <w:p w14:paraId="12DC8CCF" w14:textId="01F2E2EA" w:rsidR="001D19B6" w:rsidRDefault="001D19B6" w:rsidP="001D19B6">
      <w:pPr>
        <w:ind w:left="360" w:hanging="360"/>
      </w:pPr>
      <w:r>
        <w:t xml:space="preserve">Ben Salem, </w:t>
      </w:r>
      <w:proofErr w:type="gramStart"/>
      <w:r>
        <w:t>M.,*</w:t>
      </w:r>
      <w:proofErr w:type="gramEnd"/>
      <w:r>
        <w:t xml:space="preserve"> &amp; </w:t>
      </w:r>
      <w:proofErr w:type="spellStart"/>
      <w:r>
        <w:t>Karlin</w:t>
      </w:r>
      <w:proofErr w:type="spellEnd"/>
      <w:r>
        <w:t xml:space="preserve">, N. J. (2023). The role of positive reappraisal and meaning of education in enhancing emerging adult college students’ hedonic and eudaemonic well-being. Poster at the annual meeting of the Rocky Mountain Psychological Association (RMPA), Albuquerque, NM. </w:t>
      </w:r>
    </w:p>
    <w:p w14:paraId="7A3B5E62" w14:textId="77777777" w:rsidR="001D19B6" w:rsidRDefault="001D19B6" w:rsidP="00427804">
      <w:pPr>
        <w:ind w:left="360" w:hanging="360"/>
      </w:pPr>
    </w:p>
    <w:p w14:paraId="0D40A333" w14:textId="4D5CAEB4" w:rsidR="00730943" w:rsidRPr="000E4F0D" w:rsidRDefault="00730943" w:rsidP="00427804">
      <w:pPr>
        <w:ind w:left="360" w:hanging="360"/>
        <w:rPr>
          <w:b/>
          <w:bCs/>
        </w:rPr>
      </w:pPr>
      <w:proofErr w:type="spellStart"/>
      <w:r>
        <w:t>Kitchin</w:t>
      </w:r>
      <w:proofErr w:type="spellEnd"/>
      <w:r>
        <w:t>, J. L</w:t>
      </w:r>
      <w:r w:rsidR="00E044EA">
        <w:t>.</w:t>
      </w:r>
      <w:r>
        <w:t>* (2022). Understanding the socioeconomic-driven achievement gap.  Poster at the annual meeting of the American Psychological Association (APA),</w:t>
      </w:r>
      <w:r w:rsidR="001910BE">
        <w:t xml:space="preserve"> Minneapolis, MN. </w:t>
      </w:r>
      <w:r>
        <w:t xml:space="preserve"> N. J. </w:t>
      </w:r>
      <w:proofErr w:type="spellStart"/>
      <w:r>
        <w:t>Karlin</w:t>
      </w:r>
      <w:proofErr w:type="spellEnd"/>
      <w:r>
        <w:t xml:space="preserve"> Faculty Sponsor. </w:t>
      </w:r>
      <w:r w:rsidRPr="000E4F0D">
        <w:rPr>
          <w:b/>
          <w:bCs/>
          <w:i/>
          <w:iCs/>
        </w:rPr>
        <w:t xml:space="preserve">Recognized with the </w:t>
      </w:r>
      <w:r w:rsidR="000E4F0D">
        <w:rPr>
          <w:b/>
          <w:bCs/>
          <w:i/>
          <w:iCs/>
        </w:rPr>
        <w:t xml:space="preserve">APA </w:t>
      </w:r>
      <w:r w:rsidRPr="000E4F0D">
        <w:rPr>
          <w:b/>
          <w:bCs/>
          <w:i/>
          <w:iCs/>
        </w:rPr>
        <w:t>Top Student Poster Award</w:t>
      </w:r>
      <w:r w:rsidR="00615996" w:rsidRPr="000E4F0D">
        <w:rPr>
          <w:b/>
          <w:bCs/>
          <w:i/>
          <w:iCs/>
        </w:rPr>
        <w:t>.</w:t>
      </w:r>
    </w:p>
    <w:p w14:paraId="17113CAA" w14:textId="77777777" w:rsidR="00730943" w:rsidRDefault="00730943" w:rsidP="00427804">
      <w:pPr>
        <w:ind w:left="360" w:hanging="360"/>
      </w:pPr>
    </w:p>
    <w:p w14:paraId="215D1DF7" w14:textId="7A256DB2" w:rsidR="00A21A62" w:rsidRPr="00D93A2C" w:rsidRDefault="00A21A62" w:rsidP="00427804">
      <w:pPr>
        <w:ind w:left="360" w:hanging="360"/>
        <w:rPr>
          <w:i/>
          <w:iCs/>
        </w:rPr>
      </w:pPr>
      <w:proofErr w:type="spellStart"/>
      <w:r>
        <w:t>Kitchin</w:t>
      </w:r>
      <w:proofErr w:type="spellEnd"/>
      <w:r>
        <w:t>, J. L.* (2022). Academic Resilience: Retrospective Protection in Undergraduate Students.</w:t>
      </w:r>
      <w:r w:rsidRPr="00A21A62">
        <w:t xml:space="preserve"> </w:t>
      </w:r>
      <w:r w:rsidR="00813599">
        <w:t>Oral Presentation</w:t>
      </w:r>
      <w:r>
        <w:t xml:space="preserve"> at the annual meeting of the Rocky Mountain Psychological Association (RMPA), Salt Lake City, UT.  N. J. </w:t>
      </w:r>
      <w:proofErr w:type="spellStart"/>
      <w:r>
        <w:t>Karlin</w:t>
      </w:r>
      <w:proofErr w:type="spellEnd"/>
      <w:r>
        <w:t xml:space="preserve"> Faculty Sponsor. </w:t>
      </w:r>
      <w:r w:rsidR="00D93A2C" w:rsidRPr="000E4F0D">
        <w:rPr>
          <w:b/>
          <w:bCs/>
          <w:i/>
          <w:iCs/>
        </w:rPr>
        <w:t xml:space="preserve">Recognized with the Nancy J. </w:t>
      </w:r>
      <w:proofErr w:type="spellStart"/>
      <w:r w:rsidR="00D93A2C" w:rsidRPr="000E4F0D">
        <w:rPr>
          <w:b/>
          <w:bCs/>
          <w:i/>
          <w:iCs/>
        </w:rPr>
        <w:t>Karlin</w:t>
      </w:r>
      <w:proofErr w:type="spellEnd"/>
      <w:r w:rsidR="00D93A2C" w:rsidRPr="000E4F0D">
        <w:rPr>
          <w:b/>
          <w:bCs/>
          <w:i/>
          <w:iCs/>
        </w:rPr>
        <w:t xml:space="preserve"> Graduate Research Award ($500).</w:t>
      </w:r>
    </w:p>
    <w:p w14:paraId="0E95ED6B" w14:textId="28C1DEDD" w:rsidR="00CB0A13" w:rsidRDefault="00CB0A13" w:rsidP="00427804">
      <w:pPr>
        <w:ind w:left="360" w:hanging="360"/>
      </w:pPr>
    </w:p>
    <w:p w14:paraId="308F9895" w14:textId="6190C10F" w:rsidR="00CB0A13" w:rsidRDefault="00CB0A13" w:rsidP="00427804">
      <w:pPr>
        <w:ind w:left="360" w:hanging="360"/>
      </w:pPr>
      <w:r>
        <w:t xml:space="preserve">Sharp, C.* (2022). Social </w:t>
      </w:r>
      <w:r w:rsidR="00D71AF2">
        <w:t>m</w:t>
      </w:r>
      <w:r>
        <w:t xml:space="preserve">edia and </w:t>
      </w:r>
      <w:r w:rsidR="00CC3782">
        <w:t>b</w:t>
      </w:r>
      <w:r>
        <w:t xml:space="preserve">ody </w:t>
      </w:r>
      <w:r w:rsidR="00CC3782">
        <w:t>i</w:t>
      </w:r>
      <w:r>
        <w:t xml:space="preserve">mage: The </w:t>
      </w:r>
      <w:r w:rsidR="00CC3782">
        <w:t>i</w:t>
      </w:r>
      <w:r>
        <w:t>mportance of</w:t>
      </w:r>
      <w:r w:rsidR="00CC3782">
        <w:t xml:space="preserve"> l</w:t>
      </w:r>
      <w:r>
        <w:t xml:space="preserve">ooking at </w:t>
      </w:r>
      <w:r w:rsidR="00CC3782">
        <w:t>d</w:t>
      </w:r>
      <w:r>
        <w:t xml:space="preserve">ifferent </w:t>
      </w:r>
      <w:r w:rsidR="00CC3782">
        <w:t>a</w:t>
      </w:r>
      <w:r>
        <w:t xml:space="preserve">spects of </w:t>
      </w:r>
      <w:r w:rsidR="00CC3782">
        <w:t>s</w:t>
      </w:r>
      <w:r>
        <w:t xml:space="preserve">ocial </w:t>
      </w:r>
      <w:r w:rsidR="00CC3782">
        <w:t>m</w:t>
      </w:r>
      <w:r>
        <w:t xml:space="preserve">edia. </w:t>
      </w:r>
      <w:r w:rsidR="00813599">
        <w:t>Oral Presentation</w:t>
      </w:r>
      <w:r>
        <w:t xml:space="preserve"> at the annual meeting of the Rocky Mountain Psychological Association (RMPA), Salt Lake City, UT.  N. J. </w:t>
      </w:r>
      <w:proofErr w:type="spellStart"/>
      <w:r>
        <w:t>Karlin</w:t>
      </w:r>
      <w:proofErr w:type="spellEnd"/>
      <w:r>
        <w:t xml:space="preserve"> Faculty Sponsor.</w:t>
      </w:r>
    </w:p>
    <w:p w14:paraId="0117B1A8" w14:textId="05072FFC" w:rsidR="00CB0A13" w:rsidRDefault="00CB0A13" w:rsidP="00427804">
      <w:pPr>
        <w:ind w:left="360" w:hanging="360"/>
      </w:pPr>
    </w:p>
    <w:p w14:paraId="7FC881A1" w14:textId="554B1D23" w:rsidR="00CB0A13" w:rsidRDefault="00CB0A13" w:rsidP="00427804">
      <w:pPr>
        <w:ind w:left="360" w:hanging="360"/>
      </w:pPr>
      <w:r>
        <w:t>Ben Salem, B.</w:t>
      </w:r>
      <w:r w:rsidR="00DC57CB">
        <w:t>*</w:t>
      </w:r>
      <w:r>
        <w:t xml:space="preserve"> (2022). Fostering </w:t>
      </w:r>
      <w:r w:rsidR="00CC3782">
        <w:t>e</w:t>
      </w:r>
      <w:r>
        <w:t xml:space="preserve">merging </w:t>
      </w:r>
      <w:r w:rsidR="00CC3782">
        <w:t>a</w:t>
      </w:r>
      <w:r>
        <w:t xml:space="preserve">dult </w:t>
      </w:r>
      <w:r w:rsidR="00CC3782">
        <w:t>c</w:t>
      </w:r>
      <w:r>
        <w:t xml:space="preserve">ollege </w:t>
      </w:r>
      <w:r w:rsidR="00CC3782">
        <w:t>s</w:t>
      </w:r>
      <w:r>
        <w:t xml:space="preserve">tudent hedonic and </w:t>
      </w:r>
      <w:r w:rsidR="00CC3782">
        <w:t>e</w:t>
      </w:r>
      <w:r>
        <w:t xml:space="preserve">udaemonic </w:t>
      </w:r>
      <w:r w:rsidR="00CC3782">
        <w:t>w</w:t>
      </w:r>
      <w:r>
        <w:t xml:space="preserve">ell-being: Examining the </w:t>
      </w:r>
      <w:r w:rsidR="00CC3782">
        <w:t>r</w:t>
      </w:r>
      <w:r>
        <w:t xml:space="preserve">ole of </w:t>
      </w:r>
      <w:r w:rsidR="00CC3782">
        <w:t>p</w:t>
      </w:r>
      <w:r>
        <w:t xml:space="preserve">ositive </w:t>
      </w:r>
      <w:r w:rsidR="00CC3782">
        <w:t>r</w:t>
      </w:r>
      <w:r>
        <w:t xml:space="preserve">eappraisal and meaning of </w:t>
      </w:r>
      <w:r w:rsidR="00CC3782">
        <w:t>e</w:t>
      </w:r>
      <w:r>
        <w:t xml:space="preserve">ducation. Poster at the annual meeting of the Rocky Mountain Psychological Association (RMPA), Salt Lake City, UT.  N. J. </w:t>
      </w:r>
      <w:proofErr w:type="spellStart"/>
      <w:r>
        <w:t>Karlin</w:t>
      </w:r>
      <w:proofErr w:type="spellEnd"/>
      <w:r>
        <w:t xml:space="preserve"> Faculty Sponsor.</w:t>
      </w:r>
    </w:p>
    <w:p w14:paraId="32E49057" w14:textId="77777777" w:rsidR="00A21A62" w:rsidRDefault="00A21A62" w:rsidP="00427804">
      <w:pPr>
        <w:ind w:left="360" w:hanging="360"/>
      </w:pPr>
    </w:p>
    <w:p w14:paraId="54FFFC83" w14:textId="3CDA3543" w:rsidR="00427804" w:rsidRPr="00427804" w:rsidRDefault="00427804" w:rsidP="00427804">
      <w:pPr>
        <w:ind w:left="360" w:hanging="360"/>
      </w:pPr>
      <w:proofErr w:type="spellStart"/>
      <w:r>
        <w:t>Karlin</w:t>
      </w:r>
      <w:proofErr w:type="spellEnd"/>
      <w:r>
        <w:t xml:space="preserve">, N. J., Weil, J., &amp; Monroe, K.* (2022). </w:t>
      </w:r>
      <w:r w:rsidRPr="00CB249F">
        <w:t xml:space="preserve">Experiences of </w:t>
      </w:r>
      <w:r w:rsidR="00D71AF2">
        <w:t>s</w:t>
      </w:r>
      <w:r w:rsidRPr="00CB249F">
        <w:t xml:space="preserve">ervice </w:t>
      </w:r>
      <w:r w:rsidR="00D71AF2">
        <w:t>p</w:t>
      </w:r>
      <w:r w:rsidRPr="00CB249F">
        <w:t>roviders</w:t>
      </w:r>
      <w:r>
        <w:t xml:space="preserve"> </w:t>
      </w:r>
      <w:r w:rsidR="00D71AF2">
        <w:t>w</w:t>
      </w:r>
      <w:r>
        <w:t xml:space="preserve">orking with </w:t>
      </w:r>
      <w:r w:rsidR="00D71AF2">
        <w:t>o</w:t>
      </w:r>
      <w:r>
        <w:t xml:space="preserve">lder </w:t>
      </w:r>
      <w:r w:rsidR="00D71AF2">
        <w:t>a</w:t>
      </w:r>
      <w:r>
        <w:t>dults</w:t>
      </w:r>
      <w:r w:rsidRPr="00CB249F">
        <w:t xml:space="preserve"> </w:t>
      </w:r>
      <w:r w:rsidR="005D4374">
        <w:t>d</w:t>
      </w:r>
      <w:r w:rsidRPr="00CB249F">
        <w:t>uring the COVID-19 Pandemic</w:t>
      </w:r>
      <w:r>
        <w:t>. Paper at the annual meeting of the Rocky Mountain Psychological Association (RMPA), Salt Lake City, UT.</w:t>
      </w:r>
    </w:p>
    <w:p w14:paraId="2147A7E0" w14:textId="579EAE7E" w:rsidR="00427804" w:rsidRDefault="00427804" w:rsidP="00DE76C8">
      <w:pPr>
        <w:ind w:left="360" w:hanging="360"/>
      </w:pPr>
    </w:p>
    <w:p w14:paraId="7D98F20D" w14:textId="71A08487" w:rsidR="00A36F8E" w:rsidRDefault="00A36F8E" w:rsidP="00DE76C8">
      <w:pPr>
        <w:ind w:left="360" w:hanging="360"/>
      </w:pPr>
      <w:r>
        <w:lastRenderedPageBreak/>
        <w:t xml:space="preserve">Marquez, M. (2022). Impact of social media on mental health: A look at cohort differences. Oral presentation at UNC Research Day. N. J. </w:t>
      </w:r>
      <w:proofErr w:type="spellStart"/>
      <w:r>
        <w:t>Karlin</w:t>
      </w:r>
      <w:proofErr w:type="spellEnd"/>
      <w:r>
        <w:t xml:space="preserve"> Faculty Sponsor.</w:t>
      </w:r>
    </w:p>
    <w:p w14:paraId="0876FB98" w14:textId="77777777" w:rsidR="00A36F8E" w:rsidRDefault="00A36F8E" w:rsidP="00DE76C8">
      <w:pPr>
        <w:ind w:left="360" w:hanging="360"/>
      </w:pPr>
    </w:p>
    <w:p w14:paraId="228815BA" w14:textId="20AA3921" w:rsidR="00930448" w:rsidRDefault="00930448" w:rsidP="00DE76C8">
      <w:pPr>
        <w:ind w:left="360" w:hanging="360"/>
      </w:pPr>
      <w:proofErr w:type="spellStart"/>
      <w:r>
        <w:t>Kitchin</w:t>
      </w:r>
      <w:proofErr w:type="spellEnd"/>
      <w:r>
        <w:t xml:space="preserve">, J. </w:t>
      </w:r>
      <w:proofErr w:type="gramStart"/>
      <w:r>
        <w:t>L.,*</w:t>
      </w:r>
      <w:proofErr w:type="gramEnd"/>
      <w:r>
        <w:t xml:space="preserve"> &amp; </w:t>
      </w:r>
      <w:proofErr w:type="spellStart"/>
      <w:r>
        <w:t>Karlin</w:t>
      </w:r>
      <w:proofErr w:type="spellEnd"/>
      <w:r>
        <w:t>, N. J. (202</w:t>
      </w:r>
      <w:r w:rsidR="001516DC">
        <w:t>2</w:t>
      </w:r>
      <w:r>
        <w:t>). The social ecology of academic achievement: Helping all students succeed. Paper at the annual meeting of the National Association of School Psychologists (NASP), Boston, MA.</w:t>
      </w:r>
    </w:p>
    <w:p w14:paraId="3D5E6E19" w14:textId="6AB27704" w:rsidR="00DE3A0E" w:rsidRDefault="00DE3A0E" w:rsidP="00DE76C8">
      <w:pPr>
        <w:ind w:left="360" w:hanging="360"/>
      </w:pPr>
    </w:p>
    <w:p w14:paraId="5D63889A" w14:textId="6C3BC0CA" w:rsidR="00930448" w:rsidRDefault="00DE3A0E" w:rsidP="00DE3A0E">
      <w:pPr>
        <w:pStyle w:val="Heading5"/>
        <w:rPr>
          <w:rFonts w:ascii="Times New Roman" w:hAnsi="Times New Roman"/>
          <w:bCs/>
          <w:i/>
          <w:iCs/>
          <w:u w:val="none"/>
        </w:rPr>
      </w:pPr>
      <w:r>
        <w:rPr>
          <w:rFonts w:ascii="Times New Roman" w:hAnsi="Times New Roman"/>
          <w:bCs/>
          <w:u w:val="none"/>
        </w:rPr>
        <w:t xml:space="preserve">Marquez, M. (2022). Impact of </w:t>
      </w:r>
      <w:r w:rsidR="00A67905">
        <w:rPr>
          <w:rFonts w:ascii="Times New Roman" w:hAnsi="Times New Roman"/>
          <w:bCs/>
          <w:u w:val="none"/>
        </w:rPr>
        <w:t>s</w:t>
      </w:r>
      <w:r>
        <w:rPr>
          <w:rFonts w:ascii="Times New Roman" w:hAnsi="Times New Roman"/>
          <w:bCs/>
          <w:u w:val="none"/>
        </w:rPr>
        <w:t xml:space="preserve">ocial </w:t>
      </w:r>
      <w:r w:rsidR="00A67905">
        <w:rPr>
          <w:rFonts w:ascii="Times New Roman" w:hAnsi="Times New Roman"/>
          <w:bCs/>
          <w:u w:val="none"/>
        </w:rPr>
        <w:t>m</w:t>
      </w:r>
      <w:r>
        <w:rPr>
          <w:rFonts w:ascii="Times New Roman" w:hAnsi="Times New Roman"/>
          <w:bCs/>
          <w:u w:val="none"/>
        </w:rPr>
        <w:t xml:space="preserve">edia on </w:t>
      </w:r>
      <w:r w:rsidR="00A67905">
        <w:rPr>
          <w:rFonts w:ascii="Times New Roman" w:hAnsi="Times New Roman"/>
          <w:bCs/>
          <w:u w:val="none"/>
        </w:rPr>
        <w:t>m</w:t>
      </w:r>
      <w:r>
        <w:rPr>
          <w:rFonts w:ascii="Times New Roman" w:hAnsi="Times New Roman"/>
          <w:bCs/>
          <w:u w:val="none"/>
        </w:rPr>
        <w:t xml:space="preserve">ental health: A Look at Cohort differences. NCUR. </w:t>
      </w:r>
      <w:r w:rsidRPr="00D80827">
        <w:rPr>
          <w:rFonts w:ascii="Times New Roman" w:hAnsi="Times New Roman"/>
          <w:bCs/>
          <w:u w:val="none"/>
        </w:rPr>
        <w:t xml:space="preserve">Faculty Mentor: Nancy </w:t>
      </w:r>
      <w:proofErr w:type="spellStart"/>
      <w:r w:rsidRPr="00D80827">
        <w:rPr>
          <w:rFonts w:ascii="Times New Roman" w:hAnsi="Times New Roman"/>
          <w:bCs/>
          <w:u w:val="none"/>
        </w:rPr>
        <w:t>Karlin</w:t>
      </w:r>
      <w:proofErr w:type="spellEnd"/>
    </w:p>
    <w:p w14:paraId="1E9A3656" w14:textId="77777777" w:rsidR="00DE3A0E" w:rsidRPr="00DE3A0E" w:rsidRDefault="00DE3A0E" w:rsidP="00DE3A0E"/>
    <w:p w14:paraId="3297B559" w14:textId="5044F62F" w:rsidR="001E1D36" w:rsidRPr="001E1D36" w:rsidRDefault="001E1D36" w:rsidP="00DE76C8">
      <w:pPr>
        <w:ind w:left="360" w:hanging="360"/>
      </w:pPr>
      <w:proofErr w:type="spellStart"/>
      <w:r>
        <w:t>Karlin</w:t>
      </w:r>
      <w:proofErr w:type="spellEnd"/>
      <w:r>
        <w:t>, N. J., &amp; Weil, J. (2021). T</w:t>
      </w:r>
      <w:r w:rsidRPr="001E1D36">
        <w:rPr>
          <w:rStyle w:val="Emphasis"/>
          <w:i w:val="0"/>
          <w:iCs w:val="0"/>
        </w:rPr>
        <w:t xml:space="preserve">elehealth as an </w:t>
      </w:r>
      <w:r w:rsidR="00D71AF2">
        <w:rPr>
          <w:rStyle w:val="Emphasis"/>
          <w:i w:val="0"/>
          <w:iCs w:val="0"/>
        </w:rPr>
        <w:t>e</w:t>
      </w:r>
      <w:r w:rsidRPr="001E1D36">
        <w:rPr>
          <w:rStyle w:val="Emphasis"/>
          <w:i w:val="0"/>
          <w:iCs w:val="0"/>
        </w:rPr>
        <w:t xml:space="preserve">lement of </w:t>
      </w:r>
      <w:r w:rsidR="00D71AF2">
        <w:rPr>
          <w:rStyle w:val="Emphasis"/>
          <w:i w:val="0"/>
          <w:iCs w:val="0"/>
        </w:rPr>
        <w:t>h</w:t>
      </w:r>
      <w:r w:rsidRPr="001E1D36">
        <w:rPr>
          <w:rStyle w:val="Emphasis"/>
          <w:i w:val="0"/>
          <w:iCs w:val="0"/>
        </w:rPr>
        <w:t xml:space="preserve">ome and </w:t>
      </w:r>
      <w:r w:rsidR="00D71AF2">
        <w:rPr>
          <w:rStyle w:val="Emphasis"/>
          <w:i w:val="0"/>
          <w:iCs w:val="0"/>
        </w:rPr>
        <w:t>c</w:t>
      </w:r>
      <w:r w:rsidRPr="001E1D36">
        <w:rPr>
          <w:rStyle w:val="Emphasis"/>
          <w:i w:val="0"/>
          <w:iCs w:val="0"/>
        </w:rPr>
        <w:t>ommunity-</w:t>
      </w:r>
      <w:r w:rsidR="00D71AF2">
        <w:rPr>
          <w:rStyle w:val="Emphasis"/>
          <w:i w:val="0"/>
          <w:iCs w:val="0"/>
        </w:rPr>
        <w:t>b</w:t>
      </w:r>
      <w:r w:rsidRPr="001E1D36">
        <w:rPr>
          <w:rStyle w:val="Emphasis"/>
          <w:i w:val="0"/>
          <w:iCs w:val="0"/>
        </w:rPr>
        <w:t xml:space="preserve">ased </w:t>
      </w:r>
      <w:r w:rsidR="00D71AF2">
        <w:rPr>
          <w:rStyle w:val="Emphasis"/>
          <w:i w:val="0"/>
          <w:iCs w:val="0"/>
        </w:rPr>
        <w:t>s</w:t>
      </w:r>
      <w:r w:rsidRPr="001E1D36">
        <w:rPr>
          <w:rStyle w:val="Emphasis"/>
          <w:i w:val="0"/>
          <w:iCs w:val="0"/>
        </w:rPr>
        <w:t xml:space="preserve">ervices in a </w:t>
      </w:r>
      <w:r w:rsidR="00D71AF2">
        <w:rPr>
          <w:rStyle w:val="Emphasis"/>
          <w:i w:val="0"/>
          <w:iCs w:val="0"/>
        </w:rPr>
        <w:t>p</w:t>
      </w:r>
      <w:r w:rsidRPr="001E1D36">
        <w:rPr>
          <w:rStyle w:val="Emphasis"/>
          <w:i w:val="0"/>
          <w:iCs w:val="0"/>
        </w:rPr>
        <w:t xml:space="preserve">andemic: An </w:t>
      </w:r>
      <w:r w:rsidR="00D71AF2">
        <w:rPr>
          <w:rStyle w:val="Emphasis"/>
          <w:i w:val="0"/>
          <w:iCs w:val="0"/>
        </w:rPr>
        <w:t>i</w:t>
      </w:r>
      <w:r w:rsidRPr="001E1D36">
        <w:rPr>
          <w:rStyle w:val="Emphasis"/>
          <w:i w:val="0"/>
          <w:iCs w:val="0"/>
        </w:rPr>
        <w:t xml:space="preserve">ntrinsic </w:t>
      </w:r>
      <w:r w:rsidR="00D71AF2">
        <w:rPr>
          <w:rStyle w:val="Emphasis"/>
          <w:i w:val="0"/>
          <w:iCs w:val="0"/>
        </w:rPr>
        <w:t>c</w:t>
      </w:r>
      <w:r w:rsidRPr="001E1D36">
        <w:rPr>
          <w:rStyle w:val="Emphasis"/>
          <w:i w:val="0"/>
          <w:iCs w:val="0"/>
        </w:rPr>
        <w:t xml:space="preserve">ase </w:t>
      </w:r>
      <w:r w:rsidR="00D71AF2">
        <w:rPr>
          <w:rStyle w:val="Emphasis"/>
          <w:i w:val="0"/>
          <w:iCs w:val="0"/>
        </w:rPr>
        <w:t>s</w:t>
      </w:r>
      <w:r w:rsidRPr="001E1D36">
        <w:rPr>
          <w:rStyle w:val="Emphasis"/>
          <w:i w:val="0"/>
          <w:iCs w:val="0"/>
        </w:rPr>
        <w:t xml:space="preserve">tudy in </w:t>
      </w:r>
      <w:r w:rsidR="00D71AF2">
        <w:rPr>
          <w:rStyle w:val="Emphasis"/>
          <w:i w:val="0"/>
          <w:iCs w:val="0"/>
        </w:rPr>
        <w:t>t</w:t>
      </w:r>
      <w:r w:rsidRPr="001E1D36">
        <w:rPr>
          <w:rStyle w:val="Emphasis"/>
          <w:i w:val="0"/>
          <w:iCs w:val="0"/>
        </w:rPr>
        <w:t xml:space="preserve">wo </w:t>
      </w:r>
      <w:r w:rsidR="00D71AF2">
        <w:rPr>
          <w:rStyle w:val="Emphasis"/>
          <w:i w:val="0"/>
          <w:iCs w:val="0"/>
        </w:rPr>
        <w:t>r</w:t>
      </w:r>
      <w:r w:rsidRPr="001E1D36">
        <w:rPr>
          <w:rStyle w:val="Emphasis"/>
          <w:i w:val="0"/>
          <w:iCs w:val="0"/>
        </w:rPr>
        <w:t xml:space="preserve">ural </w:t>
      </w:r>
      <w:r w:rsidR="00D71AF2">
        <w:rPr>
          <w:rStyle w:val="Emphasis"/>
          <w:i w:val="0"/>
          <w:iCs w:val="0"/>
        </w:rPr>
        <w:t>a</w:t>
      </w:r>
      <w:r w:rsidRPr="001E1D36">
        <w:rPr>
          <w:rStyle w:val="Emphasis"/>
          <w:i w:val="0"/>
          <w:iCs w:val="0"/>
        </w:rPr>
        <w:t>reas</w:t>
      </w:r>
      <w:r>
        <w:rPr>
          <w:rStyle w:val="Emphasis"/>
          <w:i w:val="0"/>
          <w:iCs w:val="0"/>
        </w:rPr>
        <w:t>. Poster at the annual meeting of the Gerontological Society of America</w:t>
      </w:r>
      <w:r w:rsidR="00DE76C8">
        <w:rPr>
          <w:rStyle w:val="Emphasis"/>
          <w:i w:val="0"/>
          <w:iCs w:val="0"/>
        </w:rPr>
        <w:t xml:space="preserve"> (GSA)</w:t>
      </w:r>
      <w:r>
        <w:rPr>
          <w:rStyle w:val="Emphasis"/>
          <w:i w:val="0"/>
          <w:iCs w:val="0"/>
        </w:rPr>
        <w:t xml:space="preserve">, Phoenix, AZ. </w:t>
      </w:r>
    </w:p>
    <w:p w14:paraId="2AA9B077" w14:textId="0114F812" w:rsidR="001E1D36" w:rsidRDefault="001E1D36" w:rsidP="008E2FF2">
      <w:pPr>
        <w:ind w:left="360" w:hanging="360"/>
      </w:pPr>
    </w:p>
    <w:p w14:paraId="537370AD" w14:textId="05B98070" w:rsidR="00A67905" w:rsidRPr="00F87F31" w:rsidRDefault="00A67905" w:rsidP="00A67905">
      <w:pPr>
        <w:ind w:left="360" w:hanging="360"/>
        <w:rPr>
          <w:i/>
          <w:iCs/>
        </w:rPr>
      </w:pPr>
      <w:r>
        <w:t xml:space="preserve">Marquez, M. (2021). Impact of social media on mental health: A look at cohort differences. UNC Fall Undergraduate Research Day. N. J. </w:t>
      </w:r>
      <w:proofErr w:type="spellStart"/>
      <w:r>
        <w:t>Karlin</w:t>
      </w:r>
      <w:proofErr w:type="spellEnd"/>
      <w:r>
        <w:t xml:space="preserve"> Faculty Sponsor.</w:t>
      </w:r>
      <w:r w:rsidR="00F87F31">
        <w:t xml:space="preserve"> </w:t>
      </w:r>
      <w:r w:rsidR="00F87F31">
        <w:rPr>
          <w:i/>
          <w:iCs/>
        </w:rPr>
        <w:t>Awarded with 3</w:t>
      </w:r>
      <w:r w:rsidR="00F87F31" w:rsidRPr="00F87F31">
        <w:rPr>
          <w:i/>
          <w:iCs/>
          <w:vertAlign w:val="superscript"/>
        </w:rPr>
        <w:t>rd</w:t>
      </w:r>
      <w:r w:rsidR="00F87F31">
        <w:rPr>
          <w:i/>
          <w:iCs/>
        </w:rPr>
        <w:t xml:space="preserve"> prize for posters.</w:t>
      </w:r>
    </w:p>
    <w:p w14:paraId="41EA455A" w14:textId="77777777" w:rsidR="00A67905" w:rsidRDefault="00A67905" w:rsidP="008E2FF2">
      <w:pPr>
        <w:ind w:left="360" w:hanging="360"/>
      </w:pPr>
    </w:p>
    <w:p w14:paraId="6156466D" w14:textId="09B36304" w:rsidR="002D1DA5" w:rsidRDefault="002D1DA5" w:rsidP="008E2FF2">
      <w:pPr>
        <w:ind w:left="360" w:hanging="360"/>
      </w:pPr>
      <w:r>
        <w:t xml:space="preserve">Monroe, K.* &amp; </w:t>
      </w:r>
      <w:proofErr w:type="spellStart"/>
      <w:r>
        <w:t>Karlin</w:t>
      </w:r>
      <w:proofErr w:type="spellEnd"/>
      <w:r>
        <w:t xml:space="preserve">, N. J. (2021). Mental health of undergraduate students during the COVID-19 pandemic. Flash talk at the annual meeting of the Association of Psychological Science (APS). </w:t>
      </w:r>
    </w:p>
    <w:p w14:paraId="2E276771" w14:textId="77777777" w:rsidR="002D1DA5" w:rsidRDefault="002D1DA5" w:rsidP="008E2FF2">
      <w:pPr>
        <w:ind w:left="360" w:hanging="360"/>
      </w:pPr>
    </w:p>
    <w:p w14:paraId="326B6317" w14:textId="13F00B41" w:rsidR="002917A3" w:rsidRPr="00425077" w:rsidRDefault="002917A3" w:rsidP="008E2FF2">
      <w:pPr>
        <w:ind w:left="360" w:hanging="360"/>
      </w:pPr>
      <w:proofErr w:type="spellStart"/>
      <w:r w:rsidRPr="00425077">
        <w:t>Kitchin</w:t>
      </w:r>
      <w:proofErr w:type="spellEnd"/>
      <w:r w:rsidRPr="00425077">
        <w:t xml:space="preserve">, </w:t>
      </w:r>
      <w:proofErr w:type="gramStart"/>
      <w:r w:rsidRPr="00425077">
        <w:t>J.,*</w:t>
      </w:r>
      <w:proofErr w:type="gramEnd"/>
      <w:r w:rsidRPr="00425077">
        <w:t xml:space="preserve"> &amp; </w:t>
      </w:r>
      <w:proofErr w:type="spellStart"/>
      <w:r w:rsidRPr="00425077">
        <w:t>Karlin</w:t>
      </w:r>
      <w:proofErr w:type="spellEnd"/>
      <w:r w:rsidRPr="00425077">
        <w:t xml:space="preserve">, N. J. (2020). </w:t>
      </w:r>
      <w:r w:rsidRPr="008E2FF2">
        <w:rPr>
          <w:rStyle w:val="Emphasis"/>
          <w:i w:val="0"/>
          <w:iCs w:val="0"/>
        </w:rPr>
        <w:t xml:space="preserve">Dispositional </w:t>
      </w:r>
      <w:r w:rsidR="00D71AF2">
        <w:rPr>
          <w:rStyle w:val="Emphasis"/>
          <w:i w:val="0"/>
          <w:iCs w:val="0"/>
        </w:rPr>
        <w:t>r</w:t>
      </w:r>
      <w:r w:rsidRPr="008E2FF2">
        <w:rPr>
          <w:rStyle w:val="Emphasis"/>
          <w:i w:val="0"/>
          <w:iCs w:val="0"/>
        </w:rPr>
        <w:t xml:space="preserve">esilience, </w:t>
      </w:r>
      <w:r w:rsidR="00D71AF2">
        <w:rPr>
          <w:rStyle w:val="Emphasis"/>
          <w:i w:val="0"/>
          <w:iCs w:val="0"/>
        </w:rPr>
        <w:t>s</w:t>
      </w:r>
      <w:r w:rsidRPr="008E2FF2">
        <w:rPr>
          <w:rStyle w:val="Emphasis"/>
          <w:i w:val="0"/>
          <w:iCs w:val="0"/>
        </w:rPr>
        <w:t xml:space="preserve">ocioeconomic </w:t>
      </w:r>
      <w:r w:rsidR="00D71AF2">
        <w:rPr>
          <w:rStyle w:val="Emphasis"/>
          <w:i w:val="0"/>
          <w:iCs w:val="0"/>
        </w:rPr>
        <w:t>s</w:t>
      </w:r>
      <w:r w:rsidRPr="008E2FF2">
        <w:rPr>
          <w:rStyle w:val="Emphasis"/>
          <w:i w:val="0"/>
          <w:iCs w:val="0"/>
        </w:rPr>
        <w:t xml:space="preserve">tatus, and </w:t>
      </w:r>
      <w:r w:rsidR="00D71AF2">
        <w:rPr>
          <w:rStyle w:val="Emphasis"/>
          <w:i w:val="0"/>
          <w:iCs w:val="0"/>
        </w:rPr>
        <w:t>a</w:t>
      </w:r>
      <w:r w:rsidRPr="008E2FF2">
        <w:rPr>
          <w:rStyle w:val="Emphasis"/>
          <w:i w:val="0"/>
          <w:iCs w:val="0"/>
        </w:rPr>
        <w:t xml:space="preserve">cademic </w:t>
      </w:r>
      <w:r w:rsidR="00D71AF2">
        <w:rPr>
          <w:rStyle w:val="Emphasis"/>
          <w:i w:val="0"/>
          <w:iCs w:val="0"/>
        </w:rPr>
        <w:t>s</w:t>
      </w:r>
      <w:r w:rsidRPr="008E2FF2">
        <w:rPr>
          <w:rStyle w:val="Emphasis"/>
          <w:i w:val="0"/>
          <w:iCs w:val="0"/>
        </w:rPr>
        <w:t xml:space="preserve">uccess: A </w:t>
      </w:r>
      <w:r w:rsidR="00D71AF2">
        <w:rPr>
          <w:rStyle w:val="Emphasis"/>
          <w:i w:val="0"/>
          <w:iCs w:val="0"/>
        </w:rPr>
        <w:t>c</w:t>
      </w:r>
      <w:r w:rsidRPr="008E2FF2">
        <w:rPr>
          <w:rStyle w:val="Emphasis"/>
          <w:i w:val="0"/>
          <w:iCs w:val="0"/>
        </w:rPr>
        <w:t xml:space="preserve">luster </w:t>
      </w:r>
      <w:r w:rsidR="00D71AF2">
        <w:rPr>
          <w:rStyle w:val="Emphasis"/>
          <w:i w:val="0"/>
          <w:iCs w:val="0"/>
        </w:rPr>
        <w:t>a</w:t>
      </w:r>
      <w:r w:rsidRPr="008E2FF2">
        <w:rPr>
          <w:rStyle w:val="Emphasis"/>
          <w:i w:val="0"/>
          <w:iCs w:val="0"/>
        </w:rPr>
        <w:t xml:space="preserve">nalysis </w:t>
      </w:r>
      <w:r w:rsidR="00D71AF2">
        <w:rPr>
          <w:rStyle w:val="Emphasis"/>
          <w:i w:val="0"/>
          <w:iCs w:val="0"/>
        </w:rPr>
        <w:t>s</w:t>
      </w:r>
      <w:r w:rsidRPr="008E2FF2">
        <w:rPr>
          <w:rStyle w:val="Emphasis"/>
          <w:i w:val="0"/>
          <w:iCs w:val="0"/>
        </w:rPr>
        <w:t>tudy</w:t>
      </w:r>
      <w:r w:rsidRPr="008E2FF2">
        <w:rPr>
          <w:i/>
          <w:iCs/>
        </w:rPr>
        <w:t>.</w:t>
      </w:r>
      <w:r w:rsidRPr="00425077">
        <w:t xml:space="preserve"> Paper at the annual meeting of the Rocky Mountain Psychological Association, Denver, CO.</w:t>
      </w:r>
      <w:r w:rsidR="007A4803" w:rsidRPr="00425077">
        <w:t xml:space="preserve"> Convention canceled due to C</w:t>
      </w:r>
      <w:r w:rsidR="00063C31">
        <w:t xml:space="preserve">OVID </w:t>
      </w:r>
      <w:r w:rsidR="007A4803" w:rsidRPr="00425077">
        <w:t>19 pandemic.</w:t>
      </w:r>
    </w:p>
    <w:p w14:paraId="22380EE9" w14:textId="5CC529B8" w:rsidR="002917A3" w:rsidRPr="00425077" w:rsidRDefault="002917A3" w:rsidP="008E2FF2">
      <w:pPr>
        <w:widowControl w:val="0"/>
        <w:autoSpaceDE w:val="0"/>
        <w:autoSpaceDN w:val="0"/>
        <w:adjustRightInd w:val="0"/>
        <w:ind w:left="360" w:hanging="360"/>
      </w:pPr>
    </w:p>
    <w:p w14:paraId="2F105CDF" w14:textId="190AF656" w:rsidR="0062476C" w:rsidRPr="00425077" w:rsidRDefault="0062476C" w:rsidP="008E2FF2">
      <w:pPr>
        <w:widowControl w:val="0"/>
        <w:autoSpaceDE w:val="0"/>
        <w:autoSpaceDN w:val="0"/>
        <w:adjustRightInd w:val="0"/>
        <w:ind w:left="360" w:hanging="360"/>
      </w:pPr>
      <w:proofErr w:type="spellStart"/>
      <w:r w:rsidRPr="00425077">
        <w:t>Karlin</w:t>
      </w:r>
      <w:proofErr w:type="spellEnd"/>
      <w:r w:rsidRPr="00425077">
        <w:t xml:space="preserve">, N. J., &amp; Weil, J. (2020). The </w:t>
      </w:r>
      <w:r w:rsidR="00D71AF2">
        <w:t>a</w:t>
      </w:r>
      <w:r w:rsidRPr="00425077">
        <w:t xml:space="preserve">ging </w:t>
      </w:r>
      <w:r w:rsidR="00D71AF2">
        <w:t>e</w:t>
      </w:r>
      <w:r w:rsidRPr="00425077">
        <w:t xml:space="preserve">xperience of </w:t>
      </w:r>
      <w:r w:rsidR="00D71AF2">
        <w:t>t</w:t>
      </w:r>
      <w:r w:rsidRPr="00425077">
        <w:t xml:space="preserve">hose </w:t>
      </w:r>
      <w:r w:rsidR="00D71AF2">
        <w:t>r</w:t>
      </w:r>
      <w:r w:rsidRPr="00425077">
        <w:t xml:space="preserve">esiding in </w:t>
      </w:r>
      <w:r w:rsidR="00D71AF2">
        <w:t>n</w:t>
      </w:r>
      <w:r w:rsidRPr="00425077">
        <w:t xml:space="preserve">ine </w:t>
      </w:r>
      <w:r w:rsidR="00D71AF2">
        <w:t>s</w:t>
      </w:r>
      <w:r w:rsidRPr="00425077">
        <w:t>ocieties. Paper at the annual meeting of the Rocky Mountain Psychological Association, Denver, CO.</w:t>
      </w:r>
      <w:r w:rsidR="007A4803" w:rsidRPr="00425077">
        <w:t xml:space="preserve"> Convention canceled due to C</w:t>
      </w:r>
      <w:r w:rsidR="00063C31">
        <w:t xml:space="preserve">OVID </w:t>
      </w:r>
      <w:r w:rsidR="007A4803" w:rsidRPr="00425077">
        <w:t>19 pandemic.</w:t>
      </w:r>
    </w:p>
    <w:p w14:paraId="03346774" w14:textId="77777777" w:rsidR="0062476C" w:rsidRPr="00425077" w:rsidRDefault="0062476C" w:rsidP="008E2FF2">
      <w:pPr>
        <w:widowControl w:val="0"/>
        <w:autoSpaceDE w:val="0"/>
        <w:autoSpaceDN w:val="0"/>
        <w:adjustRightInd w:val="0"/>
        <w:ind w:left="360" w:hanging="360"/>
      </w:pPr>
    </w:p>
    <w:p w14:paraId="37D2FCA6" w14:textId="14AC3F98" w:rsidR="002443A4" w:rsidRPr="008E2FF2" w:rsidRDefault="002443A4" w:rsidP="008E2FF2">
      <w:pPr>
        <w:widowControl w:val="0"/>
        <w:autoSpaceDE w:val="0"/>
        <w:autoSpaceDN w:val="0"/>
        <w:adjustRightInd w:val="0"/>
        <w:ind w:left="360" w:hanging="360"/>
        <w:rPr>
          <w:i/>
          <w:iCs/>
        </w:rPr>
      </w:pPr>
      <w:proofErr w:type="spellStart"/>
      <w:r w:rsidRPr="00425077">
        <w:t>Kitchin</w:t>
      </w:r>
      <w:proofErr w:type="spellEnd"/>
      <w:r w:rsidRPr="00425077">
        <w:t xml:space="preserve">, </w:t>
      </w:r>
      <w:proofErr w:type="gramStart"/>
      <w:r w:rsidRPr="00425077">
        <w:t>J.,*</w:t>
      </w:r>
      <w:proofErr w:type="gramEnd"/>
      <w:r w:rsidRPr="00425077">
        <w:t xml:space="preserve"> &amp; </w:t>
      </w:r>
      <w:proofErr w:type="spellStart"/>
      <w:r w:rsidRPr="00425077">
        <w:t>Karlin</w:t>
      </w:r>
      <w:proofErr w:type="spellEnd"/>
      <w:r w:rsidRPr="00425077">
        <w:t xml:space="preserve">, N. J. (2019). Dispositional resilience and academic success.  Poster at the annual meeting of the Colorado Society of School Psychologists, </w:t>
      </w:r>
      <w:r w:rsidR="00C00AFF" w:rsidRPr="00425077">
        <w:t>Aspen</w:t>
      </w:r>
      <w:r w:rsidRPr="00425077">
        <w:t>, CO.</w:t>
      </w:r>
      <w:r w:rsidR="00C00AFF" w:rsidRPr="00425077">
        <w:t xml:space="preserve"> </w:t>
      </w:r>
      <w:r w:rsidR="00C00AFF" w:rsidRPr="008E2FF2">
        <w:rPr>
          <w:i/>
          <w:iCs/>
        </w:rPr>
        <w:t>Awarded 3</w:t>
      </w:r>
      <w:r w:rsidR="00C00AFF" w:rsidRPr="008E2FF2">
        <w:rPr>
          <w:i/>
          <w:iCs/>
          <w:vertAlign w:val="superscript"/>
        </w:rPr>
        <w:t>rd</w:t>
      </w:r>
      <w:r w:rsidR="00C00AFF" w:rsidRPr="008E2FF2">
        <w:rPr>
          <w:i/>
          <w:iCs/>
        </w:rPr>
        <w:t xml:space="preserve"> place </w:t>
      </w:r>
      <w:r w:rsidR="007C2043" w:rsidRPr="008E2FF2">
        <w:rPr>
          <w:i/>
          <w:iCs/>
        </w:rPr>
        <w:t>for</w:t>
      </w:r>
      <w:r w:rsidR="00C00AFF" w:rsidRPr="008E2FF2">
        <w:rPr>
          <w:i/>
          <w:iCs/>
        </w:rPr>
        <w:t xml:space="preserve"> best of conference.</w:t>
      </w:r>
    </w:p>
    <w:p w14:paraId="1C654CE0" w14:textId="77777777" w:rsidR="002443A4" w:rsidRPr="00425077" w:rsidRDefault="002443A4" w:rsidP="008E2FF2">
      <w:pPr>
        <w:widowControl w:val="0"/>
        <w:autoSpaceDE w:val="0"/>
        <w:autoSpaceDN w:val="0"/>
        <w:adjustRightInd w:val="0"/>
        <w:ind w:left="360" w:hanging="360"/>
      </w:pPr>
    </w:p>
    <w:p w14:paraId="2F6D1B28" w14:textId="2CF46BA9" w:rsidR="00D02CDB" w:rsidRPr="00425077" w:rsidRDefault="00D02CDB" w:rsidP="008E2FF2">
      <w:pPr>
        <w:widowControl w:val="0"/>
        <w:autoSpaceDE w:val="0"/>
        <w:autoSpaceDN w:val="0"/>
        <w:adjustRightInd w:val="0"/>
        <w:ind w:left="360" w:hanging="360"/>
      </w:pPr>
      <w:r w:rsidRPr="00425077">
        <w:t xml:space="preserve">Ben Salem, </w:t>
      </w:r>
      <w:proofErr w:type="gramStart"/>
      <w:r w:rsidRPr="00425077">
        <w:t>M,</w:t>
      </w:r>
      <w:r w:rsidR="00492E6C" w:rsidRPr="00425077">
        <w:t>*</w:t>
      </w:r>
      <w:proofErr w:type="gramEnd"/>
      <w:r w:rsidRPr="00425077">
        <w:t xml:space="preserve"> &amp; </w:t>
      </w:r>
      <w:proofErr w:type="spellStart"/>
      <w:r w:rsidRPr="00425077">
        <w:t>Karlin</w:t>
      </w:r>
      <w:proofErr w:type="spellEnd"/>
      <w:r w:rsidRPr="00425077">
        <w:t>, N. J. (2019). Fostering positive mindset: Grounded theory study of self-awareness in emerging adults. Paper presentation at the 6</w:t>
      </w:r>
      <w:r w:rsidRPr="008E2FF2">
        <w:rPr>
          <w:vertAlign w:val="superscript"/>
        </w:rPr>
        <w:t>th</w:t>
      </w:r>
      <w:r w:rsidRPr="00425077">
        <w:t xml:space="preserve"> World Congress of Positive Psychology, Melbourne, Australia.</w:t>
      </w:r>
    </w:p>
    <w:p w14:paraId="7D4CC9A2" w14:textId="77777777" w:rsidR="00D02CDB" w:rsidRPr="00425077" w:rsidRDefault="00D02CDB" w:rsidP="008E2FF2">
      <w:pPr>
        <w:widowControl w:val="0"/>
        <w:autoSpaceDE w:val="0"/>
        <w:autoSpaceDN w:val="0"/>
        <w:adjustRightInd w:val="0"/>
        <w:ind w:left="360" w:hanging="360"/>
      </w:pPr>
    </w:p>
    <w:p w14:paraId="18F2E0DA" w14:textId="7804827F" w:rsidR="003C43F5" w:rsidRPr="00425077" w:rsidRDefault="003C43F5" w:rsidP="008E2FF2">
      <w:pPr>
        <w:widowControl w:val="0"/>
        <w:autoSpaceDE w:val="0"/>
        <w:autoSpaceDN w:val="0"/>
        <w:adjustRightInd w:val="0"/>
        <w:ind w:left="360" w:hanging="360"/>
      </w:pPr>
      <w:proofErr w:type="spellStart"/>
      <w:r w:rsidRPr="00425077">
        <w:t>Kitchin</w:t>
      </w:r>
      <w:proofErr w:type="spellEnd"/>
      <w:r w:rsidRPr="00425077">
        <w:t>, J</w:t>
      </w:r>
      <w:r w:rsidR="005B74E9" w:rsidRPr="00425077">
        <w:t>.*</w:t>
      </w:r>
      <w:r w:rsidRPr="00425077">
        <w:t xml:space="preserve"> (2019).  Towards a better life: Transcending economic and social adversity. </w:t>
      </w:r>
      <w:r w:rsidR="005B74E9" w:rsidRPr="00425077">
        <w:t>Oral</w:t>
      </w:r>
      <w:r w:rsidRPr="00425077">
        <w:t xml:space="preserve"> presentation at the annual convention of the Rocky Mountain Psychological Association, Denver, CO.</w:t>
      </w:r>
      <w:r w:rsidR="00AE3B1E" w:rsidRPr="00425077">
        <w:t xml:space="preserve"> </w:t>
      </w:r>
      <w:r w:rsidR="00AE3B1E" w:rsidRPr="008E2FF2">
        <w:rPr>
          <w:i/>
        </w:rPr>
        <w:t xml:space="preserve">Finalist for the Nancy J. </w:t>
      </w:r>
      <w:proofErr w:type="spellStart"/>
      <w:r w:rsidR="00AE3B1E" w:rsidRPr="008E2FF2">
        <w:rPr>
          <w:i/>
        </w:rPr>
        <w:t>Karlin</w:t>
      </w:r>
      <w:proofErr w:type="spellEnd"/>
      <w:r w:rsidR="00AE3B1E" w:rsidRPr="008E2FF2">
        <w:rPr>
          <w:i/>
        </w:rPr>
        <w:t xml:space="preserve"> Graduate Student Award.</w:t>
      </w:r>
      <w:r w:rsidR="00AE3B1E" w:rsidRPr="00425077">
        <w:t xml:space="preserve"> Faculty Mentor: Nancy </w:t>
      </w:r>
      <w:proofErr w:type="spellStart"/>
      <w:r w:rsidR="00AE3B1E" w:rsidRPr="00425077">
        <w:t>Karlin</w:t>
      </w:r>
      <w:proofErr w:type="spellEnd"/>
      <w:r w:rsidR="00831FE4" w:rsidRPr="00425077">
        <w:t>, who was not involved in the selection process.</w:t>
      </w:r>
    </w:p>
    <w:p w14:paraId="14884E39" w14:textId="4060EC96" w:rsidR="003C43F5" w:rsidRPr="00425077" w:rsidRDefault="003C43F5" w:rsidP="008E2FF2">
      <w:pPr>
        <w:widowControl w:val="0"/>
        <w:autoSpaceDE w:val="0"/>
        <w:autoSpaceDN w:val="0"/>
        <w:adjustRightInd w:val="0"/>
        <w:ind w:left="360" w:hanging="360"/>
      </w:pPr>
    </w:p>
    <w:p w14:paraId="61AE5637" w14:textId="771A91B0" w:rsidR="003C43F5" w:rsidRPr="00425077" w:rsidRDefault="003C43F5" w:rsidP="008E2FF2">
      <w:pPr>
        <w:widowControl w:val="0"/>
        <w:autoSpaceDE w:val="0"/>
        <w:autoSpaceDN w:val="0"/>
        <w:adjustRightInd w:val="0"/>
        <w:ind w:left="360" w:hanging="360"/>
      </w:pPr>
      <w:proofErr w:type="spellStart"/>
      <w:r w:rsidRPr="00425077">
        <w:t>Kitchin</w:t>
      </w:r>
      <w:proofErr w:type="spellEnd"/>
      <w:r w:rsidRPr="00425077">
        <w:t xml:space="preserve">, </w:t>
      </w:r>
      <w:proofErr w:type="gramStart"/>
      <w:r w:rsidRPr="00425077">
        <w:t>J.,</w:t>
      </w:r>
      <w:r w:rsidR="005B74E9" w:rsidRPr="00425077">
        <w:t>*</w:t>
      </w:r>
      <w:proofErr w:type="gramEnd"/>
      <w:r w:rsidRPr="00425077">
        <w:t xml:space="preserve"> &amp; </w:t>
      </w:r>
      <w:proofErr w:type="spellStart"/>
      <w:r w:rsidRPr="00425077">
        <w:t>Karlin</w:t>
      </w:r>
      <w:proofErr w:type="spellEnd"/>
      <w:r w:rsidRPr="00425077">
        <w:t xml:space="preserve">, N. J. (2019).  What do we know? Awareness and stigma of </w:t>
      </w:r>
      <w:proofErr w:type="gramStart"/>
      <w:r w:rsidRPr="00425077">
        <w:t>Autism Spectrum Disorders</w:t>
      </w:r>
      <w:proofErr w:type="gramEnd"/>
      <w:r w:rsidRPr="00425077">
        <w:t xml:space="preserve"> in college undergraduate students: A special population analysis. </w:t>
      </w:r>
      <w:r w:rsidR="005B74E9" w:rsidRPr="00425077">
        <w:t xml:space="preserve">Oral </w:t>
      </w:r>
      <w:r w:rsidRPr="00425077">
        <w:t xml:space="preserve">presentation at the annual convention of the Rocky Mountain Psychological Association, </w:t>
      </w:r>
      <w:r w:rsidRPr="00425077">
        <w:lastRenderedPageBreak/>
        <w:t>Denver, CO.</w:t>
      </w:r>
    </w:p>
    <w:p w14:paraId="6161029E" w14:textId="77777777" w:rsidR="003C43F5" w:rsidRPr="00425077" w:rsidRDefault="003C43F5" w:rsidP="008E2FF2">
      <w:pPr>
        <w:widowControl w:val="0"/>
        <w:autoSpaceDE w:val="0"/>
        <w:autoSpaceDN w:val="0"/>
        <w:adjustRightInd w:val="0"/>
        <w:ind w:left="360" w:hanging="360"/>
      </w:pPr>
    </w:p>
    <w:p w14:paraId="423FCC2E" w14:textId="1937A008" w:rsidR="003C43F5" w:rsidRPr="00425077" w:rsidRDefault="003C43F5" w:rsidP="008E2FF2">
      <w:pPr>
        <w:widowControl w:val="0"/>
        <w:autoSpaceDE w:val="0"/>
        <w:autoSpaceDN w:val="0"/>
        <w:adjustRightInd w:val="0"/>
        <w:ind w:left="360" w:hanging="360"/>
      </w:pPr>
      <w:r w:rsidRPr="00425077">
        <w:t xml:space="preserve">Murry, F. R., </w:t>
      </w:r>
      <w:r w:rsidR="00DE4F37" w:rsidRPr="00425077">
        <w:t xml:space="preserve">Kole, J., &amp; </w:t>
      </w:r>
      <w:proofErr w:type="spellStart"/>
      <w:r w:rsidRPr="00425077">
        <w:t>Karlin</w:t>
      </w:r>
      <w:proofErr w:type="spellEnd"/>
      <w:r w:rsidRPr="00425077">
        <w:t xml:space="preserve">, N. J., </w:t>
      </w:r>
      <w:r w:rsidR="00224CBE" w:rsidRPr="00425077">
        <w:t xml:space="preserve">&amp; Knapp, J.* </w:t>
      </w:r>
      <w:r w:rsidRPr="00425077">
        <w:t xml:space="preserve">(2019). The connection of shared humor and collaborative agreement between potential service personnel for children with disabilities. </w:t>
      </w:r>
      <w:r w:rsidR="005B74E9" w:rsidRPr="00425077">
        <w:t>Oral</w:t>
      </w:r>
      <w:r w:rsidRPr="00425077">
        <w:t xml:space="preserve"> presentation at the annual convention of the Rocky Mountain Psychological Association, Denver, CO.</w:t>
      </w:r>
    </w:p>
    <w:p w14:paraId="2F72E497" w14:textId="77777777" w:rsidR="003C43F5" w:rsidRPr="00425077" w:rsidRDefault="003C43F5" w:rsidP="008E2FF2">
      <w:pPr>
        <w:widowControl w:val="0"/>
        <w:autoSpaceDE w:val="0"/>
        <w:autoSpaceDN w:val="0"/>
        <w:adjustRightInd w:val="0"/>
        <w:ind w:left="360" w:hanging="360"/>
      </w:pPr>
    </w:p>
    <w:p w14:paraId="206D04E6" w14:textId="216F348D" w:rsidR="000F149F" w:rsidRPr="00425077" w:rsidRDefault="000F149F" w:rsidP="008E2FF2">
      <w:pPr>
        <w:widowControl w:val="0"/>
        <w:autoSpaceDE w:val="0"/>
        <w:autoSpaceDN w:val="0"/>
        <w:adjustRightInd w:val="0"/>
        <w:ind w:left="360" w:hanging="360"/>
      </w:pPr>
      <w:proofErr w:type="spellStart"/>
      <w:r w:rsidRPr="00425077">
        <w:t>Karlin</w:t>
      </w:r>
      <w:proofErr w:type="spellEnd"/>
      <w:r w:rsidRPr="00425077">
        <w:t xml:space="preserve">, N. J., Ben </w:t>
      </w:r>
      <w:r w:rsidR="00BA3C1B" w:rsidRPr="00425077">
        <w:t xml:space="preserve">Salem, </w:t>
      </w:r>
      <w:proofErr w:type="gramStart"/>
      <w:r w:rsidR="00BA3C1B" w:rsidRPr="00425077">
        <w:t>M.,</w:t>
      </w:r>
      <w:r w:rsidR="00492E6C" w:rsidRPr="00425077">
        <w:t>*</w:t>
      </w:r>
      <w:proofErr w:type="gramEnd"/>
      <w:r w:rsidR="00BA3C1B" w:rsidRPr="00425077">
        <w:t xml:space="preserve"> &amp; Weil, J. (2019</w:t>
      </w:r>
      <w:r w:rsidRPr="00425077">
        <w:t xml:space="preserve">). </w:t>
      </w:r>
      <w:r w:rsidR="00BA3C1B" w:rsidRPr="00425077">
        <w:t xml:space="preserve">Tunisian older adults’ economic, religious, and aging experience. </w:t>
      </w:r>
      <w:r w:rsidRPr="00425077">
        <w:t xml:space="preserve">Poster presentation at the </w:t>
      </w:r>
      <w:r w:rsidR="00BA3C1B" w:rsidRPr="00425077">
        <w:t>International Convention of Psychological Science (ICPS), Paris, France.</w:t>
      </w:r>
    </w:p>
    <w:p w14:paraId="5E37DED9" w14:textId="77777777" w:rsidR="000F149F" w:rsidRPr="00425077" w:rsidRDefault="000F149F" w:rsidP="008E2FF2">
      <w:pPr>
        <w:widowControl w:val="0"/>
        <w:autoSpaceDE w:val="0"/>
        <w:autoSpaceDN w:val="0"/>
        <w:adjustRightInd w:val="0"/>
        <w:ind w:left="360" w:hanging="360"/>
      </w:pPr>
    </w:p>
    <w:p w14:paraId="6E9B463A" w14:textId="787466C7" w:rsidR="000F149F" w:rsidRPr="00425077" w:rsidRDefault="000F149F" w:rsidP="008E2FF2">
      <w:pPr>
        <w:widowControl w:val="0"/>
        <w:autoSpaceDE w:val="0"/>
        <w:autoSpaceDN w:val="0"/>
        <w:adjustRightInd w:val="0"/>
        <w:ind w:left="360" w:hanging="360"/>
      </w:pPr>
      <w:proofErr w:type="spellStart"/>
      <w:r w:rsidRPr="00425077">
        <w:t>Karlin</w:t>
      </w:r>
      <w:proofErr w:type="spellEnd"/>
      <w:r w:rsidRPr="00425077">
        <w:t>, N. J</w:t>
      </w:r>
      <w:r w:rsidR="00BA3C1B" w:rsidRPr="00425077">
        <w:t xml:space="preserve">., Weil, J., &amp; </w:t>
      </w:r>
      <w:proofErr w:type="spellStart"/>
      <w:r w:rsidR="00BA3C1B" w:rsidRPr="00425077">
        <w:t>Felmban</w:t>
      </w:r>
      <w:proofErr w:type="spellEnd"/>
      <w:r w:rsidR="00BA3C1B" w:rsidRPr="00425077">
        <w:t>, W.</w:t>
      </w:r>
      <w:r w:rsidR="00001E0E">
        <w:t>*</w:t>
      </w:r>
      <w:r w:rsidR="00BA3C1B" w:rsidRPr="00425077">
        <w:t xml:space="preserve"> (2019</w:t>
      </w:r>
      <w:r w:rsidRPr="00425077">
        <w:t xml:space="preserve">). </w:t>
      </w:r>
      <w:r w:rsidR="00BA3C1B" w:rsidRPr="00425077">
        <w:t>Saudi Arabian older adults on the aging experience. Poster presentation at the International Convention of Psychological Science (ICPS), Paris, France.</w:t>
      </w:r>
    </w:p>
    <w:p w14:paraId="212A7E5E" w14:textId="77777777" w:rsidR="000F149F" w:rsidRPr="00425077" w:rsidRDefault="000F149F" w:rsidP="008E2FF2">
      <w:pPr>
        <w:widowControl w:val="0"/>
        <w:autoSpaceDE w:val="0"/>
        <w:autoSpaceDN w:val="0"/>
        <w:adjustRightInd w:val="0"/>
        <w:ind w:left="360" w:hanging="360"/>
      </w:pPr>
    </w:p>
    <w:p w14:paraId="321BB4AF" w14:textId="77777777" w:rsidR="00CF07E5" w:rsidRPr="00425077" w:rsidRDefault="00CF07E5" w:rsidP="008E2FF2">
      <w:pPr>
        <w:widowControl w:val="0"/>
        <w:autoSpaceDE w:val="0"/>
        <w:autoSpaceDN w:val="0"/>
        <w:adjustRightInd w:val="0"/>
        <w:ind w:left="360" w:hanging="360"/>
      </w:pPr>
      <w:proofErr w:type="spellStart"/>
      <w:r w:rsidRPr="00425077">
        <w:t>Karlin</w:t>
      </w:r>
      <w:proofErr w:type="spellEnd"/>
      <w:r w:rsidRPr="00425077">
        <w:t xml:space="preserve">, N. J., &amp; Weil, J. (2018).  Telehealth as a component of Home and Community-Based Services (HCBS) in two rural areas: An intrinsic case analysis. Poster presentation at the Healthy Aging Summit, Washington, DC. </w:t>
      </w:r>
    </w:p>
    <w:p w14:paraId="7F97BB81" w14:textId="77777777" w:rsidR="00D0091C" w:rsidRPr="00425077" w:rsidRDefault="00D0091C" w:rsidP="008E2FF2">
      <w:pPr>
        <w:widowControl w:val="0"/>
        <w:autoSpaceDE w:val="0"/>
        <w:autoSpaceDN w:val="0"/>
        <w:adjustRightInd w:val="0"/>
        <w:ind w:left="360" w:hanging="360"/>
      </w:pPr>
    </w:p>
    <w:p w14:paraId="7B0131B4" w14:textId="56584785" w:rsidR="00D0091C" w:rsidRPr="008E2FF2" w:rsidRDefault="0088467A" w:rsidP="008E2FF2">
      <w:pPr>
        <w:widowControl w:val="0"/>
        <w:autoSpaceDE w:val="0"/>
        <w:autoSpaceDN w:val="0"/>
        <w:adjustRightInd w:val="0"/>
        <w:ind w:left="360" w:hanging="360"/>
        <w:rPr>
          <w:i/>
        </w:rPr>
      </w:pPr>
      <w:r w:rsidRPr="00425077">
        <w:t xml:space="preserve">Sammons, </w:t>
      </w:r>
      <w:proofErr w:type="gramStart"/>
      <w:r w:rsidRPr="00425077">
        <w:t>K.,*</w:t>
      </w:r>
      <w:proofErr w:type="gramEnd"/>
      <w:r w:rsidRPr="00425077">
        <w:t xml:space="preserve"> </w:t>
      </w:r>
      <w:proofErr w:type="spellStart"/>
      <w:r w:rsidRPr="00425077">
        <w:t>Wat</w:t>
      </w:r>
      <w:r w:rsidR="00D0091C" w:rsidRPr="00425077">
        <w:t>abe</w:t>
      </w:r>
      <w:proofErr w:type="spellEnd"/>
      <w:r w:rsidR="00D0091C" w:rsidRPr="00425077">
        <w:t xml:space="preserve">, A.,* Weil, J., &amp; </w:t>
      </w:r>
      <w:proofErr w:type="spellStart"/>
      <w:r w:rsidR="00D0091C" w:rsidRPr="00425077">
        <w:t>Karlin</w:t>
      </w:r>
      <w:proofErr w:type="spellEnd"/>
      <w:r w:rsidR="00D0091C" w:rsidRPr="00425077">
        <w:t xml:space="preserve">, N. J. (2018). Interviewer effect in a cross-cultural qualitative study of aging in Japan.  Poster presentation at the Rocky Mountain Psychological Association Annual Conference, Denver, CO. </w:t>
      </w:r>
      <w:r w:rsidR="00575D5B" w:rsidRPr="000E4F0D">
        <w:rPr>
          <w:b/>
          <w:bCs/>
          <w:i/>
        </w:rPr>
        <w:t>Winner of the RMPA International Perspectives Award (Sponsored by Division 52, APA</w:t>
      </w:r>
      <w:r w:rsidR="00575D5B" w:rsidRPr="008E2FF2">
        <w:rPr>
          <w:i/>
        </w:rPr>
        <w:t>).</w:t>
      </w:r>
    </w:p>
    <w:p w14:paraId="5FB7779E" w14:textId="77777777" w:rsidR="00AA18A0" w:rsidRPr="00425077" w:rsidRDefault="00AA18A0" w:rsidP="008E2FF2">
      <w:pPr>
        <w:widowControl w:val="0"/>
        <w:autoSpaceDE w:val="0"/>
        <w:autoSpaceDN w:val="0"/>
        <w:adjustRightInd w:val="0"/>
        <w:ind w:left="360" w:hanging="360"/>
      </w:pPr>
    </w:p>
    <w:p w14:paraId="1C74DB91" w14:textId="6405267C" w:rsidR="00AA18A0" w:rsidRPr="00425077" w:rsidRDefault="00AA18A0" w:rsidP="008E2FF2">
      <w:pPr>
        <w:widowControl w:val="0"/>
        <w:autoSpaceDE w:val="0"/>
        <w:autoSpaceDN w:val="0"/>
        <w:adjustRightInd w:val="0"/>
        <w:ind w:left="360" w:hanging="360"/>
      </w:pPr>
      <w:r w:rsidRPr="00425077">
        <w:t>Ben Sale</w:t>
      </w:r>
      <w:r w:rsidR="00A814FA" w:rsidRPr="00425077">
        <w:t xml:space="preserve">m, </w:t>
      </w:r>
      <w:proofErr w:type="gramStart"/>
      <w:r w:rsidR="00A814FA" w:rsidRPr="00425077">
        <w:t>M.,</w:t>
      </w:r>
      <w:r w:rsidR="00863877" w:rsidRPr="00425077">
        <w:t>*</w:t>
      </w:r>
      <w:proofErr w:type="gramEnd"/>
      <w:r w:rsidR="00A814FA" w:rsidRPr="00425077">
        <w:t xml:space="preserve"> &amp; </w:t>
      </w:r>
      <w:proofErr w:type="spellStart"/>
      <w:r w:rsidR="00A814FA" w:rsidRPr="00425077">
        <w:t>Karlin</w:t>
      </w:r>
      <w:proofErr w:type="spellEnd"/>
      <w:r w:rsidR="00A814FA" w:rsidRPr="00425077">
        <w:t>, N. J. (2</w:t>
      </w:r>
      <w:r w:rsidR="00F07499" w:rsidRPr="00425077">
        <w:t xml:space="preserve">018). Interviews with Tunisian </w:t>
      </w:r>
      <w:r w:rsidR="00B919FA" w:rsidRPr="00425077">
        <w:t>older adu</w:t>
      </w:r>
      <w:r w:rsidR="000B7421" w:rsidRPr="00425077">
        <w:t>l</w:t>
      </w:r>
      <w:r w:rsidR="00B919FA" w:rsidRPr="00425077">
        <w:t>ts</w:t>
      </w:r>
      <w:r w:rsidR="00F07499" w:rsidRPr="00425077">
        <w:t xml:space="preserve"> on aging and well-b</w:t>
      </w:r>
      <w:r w:rsidR="00A814FA" w:rsidRPr="00425077">
        <w:t>eing</w:t>
      </w:r>
      <w:r w:rsidR="00B919FA" w:rsidRPr="00425077">
        <w:t>: Perceptions of aging and life satisfaction</w:t>
      </w:r>
      <w:r w:rsidR="00A814FA" w:rsidRPr="00425077">
        <w:t>.</w:t>
      </w:r>
      <w:r w:rsidRPr="00425077">
        <w:t xml:space="preserve"> Poster presentation at the Rocky Mountain Psychological Association Annual Conference, Denver, CO.</w:t>
      </w:r>
    </w:p>
    <w:p w14:paraId="6BEF58EA" w14:textId="77777777" w:rsidR="00CF07E5" w:rsidRPr="00425077" w:rsidRDefault="00CF07E5" w:rsidP="008E2FF2">
      <w:pPr>
        <w:widowControl w:val="0"/>
        <w:autoSpaceDE w:val="0"/>
        <w:autoSpaceDN w:val="0"/>
        <w:adjustRightInd w:val="0"/>
        <w:ind w:left="360" w:hanging="360"/>
      </w:pPr>
    </w:p>
    <w:p w14:paraId="583303D0" w14:textId="3B6CE08B" w:rsidR="009E3463" w:rsidRPr="00425077" w:rsidRDefault="009E3463" w:rsidP="008E2FF2">
      <w:pPr>
        <w:widowControl w:val="0"/>
        <w:autoSpaceDE w:val="0"/>
        <w:autoSpaceDN w:val="0"/>
        <w:adjustRightInd w:val="0"/>
        <w:ind w:left="360" w:hanging="360"/>
      </w:pPr>
      <w:proofErr w:type="spellStart"/>
      <w:r w:rsidRPr="00425077">
        <w:t>Karlin</w:t>
      </w:r>
      <w:proofErr w:type="spellEnd"/>
      <w:r w:rsidRPr="00425077">
        <w:t>, N. J.</w:t>
      </w:r>
      <w:r w:rsidR="003917A0" w:rsidRPr="00425077">
        <w:t>, &amp; Weil, J.</w:t>
      </w:r>
      <w:r w:rsidRPr="00425077">
        <w:t xml:space="preserve"> (2017). Differences for activity level, expression on health and happiness, a</w:t>
      </w:r>
      <w:r w:rsidR="005121E4" w:rsidRPr="00425077">
        <w:t>nd overall satisfaction with lif</w:t>
      </w:r>
      <w:r w:rsidRPr="00425077">
        <w:t xml:space="preserve">e between country-level comparison groups. Paper presentation at the </w:t>
      </w:r>
      <w:r w:rsidR="00ED113C" w:rsidRPr="00425077">
        <w:t>Society on Aging Annual Conference, Berkeley, CA.</w:t>
      </w:r>
    </w:p>
    <w:p w14:paraId="382637AD" w14:textId="77777777" w:rsidR="00ED113C" w:rsidRPr="00425077" w:rsidRDefault="00ED113C" w:rsidP="008E2FF2">
      <w:pPr>
        <w:widowControl w:val="0"/>
        <w:autoSpaceDE w:val="0"/>
        <w:autoSpaceDN w:val="0"/>
        <w:adjustRightInd w:val="0"/>
        <w:ind w:left="360" w:hanging="360"/>
      </w:pPr>
    </w:p>
    <w:p w14:paraId="2D32BE04" w14:textId="5273106D" w:rsidR="002B3A21" w:rsidRPr="00425077" w:rsidRDefault="002B3A21" w:rsidP="008E2FF2">
      <w:pPr>
        <w:widowControl w:val="0"/>
        <w:autoSpaceDE w:val="0"/>
        <w:autoSpaceDN w:val="0"/>
        <w:adjustRightInd w:val="0"/>
        <w:ind w:left="360" w:hanging="360"/>
      </w:pPr>
      <w:proofErr w:type="spellStart"/>
      <w:r w:rsidRPr="00425077">
        <w:t>Machlev</w:t>
      </w:r>
      <w:proofErr w:type="spellEnd"/>
      <w:r w:rsidRPr="00425077">
        <w:t xml:space="preserve">, M., &amp; </w:t>
      </w:r>
      <w:proofErr w:type="spellStart"/>
      <w:r w:rsidRPr="00425077">
        <w:t>Karlin</w:t>
      </w:r>
      <w:proofErr w:type="spellEnd"/>
      <w:r w:rsidRPr="00425077">
        <w:t>, N. J. (2017).</w:t>
      </w:r>
      <w:r w:rsidR="00DE3B16" w:rsidRPr="00425077">
        <w:t xml:space="preserve"> Pursuing the certificate route after completing a Ph.D., Is it worth i</w:t>
      </w:r>
      <w:r w:rsidRPr="00425077">
        <w:t>t? Poster presentation at the Rocky Mountain Psychological Association’s Annual Conference, Salt Lake City, UT.</w:t>
      </w:r>
    </w:p>
    <w:p w14:paraId="0EB074F3" w14:textId="77777777" w:rsidR="002B3A21" w:rsidRPr="00425077" w:rsidRDefault="002B3A21" w:rsidP="008E2FF2">
      <w:pPr>
        <w:widowControl w:val="0"/>
        <w:autoSpaceDE w:val="0"/>
        <w:autoSpaceDN w:val="0"/>
        <w:adjustRightInd w:val="0"/>
        <w:ind w:left="360" w:hanging="360"/>
      </w:pPr>
    </w:p>
    <w:p w14:paraId="22834B6C" w14:textId="67D99BD8" w:rsidR="00850A31" w:rsidRPr="00425077" w:rsidRDefault="00DE3B16" w:rsidP="008E2FF2">
      <w:pPr>
        <w:widowControl w:val="0"/>
        <w:autoSpaceDE w:val="0"/>
        <w:autoSpaceDN w:val="0"/>
        <w:adjustRightInd w:val="0"/>
        <w:ind w:left="360" w:hanging="360"/>
      </w:pPr>
      <w:proofErr w:type="spellStart"/>
      <w:r w:rsidRPr="00425077">
        <w:t>Karlin</w:t>
      </w:r>
      <w:proofErr w:type="spellEnd"/>
      <w:r w:rsidRPr="00425077">
        <w:t>, N. J. (2016). Rural older adults: Service utilization and p</w:t>
      </w:r>
      <w:r w:rsidR="00850A31" w:rsidRPr="00425077">
        <w:t>ercei</w:t>
      </w:r>
      <w:r w:rsidRPr="00425077">
        <w:t>ved n</w:t>
      </w:r>
      <w:r w:rsidR="00850A31" w:rsidRPr="00425077">
        <w:t xml:space="preserve">eeds.  Paper presentation at the Gerontological Society of America’s </w:t>
      </w:r>
      <w:r w:rsidR="00C83809">
        <w:t xml:space="preserve">(GSA) </w:t>
      </w:r>
      <w:r w:rsidR="00850A31" w:rsidRPr="00425077">
        <w:t>69</w:t>
      </w:r>
      <w:r w:rsidR="00850A31" w:rsidRPr="008E2FF2">
        <w:rPr>
          <w:vertAlign w:val="superscript"/>
        </w:rPr>
        <w:t>th</w:t>
      </w:r>
      <w:r w:rsidR="00850A31" w:rsidRPr="00425077">
        <w:t xml:space="preserve"> Annual Conference, New Orleans, LA.</w:t>
      </w:r>
    </w:p>
    <w:p w14:paraId="21F12A1B" w14:textId="77777777" w:rsidR="00850A31" w:rsidRPr="00425077" w:rsidRDefault="00850A31" w:rsidP="008E2FF2">
      <w:pPr>
        <w:widowControl w:val="0"/>
        <w:autoSpaceDE w:val="0"/>
        <w:autoSpaceDN w:val="0"/>
        <w:adjustRightInd w:val="0"/>
        <w:ind w:left="360" w:hanging="360"/>
      </w:pPr>
    </w:p>
    <w:p w14:paraId="3BE9064E" w14:textId="311AC033" w:rsidR="007942A4" w:rsidRPr="00425077" w:rsidRDefault="007942A4" w:rsidP="008E2FF2">
      <w:pPr>
        <w:widowControl w:val="0"/>
        <w:autoSpaceDE w:val="0"/>
        <w:autoSpaceDN w:val="0"/>
        <w:adjustRightInd w:val="0"/>
        <w:ind w:left="360" w:hanging="360"/>
      </w:pPr>
      <w:r w:rsidRPr="00425077">
        <w:t xml:space="preserve">Weil, J., &amp; </w:t>
      </w:r>
      <w:proofErr w:type="spellStart"/>
      <w:r w:rsidRPr="00425077">
        <w:t>Karlin</w:t>
      </w:r>
      <w:proofErr w:type="spellEnd"/>
      <w:r w:rsidRPr="00425077">
        <w:t>, N. J. (2016).</w:t>
      </w:r>
      <w:r w:rsidR="00C26401" w:rsidRPr="00425077">
        <w:t xml:space="preserve"> </w:t>
      </w:r>
      <w:r w:rsidR="003F0712">
        <w:t>A c</w:t>
      </w:r>
      <w:r w:rsidR="00DE3B16" w:rsidRPr="00425077">
        <w:t xml:space="preserve">onceptual model of service utilization for </w:t>
      </w:r>
      <w:r w:rsidR="00655F93" w:rsidRPr="00425077">
        <w:t>Home and Community-Based S</w:t>
      </w:r>
      <w:r w:rsidR="00DE3B16" w:rsidRPr="00425077">
        <w:t>ervices in rural s</w:t>
      </w:r>
      <w:r w:rsidR="00C26401" w:rsidRPr="00425077">
        <w:t>ettings</w:t>
      </w:r>
      <w:r w:rsidRPr="00425077">
        <w:t>. Poster presentation at the Society on Aging Annual Conference, Washington, DC.</w:t>
      </w:r>
    </w:p>
    <w:p w14:paraId="75A3B686" w14:textId="77777777" w:rsidR="007942A4" w:rsidRPr="00425077" w:rsidRDefault="007942A4" w:rsidP="008E2FF2">
      <w:pPr>
        <w:ind w:left="360" w:hanging="360"/>
      </w:pPr>
    </w:p>
    <w:p w14:paraId="249E2ADE" w14:textId="77777777" w:rsidR="00C57DDE" w:rsidRPr="00425077" w:rsidRDefault="00C57DDE" w:rsidP="008E2FF2">
      <w:pPr>
        <w:ind w:left="360" w:hanging="360"/>
      </w:pPr>
      <w:proofErr w:type="spellStart"/>
      <w:r w:rsidRPr="00425077">
        <w:t>Karlin</w:t>
      </w:r>
      <w:proofErr w:type="spellEnd"/>
      <w:r w:rsidRPr="00425077">
        <w:t xml:space="preserve">, N. J. (2016). </w:t>
      </w:r>
      <w:r w:rsidR="00ED48D6" w:rsidRPr="00425077">
        <w:t>Rural Older Adult</w:t>
      </w:r>
      <w:r w:rsidRPr="00425077">
        <w:t xml:space="preserve"> Needs Assessment. Paper presentation at the Rocky Mountain Psychological Association’s Annual Conference, Denver, CO.</w:t>
      </w:r>
    </w:p>
    <w:p w14:paraId="62DF479C" w14:textId="77777777" w:rsidR="00C57DDE" w:rsidRPr="00425077" w:rsidRDefault="00C57DDE" w:rsidP="008E2FF2">
      <w:pPr>
        <w:ind w:left="360" w:hanging="360"/>
      </w:pPr>
    </w:p>
    <w:p w14:paraId="2ACB1805" w14:textId="77777777" w:rsidR="001844E8" w:rsidRPr="00425077" w:rsidRDefault="00234D29" w:rsidP="008E2FF2">
      <w:pPr>
        <w:ind w:left="360" w:hanging="360"/>
      </w:pPr>
      <w:proofErr w:type="spellStart"/>
      <w:r w:rsidRPr="00425077">
        <w:t>Machlev</w:t>
      </w:r>
      <w:proofErr w:type="spellEnd"/>
      <w:r w:rsidR="001844E8" w:rsidRPr="00425077">
        <w:t xml:space="preserve">, </w:t>
      </w:r>
      <w:proofErr w:type="gramStart"/>
      <w:r w:rsidR="001844E8" w:rsidRPr="00425077">
        <w:t>M.,</w:t>
      </w:r>
      <w:r w:rsidR="00A70E7C" w:rsidRPr="00425077">
        <w:t>*</w:t>
      </w:r>
      <w:proofErr w:type="gramEnd"/>
      <w:r w:rsidR="001844E8" w:rsidRPr="00425077">
        <w:t xml:space="preserve"> &amp; </w:t>
      </w:r>
      <w:proofErr w:type="spellStart"/>
      <w:r w:rsidR="001844E8" w:rsidRPr="00425077">
        <w:t>Karlin</w:t>
      </w:r>
      <w:proofErr w:type="spellEnd"/>
      <w:r w:rsidR="001844E8" w:rsidRPr="00425077">
        <w:t>, N. J. (2016). Designing a measure for instructor humor use in the classroom: Taking the first steps. Poster presentation at the Rocky Mountain Psychological Association’s Annual Conference, Denver, CO.</w:t>
      </w:r>
    </w:p>
    <w:p w14:paraId="4C654451" w14:textId="77777777" w:rsidR="001844E8" w:rsidRPr="00425077" w:rsidRDefault="001844E8" w:rsidP="008E2FF2">
      <w:pPr>
        <w:ind w:left="360" w:hanging="360"/>
        <w:rPr>
          <w:u w:val="single"/>
        </w:rPr>
      </w:pPr>
    </w:p>
    <w:p w14:paraId="63FAC2B9" w14:textId="77777777" w:rsidR="00D51BEC" w:rsidRPr="00425077" w:rsidRDefault="00D51BEC" w:rsidP="008E2FF2">
      <w:pPr>
        <w:ind w:left="360" w:hanging="360"/>
      </w:pPr>
      <w:r w:rsidRPr="00425077">
        <w:t xml:space="preserve">Ben Salem, </w:t>
      </w:r>
      <w:r w:rsidR="00201E24" w:rsidRPr="00425077">
        <w:t>M.</w:t>
      </w:r>
      <w:r w:rsidR="00A70E7C" w:rsidRPr="00425077">
        <w:t>*</w:t>
      </w:r>
      <w:r w:rsidR="00E15231" w:rsidRPr="00425077">
        <w:t xml:space="preserve"> &amp; </w:t>
      </w:r>
      <w:proofErr w:type="spellStart"/>
      <w:r w:rsidR="00E15231" w:rsidRPr="00425077">
        <w:t>Karlin</w:t>
      </w:r>
      <w:proofErr w:type="spellEnd"/>
      <w:r w:rsidR="00E15231" w:rsidRPr="00425077">
        <w:t>, N. J.</w:t>
      </w:r>
      <w:r w:rsidR="00201E24" w:rsidRPr="00425077">
        <w:t xml:space="preserve"> </w:t>
      </w:r>
      <w:r w:rsidRPr="00425077">
        <w:t>(2016). A pilot study comparing international versus domestic students’ learning styles, academic adjustment, and achievement.  Paper presentation at the Rocky Mountain Psychological Association’s Annual Conference, Denver, CO.</w:t>
      </w:r>
      <w:r w:rsidR="00201E24" w:rsidRPr="00425077">
        <w:t xml:space="preserve"> </w:t>
      </w:r>
      <w:r w:rsidR="00B4669E" w:rsidRPr="00425077">
        <w:t>(</w:t>
      </w:r>
      <w:r w:rsidR="00201E24" w:rsidRPr="00425077">
        <w:t xml:space="preserve">Faculty Sponsor: Nancy J. </w:t>
      </w:r>
      <w:proofErr w:type="spellStart"/>
      <w:r w:rsidR="00201E24" w:rsidRPr="00425077">
        <w:t>Karlin</w:t>
      </w:r>
      <w:proofErr w:type="spellEnd"/>
      <w:r w:rsidR="00B4669E" w:rsidRPr="00425077">
        <w:t>)</w:t>
      </w:r>
      <w:r w:rsidR="00201E24" w:rsidRPr="00425077">
        <w:t>.</w:t>
      </w:r>
    </w:p>
    <w:p w14:paraId="260D113E" w14:textId="77777777" w:rsidR="00D51BEC" w:rsidRPr="00425077" w:rsidRDefault="00D51BEC" w:rsidP="008E2FF2">
      <w:pPr>
        <w:ind w:left="360" w:hanging="360"/>
      </w:pPr>
    </w:p>
    <w:p w14:paraId="5E5B4FCA" w14:textId="77777777" w:rsidR="003926BA" w:rsidRPr="00425077" w:rsidRDefault="00234D29" w:rsidP="008E2FF2">
      <w:pPr>
        <w:ind w:left="360" w:hanging="360"/>
      </w:pPr>
      <w:proofErr w:type="spellStart"/>
      <w:r w:rsidRPr="00425077">
        <w:t>Machlev</w:t>
      </w:r>
      <w:proofErr w:type="spellEnd"/>
      <w:r w:rsidR="003926BA" w:rsidRPr="00425077">
        <w:t xml:space="preserve">, </w:t>
      </w:r>
      <w:proofErr w:type="gramStart"/>
      <w:r w:rsidR="003926BA" w:rsidRPr="00425077">
        <w:t>M.,</w:t>
      </w:r>
      <w:r w:rsidR="00A70E7C" w:rsidRPr="00425077">
        <w:t>*</w:t>
      </w:r>
      <w:proofErr w:type="gramEnd"/>
      <w:r w:rsidR="003926BA" w:rsidRPr="00425077">
        <w:t xml:space="preserve"> &amp; </w:t>
      </w:r>
      <w:proofErr w:type="spellStart"/>
      <w:r w:rsidR="003926BA" w:rsidRPr="00425077">
        <w:t>Karlin</w:t>
      </w:r>
      <w:proofErr w:type="spellEnd"/>
      <w:r w:rsidR="003926BA" w:rsidRPr="00425077">
        <w:t>, N. J. (2016). The use of humor in the classroom and its relationship with two different types of learning.  Paper presentation at the Rocky Mountain Psychological Association’s Annual Conference, Denver, CO.</w:t>
      </w:r>
    </w:p>
    <w:p w14:paraId="7010D12C" w14:textId="77777777" w:rsidR="003926BA" w:rsidRPr="00425077" w:rsidRDefault="003926BA" w:rsidP="008E2FF2">
      <w:pPr>
        <w:ind w:left="360" w:hanging="360"/>
      </w:pPr>
    </w:p>
    <w:p w14:paraId="50356830" w14:textId="77777777" w:rsidR="006D50C3" w:rsidRPr="00425077" w:rsidRDefault="006D50C3" w:rsidP="008E2FF2">
      <w:pPr>
        <w:ind w:left="360" w:hanging="360"/>
      </w:pPr>
      <w:r w:rsidRPr="00425077">
        <w:t xml:space="preserve">Softas-Nall, </w:t>
      </w:r>
      <w:proofErr w:type="gramStart"/>
      <w:r w:rsidRPr="00425077">
        <w:t>S.,</w:t>
      </w:r>
      <w:r w:rsidR="00A70E7C" w:rsidRPr="00425077">
        <w:t>*</w:t>
      </w:r>
      <w:proofErr w:type="gramEnd"/>
      <w:r w:rsidRPr="00425077">
        <w:t xml:space="preserve"> </w:t>
      </w:r>
      <w:proofErr w:type="spellStart"/>
      <w:r w:rsidRPr="00425077">
        <w:t>Karlin</w:t>
      </w:r>
      <w:proofErr w:type="spellEnd"/>
      <w:r w:rsidRPr="00425077">
        <w:t>, B. D.,</w:t>
      </w:r>
      <w:r w:rsidR="00A70E7C" w:rsidRPr="00425077">
        <w:t>*</w:t>
      </w:r>
      <w:r w:rsidRPr="00425077">
        <w:t xml:space="preserve"> Ruff, M.,</w:t>
      </w:r>
      <w:r w:rsidR="00A70E7C" w:rsidRPr="00425077">
        <w:t>*</w:t>
      </w:r>
      <w:r w:rsidRPr="00425077">
        <w:t xml:space="preserve"> </w:t>
      </w:r>
      <w:r w:rsidR="009557A3" w:rsidRPr="00425077">
        <w:t xml:space="preserve">&amp; </w:t>
      </w:r>
      <w:proofErr w:type="spellStart"/>
      <w:r w:rsidRPr="00425077">
        <w:t>Artzer</w:t>
      </w:r>
      <w:proofErr w:type="spellEnd"/>
      <w:r w:rsidRPr="00425077">
        <w:t>, R</w:t>
      </w:r>
      <w:r w:rsidR="009557A3" w:rsidRPr="00425077">
        <w:t>.</w:t>
      </w:r>
      <w:r w:rsidR="00A70E7C" w:rsidRPr="00425077">
        <w:t>*</w:t>
      </w:r>
      <w:r w:rsidRPr="00425077">
        <w:t xml:space="preserve"> (2016). </w:t>
      </w:r>
      <w:r w:rsidR="003926BA" w:rsidRPr="008E2FF2">
        <w:rPr>
          <w:color w:val="000000"/>
          <w:shd w:val="clear" w:color="auto" w:fill="FFFFFF"/>
        </w:rPr>
        <w:t>The role of self-regulation in maintaining r</w:t>
      </w:r>
      <w:r w:rsidRPr="008E2FF2">
        <w:rPr>
          <w:color w:val="000000"/>
          <w:shd w:val="clear" w:color="auto" w:fill="FFFFFF"/>
        </w:rPr>
        <w:t>elationships</w:t>
      </w:r>
      <w:r w:rsidRPr="008E2FF2">
        <w:rPr>
          <w:i/>
          <w:color w:val="000000"/>
          <w:shd w:val="clear" w:color="auto" w:fill="FFFFFF"/>
        </w:rPr>
        <w:t xml:space="preserve">. </w:t>
      </w:r>
      <w:r w:rsidRPr="00425077">
        <w:t>Poster presentation at the Rocky Mountain Psychological Association’s Annual Conference, Denver, CO</w:t>
      </w:r>
      <w:r w:rsidR="007942A4" w:rsidRPr="00425077">
        <w:t xml:space="preserve">. </w:t>
      </w:r>
      <w:r w:rsidR="004A6D4B" w:rsidRPr="00425077">
        <w:t>(</w:t>
      </w:r>
      <w:r w:rsidR="009557A3" w:rsidRPr="00425077">
        <w:t xml:space="preserve">Faculty Sponsor: Nancy J. </w:t>
      </w:r>
      <w:proofErr w:type="spellStart"/>
      <w:r w:rsidR="009557A3" w:rsidRPr="00425077">
        <w:t>Karlin</w:t>
      </w:r>
      <w:proofErr w:type="spellEnd"/>
      <w:r w:rsidR="004A6D4B" w:rsidRPr="00425077">
        <w:t>).</w:t>
      </w:r>
    </w:p>
    <w:p w14:paraId="2BEAE629" w14:textId="77777777" w:rsidR="006D50C3" w:rsidRPr="00425077" w:rsidRDefault="006D50C3" w:rsidP="008E2FF2">
      <w:pPr>
        <w:tabs>
          <w:tab w:val="left" w:pos="-990"/>
        </w:tabs>
        <w:ind w:left="360" w:hanging="360"/>
        <w:rPr>
          <w:u w:val="single"/>
        </w:rPr>
      </w:pPr>
    </w:p>
    <w:p w14:paraId="6D8C7BDF" w14:textId="77777777" w:rsidR="006D50C3" w:rsidRPr="00425077" w:rsidRDefault="006D50C3" w:rsidP="008E2FF2">
      <w:pPr>
        <w:tabs>
          <w:tab w:val="left" w:pos="-990"/>
        </w:tabs>
        <w:ind w:left="360" w:hanging="360"/>
      </w:pPr>
      <w:proofErr w:type="spellStart"/>
      <w:r w:rsidRPr="00425077">
        <w:t>Karlin</w:t>
      </w:r>
      <w:proofErr w:type="spellEnd"/>
      <w:r w:rsidRPr="00425077">
        <w:t xml:space="preserve">, B. </w:t>
      </w:r>
      <w:proofErr w:type="gramStart"/>
      <w:r w:rsidRPr="00425077">
        <w:t>D.,</w:t>
      </w:r>
      <w:r w:rsidR="00A70E7C" w:rsidRPr="00425077">
        <w:t>*</w:t>
      </w:r>
      <w:proofErr w:type="gramEnd"/>
      <w:r w:rsidRPr="00425077">
        <w:t xml:space="preserve"> Ruff, M.,</w:t>
      </w:r>
      <w:r w:rsidR="00A70E7C" w:rsidRPr="00425077">
        <w:t>*</w:t>
      </w:r>
      <w:r w:rsidRPr="00425077">
        <w:t xml:space="preserve"> </w:t>
      </w:r>
      <w:proofErr w:type="spellStart"/>
      <w:r w:rsidRPr="00425077">
        <w:t>Artzer</w:t>
      </w:r>
      <w:proofErr w:type="spellEnd"/>
      <w:r w:rsidRPr="00425077">
        <w:t>, R.,</w:t>
      </w:r>
      <w:r w:rsidR="00A70E7C" w:rsidRPr="00425077">
        <w:t>*</w:t>
      </w:r>
      <w:r w:rsidRPr="00425077">
        <w:t xml:space="preserve"> </w:t>
      </w:r>
      <w:r w:rsidR="00A408E4" w:rsidRPr="00425077">
        <w:t xml:space="preserve">&amp; </w:t>
      </w:r>
      <w:r w:rsidRPr="00425077">
        <w:t>Softas-Nall, S</w:t>
      </w:r>
      <w:r w:rsidR="003926BA" w:rsidRPr="00425077">
        <w:t>.</w:t>
      </w:r>
      <w:r w:rsidR="00A70E7C" w:rsidRPr="00425077">
        <w:t>*</w:t>
      </w:r>
      <w:r w:rsidR="003926BA" w:rsidRPr="00425077">
        <w:t xml:space="preserve"> (2016). Self-r</w:t>
      </w:r>
      <w:r w:rsidRPr="00425077">
        <w:t xml:space="preserve">egulation in the </w:t>
      </w:r>
      <w:r w:rsidR="003926BA" w:rsidRPr="00425077">
        <w:t>educational experiences of university s</w:t>
      </w:r>
      <w:r w:rsidRPr="00425077">
        <w:t xml:space="preserve">tudents. Poster presentation at the Rocky Mountain Psychological Association’s Annual Conference, Denver, CO. </w:t>
      </w:r>
      <w:r w:rsidR="004A6D4B" w:rsidRPr="00425077">
        <w:t>(</w:t>
      </w:r>
      <w:r w:rsidR="00A408E4" w:rsidRPr="00425077">
        <w:t xml:space="preserve">Faculty Sponsor: Nancy J. </w:t>
      </w:r>
      <w:proofErr w:type="spellStart"/>
      <w:r w:rsidR="00A408E4" w:rsidRPr="00425077">
        <w:t>Karlin</w:t>
      </w:r>
      <w:proofErr w:type="spellEnd"/>
      <w:r w:rsidR="004A6D4B" w:rsidRPr="00425077">
        <w:t>).</w:t>
      </w:r>
    </w:p>
    <w:p w14:paraId="41791711" w14:textId="77777777" w:rsidR="006C6F6B" w:rsidRPr="00425077" w:rsidRDefault="006C6F6B" w:rsidP="008E2FF2">
      <w:pPr>
        <w:widowControl w:val="0"/>
        <w:autoSpaceDE w:val="0"/>
        <w:autoSpaceDN w:val="0"/>
        <w:adjustRightInd w:val="0"/>
        <w:ind w:left="360" w:hanging="360"/>
      </w:pPr>
    </w:p>
    <w:p w14:paraId="5D76C728" w14:textId="33A61F1A" w:rsidR="00906241" w:rsidRPr="00425077" w:rsidRDefault="00906241" w:rsidP="008E2FF2">
      <w:pPr>
        <w:widowControl w:val="0"/>
        <w:autoSpaceDE w:val="0"/>
        <w:autoSpaceDN w:val="0"/>
        <w:adjustRightInd w:val="0"/>
        <w:ind w:left="360" w:hanging="360"/>
      </w:pPr>
      <w:proofErr w:type="spellStart"/>
      <w:r w:rsidRPr="00425077">
        <w:t>Karlin</w:t>
      </w:r>
      <w:proofErr w:type="spellEnd"/>
      <w:r w:rsidRPr="00425077">
        <w:t xml:space="preserve">, N. J., &amp; Weil, J. (2015). Cross national perspectives for aging in place: Analysis of data from six countries.  Poster presentation at the Gerontological Society of America’s </w:t>
      </w:r>
      <w:r w:rsidR="00C83809">
        <w:t xml:space="preserve">(GSA) </w:t>
      </w:r>
      <w:r w:rsidR="00E84B49" w:rsidRPr="00425077">
        <w:t>68</w:t>
      </w:r>
      <w:r w:rsidR="00E84B49" w:rsidRPr="008E2FF2">
        <w:rPr>
          <w:vertAlign w:val="superscript"/>
        </w:rPr>
        <w:t>th</w:t>
      </w:r>
      <w:r w:rsidR="00E84B49" w:rsidRPr="00425077">
        <w:t xml:space="preserve"> </w:t>
      </w:r>
      <w:r w:rsidRPr="00425077">
        <w:t xml:space="preserve">Annual </w:t>
      </w:r>
      <w:r w:rsidR="0066441F" w:rsidRPr="00425077">
        <w:t>Conference</w:t>
      </w:r>
      <w:r w:rsidRPr="00425077">
        <w:t xml:space="preserve">, Orlando, FL. </w:t>
      </w:r>
    </w:p>
    <w:p w14:paraId="30C33D86" w14:textId="77777777" w:rsidR="00E84B49" w:rsidRPr="00425077" w:rsidRDefault="00E84B49" w:rsidP="008E2FF2">
      <w:pPr>
        <w:widowControl w:val="0"/>
        <w:autoSpaceDE w:val="0"/>
        <w:autoSpaceDN w:val="0"/>
        <w:adjustRightInd w:val="0"/>
        <w:ind w:left="360" w:hanging="360"/>
      </w:pPr>
    </w:p>
    <w:p w14:paraId="4D1BF80C" w14:textId="37E82B64" w:rsidR="00E84B49" w:rsidRPr="00425077" w:rsidRDefault="00E84B49" w:rsidP="008E2FF2">
      <w:pPr>
        <w:widowControl w:val="0"/>
        <w:autoSpaceDE w:val="0"/>
        <w:autoSpaceDN w:val="0"/>
        <w:adjustRightInd w:val="0"/>
        <w:ind w:left="360" w:hanging="360"/>
      </w:pPr>
      <w:r w:rsidRPr="00425077">
        <w:t xml:space="preserve">Weil, J., &amp; </w:t>
      </w:r>
      <w:proofErr w:type="spellStart"/>
      <w:r w:rsidRPr="00425077">
        <w:t>Karlin</w:t>
      </w:r>
      <w:proofErr w:type="spellEnd"/>
      <w:r w:rsidRPr="00425077">
        <w:t xml:space="preserve">, N. J. (2015). Rural transitions in care: </w:t>
      </w:r>
      <w:proofErr w:type="gramStart"/>
      <w:r w:rsidRPr="00425077">
        <w:t>Older</w:t>
      </w:r>
      <w:proofErr w:type="gramEnd"/>
      <w:r w:rsidRPr="00425077">
        <w:t xml:space="preserve"> persons in the community and those relocating to assisted living, Poster presentation at the Gerontological Society of America’s </w:t>
      </w:r>
      <w:r w:rsidR="00C83809">
        <w:t xml:space="preserve">(GSA) </w:t>
      </w:r>
      <w:r w:rsidRPr="00425077">
        <w:t>68</w:t>
      </w:r>
      <w:r w:rsidRPr="008E2FF2">
        <w:rPr>
          <w:vertAlign w:val="superscript"/>
        </w:rPr>
        <w:t>th</w:t>
      </w:r>
      <w:r w:rsidRPr="00425077">
        <w:t xml:space="preserve"> Annual </w:t>
      </w:r>
      <w:r w:rsidR="0066441F" w:rsidRPr="00425077">
        <w:t>Conference</w:t>
      </w:r>
      <w:r w:rsidRPr="00425077">
        <w:t>, Orlando, FL.</w:t>
      </w:r>
    </w:p>
    <w:p w14:paraId="4507D14E" w14:textId="77777777" w:rsidR="00906241" w:rsidRPr="00425077" w:rsidRDefault="00906241" w:rsidP="008E2FF2">
      <w:pPr>
        <w:widowControl w:val="0"/>
        <w:autoSpaceDE w:val="0"/>
        <w:autoSpaceDN w:val="0"/>
        <w:adjustRightInd w:val="0"/>
        <w:ind w:left="360" w:hanging="360"/>
      </w:pPr>
    </w:p>
    <w:p w14:paraId="57F57B38" w14:textId="292AE43F" w:rsidR="00C21B68" w:rsidRPr="00425077" w:rsidRDefault="00C21B68" w:rsidP="008E2FF2">
      <w:pPr>
        <w:widowControl w:val="0"/>
        <w:autoSpaceDE w:val="0"/>
        <w:autoSpaceDN w:val="0"/>
        <w:adjustRightInd w:val="0"/>
        <w:ind w:left="360" w:hanging="360"/>
      </w:pPr>
      <w:proofErr w:type="spellStart"/>
      <w:r w:rsidRPr="00425077">
        <w:t>Karlin</w:t>
      </w:r>
      <w:proofErr w:type="spellEnd"/>
      <w:r w:rsidRPr="00425077">
        <w:t>, N. J.</w:t>
      </w:r>
      <w:r w:rsidR="00801341" w:rsidRPr="00425077">
        <w:t xml:space="preserve">, Weil, J., &amp; </w:t>
      </w:r>
      <w:proofErr w:type="spellStart"/>
      <w:r w:rsidR="00801341" w:rsidRPr="00425077">
        <w:t>Felmban</w:t>
      </w:r>
      <w:proofErr w:type="spellEnd"/>
      <w:r w:rsidR="00801341" w:rsidRPr="00425077">
        <w:t>, W.</w:t>
      </w:r>
      <w:r w:rsidR="00A70E7C" w:rsidRPr="00425077">
        <w:t>*</w:t>
      </w:r>
      <w:r w:rsidR="005D1D76" w:rsidRPr="00425077">
        <w:t xml:space="preserve"> </w:t>
      </w:r>
      <w:r w:rsidRPr="00425077">
        <w:t>(2015). Aging in Saudi Arabia.  Paper presentation at the Rocky Mountain Psychological Association’s Annual Conference, Boise, ID.</w:t>
      </w:r>
    </w:p>
    <w:p w14:paraId="7F850408" w14:textId="77777777" w:rsidR="006F64E5" w:rsidRPr="00425077" w:rsidRDefault="006F64E5" w:rsidP="008E2FF2">
      <w:pPr>
        <w:widowControl w:val="0"/>
        <w:autoSpaceDE w:val="0"/>
        <w:autoSpaceDN w:val="0"/>
        <w:adjustRightInd w:val="0"/>
        <w:ind w:left="360" w:hanging="360"/>
      </w:pPr>
    </w:p>
    <w:p w14:paraId="2CF8AE4E" w14:textId="77777777" w:rsidR="00C21B68" w:rsidRPr="00425077" w:rsidRDefault="006F64E5" w:rsidP="008E2FF2">
      <w:pPr>
        <w:widowControl w:val="0"/>
        <w:autoSpaceDE w:val="0"/>
        <w:autoSpaceDN w:val="0"/>
        <w:adjustRightInd w:val="0"/>
        <w:ind w:left="360" w:hanging="360"/>
      </w:pPr>
      <w:proofErr w:type="spellStart"/>
      <w:r w:rsidRPr="00425077">
        <w:t>Machlev</w:t>
      </w:r>
      <w:proofErr w:type="spellEnd"/>
      <w:r w:rsidRPr="00425077">
        <w:t xml:space="preserve">, </w:t>
      </w:r>
      <w:proofErr w:type="gramStart"/>
      <w:r w:rsidRPr="00425077">
        <w:t>M.,</w:t>
      </w:r>
      <w:r w:rsidR="00A70E7C" w:rsidRPr="00425077">
        <w:t>*</w:t>
      </w:r>
      <w:proofErr w:type="gramEnd"/>
      <w:r w:rsidRPr="00425077">
        <w:t xml:space="preserve"> &amp; </w:t>
      </w:r>
      <w:proofErr w:type="spellStart"/>
      <w:r w:rsidRPr="00425077">
        <w:t>Karlin</w:t>
      </w:r>
      <w:proofErr w:type="spellEnd"/>
      <w:r w:rsidRPr="00425077">
        <w:t>, N. J. (2015). The influence of instructor’s use of humor on perceived learning and interest in a topic as mediated by student gender. Paper presentation at the Rocky Mountain Psychological Association’s Annual Conference, Boise, ID.</w:t>
      </w:r>
    </w:p>
    <w:p w14:paraId="5B43A281" w14:textId="77777777" w:rsidR="006F64E5" w:rsidRPr="00425077" w:rsidRDefault="006F64E5" w:rsidP="008E2FF2">
      <w:pPr>
        <w:widowControl w:val="0"/>
        <w:autoSpaceDE w:val="0"/>
        <w:autoSpaceDN w:val="0"/>
        <w:adjustRightInd w:val="0"/>
        <w:ind w:left="360" w:hanging="360"/>
      </w:pPr>
    </w:p>
    <w:p w14:paraId="4CBE033B" w14:textId="77777777" w:rsidR="006F64E5" w:rsidRPr="00425077" w:rsidRDefault="006F64E5" w:rsidP="008E2FF2">
      <w:pPr>
        <w:widowControl w:val="0"/>
        <w:autoSpaceDE w:val="0"/>
        <w:autoSpaceDN w:val="0"/>
        <w:adjustRightInd w:val="0"/>
        <w:ind w:left="360" w:hanging="360"/>
      </w:pPr>
      <w:proofErr w:type="spellStart"/>
      <w:r w:rsidRPr="00425077">
        <w:t>Machlev</w:t>
      </w:r>
      <w:proofErr w:type="spellEnd"/>
      <w:r w:rsidRPr="00425077">
        <w:t xml:space="preserve">, </w:t>
      </w:r>
      <w:proofErr w:type="gramStart"/>
      <w:r w:rsidRPr="00425077">
        <w:t>M.,</w:t>
      </w:r>
      <w:r w:rsidR="00A70E7C" w:rsidRPr="00425077">
        <w:t>*</w:t>
      </w:r>
      <w:proofErr w:type="gramEnd"/>
      <w:r w:rsidRPr="00425077">
        <w:t xml:space="preserve">  &amp; </w:t>
      </w:r>
      <w:proofErr w:type="spellStart"/>
      <w:r w:rsidRPr="00425077">
        <w:t>Karlin</w:t>
      </w:r>
      <w:proofErr w:type="spellEnd"/>
      <w:r w:rsidRPr="00425077">
        <w:t>, N. J. (2015). Instructor’s use of different types of humor and students perceived relatedness toward their instructors. Poster presentation at the Rocky Mountain Psychological Association’s Annual Conference, Boise, ID.</w:t>
      </w:r>
    </w:p>
    <w:p w14:paraId="308EDC81" w14:textId="77777777" w:rsidR="006F64E5" w:rsidRPr="00425077" w:rsidRDefault="006F64E5" w:rsidP="008E2FF2">
      <w:pPr>
        <w:widowControl w:val="0"/>
        <w:autoSpaceDE w:val="0"/>
        <w:autoSpaceDN w:val="0"/>
        <w:adjustRightInd w:val="0"/>
        <w:ind w:left="360" w:hanging="360"/>
      </w:pPr>
    </w:p>
    <w:p w14:paraId="73AE142E" w14:textId="77777777" w:rsidR="006F64E5" w:rsidRPr="000E4F0D" w:rsidRDefault="006F64E5" w:rsidP="008E2FF2">
      <w:pPr>
        <w:widowControl w:val="0"/>
        <w:autoSpaceDE w:val="0"/>
        <w:autoSpaceDN w:val="0"/>
        <w:adjustRightInd w:val="0"/>
        <w:ind w:left="360" w:hanging="360"/>
        <w:rPr>
          <w:b/>
          <w:bCs/>
          <w:i/>
        </w:rPr>
      </w:pPr>
      <w:proofErr w:type="spellStart"/>
      <w:r w:rsidRPr="00425077">
        <w:t>Kitchin</w:t>
      </w:r>
      <w:proofErr w:type="spellEnd"/>
      <w:r w:rsidR="0030662F" w:rsidRPr="00425077">
        <w:t xml:space="preserve"> (McReynolds)</w:t>
      </w:r>
      <w:r w:rsidRPr="00425077">
        <w:t>, J.</w:t>
      </w:r>
      <w:r w:rsidR="00A70E7C" w:rsidRPr="00425077">
        <w:t>*</w:t>
      </w:r>
      <w:r w:rsidRPr="00425077">
        <w:t xml:space="preserve"> (2015). Sensory processing specificity in autism.  Paper presentation at the Rocky Mountain Psychological Association’s Annual Conference, Boise, ID. (Faculty Sponsor</w:t>
      </w:r>
      <w:r w:rsidR="00A70E7C" w:rsidRPr="00425077">
        <w:t xml:space="preserve">: Nancy </w:t>
      </w:r>
      <w:proofErr w:type="spellStart"/>
      <w:r w:rsidR="00A70E7C" w:rsidRPr="00425077">
        <w:t>Karlin</w:t>
      </w:r>
      <w:proofErr w:type="spellEnd"/>
      <w:r w:rsidRPr="000E4F0D">
        <w:rPr>
          <w:b/>
          <w:bCs/>
        </w:rPr>
        <w:t>)</w:t>
      </w:r>
      <w:r w:rsidR="0030662F" w:rsidRPr="000E4F0D">
        <w:rPr>
          <w:b/>
          <w:bCs/>
        </w:rPr>
        <w:t xml:space="preserve"> </w:t>
      </w:r>
      <w:r w:rsidR="0030662F" w:rsidRPr="000E4F0D">
        <w:rPr>
          <w:b/>
          <w:bCs/>
          <w:i/>
        </w:rPr>
        <w:t xml:space="preserve">RMPA Student Paper Award </w:t>
      </w:r>
      <w:r w:rsidR="00BD0737" w:rsidRPr="000E4F0D">
        <w:rPr>
          <w:b/>
          <w:bCs/>
          <w:i/>
        </w:rPr>
        <w:t>Recipient $200</w:t>
      </w:r>
      <w:r w:rsidR="0030662F" w:rsidRPr="000E4F0D">
        <w:rPr>
          <w:b/>
          <w:bCs/>
          <w:i/>
        </w:rPr>
        <w:t>.</w:t>
      </w:r>
    </w:p>
    <w:p w14:paraId="78492850" w14:textId="77777777" w:rsidR="006F64E5" w:rsidRPr="00425077" w:rsidRDefault="006F64E5" w:rsidP="008E2FF2">
      <w:pPr>
        <w:widowControl w:val="0"/>
        <w:autoSpaceDE w:val="0"/>
        <w:autoSpaceDN w:val="0"/>
        <w:adjustRightInd w:val="0"/>
        <w:ind w:left="360" w:hanging="360"/>
      </w:pPr>
    </w:p>
    <w:p w14:paraId="299C6BCA" w14:textId="77777777" w:rsidR="006F64E5" w:rsidRPr="00425077" w:rsidRDefault="006F64E5" w:rsidP="008E2FF2">
      <w:pPr>
        <w:widowControl w:val="0"/>
        <w:autoSpaceDE w:val="0"/>
        <w:autoSpaceDN w:val="0"/>
        <w:adjustRightInd w:val="0"/>
        <w:ind w:left="360" w:hanging="360"/>
      </w:pPr>
      <w:proofErr w:type="spellStart"/>
      <w:r w:rsidRPr="00425077">
        <w:lastRenderedPageBreak/>
        <w:t>Machlev</w:t>
      </w:r>
      <w:proofErr w:type="spellEnd"/>
      <w:r w:rsidRPr="00425077">
        <w:t xml:space="preserve">, </w:t>
      </w:r>
      <w:proofErr w:type="gramStart"/>
      <w:r w:rsidRPr="00425077">
        <w:t>M.,</w:t>
      </w:r>
      <w:r w:rsidR="00A70E7C" w:rsidRPr="00425077">
        <w:t>*</w:t>
      </w:r>
      <w:proofErr w:type="gramEnd"/>
      <w:r w:rsidRPr="00425077">
        <w:t xml:space="preserve">  &amp; </w:t>
      </w:r>
      <w:proofErr w:type="spellStart"/>
      <w:r w:rsidRPr="00425077">
        <w:t>Karlin</w:t>
      </w:r>
      <w:proofErr w:type="spellEnd"/>
      <w:r w:rsidRPr="00425077">
        <w:t>, N. J. (201</w:t>
      </w:r>
      <w:r w:rsidR="00664860" w:rsidRPr="00425077">
        <w:t>5). Instructors’ humor and its e</w:t>
      </w:r>
      <w:r w:rsidRPr="00425077">
        <w:t>ffect on students’ emotions. Poster presentation at the Rocky Mountain Psychological Association’s Annual Conference, Boise, ID.</w:t>
      </w:r>
    </w:p>
    <w:p w14:paraId="70DFFF6B" w14:textId="77777777" w:rsidR="006F64E5" w:rsidRPr="00425077" w:rsidRDefault="006F64E5" w:rsidP="008E2FF2">
      <w:pPr>
        <w:widowControl w:val="0"/>
        <w:autoSpaceDE w:val="0"/>
        <w:autoSpaceDN w:val="0"/>
        <w:adjustRightInd w:val="0"/>
        <w:ind w:left="360" w:hanging="360"/>
      </w:pPr>
    </w:p>
    <w:p w14:paraId="5C56A04F" w14:textId="77777777" w:rsidR="00C21B68" w:rsidRPr="00425077" w:rsidRDefault="00C21B68" w:rsidP="008E2FF2">
      <w:pPr>
        <w:widowControl w:val="0"/>
        <w:autoSpaceDE w:val="0"/>
        <w:autoSpaceDN w:val="0"/>
        <w:adjustRightInd w:val="0"/>
        <w:ind w:left="360" w:hanging="360"/>
      </w:pPr>
      <w:r w:rsidRPr="00425077">
        <w:t xml:space="preserve">Owens, </w:t>
      </w:r>
      <w:proofErr w:type="gramStart"/>
      <w:r w:rsidRPr="00425077">
        <w:t>E.,</w:t>
      </w:r>
      <w:r w:rsidR="00A70E7C" w:rsidRPr="00425077">
        <w:t>*</w:t>
      </w:r>
      <w:proofErr w:type="gramEnd"/>
      <w:r w:rsidRPr="00425077">
        <w:t xml:space="preserve"> Ulibarri, C.,</w:t>
      </w:r>
      <w:r w:rsidR="00A70E7C" w:rsidRPr="00425077">
        <w:t>*</w:t>
      </w:r>
      <w:r w:rsidRPr="00425077">
        <w:t xml:space="preserve"> </w:t>
      </w:r>
      <w:proofErr w:type="spellStart"/>
      <w:r w:rsidRPr="00425077">
        <w:t>Karlin</w:t>
      </w:r>
      <w:proofErr w:type="spellEnd"/>
      <w:r w:rsidRPr="00425077">
        <w:t>, B. D.,</w:t>
      </w:r>
      <w:r w:rsidR="00A70E7C" w:rsidRPr="00425077">
        <w:t>*</w:t>
      </w:r>
      <w:r w:rsidRPr="00425077">
        <w:t xml:space="preserve"> &amp; </w:t>
      </w:r>
      <w:proofErr w:type="spellStart"/>
      <w:r w:rsidRPr="00425077">
        <w:t>Karlin</w:t>
      </w:r>
      <w:proofErr w:type="spellEnd"/>
      <w:r w:rsidRPr="00425077">
        <w:t>, N. J. (2015). A portrait of five undergraduate students who serve as caregivers wh</w:t>
      </w:r>
      <w:r w:rsidR="005D1D76" w:rsidRPr="00425077">
        <w:t xml:space="preserve">ile taking university courses. </w:t>
      </w:r>
      <w:r w:rsidRPr="00425077">
        <w:t>Poster presentation at the Rocky Mountain Psychological Association's Annual Conference, Boise, ID. </w:t>
      </w:r>
    </w:p>
    <w:p w14:paraId="0250DB08" w14:textId="77777777" w:rsidR="005A4448" w:rsidRPr="00425077" w:rsidRDefault="005A4448" w:rsidP="008E2FF2">
      <w:pPr>
        <w:widowControl w:val="0"/>
        <w:autoSpaceDE w:val="0"/>
        <w:autoSpaceDN w:val="0"/>
        <w:adjustRightInd w:val="0"/>
        <w:ind w:left="360" w:hanging="360"/>
      </w:pPr>
    </w:p>
    <w:p w14:paraId="72EF7DB2" w14:textId="77777777" w:rsidR="0040512E" w:rsidRPr="000E4F0D" w:rsidRDefault="0040512E" w:rsidP="008E2FF2">
      <w:pPr>
        <w:widowControl w:val="0"/>
        <w:autoSpaceDE w:val="0"/>
        <w:autoSpaceDN w:val="0"/>
        <w:adjustRightInd w:val="0"/>
        <w:ind w:left="360" w:hanging="360"/>
        <w:rPr>
          <w:b/>
          <w:bCs/>
          <w:i/>
        </w:rPr>
      </w:pPr>
      <w:r w:rsidRPr="00425077">
        <w:t xml:space="preserve">Seeley, </w:t>
      </w:r>
      <w:proofErr w:type="gramStart"/>
      <w:r w:rsidRPr="00425077">
        <w:t>A.,</w:t>
      </w:r>
      <w:r w:rsidR="00886739" w:rsidRPr="00425077">
        <w:t>*</w:t>
      </w:r>
      <w:proofErr w:type="gramEnd"/>
      <w:r w:rsidRPr="00425077">
        <w:t xml:space="preserve"> &amp; </w:t>
      </w:r>
      <w:proofErr w:type="spellStart"/>
      <w:r w:rsidRPr="00425077">
        <w:t>Karlin</w:t>
      </w:r>
      <w:proofErr w:type="spellEnd"/>
      <w:r w:rsidRPr="00425077">
        <w:t xml:space="preserve">, N. J. (2014). </w:t>
      </w:r>
      <w:r w:rsidRPr="00063C31">
        <w:rPr>
          <w:iCs/>
        </w:rPr>
        <w:t xml:space="preserve">Self-Efficacy and Depression as Predictors of Resiliency in Fire Survivors. </w:t>
      </w:r>
      <w:r w:rsidRPr="00425077">
        <w:t>Paper presentation at the Rocky Mountain Psychological Association’s Annual Conference, Salt Lake City, UT.</w:t>
      </w:r>
      <w:r w:rsidR="00317D52" w:rsidRPr="00425077">
        <w:t xml:space="preserve"> </w:t>
      </w:r>
      <w:r w:rsidR="00317D52" w:rsidRPr="000E4F0D">
        <w:rPr>
          <w:b/>
          <w:bCs/>
          <w:i/>
        </w:rPr>
        <w:t>Winner of the Bell/Loomi</w:t>
      </w:r>
      <w:r w:rsidR="004F62D5" w:rsidRPr="000E4F0D">
        <w:rPr>
          <w:b/>
          <w:bCs/>
          <w:i/>
        </w:rPr>
        <w:t>s Environmental Symposium Award ($200).</w:t>
      </w:r>
    </w:p>
    <w:p w14:paraId="68B613EB" w14:textId="77777777" w:rsidR="0040512E" w:rsidRPr="00425077" w:rsidRDefault="0040512E" w:rsidP="008E2FF2">
      <w:pPr>
        <w:widowControl w:val="0"/>
        <w:autoSpaceDE w:val="0"/>
        <w:autoSpaceDN w:val="0"/>
        <w:adjustRightInd w:val="0"/>
        <w:ind w:left="360" w:hanging="360"/>
      </w:pPr>
    </w:p>
    <w:p w14:paraId="2C2711B0" w14:textId="77777777" w:rsidR="0040512E" w:rsidRPr="00425077" w:rsidRDefault="0040512E" w:rsidP="008E2FF2">
      <w:pPr>
        <w:widowControl w:val="0"/>
        <w:autoSpaceDE w:val="0"/>
        <w:autoSpaceDN w:val="0"/>
        <w:adjustRightInd w:val="0"/>
        <w:ind w:left="360" w:hanging="360"/>
      </w:pPr>
      <w:r w:rsidRPr="00425077">
        <w:t xml:space="preserve">Gibbs, </w:t>
      </w:r>
      <w:proofErr w:type="gramStart"/>
      <w:r w:rsidRPr="00425077">
        <w:t>J.,</w:t>
      </w:r>
      <w:r w:rsidR="00886739" w:rsidRPr="00425077">
        <w:t>*</w:t>
      </w:r>
      <w:proofErr w:type="gramEnd"/>
      <w:r w:rsidRPr="00425077">
        <w:t xml:space="preserve"> Hobby, K., &amp; </w:t>
      </w:r>
      <w:proofErr w:type="spellStart"/>
      <w:r w:rsidRPr="00425077">
        <w:t>Karlin</w:t>
      </w:r>
      <w:proofErr w:type="spellEnd"/>
      <w:r w:rsidRPr="00425077">
        <w:t xml:space="preserve">, N. J. (2014). </w:t>
      </w:r>
      <w:r w:rsidRPr="0096088E">
        <w:rPr>
          <w:iCs/>
        </w:rPr>
        <w:t>The Effect of Facial Expression and Respondent Gender on the Perception of the Person with the Expression. Poster presentation at the Rocky Mountain Psychological Association’s Annual Conference, Salt Lake City, UT.</w:t>
      </w:r>
    </w:p>
    <w:p w14:paraId="71DE5551" w14:textId="77777777" w:rsidR="00027791" w:rsidRPr="00425077" w:rsidRDefault="00027791" w:rsidP="008E2FF2">
      <w:pPr>
        <w:widowControl w:val="0"/>
        <w:autoSpaceDE w:val="0"/>
        <w:autoSpaceDN w:val="0"/>
        <w:adjustRightInd w:val="0"/>
        <w:ind w:left="360" w:hanging="360"/>
      </w:pPr>
    </w:p>
    <w:p w14:paraId="797BF018" w14:textId="77777777" w:rsidR="00E85E92" w:rsidRPr="00425077" w:rsidRDefault="00E85E92" w:rsidP="008E2FF2">
      <w:pPr>
        <w:widowControl w:val="0"/>
        <w:autoSpaceDE w:val="0"/>
        <w:autoSpaceDN w:val="0"/>
        <w:adjustRightInd w:val="0"/>
        <w:ind w:left="360" w:hanging="360"/>
      </w:pPr>
      <w:r w:rsidRPr="00425077">
        <w:t>Weil, J.</w:t>
      </w:r>
      <w:r w:rsidR="00E6309E" w:rsidRPr="00425077">
        <w:t>,</w:t>
      </w:r>
      <w:r w:rsidRPr="00425077">
        <w:t xml:space="preserve"> </w:t>
      </w:r>
      <w:proofErr w:type="spellStart"/>
      <w:r w:rsidRPr="00425077">
        <w:t>Karlin</w:t>
      </w:r>
      <w:proofErr w:type="spellEnd"/>
      <w:r w:rsidRPr="00425077">
        <w:t xml:space="preserve">, N. J., </w:t>
      </w:r>
      <w:proofErr w:type="spellStart"/>
      <w:r w:rsidRPr="00425077">
        <w:t>Kgosidialwa</w:t>
      </w:r>
      <w:proofErr w:type="spellEnd"/>
      <w:r w:rsidRPr="00425077">
        <w:t xml:space="preserve">, </w:t>
      </w:r>
      <w:proofErr w:type="gramStart"/>
      <w:r w:rsidRPr="00425077">
        <w:t>K.,</w:t>
      </w:r>
      <w:r w:rsidR="00886739" w:rsidRPr="00425077">
        <w:t>*</w:t>
      </w:r>
      <w:proofErr w:type="gramEnd"/>
      <w:r w:rsidRPr="00425077">
        <w:t xml:space="preserve"> </w:t>
      </w:r>
      <w:proofErr w:type="spellStart"/>
      <w:r w:rsidRPr="00425077">
        <w:t>Saratapun</w:t>
      </w:r>
      <w:proofErr w:type="spellEnd"/>
      <w:r w:rsidRPr="00425077">
        <w:t>, N.,</w:t>
      </w:r>
      <w:r w:rsidR="00886739" w:rsidRPr="00425077">
        <w:t>*</w:t>
      </w:r>
      <w:r w:rsidRPr="00425077">
        <w:t xml:space="preserve"> </w:t>
      </w:r>
      <w:proofErr w:type="spellStart"/>
      <w:r w:rsidRPr="00425077">
        <w:t>Pupanead</w:t>
      </w:r>
      <w:proofErr w:type="spellEnd"/>
      <w:r w:rsidRPr="00425077">
        <w:t>, S.,</w:t>
      </w:r>
      <w:r w:rsidR="00886739" w:rsidRPr="00425077">
        <w:t>*</w:t>
      </w:r>
      <w:r w:rsidRPr="00425077">
        <w:t xml:space="preserve"> Ferreira, S.,</w:t>
      </w:r>
      <w:r w:rsidR="00886739" w:rsidRPr="00425077">
        <w:t>*</w:t>
      </w:r>
      <w:r w:rsidRPr="00425077">
        <w:t xml:space="preserve"> &amp; </w:t>
      </w:r>
      <w:proofErr w:type="spellStart"/>
      <w:r w:rsidRPr="00425077">
        <w:t>Soderborg</w:t>
      </w:r>
      <w:proofErr w:type="spellEnd"/>
      <w:r w:rsidRPr="00425077">
        <w:t>, J.</w:t>
      </w:r>
      <w:r w:rsidR="00886739" w:rsidRPr="00425077">
        <w:t>*</w:t>
      </w:r>
      <w:r w:rsidRPr="00425077">
        <w:t xml:space="preserve"> (2014). </w:t>
      </w:r>
      <w:r w:rsidRPr="0096088E">
        <w:rPr>
          <w:iCs/>
        </w:rPr>
        <w:t>Aging in Place in Many Places: Doing Collaborative Research in Five Countries, Paper presentation at Association for Gerontology in Higher Education’s (AGHE)</w:t>
      </w:r>
      <w:r w:rsidR="003B67A7" w:rsidRPr="0096088E">
        <w:rPr>
          <w:iCs/>
        </w:rPr>
        <w:t xml:space="preserve"> 40</w:t>
      </w:r>
      <w:r w:rsidR="003B67A7" w:rsidRPr="0096088E">
        <w:rPr>
          <w:iCs/>
          <w:vertAlign w:val="superscript"/>
        </w:rPr>
        <w:t>th</w:t>
      </w:r>
      <w:r w:rsidR="003B67A7" w:rsidRPr="0096088E">
        <w:rPr>
          <w:iCs/>
        </w:rPr>
        <w:t xml:space="preserve"> A</w:t>
      </w:r>
      <w:r w:rsidRPr="0096088E">
        <w:rPr>
          <w:iCs/>
        </w:rPr>
        <w:t>nnual</w:t>
      </w:r>
      <w:r w:rsidR="003B67A7" w:rsidRPr="0096088E">
        <w:rPr>
          <w:iCs/>
        </w:rPr>
        <w:t xml:space="preserve"> Meeting and Educational Leadership Conference</w:t>
      </w:r>
      <w:r w:rsidRPr="0096088E">
        <w:rPr>
          <w:iCs/>
        </w:rPr>
        <w:t>, Denver, CO.</w:t>
      </w:r>
    </w:p>
    <w:p w14:paraId="22B6C9AC" w14:textId="77777777" w:rsidR="00E85E92" w:rsidRPr="00425077" w:rsidRDefault="00E85E92" w:rsidP="008E2FF2">
      <w:pPr>
        <w:widowControl w:val="0"/>
        <w:autoSpaceDE w:val="0"/>
        <w:autoSpaceDN w:val="0"/>
        <w:adjustRightInd w:val="0"/>
        <w:ind w:left="360" w:hanging="360"/>
        <w:rPr>
          <w:u w:val="single"/>
        </w:rPr>
      </w:pPr>
    </w:p>
    <w:p w14:paraId="59639630" w14:textId="77777777" w:rsidR="00580B1B" w:rsidRPr="0096088E" w:rsidRDefault="00580B1B" w:rsidP="008E2FF2">
      <w:pPr>
        <w:widowControl w:val="0"/>
        <w:autoSpaceDE w:val="0"/>
        <w:autoSpaceDN w:val="0"/>
        <w:adjustRightInd w:val="0"/>
        <w:ind w:left="360" w:hanging="360"/>
        <w:rPr>
          <w:iCs/>
        </w:rPr>
      </w:pPr>
      <w:r w:rsidRPr="00425077">
        <w:t xml:space="preserve">Marrow, S. R., &amp; </w:t>
      </w:r>
      <w:proofErr w:type="spellStart"/>
      <w:r w:rsidRPr="00425077">
        <w:t>Karlin</w:t>
      </w:r>
      <w:proofErr w:type="spellEnd"/>
      <w:r w:rsidRPr="00425077">
        <w:t xml:space="preserve">, N. (2013). </w:t>
      </w:r>
      <w:r w:rsidRPr="0096088E">
        <w:rPr>
          <w:iCs/>
        </w:rPr>
        <w:t xml:space="preserve">Obstacle or Opportunity? Reflections </w:t>
      </w:r>
      <w:r w:rsidR="00F54443" w:rsidRPr="0096088E">
        <w:rPr>
          <w:iCs/>
        </w:rPr>
        <w:t>on R</w:t>
      </w:r>
      <w:r w:rsidRPr="0096088E">
        <w:rPr>
          <w:iCs/>
        </w:rPr>
        <w:t>hetorical Resilience Following Family Crises. Pap</w:t>
      </w:r>
      <w:r w:rsidR="00C15B9C" w:rsidRPr="0096088E">
        <w:rPr>
          <w:iCs/>
        </w:rPr>
        <w:t xml:space="preserve">er presentation at the National </w:t>
      </w:r>
      <w:r w:rsidRPr="0096088E">
        <w:rPr>
          <w:iCs/>
        </w:rPr>
        <w:t xml:space="preserve">Communication Association, Washington, DC. </w:t>
      </w:r>
    </w:p>
    <w:p w14:paraId="5C858CF2" w14:textId="77777777" w:rsidR="008947F8" w:rsidRPr="00425077" w:rsidRDefault="008947F8" w:rsidP="008E2FF2">
      <w:pPr>
        <w:widowControl w:val="0"/>
        <w:autoSpaceDE w:val="0"/>
        <w:autoSpaceDN w:val="0"/>
        <w:adjustRightInd w:val="0"/>
        <w:ind w:left="360" w:hanging="360"/>
      </w:pPr>
    </w:p>
    <w:p w14:paraId="0A7D1422" w14:textId="77777777" w:rsidR="003D72CE" w:rsidRPr="00425077" w:rsidRDefault="003D72CE" w:rsidP="008E2FF2">
      <w:pPr>
        <w:widowControl w:val="0"/>
        <w:autoSpaceDE w:val="0"/>
        <w:autoSpaceDN w:val="0"/>
        <w:adjustRightInd w:val="0"/>
        <w:ind w:left="360" w:hanging="360"/>
      </w:pPr>
      <w:proofErr w:type="spellStart"/>
      <w:r w:rsidRPr="00425077">
        <w:t>Karlin</w:t>
      </w:r>
      <w:proofErr w:type="spellEnd"/>
      <w:r w:rsidRPr="00425077">
        <w:t xml:space="preserve">, N. J., Weil, J., </w:t>
      </w:r>
      <w:proofErr w:type="spellStart"/>
      <w:r w:rsidRPr="00425077">
        <w:t>Saratapun</w:t>
      </w:r>
      <w:proofErr w:type="spellEnd"/>
      <w:r w:rsidRPr="00425077">
        <w:t xml:space="preserve">, </w:t>
      </w:r>
      <w:proofErr w:type="gramStart"/>
      <w:r w:rsidRPr="00425077">
        <w:t>N.,</w:t>
      </w:r>
      <w:r w:rsidR="00886739" w:rsidRPr="00425077">
        <w:t>*</w:t>
      </w:r>
      <w:proofErr w:type="gramEnd"/>
      <w:r w:rsidRPr="00425077">
        <w:t xml:space="preserve"> </w:t>
      </w:r>
      <w:proofErr w:type="spellStart"/>
      <w:r w:rsidRPr="00425077">
        <w:t>Pupanead</w:t>
      </w:r>
      <w:proofErr w:type="spellEnd"/>
      <w:r w:rsidRPr="00425077">
        <w:t>, S.</w:t>
      </w:r>
      <w:r w:rsidR="00886739" w:rsidRPr="00425077">
        <w:t>,*</w:t>
      </w:r>
      <w:r w:rsidRPr="00425077">
        <w:t xml:space="preserve"> </w:t>
      </w:r>
      <w:proofErr w:type="spellStart"/>
      <w:r w:rsidR="005F177A" w:rsidRPr="00425077">
        <w:t>Kgosidialwa</w:t>
      </w:r>
      <w:proofErr w:type="spellEnd"/>
      <w:r w:rsidR="005F177A" w:rsidRPr="00425077">
        <w:t>, K.,</w:t>
      </w:r>
      <w:r w:rsidR="00886739" w:rsidRPr="00425077">
        <w:t>*</w:t>
      </w:r>
      <w:r w:rsidRPr="00425077">
        <w:t xml:space="preserve"> </w:t>
      </w:r>
      <w:proofErr w:type="spellStart"/>
      <w:r w:rsidRPr="00425077">
        <w:t>Soderborg</w:t>
      </w:r>
      <w:proofErr w:type="spellEnd"/>
      <w:r w:rsidRPr="00425077">
        <w:t>, J.</w:t>
      </w:r>
      <w:r w:rsidR="005F177A" w:rsidRPr="00425077">
        <w:t>,</w:t>
      </w:r>
      <w:r w:rsidR="00886739" w:rsidRPr="00425077">
        <w:t>*</w:t>
      </w:r>
      <w:r w:rsidR="005F177A" w:rsidRPr="00425077">
        <w:t xml:space="preserve"> </w:t>
      </w:r>
      <w:r w:rsidR="003B67A7" w:rsidRPr="00425077">
        <w:t xml:space="preserve">&amp; </w:t>
      </w:r>
      <w:proofErr w:type="spellStart"/>
      <w:r w:rsidR="005F177A" w:rsidRPr="00425077">
        <w:t>Losike-Sedimo</w:t>
      </w:r>
      <w:proofErr w:type="spellEnd"/>
      <w:r w:rsidR="005F177A" w:rsidRPr="00425077">
        <w:t>, N. C.</w:t>
      </w:r>
      <w:r w:rsidR="00886739" w:rsidRPr="00425077">
        <w:t>*</w:t>
      </w:r>
      <w:r w:rsidRPr="00425077">
        <w:t xml:space="preserve"> (2013). </w:t>
      </w:r>
      <w:r w:rsidRPr="0096088E">
        <w:rPr>
          <w:iCs/>
        </w:rPr>
        <w:t>Etic and Emic Perspectives on Aging: Italy, Thailand,</w:t>
      </w:r>
      <w:r w:rsidR="00BB61EC" w:rsidRPr="0096088E">
        <w:rPr>
          <w:iCs/>
        </w:rPr>
        <w:t xml:space="preserve"> Botswana,</w:t>
      </w:r>
      <w:r w:rsidRPr="0096088E">
        <w:rPr>
          <w:iCs/>
        </w:rPr>
        <w:t xml:space="preserve"> and the U.S., Paper present</w:t>
      </w:r>
      <w:r w:rsidR="00D83278" w:rsidRPr="0096088E">
        <w:rPr>
          <w:iCs/>
        </w:rPr>
        <w:t>ation at Aging and</w:t>
      </w:r>
      <w:r w:rsidR="00242D49" w:rsidRPr="0096088E">
        <w:rPr>
          <w:iCs/>
        </w:rPr>
        <w:t xml:space="preserve"> Society: An Interdisciplinary </w:t>
      </w:r>
      <w:r w:rsidR="00844253" w:rsidRPr="0096088E">
        <w:rPr>
          <w:iCs/>
        </w:rPr>
        <w:t xml:space="preserve">International </w:t>
      </w:r>
      <w:r w:rsidR="00D83278" w:rsidRPr="0096088E">
        <w:rPr>
          <w:iCs/>
        </w:rPr>
        <w:t>Conference, Chicago, IL.</w:t>
      </w:r>
    </w:p>
    <w:p w14:paraId="7B7A0542" w14:textId="77777777" w:rsidR="003D72CE" w:rsidRPr="00425077" w:rsidRDefault="003D72CE" w:rsidP="008E2FF2">
      <w:pPr>
        <w:widowControl w:val="0"/>
        <w:autoSpaceDE w:val="0"/>
        <w:autoSpaceDN w:val="0"/>
        <w:adjustRightInd w:val="0"/>
        <w:ind w:left="360" w:hanging="360"/>
      </w:pPr>
    </w:p>
    <w:p w14:paraId="1328BBED" w14:textId="77777777" w:rsidR="003D72CE" w:rsidRPr="00425077" w:rsidRDefault="003D72CE" w:rsidP="008E2FF2">
      <w:pPr>
        <w:widowControl w:val="0"/>
        <w:autoSpaceDE w:val="0"/>
        <w:autoSpaceDN w:val="0"/>
        <w:adjustRightInd w:val="0"/>
        <w:ind w:left="360" w:hanging="360"/>
      </w:pPr>
      <w:proofErr w:type="spellStart"/>
      <w:r w:rsidRPr="00425077">
        <w:t>Missirlian</w:t>
      </w:r>
      <w:proofErr w:type="spellEnd"/>
      <w:r w:rsidRPr="00425077">
        <w:t xml:space="preserve">, </w:t>
      </w:r>
      <w:proofErr w:type="gramStart"/>
      <w:r w:rsidRPr="00425077">
        <w:t>B.,</w:t>
      </w:r>
      <w:r w:rsidR="00F70599" w:rsidRPr="00425077">
        <w:t>*</w:t>
      </w:r>
      <w:proofErr w:type="gramEnd"/>
      <w:r w:rsidRPr="00425077">
        <w:t xml:space="preserve"> &amp; </w:t>
      </w:r>
      <w:proofErr w:type="spellStart"/>
      <w:r w:rsidRPr="00425077">
        <w:t>Karlin</w:t>
      </w:r>
      <w:proofErr w:type="spellEnd"/>
      <w:r w:rsidRPr="00425077">
        <w:t xml:space="preserve">, N. J. (2013). </w:t>
      </w:r>
      <w:r w:rsidRPr="0096088E">
        <w:rPr>
          <w:iCs/>
        </w:rPr>
        <w:t>Advice for Psychology Students: Obtaining a Marine Life Internship, Poster presentation at the Rocky Mountain Psychological Association’s Annual Conference, Denver, CO.</w:t>
      </w:r>
    </w:p>
    <w:p w14:paraId="1CBE2BD2" w14:textId="77777777" w:rsidR="003D72CE" w:rsidRPr="00425077" w:rsidRDefault="003D72CE" w:rsidP="008E2FF2">
      <w:pPr>
        <w:widowControl w:val="0"/>
        <w:autoSpaceDE w:val="0"/>
        <w:autoSpaceDN w:val="0"/>
        <w:adjustRightInd w:val="0"/>
        <w:ind w:left="360" w:hanging="360"/>
      </w:pPr>
    </w:p>
    <w:p w14:paraId="46A3DE05" w14:textId="77777777" w:rsidR="003D72CE" w:rsidRPr="0096088E" w:rsidRDefault="003D72CE" w:rsidP="008E2FF2">
      <w:pPr>
        <w:widowControl w:val="0"/>
        <w:autoSpaceDE w:val="0"/>
        <w:autoSpaceDN w:val="0"/>
        <w:adjustRightInd w:val="0"/>
        <w:ind w:left="360" w:hanging="360"/>
      </w:pPr>
      <w:r w:rsidRPr="0096088E">
        <w:t xml:space="preserve">Seeley, </w:t>
      </w:r>
      <w:proofErr w:type="gramStart"/>
      <w:r w:rsidRPr="0096088E">
        <w:t>A.,</w:t>
      </w:r>
      <w:r w:rsidR="00F70599" w:rsidRPr="0096088E">
        <w:t>*</w:t>
      </w:r>
      <w:proofErr w:type="gramEnd"/>
      <w:r w:rsidRPr="0096088E">
        <w:t xml:space="preserve"> &amp; </w:t>
      </w:r>
      <w:proofErr w:type="spellStart"/>
      <w:r w:rsidRPr="0096088E">
        <w:t>Karlin</w:t>
      </w:r>
      <w:proofErr w:type="spellEnd"/>
      <w:r w:rsidRPr="0096088E">
        <w:t>, N. J. (2013). Resilience in Fire Victims, Poster presentation at the Rocky Mountain Psychological Association’s Annual Conference, Denver, CO.</w:t>
      </w:r>
    </w:p>
    <w:p w14:paraId="178951A4" w14:textId="77777777" w:rsidR="003D72CE" w:rsidRPr="0096088E" w:rsidRDefault="003D72CE" w:rsidP="008E2FF2">
      <w:pPr>
        <w:widowControl w:val="0"/>
        <w:autoSpaceDE w:val="0"/>
        <w:autoSpaceDN w:val="0"/>
        <w:adjustRightInd w:val="0"/>
        <w:ind w:left="360" w:hanging="360"/>
      </w:pPr>
    </w:p>
    <w:p w14:paraId="0A0DC2AB" w14:textId="1F5AB838" w:rsidR="003D72CE" w:rsidRPr="0096088E" w:rsidRDefault="003D72CE" w:rsidP="008E2FF2">
      <w:pPr>
        <w:widowControl w:val="0"/>
        <w:autoSpaceDE w:val="0"/>
        <w:autoSpaceDN w:val="0"/>
        <w:adjustRightInd w:val="0"/>
        <w:ind w:left="360" w:hanging="360"/>
      </w:pPr>
      <w:r w:rsidRPr="0096088E">
        <w:t xml:space="preserve">Marrow, S., </w:t>
      </w:r>
      <w:proofErr w:type="spellStart"/>
      <w:r w:rsidRPr="0096088E">
        <w:t>Karlin</w:t>
      </w:r>
      <w:proofErr w:type="spellEnd"/>
      <w:r w:rsidRPr="0096088E">
        <w:t>, N. J., &amp; Brown, B. (2013).  Obstacle or Opportunity? Toward a Typology of Rhetorical Resilience. Paper presentation at the Western States Communication Association Annual Conference, Reno, NV.</w:t>
      </w:r>
    </w:p>
    <w:p w14:paraId="4CF1D58A" w14:textId="77777777" w:rsidR="003D72CE" w:rsidRPr="0096088E" w:rsidRDefault="003D72CE" w:rsidP="008E2FF2">
      <w:pPr>
        <w:widowControl w:val="0"/>
        <w:autoSpaceDE w:val="0"/>
        <w:autoSpaceDN w:val="0"/>
        <w:adjustRightInd w:val="0"/>
        <w:ind w:left="360" w:hanging="360"/>
      </w:pPr>
    </w:p>
    <w:p w14:paraId="7499EA8B" w14:textId="77777777" w:rsidR="003D72CE" w:rsidRPr="0096088E" w:rsidRDefault="003D72CE" w:rsidP="008E2FF2">
      <w:pPr>
        <w:widowControl w:val="0"/>
        <w:autoSpaceDE w:val="0"/>
        <w:autoSpaceDN w:val="0"/>
        <w:adjustRightInd w:val="0"/>
        <w:ind w:left="360" w:hanging="360"/>
      </w:pPr>
      <w:r w:rsidRPr="0096088E">
        <w:t xml:space="preserve">Weil, J., &amp; </w:t>
      </w:r>
      <w:proofErr w:type="spellStart"/>
      <w:r w:rsidRPr="0096088E">
        <w:t>Karlin</w:t>
      </w:r>
      <w:proofErr w:type="spellEnd"/>
      <w:r w:rsidRPr="0096088E">
        <w:t>, N.</w:t>
      </w:r>
      <w:r w:rsidR="00F70599" w:rsidRPr="0096088E">
        <w:t>J.</w:t>
      </w:r>
      <w:r w:rsidRPr="0096088E">
        <w:t xml:space="preserve"> (2012). Aging in Place as Society’s Age Structure Changes:  Interviews with Italian Elders in Rome. Paper presentation at Aging and Society: An Interdisciplinary International Conference, Vancouver, Canada.</w:t>
      </w:r>
    </w:p>
    <w:p w14:paraId="4FC7C76A" w14:textId="77777777" w:rsidR="003D72CE" w:rsidRPr="0096088E" w:rsidRDefault="003D72CE" w:rsidP="008E2FF2">
      <w:pPr>
        <w:widowControl w:val="0"/>
        <w:autoSpaceDE w:val="0"/>
        <w:autoSpaceDN w:val="0"/>
        <w:adjustRightInd w:val="0"/>
        <w:ind w:left="360" w:hanging="360"/>
      </w:pPr>
    </w:p>
    <w:p w14:paraId="3E39FD28" w14:textId="77777777" w:rsidR="003D72CE" w:rsidRPr="0096088E" w:rsidRDefault="003D72CE" w:rsidP="008E2FF2">
      <w:pPr>
        <w:widowControl w:val="0"/>
        <w:autoSpaceDE w:val="0"/>
        <w:autoSpaceDN w:val="0"/>
        <w:adjustRightInd w:val="0"/>
        <w:ind w:left="360" w:hanging="360"/>
      </w:pPr>
      <w:proofErr w:type="spellStart"/>
      <w:r w:rsidRPr="0096088E">
        <w:t>Shillingford</w:t>
      </w:r>
      <w:proofErr w:type="spellEnd"/>
      <w:r w:rsidRPr="0096088E">
        <w:t xml:space="preserve">, </w:t>
      </w:r>
      <w:proofErr w:type="gramStart"/>
      <w:r w:rsidRPr="0096088E">
        <w:t>S.,</w:t>
      </w:r>
      <w:r w:rsidR="00F70599" w:rsidRPr="0096088E">
        <w:t>*</w:t>
      </w:r>
      <w:proofErr w:type="gramEnd"/>
      <w:r w:rsidRPr="0096088E">
        <w:t xml:space="preserve"> &amp; </w:t>
      </w:r>
      <w:proofErr w:type="spellStart"/>
      <w:r w:rsidRPr="0096088E">
        <w:t>Karlin</w:t>
      </w:r>
      <w:proofErr w:type="spellEnd"/>
      <w:r w:rsidRPr="0096088E">
        <w:t>, N. J., (2012). Preservice Teachers’ Self-Efficacy and Knowledge of Emotional and Behavioral Disorders. Poster presentation at the Rocky Mountain Psychological Association’s Annual Conference, Reno, NV.</w:t>
      </w:r>
    </w:p>
    <w:p w14:paraId="51B1C497" w14:textId="77777777" w:rsidR="003D72CE" w:rsidRPr="0096088E" w:rsidRDefault="003D72CE" w:rsidP="008E2FF2">
      <w:pPr>
        <w:widowControl w:val="0"/>
        <w:autoSpaceDE w:val="0"/>
        <w:autoSpaceDN w:val="0"/>
        <w:adjustRightInd w:val="0"/>
        <w:ind w:left="360" w:hanging="360"/>
      </w:pPr>
    </w:p>
    <w:p w14:paraId="2BCFC5A0" w14:textId="77777777" w:rsidR="003D72CE" w:rsidRPr="0096088E" w:rsidRDefault="003D72CE" w:rsidP="008E2FF2">
      <w:pPr>
        <w:widowControl w:val="0"/>
        <w:autoSpaceDE w:val="0"/>
        <w:autoSpaceDN w:val="0"/>
        <w:adjustRightInd w:val="0"/>
        <w:ind w:left="360" w:hanging="360"/>
      </w:pPr>
      <w:r w:rsidRPr="0096088E">
        <w:t xml:space="preserve">Weil, J., </w:t>
      </w:r>
      <w:proofErr w:type="spellStart"/>
      <w:r w:rsidRPr="0096088E">
        <w:t>Karlin</w:t>
      </w:r>
      <w:proofErr w:type="spellEnd"/>
      <w:r w:rsidRPr="0096088E">
        <w:t xml:space="preserve">, N. J., Fulton, </w:t>
      </w:r>
      <w:proofErr w:type="gramStart"/>
      <w:r w:rsidRPr="0096088E">
        <w:t>A.,</w:t>
      </w:r>
      <w:r w:rsidR="00F70599" w:rsidRPr="0096088E">
        <w:t>*</w:t>
      </w:r>
      <w:proofErr w:type="gramEnd"/>
      <w:r w:rsidRPr="0096088E">
        <w:t xml:space="preserve"> Spencer, B,</w:t>
      </w:r>
      <w:r w:rsidR="00F70599" w:rsidRPr="0096088E">
        <w:t>*</w:t>
      </w:r>
      <w:r w:rsidRPr="0096088E">
        <w:t xml:space="preserve"> &amp; </w:t>
      </w:r>
      <w:proofErr w:type="spellStart"/>
      <w:r w:rsidRPr="0096088E">
        <w:t>DeMusis</w:t>
      </w:r>
      <w:proofErr w:type="spellEnd"/>
      <w:r w:rsidRPr="0096088E">
        <w:t>, A. (2012). Italian Lessons on Aging in Place:  The day-to-day lived experiences of elders at a Roman elders center. Poster presentation at the Rocky Mountain Psychological Association’s Annual Conference, Reno, NV.</w:t>
      </w:r>
    </w:p>
    <w:p w14:paraId="5CDD4CC3" w14:textId="77777777" w:rsidR="003D72CE" w:rsidRPr="0096088E" w:rsidRDefault="003D72CE" w:rsidP="008E2FF2">
      <w:pPr>
        <w:widowControl w:val="0"/>
        <w:autoSpaceDE w:val="0"/>
        <w:autoSpaceDN w:val="0"/>
        <w:adjustRightInd w:val="0"/>
        <w:ind w:left="360" w:hanging="360"/>
      </w:pPr>
    </w:p>
    <w:p w14:paraId="30D6B32D" w14:textId="77777777" w:rsidR="003D72CE" w:rsidRPr="0096088E" w:rsidRDefault="003D72CE" w:rsidP="008E2FF2">
      <w:pPr>
        <w:widowControl w:val="0"/>
        <w:autoSpaceDE w:val="0"/>
        <w:autoSpaceDN w:val="0"/>
        <w:adjustRightInd w:val="0"/>
        <w:ind w:left="360" w:hanging="360"/>
      </w:pPr>
      <w:r w:rsidRPr="0096088E">
        <w:t xml:space="preserve">Seaman, </w:t>
      </w:r>
      <w:proofErr w:type="gramStart"/>
      <w:r w:rsidRPr="0096088E">
        <w:t>M.,</w:t>
      </w:r>
      <w:r w:rsidR="00F70599" w:rsidRPr="0096088E">
        <w:t>*</w:t>
      </w:r>
      <w:proofErr w:type="gramEnd"/>
      <w:r w:rsidRPr="0096088E">
        <w:t xml:space="preserve"> &amp; </w:t>
      </w:r>
      <w:proofErr w:type="spellStart"/>
      <w:r w:rsidRPr="0096088E">
        <w:t>Karlin</w:t>
      </w:r>
      <w:proofErr w:type="spellEnd"/>
      <w:r w:rsidRPr="0096088E">
        <w:t>, N. J. (2011).  Elementary Teachers’ Perspectives on Students with Attention Deficit/Hyperactivity Disorder.  Poster presentation at the Rocky Mountain Psychological Association’s Annual Conference, Salt Lake City, UT.</w:t>
      </w:r>
    </w:p>
    <w:p w14:paraId="37A49320" w14:textId="77777777" w:rsidR="003D72CE" w:rsidRPr="00425077" w:rsidRDefault="003D72CE" w:rsidP="008E2FF2">
      <w:pPr>
        <w:widowControl w:val="0"/>
        <w:autoSpaceDE w:val="0"/>
        <w:autoSpaceDN w:val="0"/>
        <w:adjustRightInd w:val="0"/>
        <w:ind w:left="360" w:hanging="360"/>
      </w:pPr>
    </w:p>
    <w:p w14:paraId="3FACFAEE" w14:textId="77777777" w:rsidR="003D72CE" w:rsidRPr="000E4F0D" w:rsidRDefault="003D72CE" w:rsidP="008E2FF2">
      <w:pPr>
        <w:widowControl w:val="0"/>
        <w:autoSpaceDE w:val="0"/>
        <w:autoSpaceDN w:val="0"/>
        <w:adjustRightInd w:val="0"/>
        <w:ind w:left="360" w:hanging="360"/>
        <w:rPr>
          <w:b/>
          <w:bCs/>
          <w:i/>
        </w:rPr>
      </w:pPr>
      <w:r w:rsidRPr="00425077">
        <w:t xml:space="preserve">Rodriguez, </w:t>
      </w:r>
      <w:proofErr w:type="gramStart"/>
      <w:r w:rsidRPr="00425077">
        <w:t>P.,</w:t>
      </w:r>
      <w:r w:rsidR="00F70599" w:rsidRPr="00425077">
        <w:t>*</w:t>
      </w:r>
      <w:proofErr w:type="gramEnd"/>
      <w:r w:rsidRPr="00425077">
        <w:t xml:space="preserve"> &amp; </w:t>
      </w:r>
      <w:proofErr w:type="spellStart"/>
      <w:r w:rsidRPr="00425077">
        <w:t>Karlin</w:t>
      </w:r>
      <w:proofErr w:type="spellEnd"/>
      <w:r w:rsidRPr="00425077">
        <w:t xml:space="preserve">, N. J. (2011).  </w:t>
      </w:r>
      <w:r w:rsidRPr="0096088E">
        <w:rPr>
          <w:iCs/>
        </w:rPr>
        <w:t xml:space="preserve">Hispanic Student Achievement and Learning Academy Intervention Program.  </w:t>
      </w:r>
      <w:r w:rsidRPr="00425077">
        <w:t xml:space="preserve">Paper presentation at the Rocky Mountain Psychological Association’s Annual Conference, Salt Lake City, UT. </w:t>
      </w:r>
      <w:r w:rsidRPr="000E4F0D">
        <w:rPr>
          <w:b/>
          <w:bCs/>
          <w:i/>
        </w:rPr>
        <w:t>Nominated for RMPA Student Research Award.</w:t>
      </w:r>
    </w:p>
    <w:p w14:paraId="6A23612A" w14:textId="77777777" w:rsidR="003D72CE" w:rsidRPr="0096088E" w:rsidRDefault="003D72CE" w:rsidP="008E2FF2">
      <w:pPr>
        <w:widowControl w:val="0"/>
        <w:autoSpaceDE w:val="0"/>
        <w:autoSpaceDN w:val="0"/>
        <w:adjustRightInd w:val="0"/>
        <w:ind w:left="360" w:hanging="360"/>
      </w:pPr>
    </w:p>
    <w:p w14:paraId="6A5366E4" w14:textId="77777777" w:rsidR="003D72CE" w:rsidRPr="0096088E" w:rsidRDefault="003D72CE" w:rsidP="008E2FF2">
      <w:pPr>
        <w:widowControl w:val="0"/>
        <w:autoSpaceDE w:val="0"/>
        <w:autoSpaceDN w:val="0"/>
        <w:adjustRightInd w:val="0"/>
        <w:ind w:left="360" w:hanging="360"/>
      </w:pPr>
      <w:proofErr w:type="spellStart"/>
      <w:r w:rsidRPr="0096088E">
        <w:t>Shillingford</w:t>
      </w:r>
      <w:proofErr w:type="spellEnd"/>
      <w:r w:rsidRPr="0096088E">
        <w:t xml:space="preserve">, </w:t>
      </w:r>
      <w:proofErr w:type="gramStart"/>
      <w:r w:rsidRPr="0096088E">
        <w:t>S.,</w:t>
      </w:r>
      <w:r w:rsidR="00F70599" w:rsidRPr="0096088E">
        <w:t>*</w:t>
      </w:r>
      <w:proofErr w:type="gramEnd"/>
      <w:r w:rsidRPr="0096088E">
        <w:t xml:space="preserve"> &amp; </w:t>
      </w:r>
      <w:proofErr w:type="spellStart"/>
      <w:r w:rsidRPr="0096088E">
        <w:t>Karlin</w:t>
      </w:r>
      <w:proofErr w:type="spellEnd"/>
      <w:r w:rsidRPr="0096088E">
        <w:t>, N. J. (2011).  Preservice Teachers’ Knowledge of Emotional and Behavioral Disorders.  Paper presentation at the Rocky Mountain Psychological Association’s Annual Conference, Salt Lake City, UT.</w:t>
      </w:r>
    </w:p>
    <w:p w14:paraId="1C9F227B" w14:textId="77777777" w:rsidR="003D72CE" w:rsidRPr="0096088E" w:rsidRDefault="003D72CE" w:rsidP="008E2FF2">
      <w:pPr>
        <w:widowControl w:val="0"/>
        <w:autoSpaceDE w:val="0"/>
        <w:autoSpaceDN w:val="0"/>
        <w:adjustRightInd w:val="0"/>
        <w:ind w:left="360" w:hanging="360"/>
      </w:pPr>
    </w:p>
    <w:p w14:paraId="1FFA8082" w14:textId="77777777" w:rsidR="003D72CE" w:rsidRPr="0096088E" w:rsidRDefault="003D72CE" w:rsidP="008E2FF2">
      <w:pPr>
        <w:widowControl w:val="0"/>
        <w:autoSpaceDE w:val="0"/>
        <w:autoSpaceDN w:val="0"/>
        <w:adjustRightInd w:val="0"/>
        <w:ind w:left="360" w:hanging="360"/>
      </w:pPr>
      <w:proofErr w:type="spellStart"/>
      <w:r w:rsidRPr="0096088E">
        <w:t>Shillingford</w:t>
      </w:r>
      <w:proofErr w:type="spellEnd"/>
      <w:r w:rsidRPr="0096088E">
        <w:t xml:space="preserve">, </w:t>
      </w:r>
      <w:proofErr w:type="gramStart"/>
      <w:r w:rsidRPr="0096088E">
        <w:t>S.,</w:t>
      </w:r>
      <w:r w:rsidR="00CC0A90" w:rsidRPr="0096088E">
        <w:t>*</w:t>
      </w:r>
      <w:proofErr w:type="gramEnd"/>
      <w:r w:rsidRPr="0096088E">
        <w:t xml:space="preserve"> &amp; </w:t>
      </w:r>
      <w:proofErr w:type="spellStart"/>
      <w:r w:rsidRPr="0096088E">
        <w:t>Karlin</w:t>
      </w:r>
      <w:proofErr w:type="spellEnd"/>
      <w:r w:rsidRPr="0096088E">
        <w:t>, N. J. (2011).  The Role of Intrinsic Motivation in Nontraditional Students’ Academic Pursuits.  Poster presentation at the Rocky Mountain Psychological Association’s Annual Conference, Salt Lake City, UT.</w:t>
      </w:r>
    </w:p>
    <w:p w14:paraId="6820BB10" w14:textId="77777777" w:rsidR="003D72CE" w:rsidRPr="0096088E" w:rsidRDefault="003D72CE" w:rsidP="008E2FF2">
      <w:pPr>
        <w:widowControl w:val="0"/>
        <w:autoSpaceDE w:val="0"/>
        <w:autoSpaceDN w:val="0"/>
        <w:adjustRightInd w:val="0"/>
        <w:ind w:left="360" w:hanging="360"/>
      </w:pPr>
    </w:p>
    <w:p w14:paraId="4AB54BB9" w14:textId="77777777" w:rsidR="003D72CE" w:rsidRPr="0096088E" w:rsidRDefault="003D72CE" w:rsidP="008E2FF2">
      <w:pPr>
        <w:widowControl w:val="0"/>
        <w:autoSpaceDE w:val="0"/>
        <w:autoSpaceDN w:val="0"/>
        <w:adjustRightInd w:val="0"/>
        <w:ind w:left="360" w:hanging="360"/>
      </w:pPr>
      <w:r w:rsidRPr="0096088E">
        <w:t xml:space="preserve">Marrow, S., </w:t>
      </w:r>
      <w:proofErr w:type="spellStart"/>
      <w:r w:rsidRPr="0096088E">
        <w:t>Karlin</w:t>
      </w:r>
      <w:proofErr w:type="spellEnd"/>
      <w:r w:rsidRPr="0096088E">
        <w:t xml:space="preserve">, N. J., Brown, B., Spencer, </w:t>
      </w:r>
      <w:proofErr w:type="gramStart"/>
      <w:r w:rsidRPr="0096088E">
        <w:t>T.,</w:t>
      </w:r>
      <w:r w:rsidR="00A627FA" w:rsidRPr="0096088E">
        <w:t>*</w:t>
      </w:r>
      <w:proofErr w:type="gramEnd"/>
      <w:r w:rsidRPr="0096088E">
        <w:t xml:space="preserve"> Baum, S.,</w:t>
      </w:r>
      <w:r w:rsidR="00A627FA" w:rsidRPr="0096088E">
        <w:t>*</w:t>
      </w:r>
      <w:r w:rsidRPr="0096088E">
        <w:t xml:space="preserve"> &amp; Swanson, G. (2011).  Social, Political, and Environmental ‘Outlaws’ in Family Resilience:  The Rhetoric of Hope and Disdain, from Peruvian Earthquake Survivors. Pa</w:t>
      </w:r>
      <w:r w:rsidR="00627C61" w:rsidRPr="0096088E">
        <w:t>per</w:t>
      </w:r>
      <w:r w:rsidRPr="0096088E">
        <w:t xml:space="preserve"> at the Society of the Interdisciplinary Study of Social Imagery, Colorado Springs, CO.</w:t>
      </w:r>
    </w:p>
    <w:p w14:paraId="2826DC2A" w14:textId="77777777" w:rsidR="003D72CE" w:rsidRPr="0096088E" w:rsidRDefault="003D72CE" w:rsidP="008E2FF2">
      <w:pPr>
        <w:widowControl w:val="0"/>
        <w:autoSpaceDE w:val="0"/>
        <w:autoSpaceDN w:val="0"/>
        <w:adjustRightInd w:val="0"/>
        <w:ind w:left="360" w:hanging="360"/>
      </w:pPr>
    </w:p>
    <w:p w14:paraId="75D8F692" w14:textId="77777777" w:rsidR="003D72CE" w:rsidRPr="0096088E" w:rsidRDefault="003D72CE" w:rsidP="008E2FF2">
      <w:pPr>
        <w:widowControl w:val="0"/>
        <w:autoSpaceDE w:val="0"/>
        <w:autoSpaceDN w:val="0"/>
        <w:adjustRightInd w:val="0"/>
        <w:ind w:left="360" w:hanging="360"/>
      </w:pPr>
      <w:proofErr w:type="spellStart"/>
      <w:r w:rsidRPr="0096088E">
        <w:t>Karlin</w:t>
      </w:r>
      <w:proofErr w:type="spellEnd"/>
      <w:r w:rsidRPr="0096088E">
        <w:t xml:space="preserve">, N. J., Weil, J., Collins, S., Adams, M., &amp; </w:t>
      </w:r>
      <w:proofErr w:type="spellStart"/>
      <w:r w:rsidRPr="0096088E">
        <w:t>Fruhauf</w:t>
      </w:r>
      <w:proofErr w:type="spellEnd"/>
      <w:r w:rsidRPr="0096088E">
        <w:t>, C. (2010). Understanding Disparities Among Hispanic and White non-Hispanic Caregivers, Poster presentation at the Gerontological Society of America’s Annual Conference, New Orleans, LA.</w:t>
      </w:r>
    </w:p>
    <w:p w14:paraId="1F782B8A" w14:textId="77777777" w:rsidR="003D72CE" w:rsidRPr="0096088E" w:rsidRDefault="003D72CE" w:rsidP="008E2FF2">
      <w:pPr>
        <w:widowControl w:val="0"/>
        <w:autoSpaceDE w:val="0"/>
        <w:autoSpaceDN w:val="0"/>
        <w:adjustRightInd w:val="0"/>
        <w:ind w:left="360" w:hanging="360"/>
      </w:pPr>
    </w:p>
    <w:p w14:paraId="602B0135" w14:textId="77777777" w:rsidR="003D72CE" w:rsidRPr="0096088E" w:rsidRDefault="003D72CE" w:rsidP="008E2FF2">
      <w:pPr>
        <w:widowControl w:val="0"/>
        <w:autoSpaceDE w:val="0"/>
        <w:autoSpaceDN w:val="0"/>
        <w:adjustRightInd w:val="0"/>
        <w:ind w:left="360" w:hanging="360"/>
        <w:rPr>
          <w:szCs w:val="17"/>
        </w:rPr>
      </w:pPr>
      <w:r w:rsidRPr="0096088E">
        <w:t xml:space="preserve">Cozart, </w:t>
      </w:r>
      <w:proofErr w:type="gramStart"/>
      <w:r w:rsidRPr="0096088E">
        <w:t>K.,</w:t>
      </w:r>
      <w:r w:rsidR="00A627FA" w:rsidRPr="0096088E">
        <w:t>*</w:t>
      </w:r>
      <w:proofErr w:type="gramEnd"/>
      <w:r w:rsidRPr="0096088E">
        <w:t xml:space="preserve"> Church, J.,</w:t>
      </w:r>
      <w:r w:rsidR="00A627FA" w:rsidRPr="0096088E">
        <w:t>*</w:t>
      </w:r>
      <w:r w:rsidRPr="0096088E">
        <w:t xml:space="preserve"> &amp; </w:t>
      </w:r>
      <w:proofErr w:type="spellStart"/>
      <w:r w:rsidRPr="0096088E">
        <w:t>Karlin</w:t>
      </w:r>
      <w:proofErr w:type="spellEnd"/>
      <w:r w:rsidRPr="0096088E">
        <w:t xml:space="preserve">, N. J. (2010). </w:t>
      </w:r>
      <w:r w:rsidRPr="0096088E">
        <w:rPr>
          <w:szCs w:val="17"/>
        </w:rPr>
        <w:t xml:space="preserve">Voluntary On-line Practice Exam Utilization </w:t>
      </w:r>
      <w:proofErr w:type="gramStart"/>
      <w:r w:rsidRPr="0096088E">
        <w:rPr>
          <w:szCs w:val="17"/>
        </w:rPr>
        <w:t>And</w:t>
      </w:r>
      <w:proofErr w:type="gramEnd"/>
      <w:r w:rsidRPr="0096088E">
        <w:rPr>
          <w:szCs w:val="17"/>
        </w:rPr>
        <w:t xml:space="preserve"> Subsequent Exam Scores, Poster presentation at the Rocky Mountain Psychological Association’s Annual Conference, Denver, CO.</w:t>
      </w:r>
    </w:p>
    <w:p w14:paraId="6CDA314F" w14:textId="77777777" w:rsidR="003D72CE" w:rsidRPr="0096088E" w:rsidRDefault="003D72CE" w:rsidP="008E2F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pPr>
    </w:p>
    <w:p w14:paraId="09A2827D" w14:textId="77777777" w:rsidR="003D72CE" w:rsidRPr="0096088E" w:rsidRDefault="003D72CE" w:rsidP="008E2F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pPr>
      <w:proofErr w:type="spellStart"/>
      <w:r w:rsidRPr="0096088E">
        <w:t>Rattanasatien</w:t>
      </w:r>
      <w:proofErr w:type="spellEnd"/>
      <w:r w:rsidRPr="0096088E">
        <w:t xml:space="preserve">, </w:t>
      </w:r>
      <w:proofErr w:type="gramStart"/>
      <w:r w:rsidRPr="0096088E">
        <w:t>W.,</w:t>
      </w:r>
      <w:r w:rsidR="00A627FA" w:rsidRPr="0096088E">
        <w:t>*</w:t>
      </w:r>
      <w:proofErr w:type="gramEnd"/>
      <w:r w:rsidRPr="0096088E">
        <w:t xml:space="preserve"> </w:t>
      </w:r>
      <w:proofErr w:type="spellStart"/>
      <w:r w:rsidRPr="0096088E">
        <w:t>Karlin</w:t>
      </w:r>
      <w:proofErr w:type="spellEnd"/>
      <w:r w:rsidRPr="0096088E">
        <w:t>, N. J., &amp; Peterson, P. (2009). Translating of the Autism Spectrum Screening Questionnaire to Thai, Poster presentation at The Asia Pacific Autism Conference, Sydney, Australia.</w:t>
      </w:r>
    </w:p>
    <w:p w14:paraId="3A74A058" w14:textId="77777777" w:rsidR="003D72CE" w:rsidRPr="0096088E" w:rsidRDefault="003D72CE" w:rsidP="008E2F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pPr>
    </w:p>
    <w:p w14:paraId="27382CE2" w14:textId="77777777" w:rsidR="003D72CE" w:rsidRPr="0096088E" w:rsidRDefault="003D72CE" w:rsidP="008E2F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pPr>
      <w:r w:rsidRPr="0096088E">
        <w:t xml:space="preserve">Marrow, S., </w:t>
      </w:r>
      <w:proofErr w:type="spellStart"/>
      <w:r w:rsidRPr="0096088E">
        <w:t>Karlin</w:t>
      </w:r>
      <w:proofErr w:type="spellEnd"/>
      <w:r w:rsidRPr="0096088E">
        <w:t>, N., &amp; Goldschmidt, B.</w:t>
      </w:r>
      <w:r w:rsidR="00A627FA" w:rsidRPr="0096088E">
        <w:t>*</w:t>
      </w:r>
      <w:r w:rsidRPr="0096088E">
        <w:t xml:space="preserve"> (2009).  An Examination of Communication, Social Heroism, and Family Resilience, Paper presentation at the International Conference on Social </w:t>
      </w:r>
      <w:r w:rsidRPr="0096088E">
        <w:lastRenderedPageBreak/>
        <w:t>Sciences, University of Athens, Greece.</w:t>
      </w:r>
    </w:p>
    <w:p w14:paraId="311E9692" w14:textId="77777777" w:rsidR="003D72CE" w:rsidRPr="0096088E" w:rsidRDefault="003D72CE" w:rsidP="008E2F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pPr>
    </w:p>
    <w:p w14:paraId="7D8328EA" w14:textId="77777777" w:rsidR="003D72CE" w:rsidRPr="0096088E" w:rsidRDefault="003D72CE" w:rsidP="008E2F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pPr>
      <w:r w:rsidRPr="0096088E">
        <w:t xml:space="preserve">Drake, </w:t>
      </w:r>
      <w:proofErr w:type="gramStart"/>
      <w:r w:rsidRPr="0096088E">
        <w:t>T.,</w:t>
      </w:r>
      <w:r w:rsidR="00A627FA" w:rsidRPr="0096088E">
        <w:t>*</w:t>
      </w:r>
      <w:proofErr w:type="gramEnd"/>
      <w:r w:rsidRPr="0096088E">
        <w:t xml:space="preserve"> &amp; </w:t>
      </w:r>
      <w:proofErr w:type="spellStart"/>
      <w:r w:rsidRPr="0096088E">
        <w:t>Karlin</w:t>
      </w:r>
      <w:proofErr w:type="spellEnd"/>
      <w:r w:rsidRPr="0096088E">
        <w:t>, N. J. (2009).  Threshold for Social Priming of Judgment Tasks, Poster presentation at the Rocky Mountain Psychological Association’s Annual Conference, Albuquerque, NM.</w:t>
      </w:r>
    </w:p>
    <w:p w14:paraId="2BC59CF5" w14:textId="77777777" w:rsidR="003D72CE" w:rsidRPr="0096088E" w:rsidRDefault="003D72CE" w:rsidP="008E2F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pPr>
    </w:p>
    <w:p w14:paraId="572337E6" w14:textId="77777777" w:rsidR="003D72CE" w:rsidRPr="0096088E" w:rsidRDefault="003D72CE" w:rsidP="008E2F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pPr>
      <w:proofErr w:type="spellStart"/>
      <w:r w:rsidRPr="0096088E">
        <w:t>Powner</w:t>
      </w:r>
      <w:proofErr w:type="spellEnd"/>
      <w:r w:rsidRPr="0096088E">
        <w:t xml:space="preserve">, </w:t>
      </w:r>
      <w:proofErr w:type="gramStart"/>
      <w:r w:rsidRPr="0096088E">
        <w:t>S.,</w:t>
      </w:r>
      <w:r w:rsidR="00A627FA" w:rsidRPr="0096088E">
        <w:t>*</w:t>
      </w:r>
      <w:proofErr w:type="gramEnd"/>
      <w:r w:rsidRPr="0096088E">
        <w:t xml:space="preserve"> &amp; </w:t>
      </w:r>
      <w:proofErr w:type="spellStart"/>
      <w:r w:rsidRPr="0096088E">
        <w:t>Karlin</w:t>
      </w:r>
      <w:proofErr w:type="spellEnd"/>
      <w:r w:rsidRPr="0096088E">
        <w:t>, N. J. (2009).  Disparities Between Audience Types and Personality Factors Influencing Mathematical Tasks, Poster presentation at the Rocky Mountain Psychological Association’s Annual Conference, Albuquerque, NM.</w:t>
      </w:r>
    </w:p>
    <w:p w14:paraId="7D2444AC" w14:textId="77777777" w:rsidR="003D72CE" w:rsidRPr="0096088E" w:rsidRDefault="003D72CE" w:rsidP="008E2F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pPr>
    </w:p>
    <w:p w14:paraId="736B7DAE" w14:textId="462EE27C" w:rsidR="003D72CE" w:rsidRPr="0096088E" w:rsidRDefault="003D72CE" w:rsidP="008E2F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pPr>
      <w:proofErr w:type="spellStart"/>
      <w:r w:rsidRPr="0096088E">
        <w:t>Karlin</w:t>
      </w:r>
      <w:proofErr w:type="spellEnd"/>
      <w:r w:rsidRPr="0096088E">
        <w:t xml:space="preserve">, N. J., Marrow, S., Collins, S., &amp; Bentz, A. (2008).  Resilience of Older Hurricane Katrina Survivors.  Poster presentation at the </w:t>
      </w:r>
      <w:r w:rsidR="000E569F" w:rsidRPr="0096088E">
        <w:t>annual conference</w:t>
      </w:r>
      <w:r w:rsidRPr="0096088E">
        <w:t xml:space="preserve"> of the Gerontological Society of America</w:t>
      </w:r>
      <w:r w:rsidR="00C83809">
        <w:t xml:space="preserve"> (GSA)</w:t>
      </w:r>
      <w:r w:rsidRPr="0096088E">
        <w:t>, Washington, DC.</w:t>
      </w:r>
    </w:p>
    <w:p w14:paraId="7DC17E82" w14:textId="77777777" w:rsidR="00585172" w:rsidRPr="0096088E" w:rsidRDefault="00585172" w:rsidP="008E2F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pPr>
    </w:p>
    <w:p w14:paraId="031F3CA3" w14:textId="2E2E7A14" w:rsidR="003D72CE" w:rsidRPr="0096088E" w:rsidRDefault="003D72CE" w:rsidP="008E2F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pPr>
      <w:proofErr w:type="spellStart"/>
      <w:r w:rsidRPr="0096088E">
        <w:t>Karlin</w:t>
      </w:r>
      <w:proofErr w:type="spellEnd"/>
      <w:r w:rsidRPr="0096088E">
        <w:t xml:space="preserve">, N. J., Collins, S., </w:t>
      </w:r>
      <w:proofErr w:type="spellStart"/>
      <w:r w:rsidRPr="0096088E">
        <w:t>Eguigure</w:t>
      </w:r>
      <w:proofErr w:type="spellEnd"/>
      <w:r w:rsidRPr="0096088E">
        <w:t xml:space="preserve">, </w:t>
      </w:r>
      <w:proofErr w:type="gramStart"/>
      <w:r w:rsidRPr="0096088E">
        <w:t>A.,</w:t>
      </w:r>
      <w:r w:rsidR="00A627FA" w:rsidRPr="0096088E">
        <w:t>*</w:t>
      </w:r>
      <w:proofErr w:type="gramEnd"/>
      <w:r w:rsidRPr="0096088E">
        <w:t xml:space="preserve"> Torres, A.,</w:t>
      </w:r>
      <w:r w:rsidR="00A627FA" w:rsidRPr="0096088E">
        <w:t>*</w:t>
      </w:r>
      <w:r w:rsidRPr="0096088E">
        <w:t xml:space="preserve"> &amp; Adams, M. S. (2008). The Role of Acculturation with Hispanic Familial Caregivers of Alzheimer’s disease.  Poster presentation at the </w:t>
      </w:r>
      <w:r w:rsidR="005C1C6B" w:rsidRPr="0096088E">
        <w:t>annual conference</w:t>
      </w:r>
      <w:r w:rsidRPr="0096088E">
        <w:t xml:space="preserve"> of the Gerontological Society of America</w:t>
      </w:r>
      <w:r w:rsidR="00C83809">
        <w:t xml:space="preserve"> (GSA)</w:t>
      </w:r>
      <w:r w:rsidRPr="0096088E">
        <w:t>, Washington, DC.</w:t>
      </w:r>
    </w:p>
    <w:p w14:paraId="6065F2FC" w14:textId="77777777" w:rsidR="003D72CE" w:rsidRPr="0096088E" w:rsidRDefault="003D72CE" w:rsidP="008E2F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pPr>
    </w:p>
    <w:p w14:paraId="4227891D" w14:textId="77777777" w:rsidR="003D72CE" w:rsidRPr="0096088E" w:rsidRDefault="003D72CE" w:rsidP="008E2F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pPr>
      <w:proofErr w:type="spellStart"/>
      <w:r w:rsidRPr="0096088E">
        <w:t>Karlin</w:t>
      </w:r>
      <w:proofErr w:type="spellEnd"/>
      <w:r w:rsidRPr="0096088E">
        <w:t xml:space="preserve">, N. J., Marrow, S., Collins, S., &amp; Bentz, A. (2008). </w:t>
      </w:r>
      <w:r w:rsidRPr="0096088E">
        <w:rPr>
          <w:szCs w:val="12"/>
        </w:rPr>
        <w:t xml:space="preserve">Psychosocial Factors and Rhetorical Resilience of Older Hurricane Katrina Survivors. </w:t>
      </w:r>
      <w:r w:rsidRPr="0096088E">
        <w:rPr>
          <w:sz w:val="12"/>
          <w:szCs w:val="12"/>
        </w:rPr>
        <w:t xml:space="preserve"> </w:t>
      </w:r>
      <w:r w:rsidRPr="0096088E">
        <w:t>Paper presentation at the regional convention of the Rocky Mountain Psychological Association, Boise, ID.</w:t>
      </w:r>
    </w:p>
    <w:p w14:paraId="01C3E6AB" w14:textId="77777777" w:rsidR="003D72CE" w:rsidRPr="0096088E" w:rsidRDefault="003D72CE" w:rsidP="008E2FF2">
      <w:pPr>
        <w:pStyle w:val="BodyTextIndent2"/>
      </w:pPr>
    </w:p>
    <w:p w14:paraId="5374EC63" w14:textId="77777777" w:rsidR="003D72CE" w:rsidRPr="0096088E" w:rsidRDefault="003D72CE" w:rsidP="008E2FF2">
      <w:pPr>
        <w:pStyle w:val="BodyTextIndent2"/>
      </w:pPr>
      <w:r w:rsidRPr="0096088E">
        <w:t xml:space="preserve">Marrow, S., </w:t>
      </w:r>
      <w:proofErr w:type="spellStart"/>
      <w:r w:rsidRPr="0096088E">
        <w:t>Karlin</w:t>
      </w:r>
      <w:proofErr w:type="spellEnd"/>
      <w:r w:rsidRPr="0096088E">
        <w:t>, N. J., Collins, S., Bentz, A., &amp; Goldschmidt, B.</w:t>
      </w:r>
      <w:r w:rsidR="005138C1" w:rsidRPr="0096088E">
        <w:t>*</w:t>
      </w:r>
      <w:r w:rsidRPr="0096088E">
        <w:t xml:space="preserve"> (2008). Reframing Resilience: Rhetoric of Social Heroism as Voiced by Elderly Hurricane Katrina Survivors. Paper presentation at the national convention of the Society for the Interdisciplinary Study of Social Imagery, Colorado Spring, CO.</w:t>
      </w:r>
    </w:p>
    <w:p w14:paraId="479D69A2" w14:textId="77777777" w:rsidR="003D72CE" w:rsidRPr="0096088E" w:rsidRDefault="003D72CE" w:rsidP="008E2FF2">
      <w:pPr>
        <w:pStyle w:val="BodyTextIndent2"/>
      </w:pPr>
    </w:p>
    <w:p w14:paraId="7CEA4A42" w14:textId="77777777" w:rsidR="003D72CE" w:rsidRPr="0096088E" w:rsidRDefault="003D72CE" w:rsidP="008E2FF2">
      <w:pPr>
        <w:pStyle w:val="BodyTextIndent2"/>
      </w:pPr>
      <w:r w:rsidRPr="0096088E">
        <w:t xml:space="preserve">Welborn, </w:t>
      </w:r>
      <w:proofErr w:type="gramStart"/>
      <w:r w:rsidRPr="0096088E">
        <w:t>T.,</w:t>
      </w:r>
      <w:r w:rsidR="0018697B" w:rsidRPr="0096088E">
        <w:t>*</w:t>
      </w:r>
      <w:proofErr w:type="gramEnd"/>
      <w:r w:rsidRPr="0096088E">
        <w:t xml:space="preserve"> &amp; </w:t>
      </w:r>
      <w:proofErr w:type="spellStart"/>
      <w:r w:rsidRPr="0096088E">
        <w:t>Karlin</w:t>
      </w:r>
      <w:proofErr w:type="spellEnd"/>
      <w:r w:rsidRPr="0096088E">
        <w:t xml:space="preserve">, N. J. (2007). Young Women Raised by Single Mothers and Social Comparison. Paper presentation at the Rocky Mountain Psychological Association’s annual conference, Denver, CO. </w:t>
      </w:r>
    </w:p>
    <w:p w14:paraId="432FC115" w14:textId="77777777" w:rsidR="003D72CE" w:rsidRPr="0096088E" w:rsidRDefault="003D72CE" w:rsidP="008E2FF2">
      <w:pPr>
        <w:pStyle w:val="BodyTextIndent2"/>
      </w:pPr>
    </w:p>
    <w:p w14:paraId="1A0F2D41" w14:textId="48B081FB" w:rsidR="003D72CE" w:rsidRPr="0096088E" w:rsidRDefault="003D72CE" w:rsidP="008E2FF2">
      <w:pPr>
        <w:pStyle w:val="BodyTextIndent2"/>
      </w:pPr>
      <w:r w:rsidRPr="0096088E">
        <w:t xml:space="preserve">Allen, M. T., </w:t>
      </w:r>
      <w:proofErr w:type="spellStart"/>
      <w:r w:rsidRPr="0096088E">
        <w:t>Karlin</w:t>
      </w:r>
      <w:proofErr w:type="spellEnd"/>
      <w:r w:rsidRPr="0096088E">
        <w:t xml:space="preserve">, N. J., &amp; Murry, F. R. (2006).  Metacognitive Tutoring Improves Mathematical Word Problem Solving.  Poster presentation at the Association of Psychological Sciences </w:t>
      </w:r>
      <w:r w:rsidR="00FB3364">
        <w:t xml:space="preserve">(APS) </w:t>
      </w:r>
      <w:r w:rsidRPr="0096088E">
        <w:t>annual conference, New York City, NY.</w:t>
      </w:r>
    </w:p>
    <w:p w14:paraId="5347DC4C" w14:textId="77777777" w:rsidR="003D72CE" w:rsidRPr="0096088E" w:rsidRDefault="003D72CE" w:rsidP="008E2FF2">
      <w:pPr>
        <w:pStyle w:val="BodyTextIndent2"/>
      </w:pPr>
    </w:p>
    <w:p w14:paraId="06DB269B" w14:textId="11EDC42D" w:rsidR="003D72CE" w:rsidRPr="0096088E" w:rsidRDefault="003D72CE" w:rsidP="008E2FF2">
      <w:pPr>
        <w:pStyle w:val="BodyTextIndent2"/>
      </w:pPr>
      <w:r w:rsidRPr="0096088E">
        <w:t xml:space="preserve">Murry, F. R., </w:t>
      </w:r>
      <w:proofErr w:type="spellStart"/>
      <w:r w:rsidRPr="0096088E">
        <w:t>Karlin</w:t>
      </w:r>
      <w:proofErr w:type="spellEnd"/>
      <w:r w:rsidRPr="0096088E">
        <w:t xml:space="preserve">, N. J., &amp; Allen, M. T. (2006).  Psychology Undergraduates Experience </w:t>
      </w:r>
      <w:proofErr w:type="gramStart"/>
      <w:r w:rsidRPr="0096088E">
        <w:t>Service Learning</w:t>
      </w:r>
      <w:proofErr w:type="gramEnd"/>
      <w:r w:rsidRPr="0096088E">
        <w:t xml:space="preserve"> Tutoring Metacognitive Strategies for Mathematical Word Problems. Poster presentation at the Association of Psychological Sciences </w:t>
      </w:r>
      <w:r w:rsidR="00FB3364">
        <w:t xml:space="preserve">(APS) </w:t>
      </w:r>
      <w:r w:rsidRPr="0096088E">
        <w:t>annual conference, New York City, NY.</w:t>
      </w:r>
    </w:p>
    <w:p w14:paraId="2064B75E" w14:textId="77777777" w:rsidR="003D72CE" w:rsidRPr="0096088E" w:rsidRDefault="003D72CE" w:rsidP="008E2FF2">
      <w:pPr>
        <w:pStyle w:val="BodyTextIndent2"/>
      </w:pPr>
    </w:p>
    <w:p w14:paraId="52DB4752" w14:textId="77777777" w:rsidR="003D72CE" w:rsidRPr="0096088E" w:rsidRDefault="003D72CE" w:rsidP="008E2FF2">
      <w:pPr>
        <w:pStyle w:val="BodyTextIndent2"/>
      </w:pPr>
      <w:proofErr w:type="spellStart"/>
      <w:r w:rsidRPr="0096088E">
        <w:t>Karlin</w:t>
      </w:r>
      <w:proofErr w:type="spellEnd"/>
      <w:r w:rsidRPr="0096088E">
        <w:t>, N. J., Murry, F. R., &amp; Allen, M. T. (2006). Tutoring of Students Using Metacognitive Strategies for Solving Math Story Problems. Poster presentation at the Rocky Mountain Psychological Association’s annual conference, Park City, UT.</w:t>
      </w:r>
    </w:p>
    <w:p w14:paraId="414BFB24" w14:textId="77777777" w:rsidR="003D72CE" w:rsidRPr="0096088E" w:rsidRDefault="003D72CE" w:rsidP="008E2FF2">
      <w:pPr>
        <w:pStyle w:val="BodyTextIndent2"/>
      </w:pPr>
    </w:p>
    <w:p w14:paraId="1AEE7291" w14:textId="77777777" w:rsidR="003D72CE" w:rsidRPr="0096088E" w:rsidRDefault="003D72CE" w:rsidP="008E2FF2">
      <w:pPr>
        <w:pStyle w:val="BodyTextIndent2"/>
      </w:pPr>
      <w:r w:rsidRPr="0096088E">
        <w:lastRenderedPageBreak/>
        <w:t xml:space="preserve">Murry, F. R., Allen, M. T., </w:t>
      </w:r>
      <w:proofErr w:type="spellStart"/>
      <w:r w:rsidRPr="0096088E">
        <w:t>Archibeque</w:t>
      </w:r>
      <w:proofErr w:type="spellEnd"/>
      <w:r w:rsidRPr="0096088E">
        <w:t xml:space="preserve">, C. J., &amp; </w:t>
      </w:r>
      <w:proofErr w:type="spellStart"/>
      <w:r w:rsidRPr="0096088E">
        <w:t>Karlin</w:t>
      </w:r>
      <w:proofErr w:type="spellEnd"/>
      <w:r w:rsidRPr="0096088E">
        <w:t xml:space="preserve">, N. J., (2006). Metacognitive Tutoring as a </w:t>
      </w:r>
      <w:proofErr w:type="gramStart"/>
      <w:r w:rsidRPr="0096088E">
        <w:t>Service Learning</w:t>
      </w:r>
      <w:proofErr w:type="gramEnd"/>
      <w:r w:rsidRPr="0096088E">
        <w:t xml:space="preserve"> Project for Psychology Undergraduates. Paper presentation at the Rocky Mountain Psychological Association’s annual conference, Park City, UT.</w:t>
      </w:r>
    </w:p>
    <w:p w14:paraId="48ADDA06" w14:textId="77777777" w:rsidR="003D72CE" w:rsidRPr="0096088E" w:rsidRDefault="003D72CE" w:rsidP="008E2FF2">
      <w:pPr>
        <w:pStyle w:val="BodyTextIndent2"/>
      </w:pPr>
    </w:p>
    <w:p w14:paraId="5091FE9B" w14:textId="77777777" w:rsidR="003D72CE" w:rsidRPr="0096088E" w:rsidRDefault="003D72CE" w:rsidP="008E2FF2">
      <w:pPr>
        <w:pStyle w:val="BodyTextIndent2"/>
      </w:pPr>
      <w:r w:rsidRPr="0096088E">
        <w:t xml:space="preserve">Allen, M. T., Murry, F. R., &amp; </w:t>
      </w:r>
      <w:proofErr w:type="spellStart"/>
      <w:r w:rsidRPr="0096088E">
        <w:t>Karlin</w:t>
      </w:r>
      <w:proofErr w:type="spellEnd"/>
      <w:r w:rsidRPr="0096088E">
        <w:t>, N. J. (2006). Undergraduate Tutoring of Elementary and Middle School Students Using Metacognitive Strategies for Solving Math Story Problems.  Poster presentation at the Hawaii International Conference on Education, Honolulu, HI.</w:t>
      </w:r>
    </w:p>
    <w:p w14:paraId="0BE165C4" w14:textId="77777777" w:rsidR="003D72CE" w:rsidRPr="0096088E" w:rsidRDefault="003D72CE" w:rsidP="008E2FF2">
      <w:pPr>
        <w:pStyle w:val="BodyTextIndent2"/>
      </w:pPr>
    </w:p>
    <w:p w14:paraId="6109C16E" w14:textId="204BAE28" w:rsidR="003D72CE" w:rsidRPr="0096088E" w:rsidRDefault="003D72CE" w:rsidP="008E2FF2">
      <w:pPr>
        <w:pStyle w:val="BodyTextIndent2"/>
      </w:pPr>
      <w:r w:rsidRPr="0096088E">
        <w:t xml:space="preserve">Murry, F. R., </w:t>
      </w:r>
      <w:proofErr w:type="spellStart"/>
      <w:r w:rsidRPr="0096088E">
        <w:t>Karlin</w:t>
      </w:r>
      <w:proofErr w:type="spellEnd"/>
      <w:r w:rsidRPr="0096088E">
        <w:t>, N. J., &amp; Allen, M. T. (2005). Poor Academic Performance is Highly Correlated with Receiving Free or Reduced Lunch:  Food for Thought. Poster Presentation at the Annual Meeting of the American Psychological Society</w:t>
      </w:r>
      <w:r w:rsidR="00C83809">
        <w:t xml:space="preserve"> (APS)</w:t>
      </w:r>
      <w:r w:rsidRPr="0096088E">
        <w:t>, Los Angeles, CA.</w:t>
      </w:r>
    </w:p>
    <w:p w14:paraId="4E4E7FC3" w14:textId="77777777" w:rsidR="003D72CE" w:rsidRPr="0096088E" w:rsidRDefault="003D72CE" w:rsidP="008E2FF2">
      <w:pPr>
        <w:ind w:left="360" w:hanging="360"/>
      </w:pPr>
    </w:p>
    <w:p w14:paraId="34883DC6" w14:textId="77777777" w:rsidR="003D72CE" w:rsidRPr="0096088E" w:rsidRDefault="003D72CE" w:rsidP="008E2FF2">
      <w:pPr>
        <w:ind w:left="360" w:hanging="360"/>
      </w:pPr>
      <w:proofErr w:type="spellStart"/>
      <w:r w:rsidRPr="0096088E">
        <w:t>Karlin</w:t>
      </w:r>
      <w:proofErr w:type="spellEnd"/>
      <w:r w:rsidRPr="0096088E">
        <w:t>, N. J., Allen, M. T., &amp; Murry, F. R. (2005). Middle School Blues:  Academic Performance Drops Off in the 6</w:t>
      </w:r>
      <w:r w:rsidRPr="0096088E">
        <w:rPr>
          <w:vertAlign w:val="superscript"/>
        </w:rPr>
        <w:t>th</w:t>
      </w:r>
      <w:r w:rsidRPr="0096088E">
        <w:t xml:space="preserve"> Grade, but Rebounds in the 7</w:t>
      </w:r>
      <w:r w:rsidRPr="0096088E">
        <w:rPr>
          <w:vertAlign w:val="superscript"/>
        </w:rPr>
        <w:t>th</w:t>
      </w:r>
      <w:r w:rsidRPr="0096088E">
        <w:t xml:space="preserve"> and 8</w:t>
      </w:r>
      <w:r w:rsidRPr="0096088E">
        <w:rPr>
          <w:vertAlign w:val="superscript"/>
        </w:rPr>
        <w:t>th</w:t>
      </w:r>
      <w:r w:rsidRPr="0096088E">
        <w:t xml:space="preserve"> Grades.  Poster Presentation at the Annual Meeting of the Rocky Mountain Psychological Association, Phoenix, AZ.</w:t>
      </w:r>
    </w:p>
    <w:p w14:paraId="69B697EA" w14:textId="77777777" w:rsidR="003D72CE" w:rsidRPr="0096088E" w:rsidRDefault="003D72CE" w:rsidP="008E2FF2">
      <w:pPr>
        <w:ind w:left="360" w:hanging="360"/>
      </w:pPr>
    </w:p>
    <w:p w14:paraId="1CEED4AF" w14:textId="77777777" w:rsidR="003D72CE" w:rsidRPr="0096088E" w:rsidRDefault="003D72CE" w:rsidP="008E2FF2">
      <w:pPr>
        <w:ind w:left="360" w:hanging="360"/>
      </w:pPr>
      <w:r w:rsidRPr="0096088E">
        <w:t xml:space="preserve">Murry, F. R. </w:t>
      </w:r>
      <w:proofErr w:type="spellStart"/>
      <w:r w:rsidRPr="0096088E">
        <w:t>Karlin</w:t>
      </w:r>
      <w:proofErr w:type="spellEnd"/>
      <w:r w:rsidRPr="0096088E">
        <w:t>, N. J., &amp; Allen, M. T. (2005). Poor Performance on the Colorado Student Assessment Program (CSAP) is Highly Correlated with Receiving Free or Reduced Lunch:  Food for Thought. Paper Presentation at the Annual Meeting of the Rocky Mountain Psychological Association, Phoenix, AZ.</w:t>
      </w:r>
    </w:p>
    <w:p w14:paraId="11620DE7" w14:textId="77777777" w:rsidR="003D72CE" w:rsidRPr="0096088E" w:rsidRDefault="003D72CE" w:rsidP="008E2FF2">
      <w:pPr>
        <w:pStyle w:val="BlockText"/>
        <w:tabs>
          <w:tab w:val="clear" w:pos="360"/>
        </w:tabs>
        <w:rPr>
          <w:rFonts w:ascii="Times New Roman" w:hAnsi="Times New Roman"/>
        </w:rPr>
      </w:pPr>
    </w:p>
    <w:p w14:paraId="79BBFF9A" w14:textId="76E650F4" w:rsidR="003D72CE" w:rsidRPr="0096088E" w:rsidRDefault="003D72CE" w:rsidP="008E2FF2">
      <w:pPr>
        <w:pStyle w:val="BlockText"/>
        <w:tabs>
          <w:tab w:val="clear" w:pos="360"/>
        </w:tabs>
        <w:rPr>
          <w:rFonts w:ascii="Times New Roman" w:hAnsi="Times New Roman"/>
        </w:rPr>
      </w:pPr>
      <w:proofErr w:type="spellStart"/>
      <w:r w:rsidRPr="0096088E">
        <w:rPr>
          <w:rFonts w:ascii="Times New Roman" w:hAnsi="Times New Roman"/>
        </w:rPr>
        <w:t>Karlin</w:t>
      </w:r>
      <w:proofErr w:type="spellEnd"/>
      <w:r w:rsidRPr="0096088E">
        <w:rPr>
          <w:rFonts w:ascii="Times New Roman" w:hAnsi="Times New Roman"/>
        </w:rPr>
        <w:t>, N. J. (2004). Comparison of Efficacy and Age Discrimination Factors for Nursing and Psychology Students, Poster Presentation at the Annual Meeting of the Gerontological Society of America</w:t>
      </w:r>
      <w:r w:rsidR="00C83809">
        <w:rPr>
          <w:rFonts w:ascii="Times New Roman" w:hAnsi="Times New Roman"/>
        </w:rPr>
        <w:t xml:space="preserve"> (GSA)</w:t>
      </w:r>
      <w:r w:rsidRPr="0096088E">
        <w:rPr>
          <w:rFonts w:ascii="Times New Roman" w:hAnsi="Times New Roman"/>
        </w:rPr>
        <w:t>, Washington, D.C.</w:t>
      </w:r>
    </w:p>
    <w:p w14:paraId="3C49A8FD" w14:textId="77777777" w:rsidR="003D72CE" w:rsidRPr="0096088E" w:rsidRDefault="003D72CE" w:rsidP="008E2FF2">
      <w:pPr>
        <w:tabs>
          <w:tab w:val="left" w:pos="5040"/>
        </w:tabs>
        <w:ind w:left="360" w:right="-800" w:hanging="360"/>
      </w:pPr>
    </w:p>
    <w:p w14:paraId="70E4B711" w14:textId="77777777" w:rsidR="003D72CE" w:rsidRPr="0096088E" w:rsidRDefault="003D72CE" w:rsidP="008E2FF2">
      <w:pPr>
        <w:tabs>
          <w:tab w:val="left" w:pos="5040"/>
        </w:tabs>
        <w:ind w:left="360" w:right="-800" w:hanging="360"/>
      </w:pPr>
      <w:bookmarkStart w:id="4" w:name="OLE_LINK19"/>
      <w:bookmarkStart w:id="5" w:name="OLE_LINK20"/>
      <w:proofErr w:type="spellStart"/>
      <w:r w:rsidRPr="0096088E">
        <w:t>Karlin</w:t>
      </w:r>
      <w:proofErr w:type="spellEnd"/>
      <w:r w:rsidRPr="0096088E">
        <w:t xml:space="preserve">, N. J., </w:t>
      </w:r>
      <w:proofErr w:type="spellStart"/>
      <w:r w:rsidRPr="0096088E">
        <w:t>Emick</w:t>
      </w:r>
      <w:proofErr w:type="spellEnd"/>
      <w:r w:rsidRPr="0096088E">
        <w:t>, J.</w:t>
      </w:r>
      <w:r w:rsidR="0018697B" w:rsidRPr="0096088E">
        <w:t>*</w:t>
      </w:r>
      <w:r w:rsidRPr="0096088E">
        <w:t xml:space="preserve"> &amp; </w:t>
      </w:r>
      <w:proofErr w:type="spellStart"/>
      <w:r w:rsidRPr="0096088E">
        <w:t>Mehls</w:t>
      </w:r>
      <w:proofErr w:type="spellEnd"/>
      <w:r w:rsidRPr="0096088E">
        <w:t>, E.</w:t>
      </w:r>
      <w:r w:rsidR="0018697B" w:rsidRPr="0096088E">
        <w:t>*</w:t>
      </w:r>
      <w:r w:rsidRPr="0096088E">
        <w:t xml:space="preserve"> (2003). Comparing Efficacy and Ageism Levels Between Psychology and Nursing Students.  Paper presentation at the Rocky Mountain Psychological Association Conference, Denver, CO.</w:t>
      </w:r>
    </w:p>
    <w:p w14:paraId="114FFA1E" w14:textId="77777777" w:rsidR="003D72CE" w:rsidRPr="0096088E" w:rsidRDefault="003D72CE" w:rsidP="008E2FF2">
      <w:pPr>
        <w:tabs>
          <w:tab w:val="left" w:pos="5040"/>
        </w:tabs>
        <w:ind w:left="360" w:right="-800" w:hanging="360"/>
      </w:pPr>
    </w:p>
    <w:p w14:paraId="443B1CF3" w14:textId="77777777" w:rsidR="003D72CE" w:rsidRPr="0096088E" w:rsidRDefault="003D72CE" w:rsidP="008E2FF2">
      <w:pPr>
        <w:tabs>
          <w:tab w:val="left" w:pos="5040"/>
        </w:tabs>
        <w:ind w:left="360" w:right="-800" w:hanging="360"/>
      </w:pPr>
      <w:proofErr w:type="spellStart"/>
      <w:r w:rsidRPr="0096088E">
        <w:t>Karlin</w:t>
      </w:r>
      <w:proofErr w:type="spellEnd"/>
      <w:r w:rsidRPr="0096088E">
        <w:t xml:space="preserve">, N. J., Finch. </w:t>
      </w:r>
      <w:proofErr w:type="gramStart"/>
      <w:r w:rsidRPr="0096088E">
        <w:t>W.,</w:t>
      </w:r>
      <w:r w:rsidR="0018697B" w:rsidRPr="0096088E">
        <w:t>*</w:t>
      </w:r>
      <w:proofErr w:type="gramEnd"/>
      <w:r w:rsidRPr="0096088E">
        <w:t xml:space="preserve"> </w:t>
      </w:r>
      <w:proofErr w:type="spellStart"/>
      <w:r w:rsidRPr="0096088E">
        <w:t>Okasaki</w:t>
      </w:r>
      <w:proofErr w:type="spellEnd"/>
      <w:r w:rsidRPr="0096088E">
        <w:t>, L.,</w:t>
      </w:r>
      <w:r w:rsidR="0018697B" w:rsidRPr="0096088E">
        <w:t>*</w:t>
      </w:r>
      <w:r w:rsidRPr="0096088E">
        <w:t xml:space="preserve"> &amp; </w:t>
      </w:r>
      <w:proofErr w:type="spellStart"/>
      <w:r w:rsidRPr="0096088E">
        <w:t>Rabold</w:t>
      </w:r>
      <w:proofErr w:type="spellEnd"/>
      <w:r w:rsidRPr="0096088E">
        <w:t>, K.</w:t>
      </w:r>
      <w:r w:rsidR="0018697B" w:rsidRPr="0096088E">
        <w:t>*</w:t>
      </w:r>
      <w:r w:rsidRPr="0096088E">
        <w:t xml:space="preserve"> (2003). Perceived Self-efficacy, Locus of Control and Academic Performance. Poster presentation at the Rocky Mountain Psychological Association Conference, Denver, CO.</w:t>
      </w:r>
    </w:p>
    <w:p w14:paraId="2AD27E21" w14:textId="77777777" w:rsidR="003D72CE" w:rsidRPr="0096088E" w:rsidRDefault="003D72CE" w:rsidP="008E2FF2">
      <w:pPr>
        <w:tabs>
          <w:tab w:val="left" w:pos="5040"/>
        </w:tabs>
        <w:ind w:left="360" w:right="-800" w:hanging="360"/>
      </w:pPr>
    </w:p>
    <w:p w14:paraId="683D8862" w14:textId="77777777" w:rsidR="003D72CE" w:rsidRPr="0096088E" w:rsidRDefault="003D72CE" w:rsidP="008E2FF2">
      <w:pPr>
        <w:tabs>
          <w:tab w:val="left" w:pos="5040"/>
        </w:tabs>
        <w:ind w:left="360" w:right="-800" w:hanging="360"/>
      </w:pPr>
      <w:r w:rsidRPr="0096088E">
        <w:t xml:space="preserve">Huber, </w:t>
      </w:r>
      <w:proofErr w:type="gramStart"/>
      <w:r w:rsidRPr="0096088E">
        <w:t>D.,</w:t>
      </w:r>
      <w:r w:rsidR="0018697B" w:rsidRPr="0096088E">
        <w:t>*</w:t>
      </w:r>
      <w:proofErr w:type="gramEnd"/>
      <w:r w:rsidRPr="0096088E">
        <w:t xml:space="preserve"> &amp; </w:t>
      </w:r>
      <w:proofErr w:type="spellStart"/>
      <w:r w:rsidRPr="0096088E">
        <w:t>Karlin</w:t>
      </w:r>
      <w:proofErr w:type="spellEnd"/>
      <w:r w:rsidRPr="0096088E">
        <w:t>, N. J. (2003). Gender Roles and Psychological Adjustment. Poster presentation at the Rocky Mountain Psychological Association Conference, Denver, CO.</w:t>
      </w:r>
    </w:p>
    <w:p w14:paraId="1BA613FC" w14:textId="77777777" w:rsidR="003D72CE" w:rsidRPr="0096088E" w:rsidRDefault="003D72CE" w:rsidP="008E2FF2">
      <w:pPr>
        <w:tabs>
          <w:tab w:val="left" w:pos="5040"/>
        </w:tabs>
        <w:ind w:left="360" w:right="-800" w:hanging="360"/>
      </w:pPr>
    </w:p>
    <w:p w14:paraId="4D59721A" w14:textId="3DB94D5A" w:rsidR="003D72CE" w:rsidRPr="0096088E" w:rsidRDefault="003D72CE" w:rsidP="008E2FF2">
      <w:pPr>
        <w:tabs>
          <w:tab w:val="left" w:pos="5040"/>
        </w:tabs>
        <w:ind w:left="360" w:right="-800" w:hanging="360"/>
      </w:pPr>
      <w:r w:rsidRPr="0096088E">
        <w:t xml:space="preserve">Huber, </w:t>
      </w:r>
      <w:proofErr w:type="gramStart"/>
      <w:r w:rsidRPr="0096088E">
        <w:t>D.,</w:t>
      </w:r>
      <w:r w:rsidR="0018697B" w:rsidRPr="0096088E">
        <w:t>*</w:t>
      </w:r>
      <w:proofErr w:type="gramEnd"/>
      <w:r w:rsidRPr="0096088E">
        <w:t xml:space="preserve"> &amp; </w:t>
      </w:r>
      <w:proofErr w:type="spellStart"/>
      <w:r w:rsidRPr="0096088E">
        <w:t>Karlin</w:t>
      </w:r>
      <w:proofErr w:type="spellEnd"/>
      <w:r w:rsidRPr="0096088E">
        <w:t>, N. J. (2003). Self-discrepancy Theory:  A model for understanding how gender roles relate to psychological adjustment. Poster presentation at the Rocky Mountain Psychological Association Conference, Denver, CO.</w:t>
      </w:r>
      <w:bookmarkEnd w:id="4"/>
      <w:bookmarkEnd w:id="5"/>
    </w:p>
    <w:p w14:paraId="7B7B3B30" w14:textId="77777777" w:rsidR="003D72CE" w:rsidRPr="0096088E" w:rsidRDefault="003D72CE" w:rsidP="008E2FF2">
      <w:pPr>
        <w:tabs>
          <w:tab w:val="left" w:pos="5040"/>
        </w:tabs>
        <w:ind w:left="360" w:right="-800" w:hanging="360"/>
      </w:pPr>
      <w:bookmarkStart w:id="6" w:name="OLE_LINK25"/>
      <w:bookmarkStart w:id="7" w:name="OLE_LINK26"/>
    </w:p>
    <w:p w14:paraId="419AA848" w14:textId="36530A6C" w:rsidR="003D72CE" w:rsidRPr="0096088E" w:rsidRDefault="003D72CE" w:rsidP="008E2FF2">
      <w:pPr>
        <w:tabs>
          <w:tab w:val="left" w:pos="5040"/>
        </w:tabs>
        <w:ind w:left="360" w:right="-800" w:hanging="360"/>
      </w:pPr>
      <w:proofErr w:type="spellStart"/>
      <w:r w:rsidRPr="0096088E">
        <w:t>Karlin</w:t>
      </w:r>
      <w:proofErr w:type="spellEnd"/>
      <w:r w:rsidRPr="0096088E">
        <w:t xml:space="preserve">, N. J., (2002). Religious Coping and Caregiving for the Alzheimer’s Family Member, Poster presentation at the Gerontological Society of America </w:t>
      </w:r>
      <w:r w:rsidR="00C83809">
        <w:t xml:space="preserve">(GSA) </w:t>
      </w:r>
      <w:r w:rsidRPr="0096088E">
        <w:t>Conference, Boston, MA.</w:t>
      </w:r>
    </w:p>
    <w:p w14:paraId="6536B822" w14:textId="77777777" w:rsidR="003D72CE" w:rsidRPr="0096088E" w:rsidRDefault="003D72CE" w:rsidP="008E2FF2">
      <w:pPr>
        <w:tabs>
          <w:tab w:val="left" w:pos="5040"/>
        </w:tabs>
        <w:ind w:left="360" w:right="-800" w:hanging="360"/>
      </w:pPr>
    </w:p>
    <w:p w14:paraId="7F42D25B" w14:textId="22A4C4B7" w:rsidR="003D72CE" w:rsidRPr="0096088E" w:rsidRDefault="003D72CE" w:rsidP="008E2FF2">
      <w:pPr>
        <w:tabs>
          <w:tab w:val="left" w:pos="5040"/>
        </w:tabs>
        <w:ind w:left="360" w:right="-800" w:hanging="360"/>
      </w:pPr>
      <w:r w:rsidRPr="0096088E">
        <w:t xml:space="preserve">Schneider, </w:t>
      </w:r>
      <w:proofErr w:type="gramStart"/>
      <w:r w:rsidRPr="0096088E">
        <w:t>K.</w:t>
      </w:r>
      <w:r w:rsidR="0018697B" w:rsidRPr="0096088E">
        <w:t>,*</w:t>
      </w:r>
      <w:proofErr w:type="gramEnd"/>
      <w:r w:rsidRPr="0096088E">
        <w:t xml:space="preserve"> &amp; </w:t>
      </w:r>
      <w:proofErr w:type="spellStart"/>
      <w:r w:rsidRPr="0096088E">
        <w:t>Karlin</w:t>
      </w:r>
      <w:proofErr w:type="spellEnd"/>
      <w:r w:rsidRPr="0096088E">
        <w:t>, N. J. (2002). Assaults on Certified Nurse</w:t>
      </w:r>
      <w:r w:rsidR="009D7B99" w:rsidRPr="0096088E">
        <w:t>’</w:t>
      </w:r>
      <w:r w:rsidRPr="0096088E">
        <w:t xml:space="preserve">s Aides by Nursing Home Patients:  Mood and Job Stress.  Poster presentation at the Gerontological Society of America </w:t>
      </w:r>
      <w:r w:rsidR="00C83809">
        <w:t xml:space="preserve">(GSA) </w:t>
      </w:r>
      <w:r w:rsidRPr="0096088E">
        <w:t>Conference, Boston, MA.</w:t>
      </w:r>
    </w:p>
    <w:p w14:paraId="418CDD60" w14:textId="77777777" w:rsidR="003D72CE" w:rsidRPr="0096088E" w:rsidRDefault="003D72CE" w:rsidP="008E2FF2">
      <w:pPr>
        <w:tabs>
          <w:tab w:val="left" w:pos="5040"/>
        </w:tabs>
        <w:ind w:left="360" w:right="-800" w:hanging="360"/>
      </w:pPr>
    </w:p>
    <w:p w14:paraId="54159081" w14:textId="0E08B658" w:rsidR="003D72CE" w:rsidRPr="0096088E" w:rsidRDefault="003D72CE" w:rsidP="008E2FF2">
      <w:pPr>
        <w:tabs>
          <w:tab w:val="left" w:pos="5040"/>
        </w:tabs>
        <w:ind w:left="360" w:right="-800" w:hanging="360"/>
      </w:pPr>
      <w:r w:rsidRPr="0096088E">
        <w:t xml:space="preserve">Scherr, </w:t>
      </w:r>
      <w:proofErr w:type="gramStart"/>
      <w:r w:rsidRPr="0096088E">
        <w:t>T.,</w:t>
      </w:r>
      <w:r w:rsidR="00827E45" w:rsidRPr="0096088E">
        <w:t>*</w:t>
      </w:r>
      <w:proofErr w:type="gramEnd"/>
      <w:r w:rsidRPr="0096088E">
        <w:t xml:space="preserve"> &amp; </w:t>
      </w:r>
      <w:proofErr w:type="spellStart"/>
      <w:r w:rsidRPr="0096088E">
        <w:t>Karlin</w:t>
      </w:r>
      <w:proofErr w:type="spellEnd"/>
      <w:r w:rsidRPr="0096088E">
        <w:t xml:space="preserve">, N. J. (2002). College Students’ Attitudes Toward Peers </w:t>
      </w:r>
      <w:r w:rsidR="009D7B99" w:rsidRPr="0096088E">
        <w:t>w</w:t>
      </w:r>
      <w:r w:rsidRPr="0096088E">
        <w:t xml:space="preserve">ith Disabilities. Paper presentation at the International School Psychology Association Conference, </w:t>
      </w:r>
      <w:proofErr w:type="spellStart"/>
      <w:r w:rsidRPr="0096088E">
        <w:t>Nyborg</w:t>
      </w:r>
      <w:proofErr w:type="spellEnd"/>
      <w:r w:rsidRPr="0096088E">
        <w:t>, Denmark.</w:t>
      </w:r>
      <w:bookmarkEnd w:id="6"/>
      <w:bookmarkEnd w:id="7"/>
    </w:p>
    <w:p w14:paraId="5A557C87" w14:textId="77777777" w:rsidR="003D72CE" w:rsidRPr="0096088E" w:rsidRDefault="003D72CE" w:rsidP="008E2FF2">
      <w:pPr>
        <w:tabs>
          <w:tab w:val="left" w:pos="5040"/>
        </w:tabs>
        <w:ind w:left="360" w:right="-800" w:hanging="360"/>
      </w:pPr>
    </w:p>
    <w:p w14:paraId="1C9734D1" w14:textId="77777777" w:rsidR="003D72CE" w:rsidRPr="0096088E" w:rsidRDefault="003D72CE" w:rsidP="008E2FF2">
      <w:pPr>
        <w:tabs>
          <w:tab w:val="left" w:pos="5040"/>
        </w:tabs>
        <w:ind w:left="360" w:right="-800" w:hanging="360"/>
      </w:pPr>
      <w:bookmarkStart w:id="8" w:name="OLE_LINK3"/>
      <w:bookmarkStart w:id="9" w:name="OLE_LINK4"/>
      <w:proofErr w:type="spellStart"/>
      <w:r w:rsidRPr="0096088E">
        <w:t>Karlin</w:t>
      </w:r>
      <w:proofErr w:type="spellEnd"/>
      <w:r w:rsidRPr="0096088E">
        <w:t>, N. J. (2002). Geriatric Nurse Practitioner's Affective States.  Paper presentation at the Rocky Mountain Psychological Association Conference, Park City, UT.</w:t>
      </w:r>
    </w:p>
    <w:p w14:paraId="6FD1ED5F" w14:textId="77777777" w:rsidR="003D72CE" w:rsidRPr="0096088E" w:rsidRDefault="003D72CE" w:rsidP="008E2FF2">
      <w:pPr>
        <w:tabs>
          <w:tab w:val="left" w:pos="5040"/>
        </w:tabs>
        <w:ind w:left="360" w:right="-800" w:hanging="360"/>
      </w:pPr>
    </w:p>
    <w:p w14:paraId="638C3F3C" w14:textId="77777777" w:rsidR="003D72CE" w:rsidRPr="0096088E" w:rsidRDefault="003D72CE" w:rsidP="008E2FF2">
      <w:pPr>
        <w:tabs>
          <w:tab w:val="left" w:pos="5040"/>
        </w:tabs>
        <w:ind w:left="360" w:right="-800" w:hanging="360"/>
      </w:pPr>
      <w:proofErr w:type="spellStart"/>
      <w:r w:rsidRPr="0096088E">
        <w:t>Karlin</w:t>
      </w:r>
      <w:proofErr w:type="spellEnd"/>
      <w:r w:rsidRPr="0096088E">
        <w:t>, N. J., Bell, P. A. &amp; Noah, J. L.</w:t>
      </w:r>
      <w:r w:rsidR="00827E45" w:rsidRPr="0096088E">
        <w:t>*</w:t>
      </w:r>
      <w:r w:rsidRPr="0096088E">
        <w:t xml:space="preserve"> (2001). Consequences of the Alzheimer's Caregiver Role: A Qualitative Analysis. Poster presentation at the Rocky Mountain Psychological Association Conference, Reno, NV.</w:t>
      </w:r>
    </w:p>
    <w:p w14:paraId="1662C607" w14:textId="77777777" w:rsidR="003D72CE" w:rsidRPr="0096088E" w:rsidRDefault="003D72CE" w:rsidP="008E2FF2">
      <w:pPr>
        <w:tabs>
          <w:tab w:val="left" w:pos="5040"/>
        </w:tabs>
        <w:ind w:left="360" w:right="-800" w:hanging="360"/>
      </w:pPr>
    </w:p>
    <w:p w14:paraId="6653BD3A" w14:textId="3F5C72DB" w:rsidR="003D72CE" w:rsidRPr="0096088E" w:rsidRDefault="003D72CE" w:rsidP="008E2FF2">
      <w:pPr>
        <w:tabs>
          <w:tab w:val="left" w:pos="5040"/>
        </w:tabs>
        <w:ind w:left="360" w:right="-800" w:hanging="360"/>
      </w:pPr>
      <w:r w:rsidRPr="0096088E">
        <w:t xml:space="preserve">Raymond, K. </w:t>
      </w:r>
      <w:proofErr w:type="gramStart"/>
      <w:r w:rsidRPr="0096088E">
        <w:t>J.,</w:t>
      </w:r>
      <w:r w:rsidR="00827E45" w:rsidRPr="0096088E">
        <w:t>*</w:t>
      </w:r>
      <w:proofErr w:type="gramEnd"/>
      <w:r w:rsidRPr="0096088E">
        <w:t xml:space="preserve"> </w:t>
      </w:r>
      <w:proofErr w:type="spellStart"/>
      <w:r w:rsidRPr="0096088E">
        <w:t>Karlin</w:t>
      </w:r>
      <w:proofErr w:type="spellEnd"/>
      <w:r w:rsidRPr="0096088E">
        <w:t xml:space="preserve">, N. J., Alcorn, M., &amp; </w:t>
      </w:r>
      <w:proofErr w:type="spellStart"/>
      <w:r w:rsidRPr="0096088E">
        <w:t>Mumfrom</w:t>
      </w:r>
      <w:proofErr w:type="spellEnd"/>
      <w:r w:rsidRPr="0096088E">
        <w:t>, D. (2001). The Development and Preliminary Validation of the Social Information Processing Inventory. Poster presentation at the Rocky Mountain Psychological Association Conference, Reno, NV.</w:t>
      </w:r>
      <w:bookmarkEnd w:id="8"/>
      <w:bookmarkEnd w:id="9"/>
    </w:p>
    <w:p w14:paraId="358F4D3C" w14:textId="77777777" w:rsidR="003D72CE" w:rsidRPr="0096088E" w:rsidRDefault="003D72CE" w:rsidP="008E2FF2">
      <w:pPr>
        <w:tabs>
          <w:tab w:val="left" w:pos="5040"/>
        </w:tabs>
        <w:ind w:left="360" w:right="-800" w:hanging="360"/>
      </w:pPr>
    </w:p>
    <w:p w14:paraId="5592D79A" w14:textId="77777777" w:rsidR="003D72CE" w:rsidRPr="0096088E" w:rsidRDefault="003D72CE" w:rsidP="008E2FF2">
      <w:pPr>
        <w:tabs>
          <w:tab w:val="left" w:pos="5040"/>
        </w:tabs>
        <w:ind w:left="360" w:right="-800" w:hanging="360"/>
      </w:pPr>
      <w:r w:rsidRPr="0096088E">
        <w:t xml:space="preserve">Penn, S. </w:t>
      </w:r>
      <w:proofErr w:type="gramStart"/>
      <w:r w:rsidRPr="0096088E">
        <w:t>D.</w:t>
      </w:r>
      <w:r w:rsidR="00827E45" w:rsidRPr="0096088E">
        <w:t>,*</w:t>
      </w:r>
      <w:proofErr w:type="gramEnd"/>
      <w:r w:rsidRPr="0096088E">
        <w:t xml:space="preserve"> &amp; </w:t>
      </w:r>
      <w:proofErr w:type="spellStart"/>
      <w:r w:rsidRPr="0096088E">
        <w:t>Karlin</w:t>
      </w:r>
      <w:proofErr w:type="spellEnd"/>
      <w:r w:rsidRPr="0096088E">
        <w:t>, N. J. (2000). University of Northern Colorado Undergraduate Psychology Alumni Scholarship, Paper presentation at the Rocky Mountain Psychological Association Conference, Tucson, AZ.</w:t>
      </w:r>
    </w:p>
    <w:p w14:paraId="7D6622DB" w14:textId="77777777" w:rsidR="003D72CE" w:rsidRPr="0096088E" w:rsidRDefault="003D72CE" w:rsidP="008E2FF2">
      <w:pPr>
        <w:tabs>
          <w:tab w:val="left" w:pos="5040"/>
        </w:tabs>
        <w:ind w:left="360" w:right="-800" w:hanging="360"/>
      </w:pPr>
    </w:p>
    <w:p w14:paraId="52542BAF" w14:textId="77777777" w:rsidR="003D72CE" w:rsidRPr="0096088E" w:rsidRDefault="003D72CE" w:rsidP="008E2FF2">
      <w:pPr>
        <w:tabs>
          <w:tab w:val="left" w:pos="5040"/>
        </w:tabs>
        <w:ind w:left="360" w:right="-800" w:hanging="360"/>
      </w:pPr>
      <w:proofErr w:type="spellStart"/>
      <w:r w:rsidRPr="0096088E">
        <w:t>Karlin</w:t>
      </w:r>
      <w:proofErr w:type="spellEnd"/>
      <w:r w:rsidRPr="0096088E">
        <w:t xml:space="preserve">, N. J., Bell, P. A., Noah. </w:t>
      </w:r>
      <w:proofErr w:type="gramStart"/>
      <w:r w:rsidRPr="0096088E">
        <w:t>J.,</w:t>
      </w:r>
      <w:r w:rsidR="00827E45" w:rsidRPr="0096088E">
        <w:t>*</w:t>
      </w:r>
      <w:proofErr w:type="gramEnd"/>
      <w:r w:rsidRPr="0096088E">
        <w:t xml:space="preserve"> </w:t>
      </w:r>
      <w:proofErr w:type="spellStart"/>
      <w:r w:rsidRPr="0096088E">
        <w:t>Martichuski</w:t>
      </w:r>
      <w:proofErr w:type="spellEnd"/>
      <w:r w:rsidRPr="0096088E">
        <w:t xml:space="preserve">, D. K., &amp; Knight, B. L. (1999).  A Case for AD Support Group Levels. Paper presentation at the Rocky Mountain Psychological Association Conference, Fort Collins, CO.  </w:t>
      </w:r>
    </w:p>
    <w:p w14:paraId="021CC9CC" w14:textId="77777777" w:rsidR="003D72CE" w:rsidRPr="0096088E" w:rsidRDefault="003D72CE" w:rsidP="008E2FF2">
      <w:pPr>
        <w:tabs>
          <w:tab w:val="left" w:pos="5040"/>
        </w:tabs>
        <w:ind w:left="360" w:right="-800" w:hanging="360"/>
      </w:pPr>
    </w:p>
    <w:p w14:paraId="257635D5" w14:textId="77777777" w:rsidR="003D72CE" w:rsidRPr="008E2FF2" w:rsidRDefault="003D72CE" w:rsidP="008E2FF2">
      <w:pPr>
        <w:tabs>
          <w:tab w:val="left" w:pos="5040"/>
        </w:tabs>
        <w:ind w:left="360" w:right="-800" w:hanging="360"/>
        <w:rPr>
          <w:i/>
        </w:rPr>
      </w:pPr>
      <w:r w:rsidRPr="00425077">
        <w:t xml:space="preserve">James, </w:t>
      </w:r>
      <w:proofErr w:type="gramStart"/>
      <w:r w:rsidRPr="00425077">
        <w:t>C.,</w:t>
      </w:r>
      <w:r w:rsidR="00E615AC" w:rsidRPr="00425077">
        <w:t>*</w:t>
      </w:r>
      <w:proofErr w:type="gramEnd"/>
      <w:r w:rsidRPr="00425077">
        <w:t xml:space="preserve"> Connor, N.,</w:t>
      </w:r>
      <w:r w:rsidR="00E615AC" w:rsidRPr="00425077">
        <w:t>*</w:t>
      </w:r>
      <w:r w:rsidRPr="00425077">
        <w:t xml:space="preserve"> &amp; </w:t>
      </w:r>
      <w:proofErr w:type="spellStart"/>
      <w:r w:rsidRPr="00425077">
        <w:t>Karlin</w:t>
      </w:r>
      <w:proofErr w:type="spellEnd"/>
      <w:r w:rsidRPr="00425077">
        <w:t xml:space="preserve">, N. J. (1999).  </w:t>
      </w:r>
      <w:r w:rsidRPr="0096088E">
        <w:rPr>
          <w:iCs/>
        </w:rPr>
        <w:t>Accuracy of Self-prediction in Intervention.</w:t>
      </w:r>
      <w:r w:rsidRPr="00425077">
        <w:t xml:space="preserve">  Poster presentation at the Rocky Mountain Psychological Association Conference, Fort Collins, CO. </w:t>
      </w:r>
      <w:r w:rsidRPr="000E4F0D">
        <w:rPr>
          <w:b/>
          <w:bCs/>
          <w:i/>
        </w:rPr>
        <w:t>Psi Chi Research Award Winner.</w:t>
      </w:r>
    </w:p>
    <w:p w14:paraId="42FBF1FD" w14:textId="77777777" w:rsidR="003D72CE" w:rsidRPr="00425077" w:rsidRDefault="003D72CE" w:rsidP="008E2FF2">
      <w:pPr>
        <w:tabs>
          <w:tab w:val="left" w:pos="5040"/>
        </w:tabs>
        <w:ind w:left="360" w:right="-800" w:hanging="360"/>
        <w:rPr>
          <w:i/>
        </w:rPr>
      </w:pPr>
    </w:p>
    <w:p w14:paraId="567F5DEF" w14:textId="16AB6C33" w:rsidR="003D72CE" w:rsidRPr="0096088E" w:rsidRDefault="003D72CE" w:rsidP="008E2FF2">
      <w:pPr>
        <w:tabs>
          <w:tab w:val="left" w:pos="5040"/>
        </w:tabs>
        <w:ind w:left="360" w:right="-800" w:hanging="360"/>
      </w:pPr>
      <w:r w:rsidRPr="00425077">
        <w:t xml:space="preserve">Scherr, </w:t>
      </w:r>
      <w:proofErr w:type="gramStart"/>
      <w:r w:rsidRPr="00425077">
        <w:t>T.,</w:t>
      </w:r>
      <w:r w:rsidR="00E615AC" w:rsidRPr="00425077">
        <w:t>*</w:t>
      </w:r>
      <w:proofErr w:type="gramEnd"/>
      <w:r w:rsidRPr="00425077">
        <w:t xml:space="preserve"> &amp; </w:t>
      </w:r>
      <w:proofErr w:type="spellStart"/>
      <w:r w:rsidRPr="00425077">
        <w:t>Karlin</w:t>
      </w:r>
      <w:proofErr w:type="spellEnd"/>
      <w:r w:rsidRPr="00425077">
        <w:t>, N. J. (1999</w:t>
      </w:r>
      <w:r w:rsidRPr="0096088E">
        <w:t xml:space="preserve">). Disability Type and Prior Knowledge as Contributors to Perceptions. Poster presentation at the American Psychological Society </w:t>
      </w:r>
      <w:r w:rsidR="00FB3364">
        <w:t xml:space="preserve">(APS) </w:t>
      </w:r>
      <w:r w:rsidRPr="0096088E">
        <w:t>Conference, Denver, CO.</w:t>
      </w:r>
    </w:p>
    <w:p w14:paraId="6F4390A8" w14:textId="77777777" w:rsidR="003D72CE" w:rsidRPr="0096088E" w:rsidRDefault="003D72CE" w:rsidP="008E2FF2">
      <w:pPr>
        <w:tabs>
          <w:tab w:val="left" w:pos="5040"/>
        </w:tabs>
        <w:ind w:left="360" w:right="-800" w:hanging="360"/>
      </w:pPr>
    </w:p>
    <w:p w14:paraId="0E118062" w14:textId="77777777" w:rsidR="003D72CE" w:rsidRPr="0096088E" w:rsidRDefault="003D72CE" w:rsidP="008E2FF2">
      <w:pPr>
        <w:tabs>
          <w:tab w:val="left" w:pos="5040"/>
        </w:tabs>
        <w:ind w:left="360" w:right="-800" w:hanging="360"/>
      </w:pPr>
      <w:r w:rsidRPr="0096088E">
        <w:t xml:space="preserve">Noah, J. </w:t>
      </w:r>
      <w:proofErr w:type="gramStart"/>
      <w:r w:rsidRPr="0096088E">
        <w:t>L.,</w:t>
      </w:r>
      <w:r w:rsidR="00E615AC" w:rsidRPr="0096088E">
        <w:t>*</w:t>
      </w:r>
      <w:proofErr w:type="gramEnd"/>
      <w:r w:rsidRPr="0096088E">
        <w:t xml:space="preserve"> &amp; </w:t>
      </w:r>
      <w:proofErr w:type="spellStart"/>
      <w:r w:rsidRPr="0096088E">
        <w:t>Karlin</w:t>
      </w:r>
      <w:proofErr w:type="spellEnd"/>
      <w:r w:rsidRPr="0096088E">
        <w:t>, N. J. (1999).  Living with Cancer:  Self-Efficacy, Daily Functioning, Mood, and Quality of Life.  Poster presentation at the Rocky Mountain Psychological Association Conference, Fort Collins, CO.</w:t>
      </w:r>
    </w:p>
    <w:p w14:paraId="5076F31C" w14:textId="77777777" w:rsidR="003D72CE" w:rsidRPr="0096088E" w:rsidRDefault="003D72CE" w:rsidP="008E2FF2">
      <w:pPr>
        <w:tabs>
          <w:tab w:val="left" w:pos="5040"/>
        </w:tabs>
        <w:ind w:left="360" w:right="-800" w:hanging="360"/>
        <w:rPr>
          <w:b/>
        </w:rPr>
      </w:pPr>
    </w:p>
    <w:p w14:paraId="7E596C42" w14:textId="1396DF4A" w:rsidR="003D72CE" w:rsidRPr="0096088E" w:rsidRDefault="003D72CE" w:rsidP="008E2FF2">
      <w:pPr>
        <w:ind w:left="360" w:right="-800" w:hanging="360"/>
      </w:pPr>
      <w:proofErr w:type="spellStart"/>
      <w:r w:rsidRPr="0096088E">
        <w:t>Karlin</w:t>
      </w:r>
      <w:proofErr w:type="spellEnd"/>
      <w:r w:rsidRPr="0096088E">
        <w:t xml:space="preserve">, N. J., Noah, J. </w:t>
      </w:r>
      <w:proofErr w:type="gramStart"/>
      <w:r w:rsidRPr="0096088E">
        <w:t>L.,</w:t>
      </w:r>
      <w:r w:rsidR="005848DF" w:rsidRPr="0096088E">
        <w:t>*</w:t>
      </w:r>
      <w:proofErr w:type="gramEnd"/>
      <w:r w:rsidRPr="0096088E">
        <w:t xml:space="preserve"> </w:t>
      </w:r>
      <w:proofErr w:type="spellStart"/>
      <w:r w:rsidRPr="0096088E">
        <w:t>Martichuski</w:t>
      </w:r>
      <w:proofErr w:type="spellEnd"/>
      <w:r w:rsidRPr="0096088E">
        <w:t>, D. K., &amp; Bell, P. A. (1998). Assessing Alzheimer’s Support Group Participation:  An eight</w:t>
      </w:r>
      <w:r w:rsidR="009D7B99" w:rsidRPr="0096088E">
        <w:t>-</w:t>
      </w:r>
      <w:r w:rsidRPr="0096088E">
        <w:t xml:space="preserve">year study.  Poster presentation at the American Psychological Association’s </w:t>
      </w:r>
      <w:r w:rsidR="00C83809">
        <w:t xml:space="preserve">(APA) </w:t>
      </w:r>
      <w:r w:rsidRPr="0096088E">
        <w:t>Annual Convention, San Francisco, C.A.</w:t>
      </w:r>
    </w:p>
    <w:p w14:paraId="479B202E" w14:textId="77777777" w:rsidR="003D72CE" w:rsidRPr="0096088E" w:rsidRDefault="003D72CE" w:rsidP="008E2FF2">
      <w:pPr>
        <w:ind w:left="360" w:right="-800" w:hanging="360"/>
      </w:pPr>
    </w:p>
    <w:p w14:paraId="252E5676" w14:textId="77777777" w:rsidR="003D72CE" w:rsidRPr="0096088E" w:rsidRDefault="003D72CE" w:rsidP="008E2FF2">
      <w:pPr>
        <w:ind w:left="360" w:right="-800" w:hanging="360"/>
      </w:pPr>
      <w:r w:rsidRPr="0096088E">
        <w:t xml:space="preserve">Noah, </w:t>
      </w:r>
      <w:proofErr w:type="gramStart"/>
      <w:r w:rsidRPr="0096088E">
        <w:t>J.,</w:t>
      </w:r>
      <w:r w:rsidR="005848DF" w:rsidRPr="0096088E">
        <w:t>*</w:t>
      </w:r>
      <w:proofErr w:type="gramEnd"/>
      <w:r w:rsidRPr="0096088E">
        <w:t xml:space="preserve"> &amp; </w:t>
      </w:r>
      <w:proofErr w:type="spellStart"/>
      <w:r w:rsidRPr="0096088E">
        <w:t>Karlin</w:t>
      </w:r>
      <w:proofErr w:type="spellEnd"/>
      <w:r w:rsidRPr="0096088E">
        <w:t>, N. J. (1998).  Quality of Life Correlates as a Function of Cancer Support Group Intervention. Paper presentation at Western Psychological Association/Rocky Mountain Psychological Association Conference, Albuquerque, N.M.</w:t>
      </w:r>
    </w:p>
    <w:p w14:paraId="7DB7A6DC" w14:textId="77777777" w:rsidR="003D72CE" w:rsidRPr="0096088E" w:rsidRDefault="003D72CE" w:rsidP="008E2FF2">
      <w:pPr>
        <w:ind w:left="360" w:right="-800" w:hanging="360"/>
      </w:pPr>
    </w:p>
    <w:p w14:paraId="09893665" w14:textId="77777777" w:rsidR="003D72CE" w:rsidRPr="0096088E" w:rsidRDefault="003D72CE" w:rsidP="008E2FF2">
      <w:pPr>
        <w:ind w:left="360" w:right="-800" w:hanging="360"/>
      </w:pPr>
      <w:r w:rsidRPr="0096088E">
        <w:t xml:space="preserve">Floyd, S. </w:t>
      </w:r>
      <w:proofErr w:type="gramStart"/>
      <w:r w:rsidRPr="0096088E">
        <w:t>K.,</w:t>
      </w:r>
      <w:r w:rsidR="005848DF" w:rsidRPr="0096088E">
        <w:t>*</w:t>
      </w:r>
      <w:proofErr w:type="gramEnd"/>
      <w:r w:rsidRPr="0096088E">
        <w:t xml:space="preserve"> Floyd, K. R.,</w:t>
      </w:r>
      <w:r w:rsidR="005848DF" w:rsidRPr="0096088E">
        <w:t>*</w:t>
      </w:r>
      <w:r w:rsidRPr="0096088E">
        <w:t xml:space="preserve"> Bell, R.,</w:t>
      </w:r>
      <w:r w:rsidR="005848DF" w:rsidRPr="0096088E">
        <w:t>*</w:t>
      </w:r>
      <w:r w:rsidRPr="0096088E">
        <w:t xml:space="preserve"> &amp; </w:t>
      </w:r>
      <w:proofErr w:type="spellStart"/>
      <w:r w:rsidRPr="0096088E">
        <w:t>Karlin</w:t>
      </w:r>
      <w:proofErr w:type="spellEnd"/>
      <w:r w:rsidRPr="0096088E">
        <w:t>, N. J. (1998).  Extraversion and Introversion Personality Traits and Situational Drinking of Alcohol. Poster presentation at Western Psychological Association/Rocky Mountain Psychological Association Conference, Albuquerque, N.M.</w:t>
      </w:r>
    </w:p>
    <w:p w14:paraId="6FF86687" w14:textId="77777777" w:rsidR="003D72CE" w:rsidRPr="0096088E" w:rsidRDefault="003D72CE" w:rsidP="008E2FF2">
      <w:pPr>
        <w:ind w:left="360" w:right="-800" w:hanging="360"/>
      </w:pPr>
    </w:p>
    <w:p w14:paraId="27823ED5" w14:textId="77777777" w:rsidR="003D72CE" w:rsidRPr="0096088E" w:rsidRDefault="003D72CE" w:rsidP="008E2FF2">
      <w:pPr>
        <w:ind w:left="360" w:right="-800" w:hanging="360"/>
      </w:pPr>
      <w:r w:rsidRPr="0096088E">
        <w:lastRenderedPageBreak/>
        <w:t xml:space="preserve">O'Reilly, B. K., &amp; </w:t>
      </w:r>
      <w:proofErr w:type="spellStart"/>
      <w:r w:rsidRPr="0096088E">
        <w:t>Karlin</w:t>
      </w:r>
      <w:proofErr w:type="spellEnd"/>
      <w:r w:rsidRPr="0096088E">
        <w:t xml:space="preserve">, N. J. (1997, Nov.).  Assessment of Religious Orientation in the Ukraine. Poster presentation at the American Association of Christian Counselor's World Conference. </w:t>
      </w:r>
    </w:p>
    <w:p w14:paraId="4AB13989" w14:textId="77777777" w:rsidR="003D72CE" w:rsidRPr="0096088E" w:rsidRDefault="003D72CE" w:rsidP="008E2FF2">
      <w:pPr>
        <w:ind w:left="360" w:right="-800" w:hanging="360"/>
      </w:pPr>
    </w:p>
    <w:p w14:paraId="0BF9138A" w14:textId="7CD4BA7A" w:rsidR="003D72CE" w:rsidRPr="0096088E" w:rsidRDefault="003D72CE" w:rsidP="008E2FF2">
      <w:pPr>
        <w:ind w:left="360" w:right="-800" w:hanging="360"/>
      </w:pPr>
      <w:proofErr w:type="spellStart"/>
      <w:r w:rsidRPr="0096088E">
        <w:t>Karlin</w:t>
      </w:r>
      <w:proofErr w:type="spellEnd"/>
      <w:r w:rsidRPr="0096088E">
        <w:t xml:space="preserve">, N. J., &amp; O'Reilly, B. K. (1995, Nov.).  Cross-cultural differences between Swiss and American caregivers of Alzheimer's disease family members.  Paper presentation at the Gerontological Society of America's </w:t>
      </w:r>
      <w:r w:rsidR="00C83809">
        <w:t xml:space="preserve">(GSA) </w:t>
      </w:r>
      <w:r w:rsidRPr="0096088E">
        <w:t>Annual Convention, Los Angeles, CA.</w:t>
      </w:r>
    </w:p>
    <w:p w14:paraId="6D6F55A5" w14:textId="77777777" w:rsidR="003D72CE" w:rsidRPr="0096088E" w:rsidRDefault="003D72CE" w:rsidP="008E2FF2">
      <w:pPr>
        <w:ind w:left="360" w:right="-800" w:hanging="360"/>
      </w:pPr>
    </w:p>
    <w:p w14:paraId="633583D7" w14:textId="73EE6BA3" w:rsidR="003D72CE" w:rsidRPr="0096088E" w:rsidRDefault="003D72CE" w:rsidP="008E2FF2">
      <w:pPr>
        <w:ind w:left="360" w:right="-800" w:hanging="360"/>
      </w:pPr>
      <w:r w:rsidRPr="0096088E">
        <w:t xml:space="preserve">O'Reilly, B. K. &amp; </w:t>
      </w:r>
      <w:proofErr w:type="spellStart"/>
      <w:r w:rsidRPr="0096088E">
        <w:t>Karlin</w:t>
      </w:r>
      <w:proofErr w:type="spellEnd"/>
      <w:r w:rsidRPr="0096088E">
        <w:t xml:space="preserve">, N. J. (1995, Nov.).  Perception of social support in </w:t>
      </w:r>
      <w:proofErr w:type="gramStart"/>
      <w:r w:rsidRPr="0096088E">
        <w:t>Swiss-French</w:t>
      </w:r>
      <w:proofErr w:type="gramEnd"/>
      <w:r w:rsidRPr="0096088E">
        <w:t xml:space="preserve"> and Swiss-German Alzheimer's caregivers.  Poster presentation at the Gerontological Society of America's </w:t>
      </w:r>
      <w:r w:rsidR="00C83809">
        <w:t xml:space="preserve">(GSA) </w:t>
      </w:r>
      <w:r w:rsidRPr="0096088E">
        <w:t>Annual Convention, Los Angeles, CA.</w:t>
      </w:r>
    </w:p>
    <w:p w14:paraId="170FB456" w14:textId="77777777" w:rsidR="003D72CE" w:rsidRPr="0096088E" w:rsidRDefault="003D72CE" w:rsidP="008E2FF2">
      <w:pPr>
        <w:ind w:left="360" w:right="-800" w:hanging="360"/>
      </w:pPr>
    </w:p>
    <w:p w14:paraId="508609ED" w14:textId="3280ABE0" w:rsidR="003D72CE" w:rsidRPr="0096088E" w:rsidRDefault="003D72CE" w:rsidP="008E2FF2">
      <w:pPr>
        <w:ind w:left="360" w:right="-800" w:hanging="360"/>
      </w:pPr>
      <w:r w:rsidRPr="0096088E">
        <w:t>Caldwell, J. S.</w:t>
      </w:r>
      <w:r w:rsidR="005848DF" w:rsidRPr="0096088E">
        <w:t>*</w:t>
      </w:r>
      <w:r w:rsidRPr="0096088E">
        <w:t xml:space="preserve"> &amp; </w:t>
      </w:r>
      <w:proofErr w:type="spellStart"/>
      <w:r w:rsidRPr="0096088E">
        <w:t>Karlin</w:t>
      </w:r>
      <w:proofErr w:type="spellEnd"/>
      <w:r w:rsidRPr="0096088E">
        <w:t xml:space="preserve">, N. J. (1995, Nov.).  Personality adjustment of paid staff who care for individuals with developmental disabilities.  Poster presentation at the Gerontological Society of America's </w:t>
      </w:r>
      <w:r w:rsidR="00C83809">
        <w:t xml:space="preserve">(GSA) </w:t>
      </w:r>
      <w:r w:rsidRPr="0096088E">
        <w:t>Annual Convention, Los Angeles, CA.</w:t>
      </w:r>
    </w:p>
    <w:p w14:paraId="4137BC43" w14:textId="77777777" w:rsidR="003D72CE" w:rsidRPr="0096088E" w:rsidRDefault="003D72CE" w:rsidP="008E2FF2">
      <w:pPr>
        <w:ind w:left="360" w:right="-800" w:hanging="360"/>
      </w:pPr>
    </w:p>
    <w:p w14:paraId="123E3726" w14:textId="77777777" w:rsidR="003D72CE" w:rsidRPr="0096088E" w:rsidRDefault="003D72CE" w:rsidP="008E2FF2">
      <w:pPr>
        <w:ind w:left="360" w:right="-800" w:hanging="360"/>
      </w:pPr>
      <w:proofErr w:type="spellStart"/>
      <w:r w:rsidRPr="0096088E">
        <w:t>Karlin</w:t>
      </w:r>
      <w:proofErr w:type="spellEnd"/>
      <w:r w:rsidRPr="0096088E">
        <w:t>, N. J., &amp; Bell, P. A. (1995, April).  An alternative for assessing the name commonality-favorability effect.  Paper presentation at Rocky Mountain Psychological Association's annual convention, Boulder, CO.</w:t>
      </w:r>
    </w:p>
    <w:p w14:paraId="77D67A5A" w14:textId="33FD9DE8" w:rsidR="003D72CE" w:rsidRPr="0096088E" w:rsidRDefault="003D72CE" w:rsidP="008E2FF2">
      <w:pPr>
        <w:ind w:left="360" w:right="-800" w:hanging="360"/>
      </w:pPr>
    </w:p>
    <w:p w14:paraId="7A20CED2" w14:textId="77777777" w:rsidR="003D72CE" w:rsidRPr="0096088E" w:rsidRDefault="003D72CE" w:rsidP="008E2FF2">
      <w:pPr>
        <w:ind w:left="360" w:right="-800" w:hanging="360"/>
      </w:pPr>
      <w:proofErr w:type="spellStart"/>
      <w:r w:rsidRPr="0096088E">
        <w:t>Stelter</w:t>
      </w:r>
      <w:proofErr w:type="spellEnd"/>
      <w:r w:rsidRPr="0096088E">
        <w:t xml:space="preserve">, C. </w:t>
      </w:r>
      <w:proofErr w:type="gramStart"/>
      <w:r w:rsidRPr="0096088E">
        <w:t>M.,</w:t>
      </w:r>
      <w:r w:rsidR="005848DF" w:rsidRPr="0096088E">
        <w:t>*</w:t>
      </w:r>
      <w:proofErr w:type="gramEnd"/>
      <w:r w:rsidRPr="0096088E">
        <w:t xml:space="preserve"> </w:t>
      </w:r>
      <w:proofErr w:type="spellStart"/>
      <w:r w:rsidRPr="0096088E">
        <w:t>Karlin</w:t>
      </w:r>
      <w:proofErr w:type="spellEnd"/>
      <w:r w:rsidRPr="0096088E">
        <w:t>, N. J., Retzlaff, P., &amp; Poston, C.  (1995, April).  Formal caregivers and mental health problems.  Paper presentation at Rocky Mountain Psychological Association's annual convention, Boulder, CO.</w:t>
      </w:r>
    </w:p>
    <w:p w14:paraId="57AB3F81" w14:textId="77777777" w:rsidR="003D72CE" w:rsidRPr="0096088E" w:rsidRDefault="003D72CE" w:rsidP="008E2FF2">
      <w:pPr>
        <w:ind w:left="360" w:right="-800" w:hanging="360"/>
      </w:pPr>
    </w:p>
    <w:p w14:paraId="5FB02362" w14:textId="77777777" w:rsidR="003D72CE" w:rsidRPr="0096088E" w:rsidRDefault="003D72CE" w:rsidP="008E2FF2">
      <w:pPr>
        <w:ind w:left="360" w:right="-800" w:hanging="360"/>
      </w:pPr>
      <w:proofErr w:type="spellStart"/>
      <w:r w:rsidRPr="0096088E">
        <w:t>Knuckey</w:t>
      </w:r>
      <w:proofErr w:type="spellEnd"/>
      <w:r w:rsidRPr="0096088E">
        <w:t xml:space="preserve">, </w:t>
      </w:r>
      <w:proofErr w:type="gramStart"/>
      <w:r w:rsidRPr="0096088E">
        <w:t>D.,</w:t>
      </w:r>
      <w:r w:rsidR="005848DF" w:rsidRPr="0096088E">
        <w:t>*</w:t>
      </w:r>
      <w:proofErr w:type="gramEnd"/>
      <w:r w:rsidRPr="0096088E">
        <w:t xml:space="preserve"> &amp; </w:t>
      </w:r>
      <w:proofErr w:type="spellStart"/>
      <w:r w:rsidRPr="0096088E">
        <w:t>Karlin</w:t>
      </w:r>
      <w:proofErr w:type="spellEnd"/>
      <w:r w:rsidRPr="0096088E">
        <w:t>, N. J. (1995, April).  The effect of touch on perception and mild anxiety.  Paper presentation at Rocky Mountain Psychological Association's annual convention, Boulder, CO.</w:t>
      </w:r>
    </w:p>
    <w:p w14:paraId="034A598C" w14:textId="77777777" w:rsidR="003D72CE" w:rsidRPr="0096088E" w:rsidRDefault="003D72CE" w:rsidP="008E2FF2">
      <w:pPr>
        <w:ind w:left="360" w:right="-800" w:hanging="360"/>
      </w:pPr>
    </w:p>
    <w:p w14:paraId="5659F566" w14:textId="77777777" w:rsidR="003D72CE" w:rsidRPr="0096088E" w:rsidRDefault="003D72CE" w:rsidP="008E2FF2">
      <w:pPr>
        <w:ind w:left="360" w:right="-800" w:hanging="360"/>
      </w:pPr>
      <w:r w:rsidRPr="0096088E">
        <w:t xml:space="preserve">Medford, R. </w:t>
      </w:r>
      <w:proofErr w:type="gramStart"/>
      <w:r w:rsidRPr="0096088E">
        <w:t>S.,</w:t>
      </w:r>
      <w:r w:rsidR="005848DF" w:rsidRPr="0096088E">
        <w:t>*</w:t>
      </w:r>
      <w:proofErr w:type="gramEnd"/>
      <w:r w:rsidRPr="0096088E">
        <w:t xml:space="preserve"> Phillips, V. K.,</w:t>
      </w:r>
      <w:r w:rsidR="005848DF" w:rsidRPr="0096088E">
        <w:t>*</w:t>
      </w:r>
      <w:r w:rsidRPr="0096088E">
        <w:t xml:space="preserve"> </w:t>
      </w:r>
      <w:proofErr w:type="spellStart"/>
      <w:r w:rsidRPr="0096088E">
        <w:t>Karlin</w:t>
      </w:r>
      <w:proofErr w:type="spellEnd"/>
      <w:r w:rsidRPr="0096088E">
        <w:t>, N. J., &amp; Gilliam, D. (1995, April).  Intrinsic motivation and task choice.  Poster presentation at Rocky Mountain Psychological Association's annual convention, Boulder, CO.</w:t>
      </w:r>
    </w:p>
    <w:p w14:paraId="542823F8" w14:textId="77777777" w:rsidR="003D72CE" w:rsidRPr="0096088E" w:rsidRDefault="003D72CE" w:rsidP="008E2FF2">
      <w:pPr>
        <w:tabs>
          <w:tab w:val="left" w:pos="720"/>
          <w:tab w:val="left" w:pos="5040"/>
        </w:tabs>
        <w:ind w:left="360" w:right="-800" w:hanging="360"/>
      </w:pPr>
    </w:p>
    <w:p w14:paraId="22F8D0BD" w14:textId="77777777" w:rsidR="003D72CE" w:rsidRPr="0096088E" w:rsidRDefault="003D72CE" w:rsidP="008E2FF2">
      <w:pPr>
        <w:tabs>
          <w:tab w:val="left" w:pos="720"/>
          <w:tab w:val="left" w:pos="5040"/>
        </w:tabs>
        <w:ind w:left="360" w:right="-800" w:hanging="360"/>
      </w:pPr>
      <w:r w:rsidRPr="0096088E">
        <w:t xml:space="preserve">Bidwell, </w:t>
      </w:r>
      <w:proofErr w:type="gramStart"/>
      <w:r w:rsidRPr="0096088E">
        <w:t>C.,</w:t>
      </w:r>
      <w:r w:rsidR="005848DF" w:rsidRPr="0096088E">
        <w:t>*</w:t>
      </w:r>
      <w:proofErr w:type="gramEnd"/>
      <w:r w:rsidRPr="0096088E">
        <w:t xml:space="preserve"> </w:t>
      </w:r>
      <w:proofErr w:type="spellStart"/>
      <w:r w:rsidRPr="0096088E">
        <w:t>Dalley</w:t>
      </w:r>
      <w:proofErr w:type="spellEnd"/>
      <w:r w:rsidRPr="0096088E">
        <w:t xml:space="preserve">, M., Cooney, J., &amp; </w:t>
      </w:r>
      <w:proofErr w:type="spellStart"/>
      <w:r w:rsidRPr="0096088E">
        <w:t>Karlin</w:t>
      </w:r>
      <w:proofErr w:type="spellEnd"/>
      <w:r w:rsidRPr="0096088E">
        <w:t>, N. J. (1994, April).  Relationships of Self-efficacy and Attributional Style to Study Behavior and Achievement.  Paper presented at Rocky Mountain Psychological Association's regional convention, Las Vegas, NV.</w:t>
      </w:r>
    </w:p>
    <w:p w14:paraId="3E6CAEDD" w14:textId="77777777" w:rsidR="003D72CE" w:rsidRPr="0096088E" w:rsidRDefault="003D72CE" w:rsidP="008E2FF2">
      <w:pPr>
        <w:tabs>
          <w:tab w:val="left" w:pos="720"/>
          <w:tab w:val="left" w:pos="5040"/>
        </w:tabs>
        <w:ind w:left="360" w:right="-800" w:hanging="360"/>
      </w:pPr>
    </w:p>
    <w:p w14:paraId="6A7D23B5" w14:textId="0D4E82A6" w:rsidR="003D72CE" w:rsidRPr="0096088E" w:rsidRDefault="003D72CE" w:rsidP="008E2FF2">
      <w:pPr>
        <w:tabs>
          <w:tab w:val="left" w:pos="720"/>
          <w:tab w:val="left" w:pos="5040"/>
        </w:tabs>
        <w:ind w:left="360" w:right="-800" w:hanging="360"/>
      </w:pPr>
      <w:proofErr w:type="spellStart"/>
      <w:r w:rsidRPr="0096088E">
        <w:t>Karlin</w:t>
      </w:r>
      <w:proofErr w:type="spellEnd"/>
      <w:r w:rsidRPr="0096088E">
        <w:t xml:space="preserve">, N. J., </w:t>
      </w:r>
      <w:proofErr w:type="spellStart"/>
      <w:r w:rsidRPr="0096088E">
        <w:t>Dalley</w:t>
      </w:r>
      <w:proofErr w:type="spellEnd"/>
      <w:r w:rsidRPr="0096088E">
        <w:t xml:space="preserve">, M., </w:t>
      </w:r>
      <w:proofErr w:type="spellStart"/>
      <w:r w:rsidRPr="0096088E">
        <w:t>Knuckey</w:t>
      </w:r>
      <w:proofErr w:type="spellEnd"/>
      <w:r w:rsidRPr="0096088E">
        <w:t xml:space="preserve">, </w:t>
      </w:r>
      <w:proofErr w:type="gramStart"/>
      <w:r w:rsidRPr="0096088E">
        <w:t>D.,</w:t>
      </w:r>
      <w:r w:rsidR="00E059A9" w:rsidRPr="0096088E">
        <w:t>*</w:t>
      </w:r>
      <w:proofErr w:type="gramEnd"/>
      <w:r w:rsidRPr="0096088E">
        <w:t xml:space="preserve"> &amp; McGrath, K.</w:t>
      </w:r>
      <w:r w:rsidR="00E059A9" w:rsidRPr="0096088E">
        <w:t>*</w:t>
      </w:r>
      <w:r w:rsidRPr="0096088E">
        <w:t xml:space="preserve"> (1994, April).  Knowledge concerning Alzheimer's disease:  A </w:t>
      </w:r>
      <w:r w:rsidR="0072757F" w:rsidRPr="0096088E">
        <w:t>compariso</w:t>
      </w:r>
      <w:r w:rsidRPr="0096088E">
        <w:t>n study.  Paper presented at Rocky Mountain Psychological Association's regional convention, Las Vegas, NV.</w:t>
      </w:r>
    </w:p>
    <w:p w14:paraId="5DCFC546" w14:textId="77777777" w:rsidR="003D72CE" w:rsidRPr="0096088E" w:rsidRDefault="003D72CE" w:rsidP="008E2FF2">
      <w:pPr>
        <w:tabs>
          <w:tab w:val="left" w:pos="720"/>
          <w:tab w:val="left" w:pos="5040"/>
        </w:tabs>
        <w:ind w:left="360" w:right="-800" w:hanging="360"/>
      </w:pPr>
    </w:p>
    <w:p w14:paraId="06CFE533" w14:textId="77777777" w:rsidR="003D72CE" w:rsidRPr="0096088E" w:rsidRDefault="003D72CE" w:rsidP="008E2FF2">
      <w:pPr>
        <w:tabs>
          <w:tab w:val="left" w:pos="720"/>
          <w:tab w:val="left" w:pos="5040"/>
        </w:tabs>
        <w:ind w:left="360" w:right="-800" w:hanging="360"/>
      </w:pPr>
      <w:r w:rsidRPr="0096088E">
        <w:t xml:space="preserve">Appel, S. </w:t>
      </w:r>
      <w:proofErr w:type="gramStart"/>
      <w:r w:rsidRPr="0096088E">
        <w:t>J.,</w:t>
      </w:r>
      <w:r w:rsidR="00E059A9" w:rsidRPr="0096088E">
        <w:t>*</w:t>
      </w:r>
      <w:proofErr w:type="gramEnd"/>
      <w:r w:rsidRPr="0096088E">
        <w:t xml:space="preserve"> Pope, P.,</w:t>
      </w:r>
      <w:r w:rsidR="00E059A9" w:rsidRPr="0096088E">
        <w:t>*</w:t>
      </w:r>
      <w:r w:rsidRPr="0096088E">
        <w:t xml:space="preserve"> &amp; </w:t>
      </w:r>
      <w:proofErr w:type="spellStart"/>
      <w:r w:rsidRPr="0096088E">
        <w:t>Karlin</w:t>
      </w:r>
      <w:proofErr w:type="spellEnd"/>
      <w:r w:rsidRPr="0096088E">
        <w:t>, N. J. (1994, April).  Early onset of alcohol use and increased incident of abuse.  Poster presented at Rocky Mountain Psychological Association's regional convention, Las Vegas, NV.</w:t>
      </w:r>
    </w:p>
    <w:p w14:paraId="7098960A" w14:textId="77777777" w:rsidR="003D72CE" w:rsidRPr="0096088E" w:rsidRDefault="003D72CE" w:rsidP="008E2FF2">
      <w:pPr>
        <w:tabs>
          <w:tab w:val="left" w:pos="720"/>
          <w:tab w:val="left" w:pos="5040"/>
        </w:tabs>
        <w:ind w:left="360" w:right="-800" w:hanging="360"/>
      </w:pPr>
    </w:p>
    <w:p w14:paraId="28C0E689" w14:textId="77777777" w:rsidR="003D72CE" w:rsidRPr="0096088E" w:rsidRDefault="003D72CE" w:rsidP="008E2FF2">
      <w:pPr>
        <w:tabs>
          <w:tab w:val="left" w:pos="720"/>
          <w:tab w:val="left" w:pos="5040"/>
        </w:tabs>
        <w:ind w:left="360" w:right="-800" w:hanging="360"/>
      </w:pPr>
      <w:r w:rsidRPr="0096088E">
        <w:t xml:space="preserve">Bohlin, M. </w:t>
      </w:r>
      <w:proofErr w:type="gramStart"/>
      <w:r w:rsidRPr="0096088E">
        <w:t>A.,</w:t>
      </w:r>
      <w:r w:rsidR="00E059A9" w:rsidRPr="0096088E">
        <w:t>*</w:t>
      </w:r>
      <w:proofErr w:type="gramEnd"/>
      <w:r w:rsidRPr="0096088E">
        <w:t xml:space="preserve"> &amp; </w:t>
      </w:r>
      <w:proofErr w:type="spellStart"/>
      <w:r w:rsidRPr="0096088E">
        <w:t>Karlin</w:t>
      </w:r>
      <w:proofErr w:type="spellEnd"/>
      <w:r w:rsidRPr="0096088E">
        <w:t>, N. J. (1994, April).  Gender differences in state/trait anxiety for college student substance abusers.   Paper presented at Rocky Mountain Psychological Association's regional convention, Las Vegas, NV.</w:t>
      </w:r>
    </w:p>
    <w:p w14:paraId="0B58D4A3" w14:textId="77777777" w:rsidR="003D72CE" w:rsidRPr="0096088E" w:rsidRDefault="003D72CE" w:rsidP="008E2FF2">
      <w:pPr>
        <w:tabs>
          <w:tab w:val="left" w:pos="720"/>
          <w:tab w:val="left" w:pos="5040"/>
        </w:tabs>
        <w:ind w:left="360" w:right="-800" w:hanging="360"/>
      </w:pPr>
    </w:p>
    <w:p w14:paraId="69E233E6" w14:textId="77777777" w:rsidR="003D72CE" w:rsidRPr="0096088E" w:rsidRDefault="003D72CE" w:rsidP="008E2FF2">
      <w:pPr>
        <w:tabs>
          <w:tab w:val="left" w:pos="720"/>
          <w:tab w:val="left" w:pos="5040"/>
        </w:tabs>
        <w:ind w:left="360" w:right="-800" w:hanging="360"/>
      </w:pPr>
      <w:proofErr w:type="spellStart"/>
      <w:r w:rsidRPr="0096088E">
        <w:lastRenderedPageBreak/>
        <w:t>Humes</w:t>
      </w:r>
      <w:proofErr w:type="spellEnd"/>
      <w:r w:rsidRPr="0096088E">
        <w:t>, G. E.</w:t>
      </w:r>
      <w:r w:rsidR="00E059A9" w:rsidRPr="0096088E">
        <w:t>*</w:t>
      </w:r>
      <w:r w:rsidRPr="0096088E">
        <w:t xml:space="preserve"> &amp; </w:t>
      </w:r>
      <w:proofErr w:type="spellStart"/>
      <w:r w:rsidRPr="0096088E">
        <w:t>Karlin</w:t>
      </w:r>
      <w:proofErr w:type="spellEnd"/>
      <w:r w:rsidRPr="0096088E">
        <w:t>, N. J. (1993, April).  The effects of a physical map on the formation of a cognitive representation.  Poster presented at Western Psychological Association's/Rocky Mountain Psychological Association's convention, Phoenix, AZ.</w:t>
      </w:r>
    </w:p>
    <w:p w14:paraId="25EDF1B9" w14:textId="77777777" w:rsidR="003D72CE" w:rsidRPr="0096088E" w:rsidRDefault="003D72CE" w:rsidP="008E2FF2">
      <w:pPr>
        <w:tabs>
          <w:tab w:val="left" w:pos="720"/>
          <w:tab w:val="left" w:pos="5040"/>
        </w:tabs>
        <w:ind w:left="360" w:right="-800" w:hanging="360"/>
      </w:pPr>
    </w:p>
    <w:p w14:paraId="345F00A7" w14:textId="77777777" w:rsidR="003D72CE" w:rsidRPr="0096088E" w:rsidRDefault="003D72CE" w:rsidP="008E2FF2">
      <w:pPr>
        <w:ind w:left="360" w:right="-800" w:hanging="360"/>
      </w:pPr>
      <w:r w:rsidRPr="0096088E">
        <w:t>Johnson, A.</w:t>
      </w:r>
      <w:r w:rsidR="00E059A9" w:rsidRPr="0096088E">
        <w:t>*</w:t>
      </w:r>
      <w:r w:rsidRPr="0096088E">
        <w:t xml:space="preserve"> &amp; </w:t>
      </w:r>
      <w:proofErr w:type="spellStart"/>
      <w:r w:rsidRPr="0096088E">
        <w:t>Karlin</w:t>
      </w:r>
      <w:proofErr w:type="spellEnd"/>
      <w:r w:rsidRPr="0096088E">
        <w:t>, N. J. (1993, April).  Attitudes of AIDS.  Paper presented at Western Psychological Association's/Rocky Mountain Psychological Association's convention, Phoenix, AZ.</w:t>
      </w:r>
    </w:p>
    <w:p w14:paraId="3BA8D438" w14:textId="77777777" w:rsidR="003D72CE" w:rsidRPr="0096088E" w:rsidRDefault="003D72CE" w:rsidP="008E2FF2">
      <w:pPr>
        <w:tabs>
          <w:tab w:val="left" w:pos="720"/>
          <w:tab w:val="left" w:pos="5040"/>
        </w:tabs>
        <w:ind w:left="360" w:right="-800" w:hanging="360"/>
      </w:pPr>
    </w:p>
    <w:p w14:paraId="56E2421B" w14:textId="77777777" w:rsidR="003D72CE" w:rsidRPr="0096088E" w:rsidRDefault="003D72CE" w:rsidP="008E2FF2">
      <w:pPr>
        <w:tabs>
          <w:tab w:val="left" w:pos="720"/>
          <w:tab w:val="left" w:pos="5040"/>
        </w:tabs>
        <w:ind w:left="360" w:right="-800" w:hanging="360"/>
        <w:rPr>
          <w:u w:val="single"/>
        </w:rPr>
      </w:pPr>
      <w:r w:rsidRPr="0096088E">
        <w:t xml:space="preserve">Runyan, </w:t>
      </w:r>
      <w:proofErr w:type="gramStart"/>
      <w:r w:rsidRPr="0096088E">
        <w:t>S.</w:t>
      </w:r>
      <w:r w:rsidR="00E059A9" w:rsidRPr="0096088E">
        <w:t>,*</w:t>
      </w:r>
      <w:proofErr w:type="gramEnd"/>
      <w:r w:rsidRPr="0096088E">
        <w:t xml:space="preserve"> &amp; </w:t>
      </w:r>
      <w:proofErr w:type="spellStart"/>
      <w:r w:rsidRPr="0096088E">
        <w:t>Karlin</w:t>
      </w:r>
      <w:proofErr w:type="spellEnd"/>
      <w:r w:rsidRPr="0096088E">
        <w:t>, N. J. (1993, April).  The Effects of Labeling the Mentally Ill. Poster presented at Western Psychological Association's/Rocky Mountain Psychological Association's convention, Phoenix, AZ.</w:t>
      </w:r>
    </w:p>
    <w:p w14:paraId="410EF6E0" w14:textId="77777777" w:rsidR="003D72CE" w:rsidRPr="0096088E" w:rsidRDefault="003D72CE" w:rsidP="008E2FF2">
      <w:pPr>
        <w:tabs>
          <w:tab w:val="left" w:pos="720"/>
          <w:tab w:val="left" w:pos="5040"/>
        </w:tabs>
        <w:ind w:left="360" w:right="-800" w:hanging="360"/>
      </w:pPr>
    </w:p>
    <w:p w14:paraId="7621CCE2" w14:textId="4A74D1E8" w:rsidR="003D72CE" w:rsidRPr="0096088E" w:rsidRDefault="003D72CE" w:rsidP="008E2FF2">
      <w:pPr>
        <w:ind w:left="360" w:right="-800" w:hanging="360"/>
      </w:pPr>
      <w:proofErr w:type="spellStart"/>
      <w:r w:rsidRPr="0096088E">
        <w:t>Karlin</w:t>
      </w:r>
      <w:proofErr w:type="spellEnd"/>
      <w:r w:rsidRPr="0096088E">
        <w:t>, N. J.</w:t>
      </w:r>
      <w:r w:rsidR="00B1285A" w:rsidRPr="0096088E">
        <w:t>,</w:t>
      </w:r>
      <w:r w:rsidRPr="0096088E">
        <w:t xml:space="preserve"> &amp; Retzlaff, P. (1992, Aug.).  MCMI-II subscale scores for caregivers versus controls.  Poster presented at the One hundredth Scientific National Meeting of the American Psychological Association</w:t>
      </w:r>
      <w:r w:rsidR="00C83809">
        <w:t xml:space="preserve"> (APA)</w:t>
      </w:r>
      <w:r w:rsidRPr="0096088E">
        <w:t>, Washington, D.C.</w:t>
      </w:r>
    </w:p>
    <w:p w14:paraId="09BDEE52" w14:textId="77777777" w:rsidR="003D72CE" w:rsidRPr="0096088E" w:rsidRDefault="003D72CE" w:rsidP="008E2FF2">
      <w:pPr>
        <w:tabs>
          <w:tab w:val="left" w:pos="720"/>
          <w:tab w:val="left" w:pos="5040"/>
        </w:tabs>
        <w:ind w:left="360" w:right="-800" w:hanging="360"/>
      </w:pPr>
    </w:p>
    <w:p w14:paraId="566C68C6" w14:textId="77777777" w:rsidR="003D72CE" w:rsidRPr="0096088E" w:rsidRDefault="003D72CE" w:rsidP="008E2FF2">
      <w:pPr>
        <w:tabs>
          <w:tab w:val="left" w:pos="720"/>
          <w:tab w:val="left" w:pos="5040"/>
        </w:tabs>
        <w:ind w:left="360" w:right="-800" w:hanging="360"/>
      </w:pPr>
      <w:proofErr w:type="spellStart"/>
      <w:r w:rsidRPr="0096088E">
        <w:t>Karlin</w:t>
      </w:r>
      <w:proofErr w:type="spellEnd"/>
      <w:r w:rsidRPr="0096088E">
        <w:t>, N. J., &amp; Bromley, S. P. (1992, April).  Differences in caregivers of demented and lucid chronically ill family members.  Poster presented at the Rocky Mountain Psychological Association's meeting, Boise, Idaho.</w:t>
      </w:r>
    </w:p>
    <w:p w14:paraId="17FC5B7C" w14:textId="77777777" w:rsidR="003D72CE" w:rsidRPr="0096088E" w:rsidRDefault="003D72CE" w:rsidP="008E2FF2">
      <w:pPr>
        <w:tabs>
          <w:tab w:val="left" w:pos="720"/>
          <w:tab w:val="left" w:pos="5040"/>
        </w:tabs>
        <w:ind w:left="360" w:right="-800" w:hanging="360"/>
      </w:pPr>
    </w:p>
    <w:p w14:paraId="474E5892" w14:textId="1BB4E89E" w:rsidR="003D72CE" w:rsidRPr="0096088E" w:rsidRDefault="003D72CE" w:rsidP="008E2FF2">
      <w:pPr>
        <w:tabs>
          <w:tab w:val="left" w:pos="720"/>
          <w:tab w:val="left" w:pos="5040"/>
        </w:tabs>
        <w:ind w:left="360" w:right="-800" w:hanging="360"/>
      </w:pPr>
      <w:proofErr w:type="spellStart"/>
      <w:r w:rsidRPr="0096088E">
        <w:t>Gabella</w:t>
      </w:r>
      <w:proofErr w:type="spellEnd"/>
      <w:r w:rsidRPr="0096088E">
        <w:t xml:space="preserve">, B. A., Fetters, C. M., </w:t>
      </w:r>
      <w:proofErr w:type="spellStart"/>
      <w:r w:rsidRPr="0096088E">
        <w:t>Karlin</w:t>
      </w:r>
      <w:proofErr w:type="spellEnd"/>
      <w:r w:rsidRPr="0096088E">
        <w:t xml:space="preserve">, N. J., </w:t>
      </w:r>
      <w:proofErr w:type="spellStart"/>
      <w:r w:rsidRPr="0096088E">
        <w:t>Kamm</w:t>
      </w:r>
      <w:proofErr w:type="spellEnd"/>
      <w:r w:rsidRPr="0096088E">
        <w:t>, D. M. &amp; Michael, S. L.  (1991, Oct.) Improving voluntary eye care surveillance in rural Colorado. Poster presented at the Sixth National Conference on Chronic Disease Prevention and Control:  Making prevention a reality, Atlanta, GA.</w:t>
      </w:r>
    </w:p>
    <w:p w14:paraId="23A8BF8B" w14:textId="77777777" w:rsidR="003D72CE" w:rsidRPr="0096088E" w:rsidRDefault="003D72CE" w:rsidP="008E2FF2">
      <w:pPr>
        <w:tabs>
          <w:tab w:val="left" w:pos="720"/>
          <w:tab w:val="left" w:pos="5040"/>
        </w:tabs>
        <w:ind w:left="360" w:right="-800" w:hanging="360"/>
      </w:pPr>
    </w:p>
    <w:p w14:paraId="1BC8FD8E" w14:textId="064CAC1A" w:rsidR="003D72CE" w:rsidRPr="0096088E" w:rsidRDefault="003D72CE" w:rsidP="008E2FF2">
      <w:pPr>
        <w:ind w:left="360" w:right="-800" w:hanging="360"/>
      </w:pPr>
      <w:proofErr w:type="spellStart"/>
      <w:r w:rsidRPr="0096088E">
        <w:t>Karlin</w:t>
      </w:r>
      <w:proofErr w:type="spellEnd"/>
      <w:r w:rsidRPr="0096088E">
        <w:t>, N. &amp; Bromley, S. P. (1991, Aug.).  Support, burden, affect among caregivers of dementia and non-dementia patients. Poster presented at the Ninety-ninth Annual National Scientific Meeting of the American Psychological Association, San Francisco, California.</w:t>
      </w:r>
    </w:p>
    <w:p w14:paraId="08B4040F" w14:textId="77777777" w:rsidR="003D72CE" w:rsidRPr="0096088E" w:rsidRDefault="003D72CE" w:rsidP="008E2FF2">
      <w:pPr>
        <w:tabs>
          <w:tab w:val="left" w:pos="5040"/>
        </w:tabs>
        <w:ind w:left="360" w:right="-800" w:hanging="360"/>
      </w:pPr>
    </w:p>
    <w:p w14:paraId="7D0C7442" w14:textId="4673057C" w:rsidR="003D72CE" w:rsidRPr="0096088E" w:rsidRDefault="003D72CE" w:rsidP="008E2FF2">
      <w:pPr>
        <w:ind w:left="360" w:right="-800" w:hanging="360"/>
      </w:pPr>
      <w:proofErr w:type="spellStart"/>
      <w:r w:rsidRPr="0096088E">
        <w:t>Karlin</w:t>
      </w:r>
      <w:proofErr w:type="spellEnd"/>
      <w:r w:rsidRPr="0096088E">
        <w:t>, N. &amp; Bell, P. A. (1991, April). Comparison of differences between caregivers of dementia and non-dementia patients. Paper presented at the Rocky Mountain Psychological Association's convention, Denver, Colorado.</w:t>
      </w:r>
    </w:p>
    <w:p w14:paraId="61D50CBF" w14:textId="77777777" w:rsidR="003D72CE" w:rsidRPr="0096088E" w:rsidRDefault="003D72CE" w:rsidP="008E2FF2">
      <w:pPr>
        <w:tabs>
          <w:tab w:val="left" w:pos="5040"/>
        </w:tabs>
        <w:ind w:left="360" w:right="-800" w:hanging="360"/>
      </w:pPr>
    </w:p>
    <w:p w14:paraId="4556F67E" w14:textId="45A64E0C" w:rsidR="003D72CE" w:rsidRPr="0096088E" w:rsidRDefault="003D72CE" w:rsidP="008E2FF2">
      <w:pPr>
        <w:tabs>
          <w:tab w:val="left" w:pos="5040"/>
        </w:tabs>
        <w:ind w:left="360" w:right="-800" w:hanging="360"/>
      </w:pPr>
      <w:proofErr w:type="spellStart"/>
      <w:r w:rsidRPr="0096088E">
        <w:t>Karlin</w:t>
      </w:r>
      <w:proofErr w:type="spellEnd"/>
      <w:r w:rsidRPr="0096088E">
        <w:t>, N. J.  &amp; Bell, P. A. (1990, Nov.).  Impact on the Caregiver: Dementing vs. Non-Dementing Illnesses. Paper presented at the Forty-third National Scientific Meeting of the Gerontological Society of America</w:t>
      </w:r>
      <w:r w:rsidR="00D34489">
        <w:t xml:space="preserve"> (GSA)</w:t>
      </w:r>
      <w:r w:rsidRPr="0096088E">
        <w:t>, Boston, Massachusetts.</w:t>
      </w:r>
    </w:p>
    <w:p w14:paraId="343B2A53" w14:textId="77777777" w:rsidR="003D72CE" w:rsidRPr="0096088E" w:rsidRDefault="003D72CE" w:rsidP="008E2FF2">
      <w:pPr>
        <w:tabs>
          <w:tab w:val="left" w:pos="5040"/>
        </w:tabs>
        <w:ind w:left="360" w:right="-800" w:hanging="360"/>
      </w:pPr>
    </w:p>
    <w:p w14:paraId="5CD370DE" w14:textId="180D00B2" w:rsidR="003D72CE" w:rsidRPr="0096088E" w:rsidRDefault="003D72CE" w:rsidP="008E2FF2">
      <w:pPr>
        <w:ind w:left="360" w:right="-800" w:hanging="360"/>
      </w:pPr>
      <w:proofErr w:type="spellStart"/>
      <w:r w:rsidRPr="0096088E">
        <w:t>Karlin</w:t>
      </w:r>
      <w:proofErr w:type="spellEnd"/>
      <w:r w:rsidRPr="0096088E">
        <w:t>, N. J. (1990, April).  Epidemiological Aspects of Patients with Diabetes Receiving Dilated Eye Exams. Poster presented at the Ninth Annual National Epidemiological Research Exchange, Denver, Colorado.</w:t>
      </w:r>
    </w:p>
    <w:p w14:paraId="369DCFC3" w14:textId="77777777" w:rsidR="003D72CE" w:rsidRPr="0096088E" w:rsidRDefault="003D72CE" w:rsidP="008E2FF2">
      <w:pPr>
        <w:tabs>
          <w:tab w:val="left" w:pos="5040"/>
        </w:tabs>
        <w:ind w:left="360" w:right="-800" w:hanging="360"/>
      </w:pPr>
    </w:p>
    <w:p w14:paraId="5F3840E2" w14:textId="45E07A71" w:rsidR="003D72CE" w:rsidRPr="0096088E" w:rsidRDefault="003D72CE" w:rsidP="008E2FF2">
      <w:pPr>
        <w:ind w:left="360" w:right="-800" w:hanging="360"/>
      </w:pPr>
      <w:r w:rsidRPr="0096088E">
        <w:t xml:space="preserve">Bell, P. A., &amp; </w:t>
      </w:r>
      <w:proofErr w:type="spellStart"/>
      <w:r w:rsidRPr="0096088E">
        <w:t>Karlin</w:t>
      </w:r>
      <w:proofErr w:type="spellEnd"/>
      <w:r w:rsidRPr="0096088E">
        <w:t xml:space="preserve">, N. J. (1989, May).  Perception and Misperception of Genetic Risk by Alzheimer's Disease Family Members. Poster presented at the Second International Symposium on Familial Alzheimer's Disease, Seattle, Washington. </w:t>
      </w:r>
    </w:p>
    <w:p w14:paraId="0C1DFE2A" w14:textId="77777777" w:rsidR="003D72CE" w:rsidRPr="0096088E" w:rsidRDefault="003D72CE" w:rsidP="008E2FF2">
      <w:pPr>
        <w:tabs>
          <w:tab w:val="left" w:pos="5040"/>
        </w:tabs>
        <w:ind w:left="360" w:right="-800" w:hanging="360"/>
      </w:pPr>
    </w:p>
    <w:p w14:paraId="75AC3F7C" w14:textId="4FC6095B" w:rsidR="003D72CE" w:rsidRPr="0096088E" w:rsidRDefault="003D72CE" w:rsidP="008E2FF2">
      <w:pPr>
        <w:tabs>
          <w:tab w:val="left" w:pos="5040"/>
        </w:tabs>
        <w:ind w:left="360" w:right="-800" w:hanging="360"/>
      </w:pPr>
      <w:proofErr w:type="spellStart"/>
      <w:r w:rsidRPr="0096088E">
        <w:t>Karlin</w:t>
      </w:r>
      <w:proofErr w:type="spellEnd"/>
      <w:r w:rsidRPr="0096088E">
        <w:t>, N. J., Bell, P. A, &amp; Knight, B. L. (1989, April).  The Alzheimer's Disease Information Questionnaire. Poster presented at the meetings of the Rocky Mountain Psychological Association's convention, Reno, Nevada.</w:t>
      </w:r>
    </w:p>
    <w:p w14:paraId="6C0C7B05" w14:textId="77777777" w:rsidR="003D72CE" w:rsidRPr="0096088E" w:rsidRDefault="003D72CE" w:rsidP="008E2FF2">
      <w:pPr>
        <w:tabs>
          <w:tab w:val="left" w:pos="5040"/>
        </w:tabs>
        <w:ind w:left="360" w:right="-800" w:hanging="360"/>
        <w:rPr>
          <w:b/>
        </w:rPr>
      </w:pPr>
    </w:p>
    <w:p w14:paraId="35D85C23" w14:textId="7B61CCC2" w:rsidR="0044791C" w:rsidRPr="0096088E" w:rsidRDefault="003D72CE" w:rsidP="008E2FF2">
      <w:pPr>
        <w:tabs>
          <w:tab w:val="left" w:pos="5040"/>
        </w:tabs>
        <w:ind w:left="360" w:right="-800" w:hanging="360"/>
      </w:pPr>
      <w:r w:rsidRPr="0096088E">
        <w:t xml:space="preserve">Bell, P. A., </w:t>
      </w:r>
      <w:proofErr w:type="spellStart"/>
      <w:r w:rsidRPr="0096088E">
        <w:t>Karlin</w:t>
      </w:r>
      <w:proofErr w:type="spellEnd"/>
      <w:r w:rsidRPr="0096088E">
        <w:t xml:space="preserve"> (</w:t>
      </w:r>
      <w:proofErr w:type="spellStart"/>
      <w:r w:rsidRPr="0096088E">
        <w:t>Krizek</w:t>
      </w:r>
      <w:proofErr w:type="spellEnd"/>
      <w:r w:rsidRPr="0096088E">
        <w:t>), N. J., &amp; Knight, B. L. (1988, April).  What psychology students and professional service providers know about memory impaired elderly. Poster presented at the meetings of the Rocky Mountain Psychological Association's convention, Snowbird, Utah.</w:t>
      </w:r>
    </w:p>
    <w:p w14:paraId="48538527" w14:textId="77777777" w:rsidR="00EF0303" w:rsidRPr="00425077" w:rsidRDefault="00EF0303" w:rsidP="00EF0303">
      <w:pPr>
        <w:pStyle w:val="Heading1"/>
        <w:ind w:left="360" w:hanging="360"/>
        <w:rPr>
          <w:rFonts w:ascii="Times New Roman" w:hAnsi="Times New Roman"/>
          <w:sz w:val="24"/>
        </w:rPr>
      </w:pPr>
      <w:r w:rsidRPr="00425077">
        <w:rPr>
          <w:rFonts w:ascii="Times New Roman" w:hAnsi="Times New Roman"/>
          <w:sz w:val="24"/>
        </w:rPr>
        <w:t>COLLOQUIA</w:t>
      </w:r>
    </w:p>
    <w:p w14:paraId="47280C39" w14:textId="26992857" w:rsidR="00EF0303" w:rsidRDefault="00EF0303" w:rsidP="00EF0303">
      <w:pPr>
        <w:tabs>
          <w:tab w:val="left" w:pos="5040"/>
        </w:tabs>
        <w:ind w:left="360" w:right="-800" w:hanging="360"/>
      </w:pPr>
      <w:proofErr w:type="spellStart"/>
      <w:r w:rsidRPr="00425077">
        <w:t>Karlin</w:t>
      </w:r>
      <w:proofErr w:type="spellEnd"/>
      <w:r w:rsidRPr="00425077">
        <w:t>, N. J. (2010, Fall).  What We Need to Understand About the Disparities Among Hispanic and non-Hispanic White Caregivers, Faculty Symposia, School of Psychological Sciences, University of Northern Colorado.</w:t>
      </w:r>
    </w:p>
    <w:p w14:paraId="53014B66" w14:textId="77777777" w:rsidR="00A46255" w:rsidRDefault="00A46255" w:rsidP="00A46255">
      <w:pPr>
        <w:tabs>
          <w:tab w:val="left" w:pos="5040"/>
        </w:tabs>
        <w:ind w:left="360" w:right="-800" w:hanging="360"/>
      </w:pPr>
    </w:p>
    <w:p w14:paraId="33C29D94" w14:textId="54700BD8" w:rsidR="00A46255" w:rsidRPr="00425077" w:rsidRDefault="00A46255" w:rsidP="00A46255">
      <w:pPr>
        <w:tabs>
          <w:tab w:val="left" w:pos="5040"/>
        </w:tabs>
        <w:ind w:left="360" w:right="-800" w:hanging="360"/>
      </w:pPr>
      <w:proofErr w:type="spellStart"/>
      <w:r w:rsidRPr="00425077">
        <w:t>Karlin</w:t>
      </w:r>
      <w:proofErr w:type="spellEnd"/>
      <w:r w:rsidRPr="00425077">
        <w:t xml:space="preserve">, N. J. (1999). </w:t>
      </w:r>
      <w:r w:rsidRPr="00425077">
        <w:rPr>
          <w:i/>
        </w:rPr>
        <w:t xml:space="preserve">Assessing </w:t>
      </w:r>
      <w:proofErr w:type="spellStart"/>
      <w:r w:rsidRPr="00425077">
        <w:rPr>
          <w:i/>
        </w:rPr>
        <w:t>Alzheimers</w:t>
      </w:r>
      <w:proofErr w:type="spellEnd"/>
      <w:r w:rsidRPr="00425077">
        <w:rPr>
          <w:i/>
        </w:rPr>
        <w:t xml:space="preserve"> Support Group Participation,</w:t>
      </w:r>
      <w:r w:rsidRPr="00425077">
        <w:t xml:space="preserve"> Educational Psychology, University of Northern Colorado.</w:t>
      </w:r>
    </w:p>
    <w:p w14:paraId="6669C57D" w14:textId="77777777" w:rsidR="00EF0303" w:rsidRPr="00425077" w:rsidRDefault="00EF0303" w:rsidP="0044791C">
      <w:pPr>
        <w:pStyle w:val="Heading5"/>
        <w:rPr>
          <w:rFonts w:ascii="Times New Roman" w:hAnsi="Times New Roman"/>
          <w:b/>
          <w:u w:val="none"/>
        </w:rPr>
      </w:pPr>
    </w:p>
    <w:p w14:paraId="02CA4400" w14:textId="77777777" w:rsidR="0044791C" w:rsidRPr="00425077" w:rsidRDefault="0044791C" w:rsidP="0044791C">
      <w:pPr>
        <w:pStyle w:val="Heading5"/>
        <w:rPr>
          <w:rFonts w:ascii="Times New Roman" w:hAnsi="Times New Roman"/>
          <w:b/>
          <w:u w:val="none"/>
        </w:rPr>
      </w:pPr>
      <w:r w:rsidRPr="00425077">
        <w:rPr>
          <w:rFonts w:ascii="Times New Roman" w:hAnsi="Times New Roman"/>
          <w:b/>
          <w:u w:val="none"/>
        </w:rPr>
        <w:t>SYMPOSIA</w:t>
      </w:r>
    </w:p>
    <w:p w14:paraId="21C1BBED" w14:textId="7BB1098D" w:rsidR="001465ED" w:rsidRDefault="001465ED" w:rsidP="009D433A">
      <w:pPr>
        <w:ind w:left="360" w:hanging="360"/>
      </w:pPr>
      <w:proofErr w:type="spellStart"/>
      <w:r>
        <w:t>Karlin</w:t>
      </w:r>
      <w:proofErr w:type="spellEnd"/>
      <w:r>
        <w:t xml:space="preserve">, N. J., Wiese, L. </w:t>
      </w:r>
      <w:proofErr w:type="spellStart"/>
      <w:r>
        <w:t>Tolea</w:t>
      </w:r>
      <w:proofErr w:type="spellEnd"/>
      <w:r>
        <w:t xml:space="preserve">, M., Pulido, J., Holt, J., </w:t>
      </w:r>
      <w:proofErr w:type="spellStart"/>
      <w:r>
        <w:t>Ogidigo</w:t>
      </w:r>
      <w:proofErr w:type="spellEnd"/>
      <w:r>
        <w:t xml:space="preserve">, O., </w:t>
      </w:r>
      <w:proofErr w:type="spellStart"/>
      <w:r>
        <w:t>Okpalefe</w:t>
      </w:r>
      <w:proofErr w:type="spellEnd"/>
      <w:r>
        <w:t xml:space="preserve">, O., </w:t>
      </w:r>
      <w:proofErr w:type="spellStart"/>
      <w:r>
        <w:t>Omeje</w:t>
      </w:r>
      <w:proofErr w:type="spellEnd"/>
      <w:r>
        <w:t xml:space="preserve">, K., </w:t>
      </w:r>
      <w:proofErr w:type="spellStart"/>
      <w:r>
        <w:t>Anosike</w:t>
      </w:r>
      <w:proofErr w:type="spellEnd"/>
      <w:r>
        <w:t xml:space="preserve">, C. A., Park, J. </w:t>
      </w:r>
      <w:r w:rsidR="00927DA4">
        <w:t xml:space="preserve">&amp; Ford, C. </w:t>
      </w:r>
      <w:r>
        <w:t xml:space="preserve">(2023). </w:t>
      </w:r>
      <w:r w:rsidR="009D433A">
        <w:t xml:space="preserve">Symposium title: </w:t>
      </w:r>
      <w:r w:rsidRPr="00624272">
        <w:t xml:space="preserve">Building Bridges </w:t>
      </w:r>
      <w:r>
        <w:t>to Connect B</w:t>
      </w:r>
      <w:r w:rsidRPr="00624272">
        <w:t>etween Needs, Resources, and Rural</w:t>
      </w:r>
      <w:r>
        <w:t xml:space="preserve"> Residents.</w:t>
      </w:r>
      <w:r w:rsidR="009D433A">
        <w:t xml:space="preserve"> My talk title: </w:t>
      </w:r>
      <w:r w:rsidR="009D433A" w:rsidRPr="00624272">
        <w:t>Current and future service use, satisfaction, and need for services as defined by rural and frontier older adults</w:t>
      </w:r>
      <w:r w:rsidR="009D433A">
        <w:t xml:space="preserve">. </w:t>
      </w:r>
      <w:r>
        <w:t>Panel at the Gerontological Society of America’s Annual Convention, Tampa, FL.</w:t>
      </w:r>
      <w:r w:rsidR="00927DA4">
        <w:t xml:space="preserve"> </w:t>
      </w:r>
    </w:p>
    <w:p w14:paraId="36A0CD52" w14:textId="77777777" w:rsidR="001465ED" w:rsidRDefault="001465ED" w:rsidP="004479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pPr>
    </w:p>
    <w:p w14:paraId="249F6395" w14:textId="6AFA5CA9" w:rsidR="0044791C" w:rsidRPr="00425077" w:rsidRDefault="0044791C" w:rsidP="004479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pPr>
      <w:r w:rsidRPr="00425077">
        <w:t xml:space="preserve">Amsel, E., Barney, S., Bell, P., Ford, K, Gelfand, D., </w:t>
      </w:r>
      <w:proofErr w:type="spellStart"/>
      <w:r w:rsidRPr="00425077">
        <w:t>Handelsman</w:t>
      </w:r>
      <w:proofErr w:type="spellEnd"/>
      <w:r w:rsidRPr="00425077">
        <w:t xml:space="preserve">, M., </w:t>
      </w:r>
      <w:proofErr w:type="spellStart"/>
      <w:r w:rsidRPr="00425077">
        <w:t>Honts</w:t>
      </w:r>
      <w:proofErr w:type="spellEnd"/>
      <w:r w:rsidRPr="00425077">
        <w:t xml:space="preserve">, C., </w:t>
      </w:r>
      <w:proofErr w:type="spellStart"/>
      <w:r w:rsidRPr="00425077">
        <w:t>Karlin</w:t>
      </w:r>
      <w:proofErr w:type="spellEnd"/>
      <w:r w:rsidRPr="00425077">
        <w:t xml:space="preserve">, N. J., </w:t>
      </w:r>
      <w:proofErr w:type="spellStart"/>
      <w:r w:rsidRPr="00425077">
        <w:t>Spilka</w:t>
      </w:r>
      <w:proofErr w:type="spellEnd"/>
      <w:r w:rsidRPr="00425077">
        <w:t>, B., Sugar, J. We</w:t>
      </w:r>
      <w:r w:rsidR="001B2E37" w:rsidRPr="00425077">
        <w:t>r</w:t>
      </w:r>
      <w:r w:rsidRPr="00425077">
        <w:t>theimer, M., Woody, W. D., Wozniak, W., &amp; Miller, R. (2016). RMPA Presidents Sound Off.  Panel at the Rocky Mountain Psychological Association’s Annual Convention, Denver, CO.</w:t>
      </w:r>
    </w:p>
    <w:p w14:paraId="11BC0BB9" w14:textId="77777777" w:rsidR="0044791C" w:rsidRPr="00425077" w:rsidRDefault="0044791C" w:rsidP="004479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pPr>
    </w:p>
    <w:p w14:paraId="761A7259" w14:textId="77777777" w:rsidR="0044791C" w:rsidRPr="00425077" w:rsidRDefault="0044791C" w:rsidP="004479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pPr>
      <w:proofErr w:type="spellStart"/>
      <w:r w:rsidRPr="00425077">
        <w:t>Karlin</w:t>
      </w:r>
      <w:proofErr w:type="spellEnd"/>
      <w:r w:rsidRPr="00425077">
        <w:t>, N. J., Randell, C., Becker, S., Lockwood, L., &amp; Hill, K. (2013). Making Classes ADA Compliant. Panel at the Rocky Mountain Psychological Association’s Annual Convention, Denver, CO.</w:t>
      </w:r>
    </w:p>
    <w:p w14:paraId="6FA1BEBC" w14:textId="77777777" w:rsidR="0044791C" w:rsidRPr="00425077" w:rsidRDefault="0044791C" w:rsidP="004479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pPr>
    </w:p>
    <w:p w14:paraId="2B1F1C9F" w14:textId="77777777" w:rsidR="0044791C" w:rsidRPr="00425077" w:rsidRDefault="0044791C" w:rsidP="004479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pPr>
      <w:proofErr w:type="spellStart"/>
      <w:r w:rsidRPr="00425077">
        <w:t>Cramblet</w:t>
      </w:r>
      <w:proofErr w:type="spellEnd"/>
      <w:r w:rsidRPr="00425077">
        <w:t xml:space="preserve">, L., Curl, L., Miller, R. L., &amp; </w:t>
      </w:r>
      <w:proofErr w:type="spellStart"/>
      <w:r w:rsidRPr="00425077">
        <w:t>Karlin</w:t>
      </w:r>
      <w:proofErr w:type="spellEnd"/>
      <w:r w:rsidRPr="00425077">
        <w:t xml:space="preserve">, N. J. (2012). </w:t>
      </w:r>
      <w:r w:rsidRPr="00425077">
        <w:rPr>
          <w:i/>
        </w:rPr>
        <w:t>Taking Students Abroad in the Context of a Psychology Class</w:t>
      </w:r>
      <w:r w:rsidRPr="00425077">
        <w:t>. Panel at the Rocky Mountain Psychological Association’s Annual Convention, Reno, NV.</w:t>
      </w:r>
    </w:p>
    <w:p w14:paraId="6399D002" w14:textId="77777777" w:rsidR="0044791C" w:rsidRPr="00425077" w:rsidRDefault="0044791C" w:rsidP="004479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pPr>
    </w:p>
    <w:p w14:paraId="1ECDCB2C" w14:textId="77777777" w:rsidR="0044791C" w:rsidRPr="00425077" w:rsidRDefault="0044791C" w:rsidP="004479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pPr>
      <w:proofErr w:type="spellStart"/>
      <w:r w:rsidRPr="00425077">
        <w:t>Karlin</w:t>
      </w:r>
      <w:proofErr w:type="spellEnd"/>
      <w:r w:rsidRPr="00425077">
        <w:t>, N. J., Sugar, J. A., Sanders, C., Hagan, L., &amp; Randell, C. (2011). APA Academic Career Workshop.</w:t>
      </w:r>
      <w:r w:rsidRPr="00425077">
        <w:rPr>
          <w:i/>
        </w:rPr>
        <w:t xml:space="preserve"> Entering the Academic Marketplace: Advice from Experts.  </w:t>
      </w:r>
      <w:r w:rsidRPr="00425077">
        <w:t>Panel at the Rocky Mountain Psychological Association’s Annual Convention, Salt Lake City, UT.</w:t>
      </w:r>
    </w:p>
    <w:p w14:paraId="57F826C8" w14:textId="77777777" w:rsidR="0044791C" w:rsidRPr="00425077" w:rsidRDefault="0044791C" w:rsidP="004479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pPr>
    </w:p>
    <w:p w14:paraId="65F4B1A7" w14:textId="77777777" w:rsidR="0044791C" w:rsidRPr="00425077" w:rsidRDefault="0044791C" w:rsidP="004479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pPr>
      <w:proofErr w:type="spellStart"/>
      <w:r w:rsidRPr="00425077">
        <w:t>Karlin</w:t>
      </w:r>
      <w:proofErr w:type="spellEnd"/>
      <w:r w:rsidRPr="00425077">
        <w:t xml:space="preserve">, N. J., Marrow, S., Weil, J., Baum, </w:t>
      </w:r>
      <w:proofErr w:type="gramStart"/>
      <w:r w:rsidRPr="00425077">
        <w:t>S.,</w:t>
      </w:r>
      <w:r w:rsidR="005B307D" w:rsidRPr="00425077">
        <w:t>*</w:t>
      </w:r>
      <w:proofErr w:type="gramEnd"/>
      <w:r w:rsidRPr="00425077">
        <w:t xml:space="preserve"> Spencer, T.,</w:t>
      </w:r>
      <w:r w:rsidR="005B307D" w:rsidRPr="00425077">
        <w:t>*</w:t>
      </w:r>
      <w:r w:rsidRPr="00425077">
        <w:t xml:space="preserve"> &amp; Swanson, G. (2011).  </w:t>
      </w:r>
      <w:proofErr w:type="spellStart"/>
      <w:r w:rsidRPr="00425077">
        <w:rPr>
          <w:i/>
        </w:rPr>
        <w:t>Resilence</w:t>
      </w:r>
      <w:proofErr w:type="spellEnd"/>
      <w:r w:rsidRPr="00425077">
        <w:rPr>
          <w:i/>
        </w:rPr>
        <w:t xml:space="preserve"> and Recovery in Vina </w:t>
      </w:r>
      <w:proofErr w:type="spellStart"/>
      <w:r w:rsidRPr="00425077">
        <w:rPr>
          <w:i/>
        </w:rPr>
        <w:t>Vieja</w:t>
      </w:r>
      <w:proofErr w:type="spellEnd"/>
      <w:r w:rsidRPr="00425077">
        <w:rPr>
          <w:i/>
        </w:rPr>
        <w:t>, Peru.</w:t>
      </w:r>
      <w:r w:rsidRPr="00425077">
        <w:t xml:space="preserve"> Symposium at the Rocky Mountain Psychological Association’s Annual Conference, Salt Lake City, UT.</w:t>
      </w:r>
    </w:p>
    <w:p w14:paraId="77503C31" w14:textId="77777777" w:rsidR="0044791C" w:rsidRPr="00425077" w:rsidRDefault="0044791C" w:rsidP="004479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5C220C8D" w14:textId="33CC828F" w:rsidR="0044791C" w:rsidRPr="00425077" w:rsidRDefault="0044791C" w:rsidP="004479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pPr>
      <w:r w:rsidRPr="00425077">
        <w:t xml:space="preserve">Davis, S., </w:t>
      </w:r>
      <w:proofErr w:type="spellStart"/>
      <w:r w:rsidRPr="00425077">
        <w:t>Rycek</w:t>
      </w:r>
      <w:proofErr w:type="spellEnd"/>
      <w:r w:rsidRPr="00425077">
        <w:t xml:space="preserve">, R., </w:t>
      </w:r>
      <w:proofErr w:type="spellStart"/>
      <w:r w:rsidRPr="00425077">
        <w:t>Karlin</w:t>
      </w:r>
      <w:proofErr w:type="spellEnd"/>
      <w:r w:rsidRPr="00425077">
        <w:t>, N. J., &amp; Coleman, J. (2009).  Academic Integrity</w:t>
      </w:r>
      <w:r w:rsidR="004E1659">
        <w:t>.</w:t>
      </w:r>
      <w:r w:rsidRPr="00425077">
        <w:t xml:space="preserve"> Symposium at the Rocky Mountain Psychological Association’s Annual Conference, Albuquerque, NM.</w:t>
      </w:r>
    </w:p>
    <w:p w14:paraId="214854AB" w14:textId="77777777" w:rsidR="0044791C" w:rsidRPr="00425077" w:rsidRDefault="0044791C" w:rsidP="0044791C">
      <w:pPr>
        <w:tabs>
          <w:tab w:val="left" w:pos="5040"/>
        </w:tabs>
        <w:ind w:left="360" w:right="-800" w:hanging="360"/>
      </w:pPr>
    </w:p>
    <w:p w14:paraId="6EE4D69F" w14:textId="77777777" w:rsidR="0044791C" w:rsidRPr="00425077" w:rsidRDefault="0044791C" w:rsidP="0044791C">
      <w:pPr>
        <w:tabs>
          <w:tab w:val="left" w:pos="5040"/>
        </w:tabs>
        <w:ind w:left="360" w:right="-800" w:hanging="360"/>
      </w:pPr>
      <w:r w:rsidRPr="00425077">
        <w:lastRenderedPageBreak/>
        <w:t xml:space="preserve">Landrum, E., </w:t>
      </w:r>
      <w:proofErr w:type="spellStart"/>
      <w:r w:rsidRPr="00425077">
        <w:t>Karlin</w:t>
      </w:r>
      <w:proofErr w:type="spellEnd"/>
      <w:r w:rsidRPr="00425077">
        <w:t xml:space="preserve">, N. J., &amp; Peterson, P. E. (2008).  </w:t>
      </w:r>
      <w:r w:rsidRPr="00425077">
        <w:rPr>
          <w:i/>
        </w:rPr>
        <w:t>APA Academic Career Workshop:  Entering the Academic Marketplace:  Advice from Experts.</w:t>
      </w:r>
      <w:r w:rsidRPr="00425077">
        <w:t xml:space="preserve">  Symposium at the Rocky Mountain Psychological Association’s Annual Convention, Boise, ID.</w:t>
      </w:r>
    </w:p>
    <w:p w14:paraId="5C0A7BEF" w14:textId="77777777" w:rsidR="0044791C" w:rsidRPr="00425077" w:rsidRDefault="0044791C" w:rsidP="0044791C">
      <w:pPr>
        <w:tabs>
          <w:tab w:val="left" w:pos="5040"/>
        </w:tabs>
        <w:ind w:left="360" w:right="-800" w:hanging="360"/>
      </w:pPr>
    </w:p>
    <w:p w14:paraId="19416880" w14:textId="77777777" w:rsidR="0044791C" w:rsidRPr="00425077" w:rsidRDefault="0044791C" w:rsidP="0044791C">
      <w:pPr>
        <w:tabs>
          <w:tab w:val="left" w:pos="5040"/>
        </w:tabs>
        <w:ind w:left="360" w:right="-800" w:hanging="360"/>
      </w:pPr>
      <w:proofErr w:type="spellStart"/>
      <w:r w:rsidRPr="00425077">
        <w:t>Karlin</w:t>
      </w:r>
      <w:proofErr w:type="spellEnd"/>
      <w:r w:rsidRPr="00425077">
        <w:t xml:space="preserve">, N. J., Sugar, J. A., &amp; Nolan, J. (2007). </w:t>
      </w:r>
      <w:r w:rsidRPr="00425077">
        <w:rPr>
          <w:i/>
        </w:rPr>
        <w:t>APA Academic Career Workshop: Entering the Academic Marketplace: Advice from Experts.</w:t>
      </w:r>
      <w:r w:rsidRPr="00425077">
        <w:t xml:space="preserve">  Symposium at the Rocky Mountain Psychological Association’s Annual Convention, Denver, CO.</w:t>
      </w:r>
    </w:p>
    <w:p w14:paraId="7D52C6D2" w14:textId="77777777" w:rsidR="0044791C" w:rsidRPr="00425077" w:rsidRDefault="0044791C" w:rsidP="0044791C">
      <w:pPr>
        <w:tabs>
          <w:tab w:val="left" w:pos="5040"/>
        </w:tabs>
        <w:ind w:left="360" w:right="-800" w:hanging="360"/>
      </w:pPr>
    </w:p>
    <w:p w14:paraId="6BA25BB3" w14:textId="77777777" w:rsidR="0044791C" w:rsidRPr="00425077" w:rsidRDefault="0044791C" w:rsidP="0044791C">
      <w:pPr>
        <w:tabs>
          <w:tab w:val="left" w:pos="5040"/>
        </w:tabs>
        <w:ind w:left="360" w:right="-800" w:hanging="360"/>
      </w:pPr>
      <w:proofErr w:type="spellStart"/>
      <w:r w:rsidRPr="00425077">
        <w:t>Karlin</w:t>
      </w:r>
      <w:proofErr w:type="spellEnd"/>
      <w:r w:rsidRPr="00425077">
        <w:t xml:space="preserve">, N. J. (1999). </w:t>
      </w:r>
      <w:r w:rsidRPr="00425077">
        <w:rPr>
          <w:i/>
        </w:rPr>
        <w:t>Knowing the Tactics for Success,</w:t>
      </w:r>
      <w:r w:rsidRPr="00425077">
        <w:t xml:space="preserve"> Symposium at the American Psychological Society’s annual meeting, Denver, Colorado.</w:t>
      </w:r>
    </w:p>
    <w:p w14:paraId="4EA4D424" w14:textId="77777777" w:rsidR="0044791C" w:rsidRPr="00425077" w:rsidRDefault="0044791C" w:rsidP="0044791C">
      <w:pPr>
        <w:tabs>
          <w:tab w:val="left" w:pos="5040"/>
        </w:tabs>
        <w:ind w:left="360" w:right="-800" w:hanging="360"/>
      </w:pPr>
    </w:p>
    <w:p w14:paraId="246B5B7F" w14:textId="77777777" w:rsidR="0044791C" w:rsidRPr="00425077" w:rsidRDefault="0044791C" w:rsidP="0044791C">
      <w:pPr>
        <w:tabs>
          <w:tab w:val="left" w:pos="5040"/>
        </w:tabs>
        <w:ind w:left="360" w:right="-800" w:hanging="360"/>
      </w:pPr>
      <w:proofErr w:type="spellStart"/>
      <w:r w:rsidRPr="00425077">
        <w:t>Karlin</w:t>
      </w:r>
      <w:proofErr w:type="spellEnd"/>
      <w:r w:rsidRPr="00425077">
        <w:t xml:space="preserve">, N. J. (1999).  </w:t>
      </w:r>
      <w:r w:rsidRPr="00425077">
        <w:rPr>
          <w:i/>
        </w:rPr>
        <w:t xml:space="preserve">Tactics for Success/The Numbers (Getting into and Succeeding in Graduate School), </w:t>
      </w:r>
      <w:r w:rsidRPr="00425077">
        <w:t>Panel at the Rocky Mountain Psychological Association’s regional meeting, Fort Collins, CO.</w:t>
      </w:r>
    </w:p>
    <w:p w14:paraId="45A1D8A0" w14:textId="77777777" w:rsidR="00D8698A" w:rsidRPr="00777ACA" w:rsidRDefault="0023268F" w:rsidP="00D8698A">
      <w:pPr>
        <w:pStyle w:val="Heading1"/>
        <w:ind w:left="360" w:hanging="360"/>
        <w:rPr>
          <w:rFonts w:ascii="Times New Roman" w:hAnsi="Times New Roman"/>
          <w:i/>
          <w:sz w:val="28"/>
          <w:szCs w:val="28"/>
        </w:rPr>
      </w:pPr>
      <w:r w:rsidRPr="00777ACA">
        <w:rPr>
          <w:rFonts w:ascii="Times New Roman" w:hAnsi="Times New Roman"/>
          <w:i/>
          <w:sz w:val="28"/>
          <w:szCs w:val="28"/>
        </w:rPr>
        <w:t>LOCAL OR CAMPUS-WIDE CONFERENCES</w:t>
      </w:r>
    </w:p>
    <w:p w14:paraId="07242ADF" w14:textId="77777777" w:rsidR="00FE7CCB" w:rsidRDefault="00FE7CCB" w:rsidP="00FE7CCB">
      <w:pPr>
        <w:ind w:left="360" w:hanging="360"/>
        <w:rPr>
          <w:rFonts w:ascii="Arial" w:hAnsi="Arial" w:cs="Arial"/>
          <w:color w:val="333333"/>
          <w:sz w:val="20"/>
          <w:szCs w:val="20"/>
        </w:rPr>
      </w:pPr>
      <w:r>
        <w:t xml:space="preserve">Sharp, C.* (2022). Social media and body image:  Social media intensity and self-perceived body image.  Oral presentation, Fall Symposium, University of Northern Colorado. N. J. </w:t>
      </w:r>
      <w:proofErr w:type="spellStart"/>
      <w:r>
        <w:t>Karlin</w:t>
      </w:r>
      <w:proofErr w:type="spellEnd"/>
      <w:r>
        <w:t xml:space="preserve"> Faculty Sponsor</w:t>
      </w:r>
      <w:r w:rsidRPr="00AD2D1A">
        <w:rPr>
          <w:b/>
          <w:bCs/>
        </w:rPr>
        <w:t xml:space="preserve">. </w:t>
      </w:r>
      <w:r w:rsidRPr="00AD2D1A">
        <w:rPr>
          <w:rStyle w:val="Strong"/>
          <w:b w:val="0"/>
          <w:bCs w:val="0"/>
          <w:i/>
          <w:iCs/>
          <w:color w:val="000000" w:themeColor="text1"/>
        </w:rPr>
        <w:t>Finalis</w:t>
      </w:r>
      <w:r>
        <w:rPr>
          <w:rStyle w:val="Strong"/>
          <w:b w:val="0"/>
          <w:bCs w:val="0"/>
          <w:i/>
          <w:iCs/>
          <w:color w:val="000000" w:themeColor="text1"/>
        </w:rPr>
        <w:t>t</w:t>
      </w:r>
      <w:r w:rsidRPr="00AD2D1A">
        <w:rPr>
          <w:rStyle w:val="Strong"/>
          <w:b w:val="0"/>
          <w:bCs w:val="0"/>
          <w:i/>
          <w:iCs/>
          <w:color w:val="000000" w:themeColor="text1"/>
        </w:rPr>
        <w:t xml:space="preserve"> Oral Presentations</w:t>
      </w:r>
    </w:p>
    <w:p w14:paraId="2B9ED37D" w14:textId="77777777" w:rsidR="00FE7CCB" w:rsidRDefault="00FE7CCB" w:rsidP="00777ACA">
      <w:pPr>
        <w:pStyle w:val="Heading5"/>
        <w:rPr>
          <w:rFonts w:ascii="Times New Roman" w:hAnsi="Times New Roman"/>
          <w:bCs/>
          <w:u w:val="none"/>
        </w:rPr>
      </w:pPr>
    </w:p>
    <w:p w14:paraId="6F481611" w14:textId="118D52EE" w:rsidR="00C60BFE" w:rsidRDefault="00C60BFE" w:rsidP="00777ACA">
      <w:pPr>
        <w:pStyle w:val="Heading5"/>
        <w:rPr>
          <w:rFonts w:ascii="Times New Roman" w:hAnsi="Times New Roman"/>
          <w:bCs/>
          <w:i/>
          <w:iCs/>
          <w:u w:val="none"/>
        </w:rPr>
      </w:pPr>
      <w:r>
        <w:rPr>
          <w:rFonts w:ascii="Times New Roman" w:hAnsi="Times New Roman"/>
          <w:bCs/>
          <w:u w:val="none"/>
        </w:rPr>
        <w:t>Marquez, M.</w:t>
      </w:r>
      <w:r w:rsidR="00FE7CCB">
        <w:rPr>
          <w:rFonts w:ascii="Times New Roman" w:hAnsi="Times New Roman"/>
          <w:bCs/>
          <w:u w:val="none"/>
        </w:rPr>
        <w:t>*</w:t>
      </w:r>
      <w:r>
        <w:rPr>
          <w:rFonts w:ascii="Times New Roman" w:hAnsi="Times New Roman"/>
          <w:bCs/>
          <w:u w:val="none"/>
        </w:rPr>
        <w:t xml:space="preserve"> (2022). Impact of </w:t>
      </w:r>
      <w:proofErr w:type="gramStart"/>
      <w:r>
        <w:rPr>
          <w:rFonts w:ascii="Times New Roman" w:hAnsi="Times New Roman"/>
          <w:bCs/>
          <w:u w:val="none"/>
        </w:rPr>
        <w:t>Social Media</w:t>
      </w:r>
      <w:proofErr w:type="gramEnd"/>
      <w:r>
        <w:rPr>
          <w:rFonts w:ascii="Times New Roman" w:hAnsi="Times New Roman"/>
          <w:bCs/>
          <w:u w:val="none"/>
        </w:rPr>
        <w:t xml:space="preserve"> on Mental health: A Look at Cohort differences. UNC Research Day. </w:t>
      </w:r>
      <w:r>
        <w:rPr>
          <w:rFonts w:ascii="Times New Roman" w:hAnsi="Times New Roman"/>
          <w:bCs/>
          <w:i/>
          <w:iCs/>
          <w:u w:val="none"/>
        </w:rPr>
        <w:t xml:space="preserve">Faculty Mentor: Nancy </w:t>
      </w:r>
      <w:proofErr w:type="spellStart"/>
      <w:r>
        <w:rPr>
          <w:rFonts w:ascii="Times New Roman" w:hAnsi="Times New Roman"/>
          <w:bCs/>
          <w:i/>
          <w:iCs/>
          <w:u w:val="none"/>
        </w:rPr>
        <w:t>Karlin</w:t>
      </w:r>
      <w:proofErr w:type="spellEnd"/>
    </w:p>
    <w:p w14:paraId="3F03FD67" w14:textId="77777777" w:rsidR="00C60BFE" w:rsidRPr="00C60BFE" w:rsidRDefault="00C60BFE" w:rsidP="00C60BFE"/>
    <w:p w14:paraId="1AEC31C4" w14:textId="75B3247D" w:rsidR="00777ACA" w:rsidRPr="00777ACA" w:rsidRDefault="00777ACA" w:rsidP="00777ACA">
      <w:pPr>
        <w:pStyle w:val="Heading5"/>
        <w:rPr>
          <w:rFonts w:ascii="Times New Roman" w:hAnsi="Times New Roman"/>
          <w:bCs/>
          <w:i/>
          <w:iCs/>
          <w:sz w:val="20"/>
          <w:u w:val="none"/>
        </w:rPr>
      </w:pPr>
      <w:r w:rsidRPr="00777ACA">
        <w:rPr>
          <w:rFonts w:ascii="Times New Roman" w:hAnsi="Times New Roman"/>
          <w:bCs/>
          <w:u w:val="none"/>
        </w:rPr>
        <w:t>Marquez,</w:t>
      </w:r>
      <w:r w:rsidRPr="00C60BFE">
        <w:rPr>
          <w:rStyle w:val="Emphasis"/>
          <w:rFonts w:ascii="Times New Roman" w:hAnsi="Times New Roman"/>
          <w:u w:val="none"/>
        </w:rPr>
        <w:t xml:space="preserve"> </w:t>
      </w:r>
      <w:r w:rsidRPr="00777ACA">
        <w:rPr>
          <w:rStyle w:val="Emphasis"/>
          <w:rFonts w:ascii="Times New Roman" w:hAnsi="Times New Roman"/>
          <w:i w:val="0"/>
          <w:iCs w:val="0"/>
          <w:u w:val="none"/>
        </w:rPr>
        <w:t>M.</w:t>
      </w:r>
      <w:r w:rsidR="00FE7CCB">
        <w:rPr>
          <w:rStyle w:val="Emphasis"/>
          <w:rFonts w:ascii="Times New Roman" w:hAnsi="Times New Roman"/>
          <w:i w:val="0"/>
          <w:iCs w:val="0"/>
          <w:u w:val="none"/>
        </w:rPr>
        <w:t>*</w:t>
      </w:r>
      <w:r w:rsidRPr="00777ACA">
        <w:rPr>
          <w:rStyle w:val="Emphasis"/>
          <w:rFonts w:ascii="Times New Roman" w:hAnsi="Times New Roman"/>
          <w:i w:val="0"/>
          <w:iCs w:val="0"/>
          <w:u w:val="none"/>
        </w:rPr>
        <w:t xml:space="preserve"> (2021).</w:t>
      </w:r>
      <w:r>
        <w:rPr>
          <w:rStyle w:val="Emphasis"/>
          <w:i w:val="0"/>
          <w:iCs w:val="0"/>
          <w:u w:val="none"/>
        </w:rPr>
        <w:t xml:space="preserve"> </w:t>
      </w:r>
      <w:r w:rsidRPr="00777ACA">
        <w:rPr>
          <w:rStyle w:val="Emphasis"/>
          <w:rFonts w:ascii="Times New Roman" w:hAnsi="Times New Roman"/>
          <w:bCs/>
          <w:i w:val="0"/>
          <w:iCs w:val="0"/>
          <w:u w:val="none"/>
        </w:rPr>
        <w:t xml:space="preserve">Impact of </w:t>
      </w:r>
      <w:proofErr w:type="gramStart"/>
      <w:r w:rsidRPr="00777ACA">
        <w:rPr>
          <w:rStyle w:val="Emphasis"/>
          <w:rFonts w:ascii="Times New Roman" w:hAnsi="Times New Roman"/>
          <w:bCs/>
          <w:i w:val="0"/>
          <w:iCs w:val="0"/>
          <w:u w:val="none"/>
        </w:rPr>
        <w:t>Social Media</w:t>
      </w:r>
      <w:proofErr w:type="gramEnd"/>
      <w:r w:rsidRPr="00777ACA">
        <w:rPr>
          <w:rStyle w:val="Emphasis"/>
          <w:rFonts w:ascii="Times New Roman" w:hAnsi="Times New Roman"/>
          <w:bCs/>
          <w:i w:val="0"/>
          <w:iCs w:val="0"/>
          <w:u w:val="none"/>
        </w:rPr>
        <w:t xml:space="preserve"> on Mental Health: A Look at Cohort Differences, </w:t>
      </w:r>
      <w:r>
        <w:rPr>
          <w:rStyle w:val="Emphasis"/>
          <w:rFonts w:ascii="Times New Roman" w:hAnsi="Times New Roman"/>
          <w:bCs/>
          <w:i w:val="0"/>
          <w:iCs w:val="0"/>
          <w:u w:val="none"/>
        </w:rPr>
        <w:t>UNC Fall Undergradu</w:t>
      </w:r>
      <w:r w:rsidR="00D77C23">
        <w:rPr>
          <w:rStyle w:val="Emphasis"/>
          <w:rFonts w:ascii="Times New Roman" w:hAnsi="Times New Roman"/>
          <w:bCs/>
          <w:i w:val="0"/>
          <w:iCs w:val="0"/>
          <w:u w:val="none"/>
        </w:rPr>
        <w:t>a</w:t>
      </w:r>
      <w:r>
        <w:rPr>
          <w:rStyle w:val="Emphasis"/>
          <w:rFonts w:ascii="Times New Roman" w:hAnsi="Times New Roman"/>
          <w:bCs/>
          <w:i w:val="0"/>
          <w:iCs w:val="0"/>
          <w:u w:val="none"/>
        </w:rPr>
        <w:t xml:space="preserve">te Symposium, Third Place Poster. </w:t>
      </w:r>
      <w:r w:rsidRPr="00777ACA">
        <w:rPr>
          <w:rFonts w:ascii="Times New Roman" w:hAnsi="Times New Roman"/>
          <w:bCs/>
          <w:i/>
          <w:iCs/>
          <w:u w:val="none"/>
        </w:rPr>
        <w:t xml:space="preserve">Faculty Mentor: Nancy </w:t>
      </w:r>
      <w:proofErr w:type="spellStart"/>
      <w:r w:rsidRPr="00777ACA">
        <w:rPr>
          <w:rFonts w:ascii="Times New Roman" w:hAnsi="Times New Roman"/>
          <w:bCs/>
          <w:i/>
          <w:iCs/>
          <w:u w:val="none"/>
        </w:rPr>
        <w:t>Karlin</w:t>
      </w:r>
      <w:proofErr w:type="spellEnd"/>
    </w:p>
    <w:p w14:paraId="72920F1B" w14:textId="77777777" w:rsidR="00777ACA" w:rsidRDefault="00777ACA" w:rsidP="00D8698A">
      <w:pPr>
        <w:tabs>
          <w:tab w:val="left" w:pos="5040"/>
        </w:tabs>
        <w:ind w:left="360" w:right="-800" w:hanging="360"/>
      </w:pPr>
    </w:p>
    <w:p w14:paraId="6D004285" w14:textId="7D52F51B" w:rsidR="00D8698A" w:rsidRPr="00425077" w:rsidRDefault="00D8698A" w:rsidP="00D8698A">
      <w:pPr>
        <w:tabs>
          <w:tab w:val="left" w:pos="5040"/>
        </w:tabs>
        <w:ind w:left="360" w:right="-800" w:hanging="360"/>
      </w:pPr>
      <w:proofErr w:type="spellStart"/>
      <w:r w:rsidRPr="00425077">
        <w:t>Artzer</w:t>
      </w:r>
      <w:proofErr w:type="spellEnd"/>
      <w:r w:rsidRPr="00425077">
        <w:t xml:space="preserve">, </w:t>
      </w:r>
      <w:proofErr w:type="gramStart"/>
      <w:r w:rsidRPr="00425077">
        <w:t>R.,</w:t>
      </w:r>
      <w:r w:rsidR="00A54839" w:rsidRPr="00425077">
        <w:t>*</w:t>
      </w:r>
      <w:proofErr w:type="gramEnd"/>
      <w:r w:rsidRPr="00425077">
        <w:t xml:space="preserve"> Softas-Nall, S.,</w:t>
      </w:r>
      <w:r w:rsidR="00A54839" w:rsidRPr="00425077">
        <w:t>*</w:t>
      </w:r>
      <w:r w:rsidRPr="00425077">
        <w:t xml:space="preserve"> </w:t>
      </w:r>
      <w:proofErr w:type="spellStart"/>
      <w:r w:rsidRPr="00425077">
        <w:t>Karlin</w:t>
      </w:r>
      <w:proofErr w:type="spellEnd"/>
      <w:r w:rsidRPr="00425077">
        <w:t>, B. D.,</w:t>
      </w:r>
      <w:r w:rsidR="00A54839" w:rsidRPr="00425077">
        <w:t>*</w:t>
      </w:r>
      <w:r w:rsidRPr="00425077">
        <w:t xml:space="preserve"> &amp; Ruff, M.</w:t>
      </w:r>
      <w:r w:rsidR="00A54839" w:rsidRPr="00425077">
        <w:t>*</w:t>
      </w:r>
      <w:r w:rsidRPr="00425077">
        <w:t xml:space="preserve"> (2015).</w:t>
      </w:r>
      <w:r w:rsidRPr="00425077">
        <w:rPr>
          <w:color w:val="000000"/>
          <w:shd w:val="clear" w:color="auto" w:fill="FFFFFF"/>
        </w:rPr>
        <w:t xml:space="preserve"> Self-regulation in the relationships and educational experiences of university students</w:t>
      </w:r>
      <w:r w:rsidRPr="00425077">
        <w:t>. Paper presentation at the Undergraduate Research Symposium, Greeley, CO. (Faculty Mentor</w:t>
      </w:r>
      <w:r w:rsidR="005B307D" w:rsidRPr="00425077">
        <w:t xml:space="preserve">: Nancy </w:t>
      </w:r>
      <w:proofErr w:type="spellStart"/>
      <w:r w:rsidR="005B307D" w:rsidRPr="00425077">
        <w:t>Karlin</w:t>
      </w:r>
      <w:proofErr w:type="spellEnd"/>
      <w:r w:rsidRPr="00425077">
        <w:t>)</w:t>
      </w:r>
    </w:p>
    <w:p w14:paraId="3E04E4B3" w14:textId="77777777" w:rsidR="00D8698A" w:rsidRPr="00425077" w:rsidRDefault="00D8698A" w:rsidP="00D8698A">
      <w:pPr>
        <w:widowControl w:val="0"/>
        <w:autoSpaceDE w:val="0"/>
        <w:autoSpaceDN w:val="0"/>
        <w:adjustRightInd w:val="0"/>
        <w:ind w:left="360" w:hanging="360"/>
        <w:rPr>
          <w:u w:val="single"/>
        </w:rPr>
      </w:pPr>
    </w:p>
    <w:p w14:paraId="5CC66E95" w14:textId="77777777" w:rsidR="00D8698A" w:rsidRPr="00425077" w:rsidRDefault="00A54839" w:rsidP="00D8698A">
      <w:pPr>
        <w:widowControl w:val="0"/>
        <w:autoSpaceDE w:val="0"/>
        <w:autoSpaceDN w:val="0"/>
        <w:adjustRightInd w:val="0"/>
        <w:ind w:left="360" w:hanging="360"/>
        <w:rPr>
          <w:b/>
        </w:rPr>
      </w:pPr>
      <w:proofErr w:type="spellStart"/>
      <w:r w:rsidRPr="00425077">
        <w:t>Machlev</w:t>
      </w:r>
      <w:proofErr w:type="spellEnd"/>
      <w:r w:rsidRPr="00425077">
        <w:t>, M.*</w:t>
      </w:r>
      <w:r w:rsidR="00D8698A" w:rsidRPr="00425077">
        <w:t xml:space="preserve"> (2015). Does instructor use of humor affect female and male students differently? Paper presentation at UNC Research Day, Greeley, CO. (Faculty Sponsor). </w:t>
      </w:r>
      <w:r w:rsidR="00D8698A" w:rsidRPr="004F79E2">
        <w:rPr>
          <w:bCs/>
          <w:i/>
          <w:iCs/>
        </w:rPr>
        <w:t>Research Excellence Award Finalist, Oral, 2</w:t>
      </w:r>
      <w:r w:rsidR="00D8698A" w:rsidRPr="004F79E2">
        <w:rPr>
          <w:bCs/>
          <w:i/>
          <w:iCs/>
          <w:vertAlign w:val="superscript"/>
        </w:rPr>
        <w:t>nd</w:t>
      </w:r>
      <w:r w:rsidR="00D8698A" w:rsidRPr="004F79E2">
        <w:rPr>
          <w:bCs/>
          <w:i/>
          <w:iCs/>
        </w:rPr>
        <w:t xml:space="preserve"> Place.</w:t>
      </w:r>
    </w:p>
    <w:p w14:paraId="438D35E0" w14:textId="77777777" w:rsidR="00D8698A" w:rsidRPr="00425077" w:rsidRDefault="00D8698A" w:rsidP="00D8698A">
      <w:pPr>
        <w:widowControl w:val="0"/>
        <w:autoSpaceDE w:val="0"/>
        <w:autoSpaceDN w:val="0"/>
        <w:adjustRightInd w:val="0"/>
        <w:ind w:left="360" w:hanging="360"/>
      </w:pPr>
    </w:p>
    <w:p w14:paraId="1B58B3DC" w14:textId="77777777" w:rsidR="00D8698A" w:rsidRPr="00425077" w:rsidRDefault="00D8698A" w:rsidP="00D8698A">
      <w:pPr>
        <w:widowControl w:val="0"/>
        <w:autoSpaceDE w:val="0"/>
        <w:autoSpaceDN w:val="0"/>
        <w:adjustRightInd w:val="0"/>
        <w:ind w:left="360" w:hanging="360"/>
      </w:pPr>
      <w:proofErr w:type="spellStart"/>
      <w:r w:rsidRPr="00425077">
        <w:t>Machlev</w:t>
      </w:r>
      <w:proofErr w:type="spellEnd"/>
      <w:r w:rsidRPr="00425077">
        <w:t>, M.</w:t>
      </w:r>
      <w:r w:rsidR="00A54839" w:rsidRPr="00425077">
        <w:t>*</w:t>
      </w:r>
      <w:r w:rsidRPr="00425077">
        <w:t xml:space="preserve"> (2015). The influence of instructional humor on educational outcomes and the influence of outcomes on academic achievement. UNC Teaching and Learning Fair, Lightning presentation. (Faculty Sponsor).</w:t>
      </w:r>
    </w:p>
    <w:p w14:paraId="34F8BE76" w14:textId="77777777" w:rsidR="00D8698A" w:rsidRPr="00425077" w:rsidRDefault="00D8698A" w:rsidP="00D8698A">
      <w:pPr>
        <w:widowControl w:val="0"/>
        <w:autoSpaceDE w:val="0"/>
        <w:autoSpaceDN w:val="0"/>
        <w:adjustRightInd w:val="0"/>
        <w:ind w:left="360" w:hanging="360"/>
        <w:rPr>
          <w:u w:val="single"/>
        </w:rPr>
      </w:pPr>
    </w:p>
    <w:p w14:paraId="45AF8FE8" w14:textId="77777777" w:rsidR="00D8698A" w:rsidRPr="00425077" w:rsidRDefault="00D8698A" w:rsidP="00D8698A">
      <w:pPr>
        <w:widowControl w:val="0"/>
        <w:autoSpaceDE w:val="0"/>
        <w:autoSpaceDN w:val="0"/>
        <w:adjustRightInd w:val="0"/>
        <w:ind w:left="360" w:hanging="360"/>
      </w:pPr>
      <w:r w:rsidRPr="00425077">
        <w:t xml:space="preserve">McReynolds, </w:t>
      </w:r>
      <w:proofErr w:type="gramStart"/>
      <w:r w:rsidRPr="00425077">
        <w:t>J.,</w:t>
      </w:r>
      <w:r w:rsidR="00A54839" w:rsidRPr="00425077">
        <w:t>*</w:t>
      </w:r>
      <w:proofErr w:type="gramEnd"/>
      <w:r w:rsidRPr="00425077">
        <w:t xml:space="preserve"> &amp; </w:t>
      </w:r>
      <w:proofErr w:type="spellStart"/>
      <w:r w:rsidRPr="00425077">
        <w:t>Karlin</w:t>
      </w:r>
      <w:proofErr w:type="spellEnd"/>
      <w:r w:rsidRPr="00425077">
        <w:t xml:space="preserve">, N. J. (2014). </w:t>
      </w:r>
      <w:r w:rsidRPr="004F79E2">
        <w:rPr>
          <w:iCs/>
        </w:rPr>
        <w:t xml:space="preserve">Current Literature on Sensory Processing Specificity in Autism. </w:t>
      </w:r>
      <w:r w:rsidRPr="00425077">
        <w:t xml:space="preserve">Paper presentation at UNC Research Day, Greeley, CO. </w:t>
      </w:r>
      <w:r w:rsidRPr="004F79E2">
        <w:rPr>
          <w:bCs/>
          <w:i/>
          <w:iCs/>
        </w:rPr>
        <w:t>Research Excellence Award Finalist in Oral Undergraduate Category.</w:t>
      </w:r>
    </w:p>
    <w:p w14:paraId="7B30855A" w14:textId="77777777" w:rsidR="00D8698A" w:rsidRPr="00425077" w:rsidRDefault="00D8698A" w:rsidP="00D8698A">
      <w:pPr>
        <w:widowControl w:val="0"/>
        <w:autoSpaceDE w:val="0"/>
        <w:autoSpaceDN w:val="0"/>
        <w:adjustRightInd w:val="0"/>
        <w:ind w:left="360" w:hanging="360"/>
        <w:rPr>
          <w:u w:val="single"/>
        </w:rPr>
      </w:pPr>
    </w:p>
    <w:p w14:paraId="0F78D83E" w14:textId="77777777" w:rsidR="00D8698A" w:rsidRPr="00425077" w:rsidRDefault="00D8698A" w:rsidP="00D8698A">
      <w:pPr>
        <w:widowControl w:val="0"/>
        <w:autoSpaceDE w:val="0"/>
        <w:autoSpaceDN w:val="0"/>
        <w:adjustRightInd w:val="0"/>
        <w:ind w:left="360" w:hanging="360"/>
      </w:pPr>
      <w:r w:rsidRPr="00425077">
        <w:t xml:space="preserve">Owens, </w:t>
      </w:r>
      <w:proofErr w:type="gramStart"/>
      <w:r w:rsidRPr="00425077">
        <w:t>E.,</w:t>
      </w:r>
      <w:r w:rsidR="00A54839" w:rsidRPr="00425077">
        <w:t>*</w:t>
      </w:r>
      <w:proofErr w:type="gramEnd"/>
      <w:r w:rsidRPr="00425077">
        <w:t xml:space="preserve"> Allison, J.</w:t>
      </w:r>
      <w:r w:rsidR="00A54839" w:rsidRPr="00425077">
        <w:t>*</w:t>
      </w:r>
      <w:r w:rsidRPr="00425077">
        <w:t xml:space="preserve"> Ulibarri, C.,</w:t>
      </w:r>
      <w:r w:rsidR="00A54839" w:rsidRPr="00425077">
        <w:t>*</w:t>
      </w:r>
      <w:r w:rsidRPr="00425077">
        <w:t xml:space="preserve"> &amp; </w:t>
      </w:r>
      <w:proofErr w:type="spellStart"/>
      <w:r w:rsidRPr="00425077">
        <w:t>Karlin</w:t>
      </w:r>
      <w:proofErr w:type="spellEnd"/>
      <w:r w:rsidRPr="00425077">
        <w:t>, N. J. (2014).</w:t>
      </w:r>
      <w:r w:rsidRPr="004F79E2">
        <w:t xml:space="preserve"> A Review of Literature Concerning Caregiver Burden and Depression. </w:t>
      </w:r>
      <w:r w:rsidRPr="00425077">
        <w:t>Poster presentation at UNC Research Day, Greeley, CO.</w:t>
      </w:r>
    </w:p>
    <w:p w14:paraId="2A0C7075" w14:textId="77777777" w:rsidR="00D8698A" w:rsidRPr="00425077" w:rsidRDefault="00D8698A" w:rsidP="00D8698A">
      <w:pPr>
        <w:widowControl w:val="0"/>
        <w:autoSpaceDE w:val="0"/>
        <w:autoSpaceDN w:val="0"/>
        <w:adjustRightInd w:val="0"/>
        <w:ind w:left="360" w:hanging="360"/>
        <w:rPr>
          <w:u w:val="single"/>
        </w:rPr>
      </w:pPr>
    </w:p>
    <w:p w14:paraId="3A42F93E" w14:textId="1B6665E7" w:rsidR="00D8698A" w:rsidRPr="00425077" w:rsidRDefault="00D8698A" w:rsidP="00D8698A">
      <w:pPr>
        <w:widowControl w:val="0"/>
        <w:autoSpaceDE w:val="0"/>
        <w:autoSpaceDN w:val="0"/>
        <w:adjustRightInd w:val="0"/>
        <w:ind w:left="360" w:hanging="360"/>
        <w:rPr>
          <w:b/>
        </w:rPr>
      </w:pPr>
      <w:r w:rsidRPr="00425077">
        <w:lastRenderedPageBreak/>
        <w:t xml:space="preserve">Seeley, </w:t>
      </w:r>
      <w:proofErr w:type="gramStart"/>
      <w:r w:rsidRPr="00425077">
        <w:t>A.,</w:t>
      </w:r>
      <w:r w:rsidR="00A54839" w:rsidRPr="00425077">
        <w:t>*</w:t>
      </w:r>
      <w:proofErr w:type="gramEnd"/>
      <w:r w:rsidRPr="00425077">
        <w:t xml:space="preserve"> &amp; </w:t>
      </w:r>
      <w:proofErr w:type="spellStart"/>
      <w:r w:rsidRPr="00425077">
        <w:t>Karlin</w:t>
      </w:r>
      <w:proofErr w:type="spellEnd"/>
      <w:r w:rsidRPr="00425077">
        <w:t xml:space="preserve">, N. J. (2013). </w:t>
      </w:r>
      <w:r w:rsidRPr="009C7E4A">
        <w:rPr>
          <w:iCs/>
        </w:rPr>
        <w:t xml:space="preserve">Experiences of Fire Survivors: What Factors Predict Resilience? </w:t>
      </w:r>
      <w:r w:rsidRPr="00425077">
        <w:t xml:space="preserve">Paper presentation at the UNC Undergraduate Research Symposium, Greeley, CO. </w:t>
      </w:r>
      <w:r w:rsidRPr="009C7E4A">
        <w:rPr>
          <w:bCs/>
          <w:i/>
          <w:iCs/>
        </w:rPr>
        <w:t>2013 Research Symposium Winner. Won fully</w:t>
      </w:r>
      <w:r w:rsidR="00601F77" w:rsidRPr="009C7E4A">
        <w:rPr>
          <w:bCs/>
          <w:i/>
          <w:iCs/>
        </w:rPr>
        <w:t xml:space="preserve"> </w:t>
      </w:r>
      <w:r w:rsidRPr="009C7E4A">
        <w:rPr>
          <w:bCs/>
          <w:i/>
          <w:iCs/>
        </w:rPr>
        <w:t>funded trip to National Conference on Undergraduate Research (NCUR).</w:t>
      </w:r>
    </w:p>
    <w:p w14:paraId="366096F7" w14:textId="77777777" w:rsidR="00D8698A" w:rsidRPr="00425077" w:rsidRDefault="00D8698A" w:rsidP="00D8698A">
      <w:pPr>
        <w:widowControl w:val="0"/>
        <w:autoSpaceDE w:val="0"/>
        <w:autoSpaceDN w:val="0"/>
        <w:adjustRightInd w:val="0"/>
        <w:ind w:left="360" w:hanging="360"/>
      </w:pPr>
    </w:p>
    <w:p w14:paraId="328C5A99" w14:textId="77777777" w:rsidR="00D8698A" w:rsidRPr="009C7E4A" w:rsidRDefault="00D8698A" w:rsidP="00D8698A">
      <w:pPr>
        <w:widowControl w:val="0"/>
        <w:autoSpaceDE w:val="0"/>
        <w:autoSpaceDN w:val="0"/>
        <w:adjustRightInd w:val="0"/>
        <w:ind w:left="360" w:hanging="360"/>
        <w:rPr>
          <w:bCs/>
          <w:i/>
          <w:iCs/>
        </w:rPr>
      </w:pPr>
      <w:r w:rsidRPr="00425077">
        <w:t xml:space="preserve">Seeley, </w:t>
      </w:r>
      <w:proofErr w:type="gramStart"/>
      <w:r w:rsidRPr="00425077">
        <w:t>A.,</w:t>
      </w:r>
      <w:r w:rsidR="00A54839" w:rsidRPr="00425077">
        <w:t>*</w:t>
      </w:r>
      <w:proofErr w:type="gramEnd"/>
      <w:r w:rsidRPr="00425077">
        <w:t xml:space="preserve"> &amp; </w:t>
      </w:r>
      <w:proofErr w:type="spellStart"/>
      <w:r w:rsidRPr="00425077">
        <w:t>Karlin</w:t>
      </w:r>
      <w:proofErr w:type="spellEnd"/>
      <w:r w:rsidRPr="00425077">
        <w:t xml:space="preserve">, N. J. (2013). </w:t>
      </w:r>
      <w:r w:rsidRPr="009C7E4A">
        <w:rPr>
          <w:iCs/>
        </w:rPr>
        <w:t xml:space="preserve">Experiences of Fire Survivors and Disaster Mental Health. </w:t>
      </w:r>
      <w:r w:rsidRPr="00425077">
        <w:t xml:space="preserve">Paper presentation at UNC Research Day, Greeley, CO. </w:t>
      </w:r>
      <w:r w:rsidRPr="009C7E4A">
        <w:rPr>
          <w:bCs/>
          <w:i/>
          <w:iCs/>
        </w:rPr>
        <w:t>Research Excellence Award Finalist in Oral Undergraduate Category.</w:t>
      </w:r>
    </w:p>
    <w:p w14:paraId="4D7C6364" w14:textId="77777777" w:rsidR="00D8698A" w:rsidRPr="00425077" w:rsidRDefault="00D8698A" w:rsidP="00D8698A">
      <w:pPr>
        <w:widowControl w:val="0"/>
        <w:autoSpaceDE w:val="0"/>
        <w:autoSpaceDN w:val="0"/>
        <w:adjustRightInd w:val="0"/>
        <w:ind w:left="360" w:hanging="360"/>
      </w:pPr>
    </w:p>
    <w:p w14:paraId="37FDDBEE" w14:textId="77777777" w:rsidR="00D8698A" w:rsidRPr="00425077" w:rsidRDefault="00D8698A" w:rsidP="00D8698A">
      <w:pPr>
        <w:widowControl w:val="0"/>
        <w:autoSpaceDE w:val="0"/>
        <w:autoSpaceDN w:val="0"/>
        <w:adjustRightInd w:val="0"/>
        <w:ind w:left="360" w:hanging="360"/>
      </w:pPr>
      <w:r w:rsidRPr="00425077">
        <w:t xml:space="preserve">Rodriguez. </w:t>
      </w:r>
      <w:proofErr w:type="gramStart"/>
      <w:r w:rsidRPr="00425077">
        <w:t>P.,</w:t>
      </w:r>
      <w:r w:rsidR="00A54839" w:rsidRPr="00425077">
        <w:t>*</w:t>
      </w:r>
      <w:proofErr w:type="gramEnd"/>
      <w:r w:rsidRPr="00425077">
        <w:t xml:space="preserve"> &amp; </w:t>
      </w:r>
      <w:proofErr w:type="spellStart"/>
      <w:r w:rsidRPr="00425077">
        <w:t>Karlin</w:t>
      </w:r>
      <w:proofErr w:type="spellEnd"/>
      <w:r w:rsidRPr="00425077">
        <w:t xml:space="preserve">, N. J. (2011).  </w:t>
      </w:r>
      <w:r w:rsidRPr="009C7E4A">
        <w:rPr>
          <w:iCs/>
        </w:rPr>
        <w:t>Effect of Learning Academy Intervention Model on Hispanic Student Achievement</w:t>
      </w:r>
      <w:r w:rsidRPr="00425077">
        <w:t xml:space="preserve">. Paper presentation at UNC Research Day 2011, Greeley, CO. </w:t>
      </w:r>
    </w:p>
    <w:p w14:paraId="20EB02D1" w14:textId="77777777" w:rsidR="00D8698A" w:rsidRPr="00425077" w:rsidRDefault="00D8698A" w:rsidP="00D8698A">
      <w:pPr>
        <w:pStyle w:val="BodyTextIndent2"/>
      </w:pPr>
    </w:p>
    <w:p w14:paraId="72D7DF18" w14:textId="77777777" w:rsidR="00D8698A" w:rsidRPr="007E3F27" w:rsidRDefault="00D8698A" w:rsidP="00D8698A">
      <w:pPr>
        <w:pStyle w:val="BodyTextIndent2"/>
        <w:rPr>
          <w:iCs/>
        </w:rPr>
      </w:pPr>
      <w:proofErr w:type="spellStart"/>
      <w:r w:rsidRPr="00425077">
        <w:t>Vogl</w:t>
      </w:r>
      <w:proofErr w:type="spellEnd"/>
      <w:r w:rsidRPr="00425077">
        <w:t xml:space="preserve">, </w:t>
      </w:r>
      <w:proofErr w:type="gramStart"/>
      <w:r w:rsidRPr="00425077">
        <w:t>C.,</w:t>
      </w:r>
      <w:r w:rsidR="00A54839" w:rsidRPr="00425077">
        <w:t>*</w:t>
      </w:r>
      <w:proofErr w:type="gramEnd"/>
      <w:r w:rsidRPr="00425077">
        <w:t xml:space="preserve"> &amp; </w:t>
      </w:r>
      <w:proofErr w:type="spellStart"/>
      <w:r w:rsidRPr="00425077">
        <w:t>Karlin</w:t>
      </w:r>
      <w:proofErr w:type="spellEnd"/>
      <w:r w:rsidRPr="00425077">
        <w:t xml:space="preserve">, N. J. (2007). </w:t>
      </w:r>
      <w:r w:rsidRPr="007E3F27">
        <w:rPr>
          <w:iCs/>
        </w:rPr>
        <w:t>What effect does the stress of resident abuse have on CNAs in completing their duties and in their job satisfaction? Poster at Academic Excellence Week: Research Day, University of Northern Colorado.</w:t>
      </w:r>
    </w:p>
    <w:p w14:paraId="5E968D62" w14:textId="77777777" w:rsidR="00D8698A" w:rsidRPr="007E3F27" w:rsidRDefault="00D8698A" w:rsidP="00D8698A">
      <w:pPr>
        <w:pStyle w:val="BodyTextIndent2"/>
        <w:ind w:left="0" w:firstLine="0"/>
        <w:rPr>
          <w:iCs/>
        </w:rPr>
      </w:pPr>
    </w:p>
    <w:p w14:paraId="50BAD792" w14:textId="77777777" w:rsidR="00D8698A" w:rsidRPr="007E3F27" w:rsidRDefault="00D8698A" w:rsidP="00D8698A">
      <w:pPr>
        <w:pStyle w:val="BodyTextIndent2"/>
        <w:rPr>
          <w:iCs/>
        </w:rPr>
      </w:pPr>
      <w:r w:rsidRPr="007E3F27">
        <w:rPr>
          <w:iCs/>
        </w:rPr>
        <w:t xml:space="preserve">Welborn, </w:t>
      </w:r>
      <w:proofErr w:type="gramStart"/>
      <w:r w:rsidRPr="007E3F27">
        <w:rPr>
          <w:iCs/>
        </w:rPr>
        <w:t>T.,</w:t>
      </w:r>
      <w:r w:rsidR="00A54839" w:rsidRPr="007E3F27">
        <w:rPr>
          <w:iCs/>
        </w:rPr>
        <w:t>*</w:t>
      </w:r>
      <w:proofErr w:type="gramEnd"/>
      <w:r w:rsidRPr="007E3F27">
        <w:rPr>
          <w:iCs/>
        </w:rPr>
        <w:t xml:space="preserve"> &amp; </w:t>
      </w:r>
      <w:proofErr w:type="spellStart"/>
      <w:r w:rsidRPr="007E3F27">
        <w:rPr>
          <w:iCs/>
        </w:rPr>
        <w:t>Karlin</w:t>
      </w:r>
      <w:proofErr w:type="spellEnd"/>
      <w:r w:rsidRPr="007E3F27">
        <w:rPr>
          <w:iCs/>
        </w:rPr>
        <w:t>, N. J. (2006). Young Women from Single Mother Homes Who Use Upward Social Comparison to Change Their Self Concept.  Poster at National McNair Scholar Symposium and Poster at Academic Excellence Week: Research Day, University of Northern Colorado.</w:t>
      </w:r>
    </w:p>
    <w:p w14:paraId="2AECD641" w14:textId="77777777" w:rsidR="00D8698A" w:rsidRPr="007E3F27" w:rsidRDefault="00D8698A" w:rsidP="00D8698A">
      <w:pPr>
        <w:pStyle w:val="BodyTextIndent2"/>
        <w:rPr>
          <w:iCs/>
        </w:rPr>
      </w:pPr>
    </w:p>
    <w:p w14:paraId="5AE449C3" w14:textId="77777777" w:rsidR="00D8698A" w:rsidRPr="007E3F27" w:rsidRDefault="00D8698A" w:rsidP="00D8698A">
      <w:pPr>
        <w:pStyle w:val="BodyTextIndent2"/>
        <w:rPr>
          <w:iCs/>
        </w:rPr>
      </w:pPr>
      <w:r w:rsidRPr="007E3F27">
        <w:rPr>
          <w:iCs/>
        </w:rPr>
        <w:t xml:space="preserve">Lourdes, D. </w:t>
      </w:r>
      <w:proofErr w:type="gramStart"/>
      <w:r w:rsidRPr="007E3F27">
        <w:rPr>
          <w:iCs/>
        </w:rPr>
        <w:t>A.,</w:t>
      </w:r>
      <w:r w:rsidR="00A54839" w:rsidRPr="007E3F27">
        <w:rPr>
          <w:iCs/>
        </w:rPr>
        <w:t>*</w:t>
      </w:r>
      <w:proofErr w:type="gramEnd"/>
      <w:r w:rsidRPr="007E3F27">
        <w:rPr>
          <w:iCs/>
        </w:rPr>
        <w:t xml:space="preserve"> &amp; </w:t>
      </w:r>
      <w:proofErr w:type="spellStart"/>
      <w:r w:rsidRPr="007E3F27">
        <w:rPr>
          <w:iCs/>
        </w:rPr>
        <w:t>Karlin</w:t>
      </w:r>
      <w:proofErr w:type="spellEnd"/>
      <w:r w:rsidRPr="007E3F27">
        <w:rPr>
          <w:iCs/>
        </w:rPr>
        <w:t>, N. J. (2005).  A Cross-cultural Study on the Correlation Between Self-Perceived Physical Attractiveness and Self-efficacy on College Students’ Academic Success.  Poster presentation at Academic Excellence Week: Research Day, University of Northern Colorado.</w:t>
      </w:r>
    </w:p>
    <w:p w14:paraId="02EEA8FE" w14:textId="77777777" w:rsidR="00452459" w:rsidRPr="007E3F27" w:rsidRDefault="00452459" w:rsidP="00D8698A">
      <w:pPr>
        <w:pStyle w:val="BodyTextIndent2"/>
        <w:rPr>
          <w:iCs/>
        </w:rPr>
      </w:pPr>
    </w:p>
    <w:p w14:paraId="18D5C203" w14:textId="77777777" w:rsidR="00452459" w:rsidRPr="007E3F27" w:rsidRDefault="00452459" w:rsidP="00452459">
      <w:pPr>
        <w:ind w:left="360" w:hanging="360"/>
        <w:rPr>
          <w:iCs/>
        </w:rPr>
      </w:pPr>
      <w:r w:rsidRPr="007E3F27">
        <w:rPr>
          <w:iCs/>
        </w:rPr>
        <w:t xml:space="preserve">Lourdes, D. </w:t>
      </w:r>
      <w:proofErr w:type="gramStart"/>
      <w:r w:rsidRPr="007E3F27">
        <w:rPr>
          <w:iCs/>
        </w:rPr>
        <w:t>A.,</w:t>
      </w:r>
      <w:r w:rsidR="00A54839" w:rsidRPr="007E3F27">
        <w:rPr>
          <w:iCs/>
        </w:rPr>
        <w:t>*</w:t>
      </w:r>
      <w:proofErr w:type="gramEnd"/>
      <w:r w:rsidRPr="007E3F27">
        <w:rPr>
          <w:iCs/>
        </w:rPr>
        <w:t xml:space="preserve"> &amp; </w:t>
      </w:r>
      <w:proofErr w:type="spellStart"/>
      <w:r w:rsidRPr="007E3F27">
        <w:rPr>
          <w:iCs/>
        </w:rPr>
        <w:t>Karlin</w:t>
      </w:r>
      <w:proofErr w:type="spellEnd"/>
      <w:r w:rsidRPr="007E3F27">
        <w:rPr>
          <w:iCs/>
        </w:rPr>
        <w:t>, N. J. (2005). Relationship Between Self-efficacy and Attraction for the American and Mexican College Student.   Poster presentation at the Rocky Mountain McNair Symposium, Englewood, CO.</w:t>
      </w:r>
    </w:p>
    <w:p w14:paraId="5B80A73C" w14:textId="77777777" w:rsidR="00D8698A" w:rsidRPr="007E3F27" w:rsidRDefault="00D8698A" w:rsidP="00D8698A">
      <w:pPr>
        <w:tabs>
          <w:tab w:val="left" w:pos="5040"/>
        </w:tabs>
        <w:ind w:left="360" w:right="-800" w:hanging="360"/>
        <w:rPr>
          <w:iCs/>
        </w:rPr>
      </w:pPr>
    </w:p>
    <w:p w14:paraId="719C97D7" w14:textId="77777777" w:rsidR="00FB24FC" w:rsidRPr="007E3F27" w:rsidRDefault="00FB24FC" w:rsidP="00FB24FC">
      <w:pPr>
        <w:tabs>
          <w:tab w:val="left" w:pos="5040"/>
        </w:tabs>
        <w:ind w:left="360" w:right="-800" w:hanging="360"/>
        <w:rPr>
          <w:iCs/>
        </w:rPr>
      </w:pPr>
      <w:r w:rsidRPr="007E3F27">
        <w:rPr>
          <w:iCs/>
        </w:rPr>
        <w:t xml:space="preserve">Gonzalez, J. </w:t>
      </w:r>
      <w:proofErr w:type="gramStart"/>
      <w:r w:rsidRPr="007E3F27">
        <w:rPr>
          <w:iCs/>
        </w:rPr>
        <w:t>M.,</w:t>
      </w:r>
      <w:r w:rsidR="00A54839" w:rsidRPr="007E3F27">
        <w:rPr>
          <w:iCs/>
        </w:rPr>
        <w:t>*</w:t>
      </w:r>
      <w:proofErr w:type="gramEnd"/>
      <w:r w:rsidRPr="007E3F27">
        <w:rPr>
          <w:iCs/>
        </w:rPr>
        <w:t xml:space="preserve"> &amp; </w:t>
      </w:r>
      <w:proofErr w:type="spellStart"/>
      <w:r w:rsidRPr="007E3F27">
        <w:rPr>
          <w:iCs/>
        </w:rPr>
        <w:t>Karlin</w:t>
      </w:r>
      <w:proofErr w:type="spellEnd"/>
      <w:r w:rsidRPr="007E3F27">
        <w:rPr>
          <w:iCs/>
        </w:rPr>
        <w:t xml:space="preserve">, N. J. (2004). Moods of Single Parent Students in Higher Education, National McNair Scholar Symposium, </w:t>
      </w:r>
      <w:proofErr w:type="spellStart"/>
      <w:r w:rsidRPr="007E3F27">
        <w:rPr>
          <w:iCs/>
        </w:rPr>
        <w:t>Niagra</w:t>
      </w:r>
      <w:proofErr w:type="spellEnd"/>
      <w:r w:rsidRPr="007E3F27">
        <w:rPr>
          <w:iCs/>
        </w:rPr>
        <w:t xml:space="preserve"> Falls, NY.</w:t>
      </w:r>
    </w:p>
    <w:p w14:paraId="1F79F44A" w14:textId="77777777" w:rsidR="00FB24FC" w:rsidRPr="007E3F27" w:rsidRDefault="00FB24FC" w:rsidP="00FB24FC">
      <w:pPr>
        <w:tabs>
          <w:tab w:val="left" w:pos="5040"/>
        </w:tabs>
        <w:ind w:left="360" w:right="-800" w:hanging="360"/>
        <w:rPr>
          <w:iCs/>
        </w:rPr>
      </w:pPr>
    </w:p>
    <w:p w14:paraId="249D84FD" w14:textId="77777777" w:rsidR="00FB24FC" w:rsidRPr="007E3F27" w:rsidRDefault="00FB24FC" w:rsidP="00FB24FC">
      <w:pPr>
        <w:tabs>
          <w:tab w:val="left" w:pos="5040"/>
        </w:tabs>
        <w:ind w:left="360" w:right="-800" w:hanging="360"/>
        <w:rPr>
          <w:iCs/>
        </w:rPr>
      </w:pPr>
      <w:r w:rsidRPr="007E3F27">
        <w:rPr>
          <w:iCs/>
        </w:rPr>
        <w:t xml:space="preserve">Gonzalez, J. </w:t>
      </w:r>
      <w:proofErr w:type="gramStart"/>
      <w:r w:rsidRPr="007E3F27">
        <w:rPr>
          <w:iCs/>
        </w:rPr>
        <w:t>M.,</w:t>
      </w:r>
      <w:r w:rsidR="00A54839" w:rsidRPr="007E3F27">
        <w:rPr>
          <w:iCs/>
        </w:rPr>
        <w:t>*</w:t>
      </w:r>
      <w:proofErr w:type="gramEnd"/>
      <w:r w:rsidRPr="007E3F27">
        <w:rPr>
          <w:iCs/>
        </w:rPr>
        <w:t xml:space="preserve"> &amp; </w:t>
      </w:r>
      <w:proofErr w:type="spellStart"/>
      <w:r w:rsidRPr="007E3F27">
        <w:rPr>
          <w:iCs/>
        </w:rPr>
        <w:t>Karlin</w:t>
      </w:r>
      <w:proofErr w:type="spellEnd"/>
      <w:r w:rsidRPr="007E3F27">
        <w:rPr>
          <w:iCs/>
        </w:rPr>
        <w:t>, N. J. (2004). Self-reported Mood of Single Parent Students in Higher Education Compared to Traditional Students, Academic Excellence Week Poster Session, University of Northern Colorado.</w:t>
      </w:r>
    </w:p>
    <w:p w14:paraId="4A03AA09" w14:textId="77777777" w:rsidR="00FB24FC" w:rsidRPr="007E3F27" w:rsidRDefault="00FB24FC" w:rsidP="00FB24FC">
      <w:pPr>
        <w:tabs>
          <w:tab w:val="left" w:pos="5040"/>
        </w:tabs>
        <w:ind w:left="360" w:right="-800" w:hanging="360"/>
        <w:rPr>
          <w:iCs/>
        </w:rPr>
      </w:pPr>
    </w:p>
    <w:p w14:paraId="099F0A18" w14:textId="77777777" w:rsidR="00FB24FC" w:rsidRPr="007E3F27" w:rsidRDefault="00FB24FC" w:rsidP="00FB24FC">
      <w:pPr>
        <w:tabs>
          <w:tab w:val="left" w:pos="5040"/>
        </w:tabs>
        <w:ind w:left="360" w:right="-800" w:hanging="360"/>
        <w:rPr>
          <w:iCs/>
        </w:rPr>
      </w:pPr>
      <w:r w:rsidRPr="007E3F27">
        <w:rPr>
          <w:iCs/>
        </w:rPr>
        <w:t xml:space="preserve">Gonzalez, </w:t>
      </w:r>
      <w:proofErr w:type="gramStart"/>
      <w:r w:rsidRPr="007E3F27">
        <w:rPr>
          <w:iCs/>
        </w:rPr>
        <w:t>J.M.,</w:t>
      </w:r>
      <w:r w:rsidR="00A54839" w:rsidRPr="007E3F27">
        <w:rPr>
          <w:iCs/>
        </w:rPr>
        <w:t>*</w:t>
      </w:r>
      <w:proofErr w:type="gramEnd"/>
      <w:r w:rsidRPr="007E3F27">
        <w:rPr>
          <w:iCs/>
        </w:rPr>
        <w:t xml:space="preserve"> &amp; </w:t>
      </w:r>
      <w:proofErr w:type="spellStart"/>
      <w:r w:rsidRPr="007E3F27">
        <w:rPr>
          <w:iCs/>
        </w:rPr>
        <w:t>Karlin</w:t>
      </w:r>
      <w:proofErr w:type="spellEnd"/>
      <w:r w:rsidRPr="007E3F27">
        <w:rPr>
          <w:iCs/>
        </w:rPr>
        <w:t xml:space="preserve">, N. J. (2004) Self-reported Mood of Single Parent Students in Higher Education Compared to Traditional Students.  Rocky Mountain </w:t>
      </w:r>
      <w:proofErr w:type="spellStart"/>
      <w:r w:rsidRPr="007E3F27">
        <w:rPr>
          <w:iCs/>
        </w:rPr>
        <w:t>NcNair</w:t>
      </w:r>
      <w:proofErr w:type="spellEnd"/>
      <w:r w:rsidRPr="007E3F27">
        <w:rPr>
          <w:iCs/>
        </w:rPr>
        <w:t xml:space="preserve"> Symposium, Englewood, CO. </w:t>
      </w:r>
    </w:p>
    <w:p w14:paraId="3552E0A2" w14:textId="77777777" w:rsidR="00FB24FC" w:rsidRPr="007E3F27" w:rsidRDefault="00FB24FC" w:rsidP="00D8698A">
      <w:pPr>
        <w:tabs>
          <w:tab w:val="left" w:pos="5040"/>
        </w:tabs>
        <w:ind w:left="360" w:right="-800" w:hanging="360"/>
        <w:rPr>
          <w:iCs/>
        </w:rPr>
      </w:pPr>
    </w:p>
    <w:p w14:paraId="47807D3E" w14:textId="77777777" w:rsidR="00D8698A" w:rsidRPr="007E3F27" w:rsidRDefault="00D8698A" w:rsidP="00D8698A">
      <w:pPr>
        <w:tabs>
          <w:tab w:val="left" w:pos="5040"/>
        </w:tabs>
        <w:ind w:left="360" w:right="-800" w:hanging="360"/>
        <w:rPr>
          <w:iCs/>
        </w:rPr>
      </w:pPr>
      <w:r w:rsidRPr="007E3F27">
        <w:rPr>
          <w:iCs/>
        </w:rPr>
        <w:t xml:space="preserve">James, </w:t>
      </w:r>
      <w:proofErr w:type="gramStart"/>
      <w:r w:rsidRPr="007E3F27">
        <w:rPr>
          <w:iCs/>
        </w:rPr>
        <w:t>C.,</w:t>
      </w:r>
      <w:r w:rsidR="00A54839" w:rsidRPr="007E3F27">
        <w:rPr>
          <w:iCs/>
        </w:rPr>
        <w:t>*</w:t>
      </w:r>
      <w:proofErr w:type="gramEnd"/>
      <w:r w:rsidRPr="007E3F27">
        <w:rPr>
          <w:iCs/>
        </w:rPr>
        <w:t xml:space="preserve"> Connor, N.,</w:t>
      </w:r>
      <w:r w:rsidR="00A54839" w:rsidRPr="007E3F27">
        <w:rPr>
          <w:iCs/>
        </w:rPr>
        <w:t>*</w:t>
      </w:r>
      <w:r w:rsidRPr="007E3F27">
        <w:rPr>
          <w:iCs/>
        </w:rPr>
        <w:t xml:space="preserve"> &amp; </w:t>
      </w:r>
      <w:proofErr w:type="spellStart"/>
      <w:r w:rsidRPr="007E3F27">
        <w:rPr>
          <w:iCs/>
        </w:rPr>
        <w:t>Karlin</w:t>
      </w:r>
      <w:proofErr w:type="spellEnd"/>
      <w:r w:rsidRPr="007E3F27">
        <w:rPr>
          <w:iCs/>
        </w:rPr>
        <w:t>, N. J. (1999).  Accuracy of Self-prediction in Intervention.  Poster at Pride of the Rockies, Student Research Poster Session, University of Northern Colorado.</w:t>
      </w:r>
    </w:p>
    <w:p w14:paraId="27519DEC" w14:textId="77777777" w:rsidR="00D8698A" w:rsidRPr="007E3F27" w:rsidRDefault="00D8698A" w:rsidP="00D8698A">
      <w:pPr>
        <w:ind w:left="360" w:right="-800" w:hanging="360"/>
        <w:rPr>
          <w:iCs/>
        </w:rPr>
      </w:pPr>
    </w:p>
    <w:p w14:paraId="01243DE1" w14:textId="77777777" w:rsidR="00D8698A" w:rsidRPr="007E3F27" w:rsidRDefault="00D8698A" w:rsidP="00D8698A">
      <w:pPr>
        <w:ind w:left="360" w:right="-800" w:hanging="360"/>
        <w:rPr>
          <w:iCs/>
        </w:rPr>
      </w:pPr>
      <w:r w:rsidRPr="007E3F27">
        <w:rPr>
          <w:iCs/>
        </w:rPr>
        <w:t xml:space="preserve">Noah, </w:t>
      </w:r>
      <w:proofErr w:type="gramStart"/>
      <w:r w:rsidRPr="007E3F27">
        <w:rPr>
          <w:iCs/>
        </w:rPr>
        <w:t>J.,</w:t>
      </w:r>
      <w:r w:rsidR="00A54839" w:rsidRPr="007E3F27">
        <w:rPr>
          <w:iCs/>
        </w:rPr>
        <w:t>*</w:t>
      </w:r>
      <w:proofErr w:type="gramEnd"/>
      <w:r w:rsidRPr="007E3F27">
        <w:rPr>
          <w:iCs/>
        </w:rPr>
        <w:t xml:space="preserve"> &amp; </w:t>
      </w:r>
      <w:proofErr w:type="spellStart"/>
      <w:r w:rsidRPr="007E3F27">
        <w:rPr>
          <w:iCs/>
        </w:rPr>
        <w:t>Karlin</w:t>
      </w:r>
      <w:proofErr w:type="spellEnd"/>
      <w:r w:rsidRPr="007E3F27">
        <w:rPr>
          <w:iCs/>
        </w:rPr>
        <w:t>, N. J. (1998). Chronic Cancer Patients:  Affect, Self-efficacy, Functioning, and Quality of Life. Paper presentation at UNC’s Graduate Research Symposium.</w:t>
      </w:r>
    </w:p>
    <w:p w14:paraId="66669DBA" w14:textId="77777777" w:rsidR="00D8698A" w:rsidRPr="007E3F27" w:rsidRDefault="00D8698A" w:rsidP="00D8698A">
      <w:pPr>
        <w:ind w:left="360" w:right="-800" w:hanging="360"/>
        <w:rPr>
          <w:iCs/>
        </w:rPr>
      </w:pPr>
    </w:p>
    <w:p w14:paraId="09BDE33C" w14:textId="77777777" w:rsidR="00D8698A" w:rsidRPr="007E3F27" w:rsidRDefault="00D8698A" w:rsidP="00D8698A">
      <w:pPr>
        <w:ind w:left="360" w:right="-800" w:hanging="360"/>
        <w:rPr>
          <w:iCs/>
        </w:rPr>
      </w:pPr>
      <w:proofErr w:type="spellStart"/>
      <w:r w:rsidRPr="007E3F27">
        <w:rPr>
          <w:iCs/>
        </w:rPr>
        <w:t>Karlin</w:t>
      </w:r>
      <w:proofErr w:type="spellEnd"/>
      <w:r w:rsidRPr="007E3F27">
        <w:rPr>
          <w:iCs/>
        </w:rPr>
        <w:t>, N. J. (1995).  U.S. versus Swiss Alzheimer's primary caregivers.  Paper presentation at the University of Northern Colorado's Research Day, Greeley, CO.</w:t>
      </w:r>
    </w:p>
    <w:p w14:paraId="54C31AA2" w14:textId="77777777" w:rsidR="00D8698A" w:rsidRPr="007E3F27" w:rsidRDefault="00D8698A" w:rsidP="00D8698A">
      <w:pPr>
        <w:ind w:left="360" w:right="-800" w:hanging="360"/>
        <w:rPr>
          <w:iCs/>
        </w:rPr>
      </w:pPr>
      <w:r w:rsidRPr="007E3F27">
        <w:rPr>
          <w:iCs/>
        </w:rPr>
        <w:tab/>
      </w:r>
    </w:p>
    <w:p w14:paraId="5BE1AEA3" w14:textId="77777777" w:rsidR="00D8698A" w:rsidRPr="007E3F27" w:rsidRDefault="00D8698A" w:rsidP="00D8698A">
      <w:pPr>
        <w:tabs>
          <w:tab w:val="left" w:pos="5040"/>
        </w:tabs>
        <w:ind w:left="360" w:right="-800" w:hanging="360"/>
        <w:rPr>
          <w:iCs/>
        </w:rPr>
      </w:pPr>
      <w:proofErr w:type="spellStart"/>
      <w:r w:rsidRPr="007E3F27">
        <w:rPr>
          <w:iCs/>
        </w:rPr>
        <w:t>Karlin</w:t>
      </w:r>
      <w:proofErr w:type="spellEnd"/>
      <w:r w:rsidRPr="007E3F27">
        <w:rPr>
          <w:iCs/>
        </w:rPr>
        <w:t>, N. J. &amp; Bromley, S. P. (1992, Oct.).  Finding variances in different types of</w:t>
      </w:r>
    </w:p>
    <w:p w14:paraId="7BF591BB" w14:textId="77777777" w:rsidR="00D8698A" w:rsidRPr="007E3F27" w:rsidRDefault="00D8698A" w:rsidP="00D8698A">
      <w:pPr>
        <w:ind w:left="360" w:right="-1170"/>
        <w:rPr>
          <w:iCs/>
        </w:rPr>
      </w:pPr>
      <w:r w:rsidRPr="007E3F27">
        <w:rPr>
          <w:iCs/>
        </w:rPr>
        <w:t>caregivers.  Poster presented at the University of Northern Colorado's Research Forum, Greeley, CO.</w:t>
      </w:r>
    </w:p>
    <w:p w14:paraId="16E4B011" w14:textId="77777777" w:rsidR="00D8698A" w:rsidRPr="007E3F27" w:rsidRDefault="00D8698A" w:rsidP="00D8698A">
      <w:pPr>
        <w:tabs>
          <w:tab w:val="left" w:pos="800"/>
        </w:tabs>
        <w:ind w:left="360" w:right="-800" w:hanging="360"/>
        <w:rPr>
          <w:iCs/>
        </w:rPr>
      </w:pPr>
    </w:p>
    <w:p w14:paraId="5E433CD6" w14:textId="77777777" w:rsidR="0023268F" w:rsidRPr="007E3F27" w:rsidRDefault="00D8698A" w:rsidP="00D8698A">
      <w:pPr>
        <w:tabs>
          <w:tab w:val="left" w:pos="720"/>
          <w:tab w:val="left" w:pos="5040"/>
        </w:tabs>
        <w:ind w:left="360" w:right="-800" w:hanging="360"/>
        <w:rPr>
          <w:iCs/>
        </w:rPr>
      </w:pPr>
      <w:r w:rsidRPr="007E3F27">
        <w:rPr>
          <w:iCs/>
        </w:rPr>
        <w:t xml:space="preserve">Bromley, S. P. &amp; </w:t>
      </w:r>
      <w:proofErr w:type="spellStart"/>
      <w:r w:rsidRPr="007E3F27">
        <w:rPr>
          <w:iCs/>
        </w:rPr>
        <w:t>Karlin</w:t>
      </w:r>
      <w:proofErr w:type="spellEnd"/>
      <w:r w:rsidRPr="007E3F27">
        <w:rPr>
          <w:iCs/>
        </w:rPr>
        <w:t>, N. J. (1992, Oct.).  General and health locus of control of adult family caregivers.  Poster presented at the University of Northern Colorado's Research Forum, Greeley, CO.</w:t>
      </w:r>
    </w:p>
    <w:p w14:paraId="09D3C58D" w14:textId="77777777" w:rsidR="003D72CE" w:rsidRPr="00425077" w:rsidRDefault="00EF0303" w:rsidP="003D72CE">
      <w:pPr>
        <w:pStyle w:val="Heading1"/>
        <w:rPr>
          <w:rFonts w:ascii="Times New Roman" w:hAnsi="Times New Roman"/>
          <w:sz w:val="24"/>
        </w:rPr>
      </w:pPr>
      <w:r w:rsidRPr="00425077">
        <w:rPr>
          <w:rFonts w:ascii="Times New Roman" w:hAnsi="Times New Roman"/>
          <w:sz w:val="24"/>
        </w:rPr>
        <w:t>INVITED SPEAKER</w:t>
      </w:r>
    </w:p>
    <w:p w14:paraId="1C4E77FC" w14:textId="77777777" w:rsidR="00F9207D" w:rsidRPr="00425077" w:rsidRDefault="00F9207D" w:rsidP="003D72CE">
      <w:pPr>
        <w:tabs>
          <w:tab w:val="left" w:pos="5040"/>
        </w:tabs>
        <w:ind w:left="360" w:right="-800" w:hanging="360"/>
      </w:pPr>
      <w:proofErr w:type="spellStart"/>
      <w:r w:rsidRPr="00425077">
        <w:t>Karlin</w:t>
      </w:r>
      <w:proofErr w:type="spellEnd"/>
      <w:r w:rsidRPr="00425077">
        <w:t>, N. J. Importance of Mental Health, Delt Talk, UC Ballrooms</w:t>
      </w:r>
      <w:r w:rsidRPr="00425077">
        <w:tab/>
      </w:r>
      <w:r w:rsidRPr="00425077">
        <w:tab/>
        <w:t>Oct. 25, 2017</w:t>
      </w:r>
    </w:p>
    <w:p w14:paraId="095DB626" w14:textId="77777777" w:rsidR="00F9207D" w:rsidRPr="00425077" w:rsidRDefault="00F9207D" w:rsidP="003D72CE">
      <w:pPr>
        <w:tabs>
          <w:tab w:val="left" w:pos="5040"/>
        </w:tabs>
        <w:ind w:left="360" w:right="-800" w:hanging="360"/>
      </w:pPr>
    </w:p>
    <w:p w14:paraId="6B217ABC" w14:textId="2C583AD7" w:rsidR="003D72CE" w:rsidRPr="00425077" w:rsidRDefault="003D72CE" w:rsidP="003D72CE">
      <w:pPr>
        <w:tabs>
          <w:tab w:val="left" w:pos="5040"/>
        </w:tabs>
        <w:ind w:left="360" w:right="-800" w:hanging="360"/>
      </w:pPr>
      <w:proofErr w:type="spellStart"/>
      <w:r w:rsidRPr="00425077">
        <w:t>Karlin</w:t>
      </w:r>
      <w:proofErr w:type="spellEnd"/>
      <w:r w:rsidRPr="00425077">
        <w:t xml:space="preserve">, N. J. Lecture </w:t>
      </w:r>
      <w:r w:rsidR="00585172" w:rsidRPr="00425077">
        <w:t>at UNC Admitted Student Day.</w:t>
      </w:r>
      <w:r w:rsidR="00585172" w:rsidRPr="00425077">
        <w:tab/>
      </w:r>
      <w:r w:rsidR="00585172" w:rsidRPr="00425077">
        <w:tab/>
      </w:r>
      <w:r w:rsidR="00585172" w:rsidRPr="00425077">
        <w:tab/>
        <w:t xml:space="preserve">2014, </w:t>
      </w:r>
      <w:r w:rsidRPr="00425077">
        <w:t>2013, 2012</w:t>
      </w:r>
    </w:p>
    <w:p w14:paraId="7E6E8191" w14:textId="77777777" w:rsidR="001B46A8" w:rsidRPr="00425077" w:rsidRDefault="001B46A8" w:rsidP="003D72CE">
      <w:pPr>
        <w:tabs>
          <w:tab w:val="left" w:pos="5040"/>
        </w:tabs>
        <w:ind w:left="360" w:right="-800" w:hanging="360"/>
      </w:pPr>
    </w:p>
    <w:p w14:paraId="706DA0DE" w14:textId="77777777" w:rsidR="003D72CE" w:rsidRPr="00425077" w:rsidRDefault="001B46A8" w:rsidP="003D72CE">
      <w:pPr>
        <w:tabs>
          <w:tab w:val="left" w:pos="5040"/>
        </w:tabs>
        <w:ind w:left="360" w:right="-800" w:hanging="360"/>
      </w:pPr>
      <w:proofErr w:type="spellStart"/>
      <w:r w:rsidRPr="00425077">
        <w:t>Karlin</w:t>
      </w:r>
      <w:proofErr w:type="spellEnd"/>
      <w:r w:rsidRPr="00425077">
        <w:t>, N. J. Presenter at Psychology Graduate School Night</w:t>
      </w:r>
      <w:r w:rsidRPr="00425077">
        <w:tab/>
      </w:r>
      <w:r w:rsidRPr="00425077">
        <w:tab/>
      </w:r>
      <w:r w:rsidRPr="00425077">
        <w:tab/>
        <w:t>2013</w:t>
      </w:r>
      <w:r w:rsidR="003D72CE" w:rsidRPr="00425077">
        <w:t xml:space="preserve"> </w:t>
      </w:r>
    </w:p>
    <w:p w14:paraId="38C154F7" w14:textId="77777777" w:rsidR="001B46A8" w:rsidRPr="00425077" w:rsidRDefault="001B46A8" w:rsidP="003D72CE">
      <w:pPr>
        <w:tabs>
          <w:tab w:val="left" w:pos="5040"/>
        </w:tabs>
        <w:ind w:left="360" w:right="-800" w:hanging="360"/>
      </w:pPr>
    </w:p>
    <w:p w14:paraId="6BE56C5B" w14:textId="77777777" w:rsidR="003D72CE" w:rsidRPr="00425077" w:rsidRDefault="003D72CE" w:rsidP="003D72CE">
      <w:pPr>
        <w:tabs>
          <w:tab w:val="left" w:pos="5040"/>
        </w:tabs>
        <w:ind w:left="360" w:right="-800" w:hanging="360"/>
      </w:pPr>
      <w:proofErr w:type="spellStart"/>
      <w:r w:rsidRPr="00425077">
        <w:t>Karlin</w:t>
      </w:r>
      <w:proofErr w:type="spellEnd"/>
      <w:r w:rsidRPr="00425077">
        <w:t>, N. J. Presenter at the</w:t>
      </w:r>
      <w:r w:rsidR="001B46A8" w:rsidRPr="00425077">
        <w:t xml:space="preserve"> Annual Research Forum UNC.</w:t>
      </w:r>
      <w:r w:rsidR="001B46A8" w:rsidRPr="00425077">
        <w:tab/>
      </w:r>
      <w:r w:rsidR="001B46A8" w:rsidRPr="00425077">
        <w:tab/>
      </w:r>
      <w:r w:rsidR="001B46A8" w:rsidRPr="00425077">
        <w:tab/>
      </w:r>
      <w:r w:rsidR="001B46A8" w:rsidRPr="00425077">
        <w:tab/>
        <w:t>2012, 2010</w:t>
      </w:r>
    </w:p>
    <w:p w14:paraId="5B7ADD16" w14:textId="77777777" w:rsidR="003D72CE" w:rsidRPr="00425077" w:rsidRDefault="003D72CE" w:rsidP="003D72CE">
      <w:pPr>
        <w:tabs>
          <w:tab w:val="left" w:pos="5040"/>
        </w:tabs>
        <w:ind w:right="-800"/>
      </w:pPr>
    </w:p>
    <w:p w14:paraId="138082EA" w14:textId="77777777" w:rsidR="003D72CE" w:rsidRPr="00425077" w:rsidRDefault="003D72CE" w:rsidP="003D72CE">
      <w:pPr>
        <w:tabs>
          <w:tab w:val="left" w:pos="5040"/>
        </w:tabs>
        <w:ind w:left="360" w:right="-800" w:hanging="360"/>
      </w:pPr>
      <w:proofErr w:type="spellStart"/>
      <w:r w:rsidRPr="00425077">
        <w:t>Karlin</w:t>
      </w:r>
      <w:proofErr w:type="spellEnd"/>
      <w:r w:rsidRPr="00425077">
        <w:t>, N. J. (2010, Fall).  Peru and the Insights Gained, Greeley Place, Greeley, CO.</w:t>
      </w:r>
    </w:p>
    <w:p w14:paraId="442B1064" w14:textId="77777777" w:rsidR="003D72CE" w:rsidRPr="00425077" w:rsidRDefault="003D72CE" w:rsidP="003D72CE">
      <w:pPr>
        <w:tabs>
          <w:tab w:val="left" w:pos="5040"/>
        </w:tabs>
        <w:ind w:left="360" w:right="-800" w:hanging="360"/>
      </w:pPr>
    </w:p>
    <w:p w14:paraId="4320ADCF" w14:textId="77777777" w:rsidR="003D72CE" w:rsidRPr="00425077" w:rsidRDefault="003D72CE" w:rsidP="003D72CE">
      <w:pPr>
        <w:tabs>
          <w:tab w:val="left" w:pos="5040"/>
        </w:tabs>
        <w:ind w:left="360" w:right="-800" w:hanging="360"/>
      </w:pPr>
      <w:proofErr w:type="spellStart"/>
      <w:r w:rsidRPr="00425077">
        <w:t>Karlin</w:t>
      </w:r>
      <w:proofErr w:type="spellEnd"/>
      <w:r w:rsidRPr="00425077">
        <w:t>, N. J. (2008, Fall).  Scientific Method:  What does this mean? General Psychology Honors Course, Resurrection Christian High School, Loveland, CO.</w:t>
      </w:r>
    </w:p>
    <w:p w14:paraId="57B8C41A" w14:textId="77777777" w:rsidR="003D72CE" w:rsidRPr="00425077" w:rsidRDefault="003D72CE" w:rsidP="003D72CE">
      <w:pPr>
        <w:tabs>
          <w:tab w:val="left" w:pos="5040"/>
        </w:tabs>
        <w:ind w:left="360" w:right="-800" w:hanging="360"/>
      </w:pPr>
    </w:p>
    <w:p w14:paraId="6647F47B" w14:textId="77777777" w:rsidR="003D72CE" w:rsidRPr="00425077" w:rsidRDefault="003D72CE" w:rsidP="003D72CE">
      <w:pPr>
        <w:tabs>
          <w:tab w:val="left" w:pos="5040"/>
        </w:tabs>
        <w:ind w:left="360" w:right="-800" w:hanging="360"/>
      </w:pPr>
      <w:proofErr w:type="spellStart"/>
      <w:r w:rsidRPr="00425077">
        <w:t>Karlin</w:t>
      </w:r>
      <w:proofErr w:type="spellEnd"/>
      <w:r w:rsidRPr="00425077">
        <w:t>, N. J. (2008, Fall).  Learning:  Yesterday and today.  General Psychology Honors Course, Resurrection Christian High School, Loveland, CO.</w:t>
      </w:r>
    </w:p>
    <w:p w14:paraId="717B071F" w14:textId="77777777" w:rsidR="003D72CE" w:rsidRPr="00425077" w:rsidRDefault="003D72CE" w:rsidP="003D72CE">
      <w:pPr>
        <w:tabs>
          <w:tab w:val="left" w:pos="5040"/>
        </w:tabs>
        <w:ind w:left="360" w:right="-800" w:hanging="360"/>
      </w:pPr>
    </w:p>
    <w:p w14:paraId="17CD1472" w14:textId="77777777" w:rsidR="003D72CE" w:rsidRPr="00425077" w:rsidRDefault="003D72CE" w:rsidP="003D72CE">
      <w:pPr>
        <w:tabs>
          <w:tab w:val="left" w:pos="5040"/>
        </w:tabs>
        <w:ind w:left="360" w:right="-800" w:hanging="360"/>
      </w:pPr>
      <w:proofErr w:type="spellStart"/>
      <w:r w:rsidRPr="00425077">
        <w:t>Karlin</w:t>
      </w:r>
      <w:proofErr w:type="spellEnd"/>
      <w:r w:rsidRPr="00425077">
        <w:t>, N. J. (2008, Fall).  Social Psychology:  Through the ages.  General Psychology Honors course, Resurrection Christian High School, Loveland, CO.</w:t>
      </w:r>
    </w:p>
    <w:p w14:paraId="31960759" w14:textId="77777777" w:rsidR="003D72CE" w:rsidRPr="00425077" w:rsidRDefault="003D72CE" w:rsidP="003D72CE">
      <w:pPr>
        <w:tabs>
          <w:tab w:val="left" w:pos="5040"/>
        </w:tabs>
        <w:ind w:left="360" w:right="-800" w:hanging="360"/>
      </w:pPr>
    </w:p>
    <w:p w14:paraId="63A4A211" w14:textId="77777777" w:rsidR="003D72CE" w:rsidRPr="00425077" w:rsidRDefault="003D72CE" w:rsidP="003D72CE">
      <w:pPr>
        <w:tabs>
          <w:tab w:val="left" w:pos="5040"/>
        </w:tabs>
        <w:ind w:left="360" w:right="-800" w:hanging="360"/>
      </w:pPr>
      <w:proofErr w:type="spellStart"/>
      <w:r w:rsidRPr="00425077">
        <w:t>Karlin</w:t>
      </w:r>
      <w:proofErr w:type="spellEnd"/>
      <w:r w:rsidRPr="00425077">
        <w:t>, N. J. (2008, Spring).  What is Bulimia Nervosa? General Psychology Honors Course, Resurrection Christian High School, Loveland, CO.</w:t>
      </w:r>
    </w:p>
    <w:p w14:paraId="3DEA63FB" w14:textId="77777777" w:rsidR="003D72CE" w:rsidRPr="00425077" w:rsidRDefault="003D72CE" w:rsidP="003D72CE">
      <w:pPr>
        <w:tabs>
          <w:tab w:val="left" w:pos="5040"/>
        </w:tabs>
        <w:ind w:left="360" w:right="-800" w:hanging="360"/>
      </w:pPr>
    </w:p>
    <w:p w14:paraId="640A6D0C" w14:textId="77777777" w:rsidR="003D72CE" w:rsidRPr="00425077" w:rsidRDefault="003D72CE" w:rsidP="003D72CE">
      <w:pPr>
        <w:tabs>
          <w:tab w:val="left" w:pos="5040"/>
        </w:tabs>
        <w:ind w:left="360" w:right="-800" w:hanging="360"/>
      </w:pPr>
      <w:proofErr w:type="spellStart"/>
      <w:r w:rsidRPr="00425077">
        <w:t>Karlin</w:t>
      </w:r>
      <w:proofErr w:type="spellEnd"/>
      <w:r w:rsidRPr="00425077">
        <w:t>, N. J. (2008, Spring).  Bulimia Nervosa:  The disease people don’t take seriously.  General Psychology Honors Course, Resurrection Christian High School, Loveland, CO.</w:t>
      </w:r>
    </w:p>
    <w:p w14:paraId="7F064F87" w14:textId="77777777" w:rsidR="003D72CE" w:rsidRPr="00425077" w:rsidRDefault="003D72CE" w:rsidP="003D72CE">
      <w:pPr>
        <w:tabs>
          <w:tab w:val="left" w:pos="5040"/>
        </w:tabs>
        <w:ind w:left="360" w:right="-800" w:hanging="360"/>
      </w:pPr>
    </w:p>
    <w:p w14:paraId="3025FD02" w14:textId="77777777" w:rsidR="003D72CE" w:rsidRPr="00425077" w:rsidRDefault="003D72CE" w:rsidP="003D72CE">
      <w:pPr>
        <w:tabs>
          <w:tab w:val="left" w:pos="5040"/>
        </w:tabs>
        <w:ind w:left="360" w:right="-800" w:hanging="360"/>
      </w:pPr>
      <w:proofErr w:type="spellStart"/>
      <w:r w:rsidRPr="00425077">
        <w:t>Karlin</w:t>
      </w:r>
      <w:proofErr w:type="spellEnd"/>
      <w:r w:rsidRPr="00425077">
        <w:t>, N. J. (2007, Fall).  Scientific Method:  What does this mean? General Psychology Honors Course, Resurrection Christian High School, Loveland, CO.</w:t>
      </w:r>
    </w:p>
    <w:p w14:paraId="3C67FF15" w14:textId="77777777" w:rsidR="003D72CE" w:rsidRPr="00425077" w:rsidRDefault="003D72CE" w:rsidP="003D72CE">
      <w:pPr>
        <w:tabs>
          <w:tab w:val="left" w:pos="5040"/>
        </w:tabs>
        <w:ind w:left="360" w:right="-800" w:hanging="360"/>
      </w:pPr>
    </w:p>
    <w:p w14:paraId="7CB19BCC" w14:textId="77777777" w:rsidR="003D72CE" w:rsidRPr="00425077" w:rsidRDefault="003D72CE" w:rsidP="003D72CE">
      <w:pPr>
        <w:tabs>
          <w:tab w:val="left" w:pos="5040"/>
        </w:tabs>
        <w:ind w:left="360" w:right="-800" w:hanging="360"/>
      </w:pPr>
      <w:proofErr w:type="spellStart"/>
      <w:r w:rsidRPr="00425077">
        <w:t>Karlin</w:t>
      </w:r>
      <w:proofErr w:type="spellEnd"/>
      <w:r w:rsidRPr="00425077">
        <w:t>, N. J. (2007, Fall).  Learning:  Yesterday and today.  General Psychology Honors Course, Resurrection Christian High School, Loveland, CO.</w:t>
      </w:r>
    </w:p>
    <w:p w14:paraId="44B2D2C7" w14:textId="77777777" w:rsidR="003D72CE" w:rsidRPr="00425077" w:rsidRDefault="003D72CE" w:rsidP="003D72CE">
      <w:pPr>
        <w:tabs>
          <w:tab w:val="left" w:pos="5040"/>
        </w:tabs>
        <w:ind w:left="360" w:right="-800" w:hanging="360"/>
      </w:pPr>
    </w:p>
    <w:p w14:paraId="1B4CE4E7" w14:textId="77777777" w:rsidR="003D72CE" w:rsidRPr="00425077" w:rsidRDefault="003D72CE" w:rsidP="003D72CE">
      <w:pPr>
        <w:tabs>
          <w:tab w:val="left" w:pos="5040"/>
        </w:tabs>
        <w:ind w:left="360" w:right="-800" w:hanging="360"/>
      </w:pPr>
      <w:proofErr w:type="spellStart"/>
      <w:r w:rsidRPr="00425077">
        <w:t>Karlin</w:t>
      </w:r>
      <w:proofErr w:type="spellEnd"/>
      <w:r w:rsidRPr="00425077">
        <w:t>, N. J. (2007, Fall).  Social Psychology:  Through the ages.  General Psychology Honors course, Resurrection Christian High School, Loveland, CO.</w:t>
      </w:r>
    </w:p>
    <w:p w14:paraId="6FF625C4" w14:textId="77777777" w:rsidR="003D72CE" w:rsidRPr="00425077" w:rsidRDefault="003D72CE" w:rsidP="003D72CE">
      <w:pPr>
        <w:tabs>
          <w:tab w:val="left" w:pos="5040"/>
        </w:tabs>
        <w:ind w:right="-800"/>
      </w:pPr>
    </w:p>
    <w:p w14:paraId="5113C4B7" w14:textId="77777777" w:rsidR="003D72CE" w:rsidRPr="00425077" w:rsidRDefault="003D72CE" w:rsidP="003D72CE">
      <w:pPr>
        <w:tabs>
          <w:tab w:val="left" w:pos="5040"/>
        </w:tabs>
        <w:ind w:right="-800"/>
      </w:pPr>
      <w:proofErr w:type="spellStart"/>
      <w:r w:rsidRPr="00425077">
        <w:t>Karlin</w:t>
      </w:r>
      <w:proofErr w:type="spellEnd"/>
      <w:r w:rsidRPr="00425077">
        <w:t xml:space="preserve">, N.J. (2003, March). </w:t>
      </w:r>
      <w:r w:rsidRPr="00425077">
        <w:rPr>
          <w:i/>
        </w:rPr>
        <w:t>Roll Away the Stone.</w:t>
      </w:r>
      <w:r w:rsidRPr="00425077">
        <w:t xml:space="preserve"> Chi Alpha, Greeley, CO.</w:t>
      </w:r>
    </w:p>
    <w:p w14:paraId="7E6E8BB3" w14:textId="77777777" w:rsidR="003D72CE" w:rsidRPr="00425077" w:rsidRDefault="003D72CE">
      <w:pPr>
        <w:tabs>
          <w:tab w:val="left" w:pos="5040"/>
        </w:tabs>
        <w:ind w:left="360" w:right="-800" w:hanging="360"/>
      </w:pPr>
    </w:p>
    <w:p w14:paraId="71F24F74" w14:textId="77777777" w:rsidR="003D72CE" w:rsidRPr="00425077" w:rsidRDefault="003D72CE">
      <w:pPr>
        <w:tabs>
          <w:tab w:val="left" w:pos="5040"/>
        </w:tabs>
        <w:ind w:left="360" w:right="-800" w:hanging="360"/>
        <w:rPr>
          <w:u w:val="single"/>
        </w:rPr>
      </w:pPr>
      <w:proofErr w:type="spellStart"/>
      <w:r w:rsidRPr="00425077">
        <w:t>Karlin</w:t>
      </w:r>
      <w:proofErr w:type="spellEnd"/>
      <w:r w:rsidRPr="00425077">
        <w:t xml:space="preserve">, N. J. (1997, May). </w:t>
      </w:r>
      <w:r w:rsidRPr="00425077">
        <w:rPr>
          <w:i/>
        </w:rPr>
        <w:t>Self-esteem Development and the Young Child</w:t>
      </w:r>
      <w:r w:rsidRPr="00425077">
        <w:t>.   Mothers of Pre-schoolers (MOPS), Greeley, CO.</w:t>
      </w:r>
    </w:p>
    <w:p w14:paraId="77DF180A" w14:textId="77777777" w:rsidR="003D72CE" w:rsidRPr="00425077" w:rsidRDefault="003D72CE">
      <w:pPr>
        <w:tabs>
          <w:tab w:val="left" w:pos="5040"/>
        </w:tabs>
        <w:ind w:left="360" w:right="-800" w:hanging="360"/>
        <w:rPr>
          <w:u w:val="single"/>
        </w:rPr>
      </w:pPr>
    </w:p>
    <w:p w14:paraId="44AA1E0F" w14:textId="698EE867" w:rsidR="003D72CE" w:rsidRPr="00425077" w:rsidRDefault="003D72CE">
      <w:pPr>
        <w:tabs>
          <w:tab w:val="left" w:pos="5040"/>
        </w:tabs>
        <w:ind w:left="360" w:right="-800" w:hanging="360"/>
      </w:pPr>
      <w:proofErr w:type="spellStart"/>
      <w:r w:rsidRPr="00425077">
        <w:t>Karlin</w:t>
      </w:r>
      <w:proofErr w:type="spellEnd"/>
      <w:r w:rsidRPr="00425077">
        <w:t xml:space="preserve">, N. J. (1996, Aug.).  </w:t>
      </w:r>
      <w:r w:rsidRPr="00425077">
        <w:rPr>
          <w:i/>
        </w:rPr>
        <w:t xml:space="preserve">Recognizing Faculty:  How can Psi Chi recognize and encourage faculty excellence?  </w:t>
      </w:r>
      <w:r w:rsidRPr="00425077">
        <w:t>Upward Bound:  Psi Chi Mini-Convention, American Psychological Association</w:t>
      </w:r>
      <w:r w:rsidR="001C263F" w:rsidRPr="00425077">
        <w:t>’</w:t>
      </w:r>
      <w:r w:rsidRPr="00425077">
        <w:t>s Annual Convention, Toronto, Canada.</w:t>
      </w:r>
    </w:p>
    <w:p w14:paraId="4D500AFA" w14:textId="77777777" w:rsidR="003D72CE" w:rsidRPr="00425077" w:rsidRDefault="003D72CE">
      <w:pPr>
        <w:tabs>
          <w:tab w:val="left" w:pos="5040"/>
        </w:tabs>
        <w:ind w:left="360" w:right="-800" w:hanging="360"/>
        <w:rPr>
          <w:u w:val="single"/>
        </w:rPr>
      </w:pPr>
    </w:p>
    <w:p w14:paraId="12C1F762" w14:textId="211D8B84" w:rsidR="003D72CE" w:rsidRPr="00425077" w:rsidRDefault="003D72CE">
      <w:pPr>
        <w:tabs>
          <w:tab w:val="left" w:pos="5040"/>
        </w:tabs>
        <w:ind w:left="360" w:right="-800" w:hanging="360"/>
      </w:pPr>
      <w:proofErr w:type="spellStart"/>
      <w:r w:rsidRPr="00425077">
        <w:t>Karlin</w:t>
      </w:r>
      <w:proofErr w:type="spellEnd"/>
      <w:r w:rsidRPr="00425077">
        <w:t xml:space="preserve">, N. J. (1996, Aug.).  </w:t>
      </w:r>
      <w:r w:rsidRPr="00425077">
        <w:rPr>
          <w:i/>
        </w:rPr>
        <w:t xml:space="preserve">Chapter vitality:  How can we make our chapter more vibrant and long-lasting?  </w:t>
      </w:r>
      <w:r w:rsidRPr="00425077">
        <w:t>Upward Bound:  Psi Chi Mini-Convention, American Psychological Association</w:t>
      </w:r>
      <w:r w:rsidR="001C263F" w:rsidRPr="00425077">
        <w:t>’</w:t>
      </w:r>
      <w:r w:rsidRPr="00425077">
        <w:t>s Annual Convention, Toronto, Canada.</w:t>
      </w:r>
    </w:p>
    <w:p w14:paraId="363C26EB" w14:textId="77777777" w:rsidR="003D72CE" w:rsidRPr="00425077" w:rsidRDefault="003D72CE">
      <w:pPr>
        <w:tabs>
          <w:tab w:val="left" w:pos="5040"/>
        </w:tabs>
        <w:ind w:left="360" w:right="-800" w:hanging="360"/>
        <w:rPr>
          <w:u w:val="single"/>
        </w:rPr>
      </w:pPr>
    </w:p>
    <w:p w14:paraId="3CADE7AD" w14:textId="77777777" w:rsidR="003D72CE" w:rsidRPr="00425077" w:rsidRDefault="003D72CE">
      <w:pPr>
        <w:ind w:left="360" w:right="-800" w:hanging="360"/>
      </w:pPr>
      <w:proofErr w:type="spellStart"/>
      <w:r w:rsidRPr="00425077">
        <w:t>Karlin</w:t>
      </w:r>
      <w:proofErr w:type="spellEnd"/>
      <w:r w:rsidRPr="00425077">
        <w:t xml:space="preserve">, N. J. (1993, February).  </w:t>
      </w:r>
      <w:r w:rsidRPr="00425077">
        <w:rPr>
          <w:i/>
        </w:rPr>
        <w:t>Group roles:  Common goals and motivations</w:t>
      </w:r>
      <w:r w:rsidRPr="00425077">
        <w:t>.  Invited speaker at the Front Range Greek Leadership Conference, Greeley, CO.</w:t>
      </w:r>
    </w:p>
    <w:p w14:paraId="769DBDAC" w14:textId="77777777" w:rsidR="003D72CE" w:rsidRPr="00425077" w:rsidRDefault="003D72CE">
      <w:pPr>
        <w:ind w:left="360" w:hanging="360"/>
        <w:rPr>
          <w:b/>
        </w:rPr>
      </w:pPr>
    </w:p>
    <w:p w14:paraId="1C8269EB" w14:textId="77777777" w:rsidR="003D72CE" w:rsidRPr="00425077" w:rsidRDefault="00221E63">
      <w:pPr>
        <w:pStyle w:val="Heading4"/>
        <w:rPr>
          <w:rFonts w:ascii="Times New Roman" w:hAnsi="Times New Roman"/>
          <w:b/>
          <w:u w:val="none"/>
        </w:rPr>
      </w:pPr>
      <w:r w:rsidRPr="00425077">
        <w:rPr>
          <w:rFonts w:ascii="Times New Roman" w:hAnsi="Times New Roman"/>
          <w:b/>
          <w:u w:val="none"/>
        </w:rPr>
        <w:t>SYMPOSIUM DEVELOPMENT</w:t>
      </w:r>
    </w:p>
    <w:p w14:paraId="5544B839" w14:textId="3D983D7B" w:rsidR="009D433A" w:rsidRDefault="009D433A">
      <w:pPr>
        <w:tabs>
          <w:tab w:val="left" w:pos="5040"/>
        </w:tabs>
        <w:ind w:left="360" w:right="-800" w:hanging="360"/>
      </w:pPr>
      <w:r>
        <w:t>GSA, Tampa, FL</w:t>
      </w:r>
      <w:r>
        <w:tab/>
      </w:r>
      <w:r>
        <w:tab/>
      </w:r>
      <w:r>
        <w:tab/>
      </w:r>
      <w:r>
        <w:tab/>
        <w:t>Feb-</w:t>
      </w:r>
      <w:proofErr w:type="gramStart"/>
      <w:r>
        <w:t>March,</w:t>
      </w:r>
      <w:proofErr w:type="gramEnd"/>
      <w:r>
        <w:t xml:space="preserve"> 2023</w:t>
      </w:r>
    </w:p>
    <w:p w14:paraId="147B738C" w14:textId="5DFA4DBC" w:rsidR="009D433A" w:rsidRDefault="009D433A" w:rsidP="009D43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pPr>
      <w:r>
        <w:tab/>
      </w:r>
      <w:proofErr w:type="spellStart"/>
      <w:r>
        <w:t>Karlin</w:t>
      </w:r>
      <w:proofErr w:type="spellEnd"/>
      <w:r>
        <w:t xml:space="preserve">, N. J., Wiese, L. </w:t>
      </w:r>
      <w:proofErr w:type="spellStart"/>
      <w:r>
        <w:t>Tolea</w:t>
      </w:r>
      <w:proofErr w:type="spellEnd"/>
      <w:r>
        <w:t xml:space="preserve">, M., Pulido, J., Holt, J., </w:t>
      </w:r>
      <w:proofErr w:type="spellStart"/>
      <w:r>
        <w:t>Ogidigo</w:t>
      </w:r>
      <w:proofErr w:type="spellEnd"/>
      <w:r>
        <w:t xml:space="preserve">, O., </w:t>
      </w:r>
      <w:proofErr w:type="spellStart"/>
      <w:r>
        <w:t>Okpalefe</w:t>
      </w:r>
      <w:proofErr w:type="spellEnd"/>
      <w:r>
        <w:t xml:space="preserve">, O., </w:t>
      </w:r>
      <w:proofErr w:type="spellStart"/>
      <w:r>
        <w:t>Omeje</w:t>
      </w:r>
      <w:proofErr w:type="spellEnd"/>
      <w:r>
        <w:t xml:space="preserve">, K., </w:t>
      </w:r>
      <w:proofErr w:type="spellStart"/>
      <w:r>
        <w:t>Anosike</w:t>
      </w:r>
      <w:proofErr w:type="spellEnd"/>
      <w:r>
        <w:t xml:space="preserve">, C. A., Park, J. &amp; Ford, C. (2023). </w:t>
      </w:r>
      <w:r w:rsidRPr="00624272">
        <w:t xml:space="preserve">Building Bridges </w:t>
      </w:r>
      <w:r>
        <w:t>to Connect B</w:t>
      </w:r>
      <w:r w:rsidRPr="00624272">
        <w:t>etween Needs, Resources, and Rural</w:t>
      </w:r>
      <w:r>
        <w:t xml:space="preserve"> Residents. Panel at the Gerontological Society of America’s Annual Convention, Tampa, FL. </w:t>
      </w:r>
      <w:r w:rsidRPr="00927DA4">
        <w:rPr>
          <w:b/>
          <w:bCs/>
        </w:rPr>
        <w:t>Chair, Organizer</w:t>
      </w:r>
      <w:r>
        <w:rPr>
          <w:b/>
          <w:bCs/>
        </w:rPr>
        <w:t xml:space="preserve"> of 4 Presentations</w:t>
      </w:r>
      <w:r w:rsidRPr="00927DA4">
        <w:rPr>
          <w:b/>
          <w:bCs/>
        </w:rPr>
        <w:t xml:space="preserve">, </w:t>
      </w:r>
      <w:r>
        <w:rPr>
          <w:b/>
          <w:bCs/>
        </w:rPr>
        <w:t xml:space="preserve">Along with Being an </w:t>
      </w:r>
      <w:r w:rsidRPr="00927DA4">
        <w:rPr>
          <w:b/>
          <w:bCs/>
        </w:rPr>
        <w:t>Individual Presenter.</w:t>
      </w:r>
    </w:p>
    <w:p w14:paraId="668506A0" w14:textId="77777777" w:rsidR="009D433A" w:rsidRDefault="009D433A" w:rsidP="009D43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pPr>
    </w:p>
    <w:p w14:paraId="52262EB7" w14:textId="0EBF203F" w:rsidR="003D72CE" w:rsidRPr="00425077" w:rsidRDefault="003D72CE">
      <w:pPr>
        <w:tabs>
          <w:tab w:val="left" w:pos="5040"/>
        </w:tabs>
        <w:ind w:left="360" w:right="-800" w:hanging="360"/>
      </w:pPr>
      <w:r w:rsidRPr="00425077">
        <w:t>APA, Boston, MA</w:t>
      </w:r>
      <w:r w:rsidRPr="00425077">
        <w:tab/>
      </w:r>
      <w:r w:rsidRPr="00425077">
        <w:tab/>
      </w:r>
      <w:r w:rsidRPr="00425077">
        <w:tab/>
      </w:r>
      <w:r w:rsidRPr="00425077">
        <w:tab/>
        <w:t>Aug. 1999</w:t>
      </w:r>
    </w:p>
    <w:p w14:paraId="1DDB1439" w14:textId="77777777" w:rsidR="003D72CE" w:rsidRPr="00425077" w:rsidRDefault="003D72CE">
      <w:pPr>
        <w:tabs>
          <w:tab w:val="left" w:pos="5040"/>
        </w:tabs>
        <w:ind w:left="360" w:right="-800" w:hanging="360"/>
      </w:pPr>
      <w:r w:rsidRPr="00425077">
        <w:tab/>
        <w:t>1.   Organized the “Young Investigators Series”</w:t>
      </w:r>
      <w:r w:rsidRPr="00425077">
        <w:tab/>
      </w:r>
      <w:r w:rsidRPr="00425077">
        <w:tab/>
      </w:r>
      <w:r w:rsidRPr="00425077">
        <w:tab/>
      </w:r>
      <w:r w:rsidRPr="00425077">
        <w:tab/>
      </w:r>
    </w:p>
    <w:p w14:paraId="78A39E34" w14:textId="77777777" w:rsidR="003D72CE" w:rsidRPr="00425077" w:rsidRDefault="003D72CE">
      <w:pPr>
        <w:tabs>
          <w:tab w:val="left" w:pos="5040"/>
        </w:tabs>
        <w:ind w:left="360" w:right="-800" w:hanging="360"/>
      </w:pPr>
    </w:p>
    <w:p w14:paraId="37F92661" w14:textId="77777777" w:rsidR="003D72CE" w:rsidRPr="00425077" w:rsidRDefault="00221E63">
      <w:pPr>
        <w:pStyle w:val="Heading2"/>
        <w:rPr>
          <w:rFonts w:ascii="Times New Roman" w:hAnsi="Times New Roman"/>
        </w:rPr>
      </w:pPr>
      <w:bookmarkStart w:id="10" w:name="OLE_LINK5"/>
      <w:bookmarkStart w:id="11" w:name="OLE_LINK6"/>
      <w:r w:rsidRPr="00425077">
        <w:rPr>
          <w:rFonts w:ascii="Times New Roman" w:hAnsi="Times New Roman"/>
        </w:rPr>
        <w:t>MODERATOR</w:t>
      </w:r>
    </w:p>
    <w:p w14:paraId="308A00AB" w14:textId="145F18B3" w:rsidR="007912D5" w:rsidRDefault="007912D5">
      <w:pPr>
        <w:pStyle w:val="Footer"/>
        <w:tabs>
          <w:tab w:val="clear" w:pos="4320"/>
          <w:tab w:val="clear" w:pos="8640"/>
        </w:tabs>
        <w:rPr>
          <w:rFonts w:ascii="Times New Roman" w:hAnsi="Times New Roman"/>
        </w:rPr>
      </w:pPr>
      <w:r>
        <w:rPr>
          <w:rFonts w:ascii="Times New Roman" w:hAnsi="Times New Roman"/>
        </w:rPr>
        <w:t>RMPA, Albuquerque, NM</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roofErr w:type="gramStart"/>
      <w:r>
        <w:rPr>
          <w:rFonts w:ascii="Times New Roman" w:hAnsi="Times New Roman"/>
        </w:rPr>
        <w:t>April,</w:t>
      </w:r>
      <w:proofErr w:type="gramEnd"/>
      <w:r>
        <w:rPr>
          <w:rFonts w:ascii="Times New Roman" w:hAnsi="Times New Roman"/>
        </w:rPr>
        <w:t xml:space="preserve"> 2023</w:t>
      </w:r>
    </w:p>
    <w:p w14:paraId="728DC35A" w14:textId="1B703DAE" w:rsidR="007912D5" w:rsidRDefault="00CB4D8A" w:rsidP="007912D5">
      <w:pPr>
        <w:pStyle w:val="Footer"/>
        <w:numPr>
          <w:ilvl w:val="0"/>
          <w:numId w:val="77"/>
        </w:numPr>
        <w:tabs>
          <w:tab w:val="clear" w:pos="4320"/>
          <w:tab w:val="clear" w:pos="8640"/>
        </w:tabs>
        <w:rPr>
          <w:rFonts w:ascii="Times New Roman" w:hAnsi="Times New Roman"/>
        </w:rPr>
      </w:pPr>
      <w:r>
        <w:rPr>
          <w:rFonts w:ascii="Times New Roman" w:hAnsi="Times New Roman"/>
        </w:rPr>
        <w:t>Measurement, Evaluation, Statistics, Design Session</w:t>
      </w:r>
    </w:p>
    <w:p w14:paraId="5CD3A68A" w14:textId="4E1F9532" w:rsidR="007912D5" w:rsidRDefault="007912D5" w:rsidP="007912D5">
      <w:pPr>
        <w:pStyle w:val="Footer"/>
        <w:numPr>
          <w:ilvl w:val="0"/>
          <w:numId w:val="77"/>
        </w:numPr>
        <w:tabs>
          <w:tab w:val="clear" w:pos="4320"/>
          <w:tab w:val="clear" w:pos="8640"/>
        </w:tabs>
        <w:rPr>
          <w:rFonts w:ascii="Times New Roman" w:hAnsi="Times New Roman"/>
        </w:rPr>
      </w:pPr>
      <w:r>
        <w:rPr>
          <w:rFonts w:ascii="Times New Roman" w:hAnsi="Times New Roman"/>
        </w:rPr>
        <w:t>Social Psychology 5 Session</w:t>
      </w:r>
    </w:p>
    <w:p w14:paraId="49CC6758" w14:textId="18149854" w:rsidR="007912D5" w:rsidRDefault="007912D5" w:rsidP="007912D5">
      <w:pPr>
        <w:pStyle w:val="Footer"/>
        <w:numPr>
          <w:ilvl w:val="0"/>
          <w:numId w:val="77"/>
        </w:numPr>
        <w:tabs>
          <w:tab w:val="clear" w:pos="4320"/>
          <w:tab w:val="clear" w:pos="8640"/>
        </w:tabs>
        <w:rPr>
          <w:rFonts w:ascii="Times New Roman" w:hAnsi="Times New Roman"/>
        </w:rPr>
      </w:pPr>
      <w:r>
        <w:rPr>
          <w:rFonts w:ascii="Times New Roman" w:hAnsi="Times New Roman"/>
        </w:rPr>
        <w:t xml:space="preserve">Nancy J. </w:t>
      </w:r>
      <w:proofErr w:type="spellStart"/>
      <w:r>
        <w:rPr>
          <w:rFonts w:ascii="Times New Roman" w:hAnsi="Times New Roman"/>
        </w:rPr>
        <w:t>Karlin</w:t>
      </w:r>
      <w:proofErr w:type="spellEnd"/>
      <w:r>
        <w:rPr>
          <w:rFonts w:ascii="Times New Roman" w:hAnsi="Times New Roman"/>
        </w:rPr>
        <w:t xml:space="preserve"> Award Finalists Session</w:t>
      </w:r>
    </w:p>
    <w:p w14:paraId="3851024F" w14:textId="77777777" w:rsidR="007912D5" w:rsidRDefault="007912D5" w:rsidP="007912D5">
      <w:pPr>
        <w:pStyle w:val="Footer"/>
        <w:tabs>
          <w:tab w:val="clear" w:pos="4320"/>
          <w:tab w:val="clear" w:pos="8640"/>
        </w:tabs>
        <w:ind w:left="720"/>
        <w:rPr>
          <w:rFonts w:ascii="Times New Roman" w:hAnsi="Times New Roman"/>
        </w:rPr>
      </w:pPr>
    </w:p>
    <w:p w14:paraId="5E9DB0FB" w14:textId="6DDC1E79" w:rsidR="00716B25" w:rsidRDefault="00716B25">
      <w:pPr>
        <w:pStyle w:val="Footer"/>
        <w:tabs>
          <w:tab w:val="clear" w:pos="4320"/>
          <w:tab w:val="clear" w:pos="8640"/>
        </w:tabs>
        <w:rPr>
          <w:rFonts w:ascii="Times New Roman" w:hAnsi="Times New Roman"/>
        </w:rPr>
      </w:pPr>
      <w:r>
        <w:rPr>
          <w:rFonts w:ascii="Times New Roman" w:hAnsi="Times New Roman"/>
        </w:rPr>
        <w:t>RMPA, Salt Lake City, UT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roofErr w:type="gramStart"/>
      <w:r>
        <w:rPr>
          <w:rFonts w:ascii="Times New Roman" w:hAnsi="Times New Roman"/>
        </w:rPr>
        <w:t>April,</w:t>
      </w:r>
      <w:proofErr w:type="gramEnd"/>
      <w:r>
        <w:rPr>
          <w:rFonts w:ascii="Times New Roman" w:hAnsi="Times New Roman"/>
        </w:rPr>
        <w:t xml:space="preserve"> 2022</w:t>
      </w:r>
    </w:p>
    <w:p w14:paraId="5F21C088" w14:textId="2E374734" w:rsidR="00716B25" w:rsidRDefault="00716B25" w:rsidP="00716B25">
      <w:pPr>
        <w:pStyle w:val="Footer"/>
        <w:numPr>
          <w:ilvl w:val="0"/>
          <w:numId w:val="73"/>
        </w:numPr>
        <w:tabs>
          <w:tab w:val="clear" w:pos="4320"/>
          <w:tab w:val="clear" w:pos="8640"/>
        </w:tabs>
        <w:rPr>
          <w:rFonts w:ascii="Times New Roman" w:hAnsi="Times New Roman"/>
        </w:rPr>
      </w:pPr>
      <w:r>
        <w:rPr>
          <w:rFonts w:ascii="Times New Roman" w:hAnsi="Times New Roman"/>
        </w:rPr>
        <w:t xml:space="preserve"> </w:t>
      </w:r>
      <w:r w:rsidR="00F07128">
        <w:rPr>
          <w:rFonts w:ascii="Times New Roman" w:hAnsi="Times New Roman"/>
        </w:rPr>
        <w:t>OS COVID-19 Effects 2</w:t>
      </w:r>
      <w:r>
        <w:rPr>
          <w:rFonts w:ascii="Times New Roman" w:hAnsi="Times New Roman"/>
        </w:rPr>
        <w:t xml:space="preserve"> Session</w:t>
      </w:r>
    </w:p>
    <w:p w14:paraId="160C75F2" w14:textId="77777777" w:rsidR="00716B25" w:rsidRDefault="00716B25">
      <w:pPr>
        <w:pStyle w:val="Footer"/>
        <w:tabs>
          <w:tab w:val="clear" w:pos="4320"/>
          <w:tab w:val="clear" w:pos="8640"/>
        </w:tabs>
        <w:rPr>
          <w:rFonts w:ascii="Times New Roman" w:hAnsi="Times New Roman"/>
        </w:rPr>
      </w:pPr>
    </w:p>
    <w:p w14:paraId="091F3FE0" w14:textId="4A0C8D83" w:rsidR="00E1072D" w:rsidRPr="00425077" w:rsidRDefault="00E1072D">
      <w:pPr>
        <w:pStyle w:val="Footer"/>
        <w:tabs>
          <w:tab w:val="clear" w:pos="4320"/>
          <w:tab w:val="clear" w:pos="8640"/>
        </w:tabs>
        <w:rPr>
          <w:rFonts w:ascii="Times New Roman" w:hAnsi="Times New Roman"/>
        </w:rPr>
      </w:pPr>
      <w:r w:rsidRPr="00425077">
        <w:rPr>
          <w:rFonts w:ascii="Times New Roman" w:hAnsi="Times New Roman"/>
        </w:rPr>
        <w:t>RMPA, Denver, CO</w:t>
      </w:r>
      <w:r w:rsidRPr="00425077">
        <w:rPr>
          <w:rFonts w:ascii="Times New Roman" w:hAnsi="Times New Roman"/>
        </w:rPr>
        <w:tab/>
      </w:r>
      <w:r w:rsidRPr="00425077">
        <w:rPr>
          <w:rFonts w:ascii="Times New Roman" w:hAnsi="Times New Roman"/>
        </w:rPr>
        <w:tab/>
      </w:r>
      <w:r w:rsidRPr="00425077">
        <w:rPr>
          <w:rFonts w:ascii="Times New Roman" w:hAnsi="Times New Roman"/>
        </w:rPr>
        <w:tab/>
      </w:r>
      <w:r w:rsidRPr="00425077">
        <w:rPr>
          <w:rFonts w:ascii="Times New Roman" w:hAnsi="Times New Roman"/>
        </w:rPr>
        <w:tab/>
      </w:r>
      <w:r w:rsidRPr="00425077">
        <w:rPr>
          <w:rFonts w:ascii="Times New Roman" w:hAnsi="Times New Roman"/>
        </w:rPr>
        <w:tab/>
      </w:r>
      <w:r w:rsidRPr="00425077">
        <w:rPr>
          <w:rFonts w:ascii="Times New Roman" w:hAnsi="Times New Roman"/>
        </w:rPr>
        <w:tab/>
      </w:r>
      <w:r w:rsidRPr="00425077">
        <w:rPr>
          <w:rFonts w:ascii="Times New Roman" w:hAnsi="Times New Roman"/>
        </w:rPr>
        <w:tab/>
      </w:r>
      <w:r w:rsidRPr="00425077">
        <w:rPr>
          <w:rFonts w:ascii="Times New Roman" w:hAnsi="Times New Roman"/>
        </w:rPr>
        <w:tab/>
      </w:r>
      <w:proofErr w:type="gramStart"/>
      <w:r w:rsidRPr="00425077">
        <w:rPr>
          <w:rFonts w:ascii="Times New Roman" w:hAnsi="Times New Roman"/>
        </w:rPr>
        <w:t>April,</w:t>
      </w:r>
      <w:proofErr w:type="gramEnd"/>
      <w:r w:rsidRPr="00425077">
        <w:rPr>
          <w:rFonts w:ascii="Times New Roman" w:hAnsi="Times New Roman"/>
        </w:rPr>
        <w:t xml:space="preserve"> 2018</w:t>
      </w:r>
    </w:p>
    <w:p w14:paraId="0EE2350B" w14:textId="4E909AD4" w:rsidR="00E1072D" w:rsidRPr="00425077" w:rsidRDefault="00E1072D" w:rsidP="00AC5A11">
      <w:pPr>
        <w:pStyle w:val="Footer"/>
        <w:numPr>
          <w:ilvl w:val="0"/>
          <w:numId w:val="60"/>
        </w:numPr>
        <w:tabs>
          <w:tab w:val="clear" w:pos="4320"/>
          <w:tab w:val="clear" w:pos="8640"/>
        </w:tabs>
        <w:rPr>
          <w:rFonts w:ascii="Times New Roman" w:hAnsi="Times New Roman"/>
        </w:rPr>
      </w:pPr>
      <w:r w:rsidRPr="00425077">
        <w:rPr>
          <w:rFonts w:ascii="Times New Roman" w:hAnsi="Times New Roman"/>
        </w:rPr>
        <w:t>Current Research on Aging and the Life Course: Moving beyond the</w:t>
      </w:r>
    </w:p>
    <w:p w14:paraId="6AD027B7" w14:textId="34D2838C" w:rsidR="00E1072D" w:rsidRPr="00425077" w:rsidRDefault="00E1072D" w:rsidP="00E1072D">
      <w:pPr>
        <w:pStyle w:val="Footer"/>
        <w:tabs>
          <w:tab w:val="clear" w:pos="4320"/>
          <w:tab w:val="clear" w:pos="8640"/>
        </w:tabs>
        <w:rPr>
          <w:rFonts w:ascii="Times New Roman" w:hAnsi="Times New Roman"/>
        </w:rPr>
      </w:pPr>
      <w:r w:rsidRPr="00425077">
        <w:rPr>
          <w:rFonts w:ascii="Times New Roman" w:hAnsi="Times New Roman"/>
        </w:rPr>
        <w:tab/>
      </w:r>
      <w:r w:rsidR="00EC64B5" w:rsidRPr="00425077">
        <w:rPr>
          <w:rFonts w:ascii="Times New Roman" w:hAnsi="Times New Roman"/>
        </w:rPr>
        <w:t>s</w:t>
      </w:r>
      <w:r w:rsidRPr="00425077">
        <w:rPr>
          <w:rFonts w:ascii="Times New Roman" w:hAnsi="Times New Roman"/>
        </w:rPr>
        <w:t>ilver tsunami and other age</w:t>
      </w:r>
      <w:r w:rsidR="00F03FBA" w:rsidRPr="00425077">
        <w:rPr>
          <w:rFonts w:ascii="Times New Roman" w:hAnsi="Times New Roman"/>
        </w:rPr>
        <w:t>-</w:t>
      </w:r>
      <w:r w:rsidRPr="00425077">
        <w:rPr>
          <w:rFonts w:ascii="Times New Roman" w:hAnsi="Times New Roman"/>
        </w:rPr>
        <w:t>based stereotypes</w:t>
      </w:r>
    </w:p>
    <w:p w14:paraId="7D2F3B9E" w14:textId="77777777" w:rsidR="00E1072D" w:rsidRPr="00425077" w:rsidRDefault="00E1072D" w:rsidP="00E1072D">
      <w:pPr>
        <w:pStyle w:val="Footer"/>
        <w:tabs>
          <w:tab w:val="clear" w:pos="4320"/>
          <w:tab w:val="clear" w:pos="8640"/>
        </w:tabs>
        <w:rPr>
          <w:rFonts w:ascii="Times New Roman" w:hAnsi="Times New Roman"/>
        </w:rPr>
      </w:pPr>
    </w:p>
    <w:p w14:paraId="6C4229E2" w14:textId="77777777" w:rsidR="009A3FEE" w:rsidRPr="00425077" w:rsidRDefault="009A3FEE">
      <w:pPr>
        <w:pStyle w:val="Footer"/>
        <w:tabs>
          <w:tab w:val="clear" w:pos="4320"/>
          <w:tab w:val="clear" w:pos="8640"/>
        </w:tabs>
        <w:rPr>
          <w:rFonts w:ascii="Times New Roman" w:hAnsi="Times New Roman"/>
        </w:rPr>
      </w:pPr>
      <w:r w:rsidRPr="00425077">
        <w:rPr>
          <w:rFonts w:ascii="Times New Roman" w:hAnsi="Times New Roman"/>
        </w:rPr>
        <w:t>RMPA, Denver, CO</w:t>
      </w:r>
      <w:r w:rsidRPr="00425077">
        <w:rPr>
          <w:rFonts w:ascii="Times New Roman" w:hAnsi="Times New Roman"/>
        </w:rPr>
        <w:tab/>
      </w:r>
      <w:r w:rsidRPr="00425077">
        <w:rPr>
          <w:rFonts w:ascii="Times New Roman" w:hAnsi="Times New Roman"/>
        </w:rPr>
        <w:tab/>
      </w:r>
      <w:r w:rsidRPr="00425077">
        <w:rPr>
          <w:rFonts w:ascii="Times New Roman" w:hAnsi="Times New Roman"/>
        </w:rPr>
        <w:tab/>
      </w:r>
      <w:r w:rsidRPr="00425077">
        <w:rPr>
          <w:rFonts w:ascii="Times New Roman" w:hAnsi="Times New Roman"/>
        </w:rPr>
        <w:tab/>
      </w:r>
      <w:r w:rsidRPr="00425077">
        <w:rPr>
          <w:rFonts w:ascii="Times New Roman" w:hAnsi="Times New Roman"/>
        </w:rPr>
        <w:tab/>
      </w:r>
      <w:r w:rsidRPr="00425077">
        <w:rPr>
          <w:rFonts w:ascii="Times New Roman" w:hAnsi="Times New Roman"/>
        </w:rPr>
        <w:tab/>
      </w:r>
      <w:r w:rsidRPr="00425077">
        <w:rPr>
          <w:rFonts w:ascii="Times New Roman" w:hAnsi="Times New Roman"/>
        </w:rPr>
        <w:tab/>
      </w:r>
      <w:r w:rsidRPr="00425077">
        <w:rPr>
          <w:rFonts w:ascii="Times New Roman" w:hAnsi="Times New Roman"/>
        </w:rPr>
        <w:tab/>
      </w:r>
      <w:proofErr w:type="gramStart"/>
      <w:r w:rsidRPr="00425077">
        <w:rPr>
          <w:rFonts w:ascii="Times New Roman" w:hAnsi="Times New Roman"/>
        </w:rPr>
        <w:t>April,</w:t>
      </w:r>
      <w:proofErr w:type="gramEnd"/>
      <w:r w:rsidRPr="00425077">
        <w:rPr>
          <w:rFonts w:ascii="Times New Roman" w:hAnsi="Times New Roman"/>
        </w:rPr>
        <w:t xml:space="preserve"> 2016</w:t>
      </w:r>
    </w:p>
    <w:p w14:paraId="414DAA5A" w14:textId="77777777" w:rsidR="009A3FEE" w:rsidRPr="00425077" w:rsidRDefault="009A3FEE" w:rsidP="00A33D96">
      <w:pPr>
        <w:pStyle w:val="Footer"/>
        <w:numPr>
          <w:ilvl w:val="0"/>
          <w:numId w:val="54"/>
        </w:numPr>
        <w:tabs>
          <w:tab w:val="clear" w:pos="4320"/>
          <w:tab w:val="clear" w:pos="8640"/>
        </w:tabs>
        <w:rPr>
          <w:rFonts w:ascii="Times New Roman" w:hAnsi="Times New Roman"/>
        </w:rPr>
      </w:pPr>
      <w:r w:rsidRPr="00425077">
        <w:rPr>
          <w:rFonts w:ascii="Times New Roman" w:hAnsi="Times New Roman"/>
        </w:rPr>
        <w:t>Cultural Psychology Session</w:t>
      </w:r>
    </w:p>
    <w:p w14:paraId="5B8D2439" w14:textId="77777777" w:rsidR="009A3FEE" w:rsidRPr="00425077" w:rsidRDefault="009A3FEE" w:rsidP="009A3FEE">
      <w:pPr>
        <w:pStyle w:val="Footer"/>
        <w:tabs>
          <w:tab w:val="clear" w:pos="4320"/>
          <w:tab w:val="clear" w:pos="8640"/>
        </w:tabs>
        <w:rPr>
          <w:rFonts w:ascii="Times New Roman" w:hAnsi="Times New Roman"/>
        </w:rPr>
      </w:pPr>
    </w:p>
    <w:p w14:paraId="50B37D44" w14:textId="77777777" w:rsidR="00692F4F" w:rsidRPr="00425077" w:rsidRDefault="00692F4F">
      <w:pPr>
        <w:pStyle w:val="Footer"/>
        <w:tabs>
          <w:tab w:val="clear" w:pos="4320"/>
          <w:tab w:val="clear" w:pos="8640"/>
        </w:tabs>
        <w:rPr>
          <w:rFonts w:ascii="Times New Roman" w:hAnsi="Times New Roman"/>
        </w:rPr>
      </w:pPr>
      <w:r w:rsidRPr="00425077">
        <w:rPr>
          <w:rFonts w:ascii="Times New Roman" w:hAnsi="Times New Roman"/>
        </w:rPr>
        <w:t>RMPA, Boise, ID</w:t>
      </w:r>
      <w:r w:rsidRPr="00425077">
        <w:rPr>
          <w:rFonts w:ascii="Times New Roman" w:hAnsi="Times New Roman"/>
        </w:rPr>
        <w:tab/>
      </w:r>
      <w:r w:rsidRPr="00425077">
        <w:rPr>
          <w:rFonts w:ascii="Times New Roman" w:hAnsi="Times New Roman"/>
        </w:rPr>
        <w:tab/>
      </w:r>
      <w:r w:rsidRPr="00425077">
        <w:rPr>
          <w:rFonts w:ascii="Times New Roman" w:hAnsi="Times New Roman"/>
        </w:rPr>
        <w:tab/>
      </w:r>
      <w:r w:rsidRPr="00425077">
        <w:rPr>
          <w:rFonts w:ascii="Times New Roman" w:hAnsi="Times New Roman"/>
        </w:rPr>
        <w:tab/>
      </w:r>
      <w:r w:rsidRPr="00425077">
        <w:rPr>
          <w:rFonts w:ascii="Times New Roman" w:hAnsi="Times New Roman"/>
        </w:rPr>
        <w:tab/>
      </w:r>
      <w:r w:rsidRPr="00425077">
        <w:rPr>
          <w:rFonts w:ascii="Times New Roman" w:hAnsi="Times New Roman"/>
        </w:rPr>
        <w:tab/>
      </w:r>
      <w:r w:rsidRPr="00425077">
        <w:rPr>
          <w:rFonts w:ascii="Times New Roman" w:hAnsi="Times New Roman"/>
        </w:rPr>
        <w:tab/>
      </w:r>
      <w:r w:rsidRPr="00425077">
        <w:rPr>
          <w:rFonts w:ascii="Times New Roman" w:hAnsi="Times New Roman"/>
        </w:rPr>
        <w:tab/>
      </w:r>
      <w:proofErr w:type="gramStart"/>
      <w:r w:rsidRPr="00425077">
        <w:rPr>
          <w:rFonts w:ascii="Times New Roman" w:hAnsi="Times New Roman"/>
        </w:rPr>
        <w:t>April,</w:t>
      </w:r>
      <w:proofErr w:type="gramEnd"/>
      <w:r w:rsidRPr="00425077">
        <w:rPr>
          <w:rFonts w:ascii="Times New Roman" w:hAnsi="Times New Roman"/>
        </w:rPr>
        <w:t xml:space="preserve"> 2015</w:t>
      </w:r>
    </w:p>
    <w:p w14:paraId="10D97C63" w14:textId="77777777" w:rsidR="00692F4F" w:rsidRPr="00425077" w:rsidRDefault="00692F4F" w:rsidP="00A33D96">
      <w:pPr>
        <w:pStyle w:val="Footer"/>
        <w:numPr>
          <w:ilvl w:val="0"/>
          <w:numId w:val="52"/>
        </w:numPr>
        <w:tabs>
          <w:tab w:val="clear" w:pos="4320"/>
          <w:tab w:val="clear" w:pos="8640"/>
        </w:tabs>
        <w:rPr>
          <w:rFonts w:ascii="Times New Roman" w:hAnsi="Times New Roman"/>
        </w:rPr>
      </w:pPr>
      <w:r w:rsidRPr="00425077">
        <w:rPr>
          <w:rFonts w:ascii="Times New Roman" w:hAnsi="Times New Roman"/>
        </w:rPr>
        <w:t>Psychology and Law Session</w:t>
      </w:r>
    </w:p>
    <w:p w14:paraId="02859DE9" w14:textId="77777777" w:rsidR="00692F4F" w:rsidRPr="00425077" w:rsidRDefault="00533F9B" w:rsidP="00A33D96">
      <w:pPr>
        <w:pStyle w:val="Footer"/>
        <w:numPr>
          <w:ilvl w:val="0"/>
          <w:numId w:val="52"/>
        </w:numPr>
        <w:tabs>
          <w:tab w:val="clear" w:pos="4320"/>
          <w:tab w:val="clear" w:pos="8640"/>
        </w:tabs>
        <w:rPr>
          <w:rFonts w:ascii="Times New Roman" w:hAnsi="Times New Roman"/>
        </w:rPr>
      </w:pPr>
      <w:r w:rsidRPr="00425077">
        <w:rPr>
          <w:rFonts w:ascii="Times New Roman" w:hAnsi="Times New Roman"/>
        </w:rPr>
        <w:t xml:space="preserve">Bell/Loomis </w:t>
      </w:r>
      <w:r w:rsidR="00692F4F" w:rsidRPr="00425077">
        <w:rPr>
          <w:rFonts w:ascii="Times New Roman" w:hAnsi="Times New Roman"/>
        </w:rPr>
        <w:t>Environmental Psychology S</w:t>
      </w:r>
      <w:r w:rsidRPr="00425077">
        <w:rPr>
          <w:rFonts w:ascii="Times New Roman" w:hAnsi="Times New Roman"/>
        </w:rPr>
        <w:t>ymposium</w:t>
      </w:r>
    </w:p>
    <w:p w14:paraId="5B07B31C" w14:textId="77777777" w:rsidR="00692F4F" w:rsidRPr="00425077" w:rsidRDefault="00570416" w:rsidP="00A33D96">
      <w:pPr>
        <w:pStyle w:val="Footer"/>
        <w:numPr>
          <w:ilvl w:val="0"/>
          <w:numId w:val="52"/>
        </w:numPr>
        <w:tabs>
          <w:tab w:val="clear" w:pos="4320"/>
          <w:tab w:val="clear" w:pos="8640"/>
        </w:tabs>
        <w:rPr>
          <w:rFonts w:ascii="Times New Roman" w:hAnsi="Times New Roman"/>
        </w:rPr>
      </w:pPr>
      <w:r w:rsidRPr="00425077">
        <w:rPr>
          <w:rFonts w:ascii="Times New Roman" w:hAnsi="Times New Roman"/>
        </w:rPr>
        <w:t>Clinical/Counseling Psychology, Psychopathology Session</w:t>
      </w:r>
    </w:p>
    <w:p w14:paraId="516F0D3E" w14:textId="77777777" w:rsidR="00692F4F" w:rsidRPr="00425077" w:rsidRDefault="00692F4F" w:rsidP="00692F4F">
      <w:pPr>
        <w:pStyle w:val="Footer"/>
        <w:tabs>
          <w:tab w:val="clear" w:pos="4320"/>
          <w:tab w:val="clear" w:pos="8640"/>
        </w:tabs>
        <w:rPr>
          <w:rFonts w:ascii="Times New Roman" w:hAnsi="Times New Roman"/>
        </w:rPr>
      </w:pPr>
    </w:p>
    <w:p w14:paraId="2C5BECB9" w14:textId="77777777" w:rsidR="00633B86" w:rsidRPr="00425077" w:rsidRDefault="00633B86">
      <w:pPr>
        <w:pStyle w:val="Footer"/>
        <w:tabs>
          <w:tab w:val="clear" w:pos="4320"/>
          <w:tab w:val="clear" w:pos="8640"/>
        </w:tabs>
        <w:rPr>
          <w:rFonts w:ascii="Times New Roman" w:hAnsi="Times New Roman"/>
        </w:rPr>
      </w:pPr>
      <w:r w:rsidRPr="00425077">
        <w:rPr>
          <w:rFonts w:ascii="Times New Roman" w:hAnsi="Times New Roman"/>
        </w:rPr>
        <w:t>RMPA, Salt Lake City, UT</w:t>
      </w:r>
      <w:r w:rsidRPr="00425077">
        <w:rPr>
          <w:rFonts w:ascii="Times New Roman" w:hAnsi="Times New Roman"/>
        </w:rPr>
        <w:tab/>
      </w:r>
      <w:r w:rsidRPr="00425077">
        <w:rPr>
          <w:rFonts w:ascii="Times New Roman" w:hAnsi="Times New Roman"/>
        </w:rPr>
        <w:tab/>
      </w:r>
      <w:r w:rsidRPr="00425077">
        <w:rPr>
          <w:rFonts w:ascii="Times New Roman" w:hAnsi="Times New Roman"/>
        </w:rPr>
        <w:tab/>
      </w:r>
      <w:r w:rsidRPr="00425077">
        <w:rPr>
          <w:rFonts w:ascii="Times New Roman" w:hAnsi="Times New Roman"/>
        </w:rPr>
        <w:tab/>
      </w:r>
      <w:r w:rsidRPr="00425077">
        <w:rPr>
          <w:rFonts w:ascii="Times New Roman" w:hAnsi="Times New Roman"/>
        </w:rPr>
        <w:tab/>
      </w:r>
      <w:r w:rsidRPr="00425077">
        <w:rPr>
          <w:rFonts w:ascii="Times New Roman" w:hAnsi="Times New Roman"/>
        </w:rPr>
        <w:tab/>
      </w:r>
      <w:r w:rsidRPr="00425077">
        <w:rPr>
          <w:rFonts w:ascii="Times New Roman" w:hAnsi="Times New Roman"/>
        </w:rPr>
        <w:tab/>
      </w:r>
      <w:proofErr w:type="gramStart"/>
      <w:r w:rsidRPr="00425077">
        <w:rPr>
          <w:rFonts w:ascii="Times New Roman" w:hAnsi="Times New Roman"/>
        </w:rPr>
        <w:t>April,</w:t>
      </w:r>
      <w:proofErr w:type="gramEnd"/>
      <w:r w:rsidRPr="00425077">
        <w:rPr>
          <w:rFonts w:ascii="Times New Roman" w:hAnsi="Times New Roman"/>
        </w:rPr>
        <w:t xml:space="preserve"> 2014</w:t>
      </w:r>
    </w:p>
    <w:p w14:paraId="5D954FF2" w14:textId="77777777" w:rsidR="00633B86" w:rsidRPr="00425077" w:rsidRDefault="00633B86" w:rsidP="00A33D96">
      <w:pPr>
        <w:pStyle w:val="Footer"/>
        <w:numPr>
          <w:ilvl w:val="0"/>
          <w:numId w:val="32"/>
        </w:numPr>
        <w:tabs>
          <w:tab w:val="clear" w:pos="4320"/>
          <w:tab w:val="clear" w:pos="8640"/>
        </w:tabs>
        <w:rPr>
          <w:rFonts w:ascii="Times New Roman" w:hAnsi="Times New Roman"/>
        </w:rPr>
      </w:pPr>
      <w:r w:rsidRPr="00425077">
        <w:rPr>
          <w:rFonts w:ascii="Times New Roman" w:hAnsi="Times New Roman"/>
        </w:rPr>
        <w:t xml:space="preserve"> </w:t>
      </w:r>
      <w:r w:rsidR="00E133AA" w:rsidRPr="00425077">
        <w:rPr>
          <w:rFonts w:ascii="Times New Roman" w:hAnsi="Times New Roman"/>
        </w:rPr>
        <w:t xml:space="preserve">APA Symposium, </w:t>
      </w:r>
      <w:r w:rsidRPr="00425077">
        <w:rPr>
          <w:rFonts w:ascii="Times New Roman" w:hAnsi="Times New Roman"/>
        </w:rPr>
        <w:t>Entering the Academic Marketplace: Advice from Experts</w:t>
      </w:r>
    </w:p>
    <w:p w14:paraId="4428CF7B" w14:textId="77777777" w:rsidR="00760D05" w:rsidRPr="00425077" w:rsidRDefault="00D165CC" w:rsidP="00A33D96">
      <w:pPr>
        <w:pStyle w:val="Footer"/>
        <w:numPr>
          <w:ilvl w:val="0"/>
          <w:numId w:val="32"/>
        </w:numPr>
        <w:tabs>
          <w:tab w:val="clear" w:pos="4320"/>
          <w:tab w:val="clear" w:pos="8640"/>
        </w:tabs>
        <w:rPr>
          <w:rFonts w:ascii="Times New Roman" w:hAnsi="Times New Roman"/>
        </w:rPr>
      </w:pPr>
      <w:r w:rsidRPr="00425077">
        <w:rPr>
          <w:rFonts w:ascii="Times New Roman" w:hAnsi="Times New Roman"/>
        </w:rPr>
        <w:t>Oral Law Paper Session</w:t>
      </w:r>
    </w:p>
    <w:p w14:paraId="6CAC6FFB" w14:textId="77777777" w:rsidR="00760D05" w:rsidRPr="00425077" w:rsidRDefault="00760D05" w:rsidP="00760D05">
      <w:pPr>
        <w:pStyle w:val="Footer"/>
        <w:tabs>
          <w:tab w:val="clear" w:pos="4320"/>
          <w:tab w:val="clear" w:pos="8640"/>
        </w:tabs>
        <w:rPr>
          <w:rFonts w:ascii="Times New Roman" w:hAnsi="Times New Roman"/>
        </w:rPr>
      </w:pPr>
    </w:p>
    <w:p w14:paraId="2E50E945" w14:textId="77777777" w:rsidR="003D72CE" w:rsidRPr="00425077" w:rsidRDefault="003D72CE">
      <w:pPr>
        <w:pStyle w:val="Footer"/>
        <w:tabs>
          <w:tab w:val="clear" w:pos="4320"/>
          <w:tab w:val="clear" w:pos="8640"/>
        </w:tabs>
        <w:rPr>
          <w:rFonts w:ascii="Times New Roman" w:hAnsi="Times New Roman"/>
        </w:rPr>
      </w:pPr>
      <w:r w:rsidRPr="00425077">
        <w:rPr>
          <w:rFonts w:ascii="Times New Roman" w:hAnsi="Times New Roman"/>
        </w:rPr>
        <w:t>RMPA, Denver, CO</w:t>
      </w:r>
      <w:r w:rsidRPr="00425077">
        <w:rPr>
          <w:rFonts w:ascii="Times New Roman" w:hAnsi="Times New Roman"/>
        </w:rPr>
        <w:tab/>
      </w:r>
      <w:r w:rsidRPr="00425077">
        <w:rPr>
          <w:rFonts w:ascii="Times New Roman" w:hAnsi="Times New Roman"/>
        </w:rPr>
        <w:tab/>
      </w:r>
      <w:r w:rsidRPr="00425077">
        <w:rPr>
          <w:rFonts w:ascii="Times New Roman" w:hAnsi="Times New Roman"/>
        </w:rPr>
        <w:tab/>
      </w:r>
      <w:r w:rsidRPr="00425077">
        <w:rPr>
          <w:rFonts w:ascii="Times New Roman" w:hAnsi="Times New Roman"/>
        </w:rPr>
        <w:tab/>
      </w:r>
      <w:r w:rsidRPr="00425077">
        <w:rPr>
          <w:rFonts w:ascii="Times New Roman" w:hAnsi="Times New Roman"/>
        </w:rPr>
        <w:tab/>
      </w:r>
      <w:r w:rsidRPr="00425077">
        <w:rPr>
          <w:rFonts w:ascii="Times New Roman" w:hAnsi="Times New Roman"/>
        </w:rPr>
        <w:tab/>
      </w:r>
      <w:r w:rsidRPr="00425077">
        <w:rPr>
          <w:rFonts w:ascii="Times New Roman" w:hAnsi="Times New Roman"/>
        </w:rPr>
        <w:tab/>
      </w:r>
      <w:r w:rsidRPr="00425077">
        <w:rPr>
          <w:rFonts w:ascii="Times New Roman" w:hAnsi="Times New Roman"/>
        </w:rPr>
        <w:tab/>
      </w:r>
      <w:proofErr w:type="gramStart"/>
      <w:r w:rsidRPr="00425077">
        <w:rPr>
          <w:rFonts w:ascii="Times New Roman" w:hAnsi="Times New Roman"/>
        </w:rPr>
        <w:t>April,</w:t>
      </w:r>
      <w:proofErr w:type="gramEnd"/>
      <w:r w:rsidRPr="00425077">
        <w:rPr>
          <w:rFonts w:ascii="Times New Roman" w:hAnsi="Times New Roman"/>
        </w:rPr>
        <w:t xml:space="preserve"> 2013</w:t>
      </w:r>
    </w:p>
    <w:p w14:paraId="7111C3EC" w14:textId="77777777" w:rsidR="003D72CE" w:rsidRPr="00425077" w:rsidRDefault="003D72CE" w:rsidP="00F919D1">
      <w:pPr>
        <w:pStyle w:val="Footer"/>
        <w:numPr>
          <w:ilvl w:val="0"/>
          <w:numId w:val="31"/>
        </w:numPr>
        <w:tabs>
          <w:tab w:val="clear" w:pos="4320"/>
          <w:tab w:val="clear" w:pos="8640"/>
        </w:tabs>
        <w:rPr>
          <w:rFonts w:ascii="Times New Roman" w:hAnsi="Times New Roman"/>
        </w:rPr>
      </w:pPr>
      <w:r w:rsidRPr="00425077">
        <w:rPr>
          <w:rFonts w:ascii="Times New Roman" w:hAnsi="Times New Roman"/>
        </w:rPr>
        <w:t>Making Courses ADA Compliant</w:t>
      </w:r>
    </w:p>
    <w:p w14:paraId="519615FE" w14:textId="77777777" w:rsidR="003D72CE" w:rsidRPr="00425077" w:rsidRDefault="003D72CE" w:rsidP="003D72CE">
      <w:pPr>
        <w:pStyle w:val="Footer"/>
        <w:tabs>
          <w:tab w:val="clear" w:pos="4320"/>
          <w:tab w:val="clear" w:pos="8640"/>
        </w:tabs>
        <w:ind w:left="720"/>
        <w:rPr>
          <w:rFonts w:ascii="Times New Roman" w:hAnsi="Times New Roman"/>
        </w:rPr>
      </w:pPr>
    </w:p>
    <w:p w14:paraId="05D6826D" w14:textId="77777777" w:rsidR="003D72CE" w:rsidRPr="00425077" w:rsidRDefault="003D72CE">
      <w:pPr>
        <w:pStyle w:val="Footer"/>
        <w:tabs>
          <w:tab w:val="clear" w:pos="4320"/>
          <w:tab w:val="clear" w:pos="8640"/>
        </w:tabs>
        <w:rPr>
          <w:rFonts w:ascii="Times New Roman" w:hAnsi="Times New Roman"/>
        </w:rPr>
      </w:pPr>
      <w:r w:rsidRPr="00425077">
        <w:rPr>
          <w:rFonts w:ascii="Times New Roman" w:hAnsi="Times New Roman"/>
        </w:rPr>
        <w:t>RMPA, Reno, NV</w:t>
      </w:r>
      <w:r w:rsidRPr="00425077">
        <w:rPr>
          <w:rFonts w:ascii="Times New Roman" w:hAnsi="Times New Roman"/>
        </w:rPr>
        <w:tab/>
      </w:r>
      <w:r w:rsidRPr="00425077">
        <w:rPr>
          <w:rFonts w:ascii="Times New Roman" w:hAnsi="Times New Roman"/>
        </w:rPr>
        <w:tab/>
      </w:r>
      <w:r w:rsidRPr="00425077">
        <w:rPr>
          <w:rFonts w:ascii="Times New Roman" w:hAnsi="Times New Roman"/>
        </w:rPr>
        <w:tab/>
      </w:r>
      <w:r w:rsidRPr="00425077">
        <w:rPr>
          <w:rFonts w:ascii="Times New Roman" w:hAnsi="Times New Roman"/>
        </w:rPr>
        <w:tab/>
      </w:r>
      <w:r w:rsidRPr="00425077">
        <w:rPr>
          <w:rFonts w:ascii="Times New Roman" w:hAnsi="Times New Roman"/>
        </w:rPr>
        <w:tab/>
      </w:r>
      <w:r w:rsidRPr="00425077">
        <w:rPr>
          <w:rFonts w:ascii="Times New Roman" w:hAnsi="Times New Roman"/>
        </w:rPr>
        <w:tab/>
      </w:r>
      <w:r w:rsidRPr="00425077">
        <w:rPr>
          <w:rFonts w:ascii="Times New Roman" w:hAnsi="Times New Roman"/>
        </w:rPr>
        <w:tab/>
      </w:r>
      <w:r w:rsidRPr="00425077">
        <w:rPr>
          <w:rFonts w:ascii="Times New Roman" w:hAnsi="Times New Roman"/>
        </w:rPr>
        <w:tab/>
      </w:r>
      <w:proofErr w:type="gramStart"/>
      <w:r w:rsidRPr="00425077">
        <w:rPr>
          <w:rFonts w:ascii="Times New Roman" w:hAnsi="Times New Roman"/>
        </w:rPr>
        <w:t>April,</w:t>
      </w:r>
      <w:proofErr w:type="gramEnd"/>
      <w:r w:rsidRPr="00425077">
        <w:rPr>
          <w:rFonts w:ascii="Times New Roman" w:hAnsi="Times New Roman"/>
        </w:rPr>
        <w:t xml:space="preserve"> 2012</w:t>
      </w:r>
    </w:p>
    <w:p w14:paraId="11563836" w14:textId="77777777" w:rsidR="003D72CE" w:rsidRPr="00425077" w:rsidRDefault="003D72CE" w:rsidP="00F919D1">
      <w:pPr>
        <w:pStyle w:val="Footer"/>
        <w:numPr>
          <w:ilvl w:val="0"/>
          <w:numId w:val="29"/>
        </w:numPr>
        <w:tabs>
          <w:tab w:val="clear" w:pos="4320"/>
          <w:tab w:val="clear" w:pos="8640"/>
        </w:tabs>
        <w:rPr>
          <w:rFonts w:ascii="Times New Roman" w:hAnsi="Times New Roman"/>
        </w:rPr>
      </w:pPr>
      <w:r w:rsidRPr="00425077">
        <w:rPr>
          <w:rFonts w:ascii="Times New Roman" w:hAnsi="Times New Roman"/>
        </w:rPr>
        <w:t>Introduction of William Douglas Woody, RMPA President</w:t>
      </w:r>
    </w:p>
    <w:p w14:paraId="33B73454" w14:textId="77777777" w:rsidR="003D72CE" w:rsidRPr="00425077" w:rsidRDefault="003D72CE" w:rsidP="003D72CE">
      <w:pPr>
        <w:pStyle w:val="Footer"/>
        <w:tabs>
          <w:tab w:val="clear" w:pos="4320"/>
          <w:tab w:val="clear" w:pos="8640"/>
        </w:tabs>
        <w:ind w:left="720"/>
        <w:rPr>
          <w:rFonts w:ascii="Times New Roman" w:hAnsi="Times New Roman"/>
        </w:rPr>
      </w:pPr>
    </w:p>
    <w:p w14:paraId="165F43A6" w14:textId="77777777" w:rsidR="003D72CE" w:rsidRPr="00425077" w:rsidRDefault="003D72CE">
      <w:pPr>
        <w:pStyle w:val="Footer"/>
        <w:tabs>
          <w:tab w:val="clear" w:pos="4320"/>
          <w:tab w:val="clear" w:pos="8640"/>
        </w:tabs>
        <w:rPr>
          <w:rFonts w:ascii="Times New Roman" w:hAnsi="Times New Roman"/>
        </w:rPr>
      </w:pPr>
      <w:r w:rsidRPr="00425077">
        <w:rPr>
          <w:rFonts w:ascii="Times New Roman" w:hAnsi="Times New Roman"/>
        </w:rPr>
        <w:t>RMPA, Salt Lake City, UT</w:t>
      </w:r>
      <w:r w:rsidRPr="00425077">
        <w:rPr>
          <w:rFonts w:ascii="Times New Roman" w:hAnsi="Times New Roman"/>
        </w:rPr>
        <w:tab/>
      </w:r>
      <w:r w:rsidRPr="00425077">
        <w:rPr>
          <w:rFonts w:ascii="Times New Roman" w:hAnsi="Times New Roman"/>
        </w:rPr>
        <w:tab/>
      </w:r>
      <w:r w:rsidRPr="00425077">
        <w:rPr>
          <w:rFonts w:ascii="Times New Roman" w:hAnsi="Times New Roman"/>
        </w:rPr>
        <w:tab/>
      </w:r>
      <w:r w:rsidRPr="00425077">
        <w:rPr>
          <w:rFonts w:ascii="Times New Roman" w:hAnsi="Times New Roman"/>
        </w:rPr>
        <w:tab/>
      </w:r>
      <w:r w:rsidRPr="00425077">
        <w:rPr>
          <w:rFonts w:ascii="Times New Roman" w:hAnsi="Times New Roman"/>
        </w:rPr>
        <w:tab/>
      </w:r>
      <w:r w:rsidRPr="00425077">
        <w:rPr>
          <w:rFonts w:ascii="Times New Roman" w:hAnsi="Times New Roman"/>
        </w:rPr>
        <w:tab/>
      </w:r>
      <w:r w:rsidRPr="00425077">
        <w:rPr>
          <w:rFonts w:ascii="Times New Roman" w:hAnsi="Times New Roman"/>
        </w:rPr>
        <w:tab/>
      </w:r>
      <w:proofErr w:type="gramStart"/>
      <w:r w:rsidRPr="00425077">
        <w:rPr>
          <w:rFonts w:ascii="Times New Roman" w:hAnsi="Times New Roman"/>
        </w:rPr>
        <w:t>April,</w:t>
      </w:r>
      <w:proofErr w:type="gramEnd"/>
      <w:r w:rsidRPr="00425077">
        <w:rPr>
          <w:rFonts w:ascii="Times New Roman" w:hAnsi="Times New Roman"/>
        </w:rPr>
        <w:t xml:space="preserve"> 2011</w:t>
      </w:r>
    </w:p>
    <w:p w14:paraId="5FB2F592" w14:textId="77777777" w:rsidR="003D72CE" w:rsidRPr="00425077" w:rsidRDefault="003D72CE" w:rsidP="00F919D1">
      <w:pPr>
        <w:pStyle w:val="Footer"/>
        <w:numPr>
          <w:ilvl w:val="0"/>
          <w:numId w:val="27"/>
        </w:numPr>
        <w:tabs>
          <w:tab w:val="clear" w:pos="4320"/>
          <w:tab w:val="clear" w:pos="8640"/>
        </w:tabs>
        <w:rPr>
          <w:rFonts w:ascii="Times New Roman" w:hAnsi="Times New Roman"/>
        </w:rPr>
      </w:pPr>
      <w:r w:rsidRPr="00425077">
        <w:rPr>
          <w:rFonts w:ascii="Times New Roman" w:hAnsi="Times New Roman"/>
        </w:rPr>
        <w:t>APA Symposium, Debt, Salaries, and Career: What you need to know</w:t>
      </w:r>
    </w:p>
    <w:p w14:paraId="6F83B9B4" w14:textId="77777777" w:rsidR="003D72CE" w:rsidRPr="00425077" w:rsidRDefault="003D72CE" w:rsidP="003D72CE">
      <w:pPr>
        <w:pStyle w:val="Footer"/>
        <w:tabs>
          <w:tab w:val="clear" w:pos="4320"/>
          <w:tab w:val="clear" w:pos="8640"/>
        </w:tabs>
        <w:ind w:left="720"/>
        <w:rPr>
          <w:rFonts w:ascii="Times New Roman" w:hAnsi="Times New Roman"/>
        </w:rPr>
      </w:pPr>
    </w:p>
    <w:p w14:paraId="2B781C2A" w14:textId="77777777" w:rsidR="003D72CE" w:rsidRPr="00425077" w:rsidRDefault="003D72CE">
      <w:pPr>
        <w:pStyle w:val="Footer"/>
        <w:tabs>
          <w:tab w:val="clear" w:pos="4320"/>
          <w:tab w:val="clear" w:pos="8640"/>
        </w:tabs>
        <w:rPr>
          <w:rFonts w:ascii="Times New Roman" w:hAnsi="Times New Roman"/>
        </w:rPr>
      </w:pPr>
      <w:r w:rsidRPr="00425077">
        <w:rPr>
          <w:rFonts w:ascii="Times New Roman" w:hAnsi="Times New Roman"/>
        </w:rPr>
        <w:t>RMPA, Denver, CO</w:t>
      </w:r>
      <w:r w:rsidRPr="00425077">
        <w:rPr>
          <w:rFonts w:ascii="Times New Roman" w:hAnsi="Times New Roman"/>
        </w:rPr>
        <w:tab/>
      </w:r>
      <w:r w:rsidRPr="00425077">
        <w:rPr>
          <w:rFonts w:ascii="Times New Roman" w:hAnsi="Times New Roman"/>
        </w:rPr>
        <w:tab/>
      </w:r>
      <w:r w:rsidRPr="00425077">
        <w:rPr>
          <w:rFonts w:ascii="Times New Roman" w:hAnsi="Times New Roman"/>
        </w:rPr>
        <w:tab/>
      </w:r>
      <w:r w:rsidRPr="00425077">
        <w:rPr>
          <w:rFonts w:ascii="Times New Roman" w:hAnsi="Times New Roman"/>
        </w:rPr>
        <w:tab/>
      </w:r>
      <w:r w:rsidRPr="00425077">
        <w:rPr>
          <w:rFonts w:ascii="Times New Roman" w:hAnsi="Times New Roman"/>
        </w:rPr>
        <w:tab/>
      </w:r>
      <w:r w:rsidRPr="00425077">
        <w:rPr>
          <w:rFonts w:ascii="Times New Roman" w:hAnsi="Times New Roman"/>
        </w:rPr>
        <w:tab/>
      </w:r>
      <w:r w:rsidRPr="00425077">
        <w:rPr>
          <w:rFonts w:ascii="Times New Roman" w:hAnsi="Times New Roman"/>
        </w:rPr>
        <w:tab/>
      </w:r>
      <w:r w:rsidRPr="00425077">
        <w:rPr>
          <w:rFonts w:ascii="Times New Roman" w:hAnsi="Times New Roman"/>
        </w:rPr>
        <w:tab/>
      </w:r>
      <w:proofErr w:type="gramStart"/>
      <w:r w:rsidRPr="00425077">
        <w:rPr>
          <w:rFonts w:ascii="Times New Roman" w:hAnsi="Times New Roman"/>
        </w:rPr>
        <w:t>April,</w:t>
      </w:r>
      <w:proofErr w:type="gramEnd"/>
      <w:r w:rsidRPr="00425077">
        <w:rPr>
          <w:rFonts w:ascii="Times New Roman" w:hAnsi="Times New Roman"/>
        </w:rPr>
        <w:t xml:space="preserve"> 2010</w:t>
      </w:r>
    </w:p>
    <w:p w14:paraId="39DD2EC8" w14:textId="77777777" w:rsidR="003D72CE" w:rsidRPr="00425077" w:rsidRDefault="003D72CE" w:rsidP="00F919D1">
      <w:pPr>
        <w:pStyle w:val="Footer"/>
        <w:numPr>
          <w:ilvl w:val="0"/>
          <w:numId w:val="26"/>
        </w:numPr>
        <w:tabs>
          <w:tab w:val="clear" w:pos="4320"/>
          <w:tab w:val="clear" w:pos="8640"/>
        </w:tabs>
        <w:rPr>
          <w:rFonts w:ascii="Times New Roman" w:hAnsi="Times New Roman"/>
        </w:rPr>
      </w:pPr>
      <w:r w:rsidRPr="00425077">
        <w:rPr>
          <w:rFonts w:ascii="Times New Roman" w:hAnsi="Times New Roman"/>
        </w:rPr>
        <w:t>APA Symposium, Educational and Workforce Trends in Psychology: Debt, Financial Support and Salary Data.</w:t>
      </w:r>
    </w:p>
    <w:p w14:paraId="755878FB" w14:textId="77777777" w:rsidR="003D72CE" w:rsidRPr="00425077" w:rsidRDefault="003D72CE" w:rsidP="00F919D1">
      <w:pPr>
        <w:pStyle w:val="Footer"/>
        <w:numPr>
          <w:ilvl w:val="0"/>
          <w:numId w:val="26"/>
        </w:numPr>
        <w:tabs>
          <w:tab w:val="clear" w:pos="4320"/>
          <w:tab w:val="clear" w:pos="8640"/>
        </w:tabs>
        <w:rPr>
          <w:rFonts w:ascii="Times New Roman" w:hAnsi="Times New Roman"/>
        </w:rPr>
      </w:pPr>
      <w:r w:rsidRPr="00425077">
        <w:rPr>
          <w:rFonts w:ascii="Times New Roman" w:hAnsi="Times New Roman"/>
        </w:rPr>
        <w:t>Gender Oral Paper Session</w:t>
      </w:r>
    </w:p>
    <w:p w14:paraId="5E263C94" w14:textId="77777777" w:rsidR="003D72CE" w:rsidRPr="00425077" w:rsidRDefault="003D72CE" w:rsidP="003D72CE">
      <w:pPr>
        <w:pStyle w:val="Footer"/>
        <w:tabs>
          <w:tab w:val="clear" w:pos="4320"/>
          <w:tab w:val="clear" w:pos="8640"/>
        </w:tabs>
        <w:ind w:left="720"/>
        <w:rPr>
          <w:rFonts w:ascii="Times New Roman" w:hAnsi="Times New Roman"/>
        </w:rPr>
      </w:pPr>
    </w:p>
    <w:p w14:paraId="7BEEDC4B" w14:textId="77777777" w:rsidR="003D72CE" w:rsidRPr="00425077" w:rsidRDefault="003D72CE">
      <w:pPr>
        <w:pStyle w:val="Footer"/>
        <w:tabs>
          <w:tab w:val="clear" w:pos="4320"/>
          <w:tab w:val="clear" w:pos="8640"/>
        </w:tabs>
        <w:rPr>
          <w:rFonts w:ascii="Times New Roman" w:hAnsi="Times New Roman"/>
        </w:rPr>
      </w:pPr>
      <w:r w:rsidRPr="00425077">
        <w:rPr>
          <w:rFonts w:ascii="Times New Roman" w:hAnsi="Times New Roman"/>
        </w:rPr>
        <w:t>RMPA, Albuquerque, NM</w:t>
      </w:r>
      <w:r w:rsidRPr="00425077">
        <w:rPr>
          <w:rFonts w:ascii="Times New Roman" w:hAnsi="Times New Roman"/>
        </w:rPr>
        <w:tab/>
      </w:r>
      <w:r w:rsidRPr="00425077">
        <w:rPr>
          <w:rFonts w:ascii="Times New Roman" w:hAnsi="Times New Roman"/>
        </w:rPr>
        <w:tab/>
      </w:r>
      <w:r w:rsidRPr="00425077">
        <w:rPr>
          <w:rFonts w:ascii="Times New Roman" w:hAnsi="Times New Roman"/>
        </w:rPr>
        <w:tab/>
      </w:r>
      <w:r w:rsidRPr="00425077">
        <w:rPr>
          <w:rFonts w:ascii="Times New Roman" w:hAnsi="Times New Roman"/>
        </w:rPr>
        <w:tab/>
      </w:r>
      <w:r w:rsidRPr="00425077">
        <w:rPr>
          <w:rFonts w:ascii="Times New Roman" w:hAnsi="Times New Roman"/>
        </w:rPr>
        <w:tab/>
      </w:r>
      <w:r w:rsidRPr="00425077">
        <w:rPr>
          <w:rFonts w:ascii="Times New Roman" w:hAnsi="Times New Roman"/>
        </w:rPr>
        <w:tab/>
      </w:r>
      <w:r w:rsidRPr="00425077">
        <w:rPr>
          <w:rFonts w:ascii="Times New Roman" w:hAnsi="Times New Roman"/>
        </w:rPr>
        <w:tab/>
      </w:r>
      <w:proofErr w:type="gramStart"/>
      <w:r w:rsidRPr="00425077">
        <w:rPr>
          <w:rFonts w:ascii="Times New Roman" w:hAnsi="Times New Roman"/>
        </w:rPr>
        <w:t>April,</w:t>
      </w:r>
      <w:proofErr w:type="gramEnd"/>
      <w:r w:rsidRPr="00425077">
        <w:rPr>
          <w:rFonts w:ascii="Times New Roman" w:hAnsi="Times New Roman"/>
        </w:rPr>
        <w:t xml:space="preserve"> 2009</w:t>
      </w:r>
    </w:p>
    <w:p w14:paraId="158623FB" w14:textId="77777777" w:rsidR="003D72CE" w:rsidRPr="00425077" w:rsidRDefault="003D72CE" w:rsidP="00F919D1">
      <w:pPr>
        <w:pStyle w:val="Footer"/>
        <w:numPr>
          <w:ilvl w:val="0"/>
          <w:numId w:val="25"/>
        </w:numPr>
        <w:tabs>
          <w:tab w:val="clear" w:pos="4320"/>
          <w:tab w:val="clear" w:pos="8640"/>
        </w:tabs>
        <w:rPr>
          <w:rFonts w:ascii="Times New Roman" w:hAnsi="Times New Roman"/>
        </w:rPr>
      </w:pPr>
      <w:r w:rsidRPr="00425077">
        <w:rPr>
          <w:rFonts w:ascii="Times New Roman" w:hAnsi="Times New Roman"/>
        </w:rPr>
        <w:t>APA Symposium, Psychology Workforce Trends in the 21</w:t>
      </w:r>
      <w:r w:rsidRPr="00425077">
        <w:rPr>
          <w:rFonts w:ascii="Times New Roman" w:hAnsi="Times New Roman"/>
          <w:vertAlign w:val="superscript"/>
        </w:rPr>
        <w:t>st</w:t>
      </w:r>
      <w:r w:rsidRPr="00425077">
        <w:rPr>
          <w:rFonts w:ascii="Times New Roman" w:hAnsi="Times New Roman"/>
        </w:rPr>
        <w:t xml:space="preserve"> Century: What Students Need to Know.</w:t>
      </w:r>
    </w:p>
    <w:p w14:paraId="561F1C0A" w14:textId="77777777" w:rsidR="003D72CE" w:rsidRPr="00425077" w:rsidRDefault="003D72CE" w:rsidP="003D72CE">
      <w:pPr>
        <w:pStyle w:val="Footer"/>
        <w:tabs>
          <w:tab w:val="clear" w:pos="4320"/>
          <w:tab w:val="clear" w:pos="8640"/>
        </w:tabs>
        <w:ind w:left="720"/>
        <w:rPr>
          <w:rFonts w:ascii="Times New Roman" w:hAnsi="Times New Roman"/>
        </w:rPr>
      </w:pPr>
    </w:p>
    <w:p w14:paraId="02838CE5" w14:textId="77777777" w:rsidR="003D72CE" w:rsidRPr="00425077" w:rsidRDefault="003D72CE">
      <w:pPr>
        <w:pStyle w:val="Footer"/>
        <w:tabs>
          <w:tab w:val="clear" w:pos="4320"/>
          <w:tab w:val="clear" w:pos="8640"/>
        </w:tabs>
        <w:rPr>
          <w:rFonts w:ascii="Times New Roman" w:hAnsi="Times New Roman"/>
        </w:rPr>
      </w:pPr>
      <w:r w:rsidRPr="00425077">
        <w:rPr>
          <w:rFonts w:ascii="Times New Roman" w:hAnsi="Times New Roman"/>
        </w:rPr>
        <w:t>Gerontological Society of America, Washington, DC</w:t>
      </w:r>
      <w:r w:rsidRPr="00425077">
        <w:rPr>
          <w:rFonts w:ascii="Times New Roman" w:hAnsi="Times New Roman"/>
        </w:rPr>
        <w:tab/>
      </w:r>
      <w:r w:rsidRPr="00425077">
        <w:rPr>
          <w:rFonts w:ascii="Times New Roman" w:hAnsi="Times New Roman"/>
        </w:rPr>
        <w:tab/>
      </w:r>
      <w:r w:rsidRPr="00425077">
        <w:rPr>
          <w:rFonts w:ascii="Times New Roman" w:hAnsi="Times New Roman"/>
        </w:rPr>
        <w:tab/>
        <w:t>Nov. 2008</w:t>
      </w:r>
    </w:p>
    <w:p w14:paraId="0BC0D7D4" w14:textId="77777777" w:rsidR="003D72CE" w:rsidRPr="00425077" w:rsidRDefault="003D72CE" w:rsidP="00F919D1">
      <w:pPr>
        <w:pStyle w:val="Footer"/>
        <w:numPr>
          <w:ilvl w:val="0"/>
          <w:numId w:val="23"/>
        </w:numPr>
        <w:tabs>
          <w:tab w:val="clear" w:pos="4320"/>
          <w:tab w:val="clear" w:pos="8640"/>
        </w:tabs>
        <w:rPr>
          <w:rFonts w:ascii="Times New Roman" w:hAnsi="Times New Roman"/>
        </w:rPr>
      </w:pPr>
      <w:r w:rsidRPr="00425077">
        <w:rPr>
          <w:rFonts w:ascii="Times New Roman" w:hAnsi="Times New Roman"/>
        </w:rPr>
        <w:t>Paper Session, Impact of Diverse Life Course Contexts on Health, Stress, and Survival into Old Age.</w:t>
      </w:r>
    </w:p>
    <w:p w14:paraId="0024A10F" w14:textId="77777777" w:rsidR="003D72CE" w:rsidRPr="00425077" w:rsidRDefault="003D72CE" w:rsidP="003D72CE">
      <w:pPr>
        <w:pStyle w:val="Footer"/>
        <w:tabs>
          <w:tab w:val="clear" w:pos="4320"/>
          <w:tab w:val="clear" w:pos="8640"/>
        </w:tabs>
        <w:ind w:left="720"/>
        <w:rPr>
          <w:rFonts w:ascii="Times New Roman" w:hAnsi="Times New Roman"/>
        </w:rPr>
      </w:pPr>
    </w:p>
    <w:p w14:paraId="18437A09" w14:textId="77777777" w:rsidR="003D72CE" w:rsidRPr="00425077" w:rsidRDefault="003D72CE" w:rsidP="003D72CE">
      <w:pPr>
        <w:pStyle w:val="Footer"/>
        <w:tabs>
          <w:tab w:val="clear" w:pos="4320"/>
          <w:tab w:val="clear" w:pos="8640"/>
        </w:tabs>
        <w:rPr>
          <w:rFonts w:ascii="Times New Roman" w:hAnsi="Times New Roman"/>
        </w:rPr>
      </w:pPr>
      <w:r w:rsidRPr="00425077">
        <w:rPr>
          <w:rFonts w:ascii="Times New Roman" w:hAnsi="Times New Roman"/>
        </w:rPr>
        <w:t>RMPA, Boise, ID</w:t>
      </w:r>
      <w:r w:rsidRPr="00425077">
        <w:rPr>
          <w:rFonts w:ascii="Times New Roman" w:hAnsi="Times New Roman"/>
        </w:rPr>
        <w:tab/>
      </w:r>
      <w:r w:rsidRPr="00425077">
        <w:rPr>
          <w:rFonts w:ascii="Times New Roman" w:hAnsi="Times New Roman"/>
        </w:rPr>
        <w:tab/>
      </w:r>
      <w:r w:rsidRPr="00425077">
        <w:rPr>
          <w:rFonts w:ascii="Times New Roman" w:hAnsi="Times New Roman"/>
        </w:rPr>
        <w:tab/>
      </w:r>
      <w:r w:rsidRPr="00425077">
        <w:rPr>
          <w:rFonts w:ascii="Times New Roman" w:hAnsi="Times New Roman"/>
        </w:rPr>
        <w:tab/>
      </w:r>
      <w:r w:rsidRPr="00425077">
        <w:rPr>
          <w:rFonts w:ascii="Times New Roman" w:hAnsi="Times New Roman"/>
        </w:rPr>
        <w:tab/>
      </w:r>
      <w:r w:rsidRPr="00425077">
        <w:rPr>
          <w:rFonts w:ascii="Times New Roman" w:hAnsi="Times New Roman"/>
        </w:rPr>
        <w:tab/>
      </w:r>
      <w:r w:rsidRPr="00425077">
        <w:rPr>
          <w:rFonts w:ascii="Times New Roman" w:hAnsi="Times New Roman"/>
        </w:rPr>
        <w:tab/>
      </w:r>
      <w:r w:rsidRPr="00425077">
        <w:rPr>
          <w:rFonts w:ascii="Times New Roman" w:hAnsi="Times New Roman"/>
        </w:rPr>
        <w:tab/>
      </w:r>
      <w:proofErr w:type="gramStart"/>
      <w:r w:rsidRPr="00425077">
        <w:rPr>
          <w:rFonts w:ascii="Times New Roman" w:hAnsi="Times New Roman"/>
        </w:rPr>
        <w:t>April,</w:t>
      </w:r>
      <w:proofErr w:type="gramEnd"/>
      <w:r w:rsidRPr="00425077">
        <w:rPr>
          <w:rFonts w:ascii="Times New Roman" w:hAnsi="Times New Roman"/>
        </w:rPr>
        <w:t xml:space="preserve"> 2008</w:t>
      </w:r>
    </w:p>
    <w:p w14:paraId="6FAD5B53" w14:textId="77777777" w:rsidR="003D72CE" w:rsidRPr="00425077" w:rsidRDefault="003D72CE" w:rsidP="00F919D1">
      <w:pPr>
        <w:pStyle w:val="Footer"/>
        <w:numPr>
          <w:ilvl w:val="0"/>
          <w:numId w:val="24"/>
        </w:numPr>
        <w:tabs>
          <w:tab w:val="clear" w:pos="4320"/>
          <w:tab w:val="clear" w:pos="8640"/>
        </w:tabs>
        <w:rPr>
          <w:rFonts w:ascii="Times New Roman" w:hAnsi="Times New Roman"/>
        </w:rPr>
      </w:pPr>
      <w:r w:rsidRPr="00425077">
        <w:rPr>
          <w:rFonts w:ascii="Times New Roman" w:hAnsi="Times New Roman"/>
        </w:rPr>
        <w:t>Introduction of Judith Sugar, Ph.D., University of Nevada, Reno</w:t>
      </w:r>
    </w:p>
    <w:p w14:paraId="68957F55" w14:textId="77777777" w:rsidR="003D72CE" w:rsidRPr="00425077" w:rsidRDefault="003D72CE" w:rsidP="00F919D1">
      <w:pPr>
        <w:pStyle w:val="Footer"/>
        <w:numPr>
          <w:ilvl w:val="0"/>
          <w:numId w:val="24"/>
        </w:numPr>
        <w:tabs>
          <w:tab w:val="clear" w:pos="4320"/>
          <w:tab w:val="clear" w:pos="8640"/>
        </w:tabs>
        <w:rPr>
          <w:rFonts w:ascii="Times New Roman" w:hAnsi="Times New Roman"/>
        </w:rPr>
      </w:pPr>
      <w:r w:rsidRPr="00425077">
        <w:rPr>
          <w:rFonts w:ascii="Times New Roman" w:hAnsi="Times New Roman"/>
        </w:rPr>
        <w:t>Moderator of Social 2 paper session</w:t>
      </w:r>
    </w:p>
    <w:p w14:paraId="4A42DFC8" w14:textId="77777777" w:rsidR="003D72CE" w:rsidRPr="00425077" w:rsidRDefault="003D72CE" w:rsidP="003D72CE">
      <w:pPr>
        <w:pStyle w:val="Footer"/>
        <w:tabs>
          <w:tab w:val="clear" w:pos="4320"/>
          <w:tab w:val="clear" w:pos="8640"/>
        </w:tabs>
        <w:rPr>
          <w:rFonts w:ascii="Times New Roman" w:hAnsi="Times New Roman"/>
        </w:rPr>
      </w:pPr>
    </w:p>
    <w:p w14:paraId="028FD7D2" w14:textId="77777777" w:rsidR="003D72CE" w:rsidRPr="00425077" w:rsidRDefault="003D72CE">
      <w:pPr>
        <w:pStyle w:val="Footer"/>
        <w:tabs>
          <w:tab w:val="clear" w:pos="4320"/>
          <w:tab w:val="clear" w:pos="8640"/>
        </w:tabs>
        <w:rPr>
          <w:rFonts w:ascii="Times New Roman" w:hAnsi="Times New Roman"/>
        </w:rPr>
      </w:pPr>
      <w:r w:rsidRPr="00425077">
        <w:rPr>
          <w:rFonts w:ascii="Times New Roman" w:hAnsi="Times New Roman"/>
        </w:rPr>
        <w:t>RMPA, Denver, CO</w:t>
      </w:r>
      <w:r w:rsidRPr="00425077">
        <w:rPr>
          <w:rFonts w:ascii="Times New Roman" w:hAnsi="Times New Roman"/>
        </w:rPr>
        <w:tab/>
      </w:r>
      <w:r w:rsidRPr="00425077">
        <w:rPr>
          <w:rFonts w:ascii="Times New Roman" w:hAnsi="Times New Roman"/>
        </w:rPr>
        <w:tab/>
      </w:r>
      <w:r w:rsidRPr="00425077">
        <w:rPr>
          <w:rFonts w:ascii="Times New Roman" w:hAnsi="Times New Roman"/>
        </w:rPr>
        <w:tab/>
      </w:r>
      <w:r w:rsidRPr="00425077">
        <w:rPr>
          <w:rFonts w:ascii="Times New Roman" w:hAnsi="Times New Roman"/>
        </w:rPr>
        <w:tab/>
      </w:r>
      <w:r w:rsidRPr="00425077">
        <w:rPr>
          <w:rFonts w:ascii="Times New Roman" w:hAnsi="Times New Roman"/>
        </w:rPr>
        <w:tab/>
      </w:r>
      <w:r w:rsidRPr="00425077">
        <w:rPr>
          <w:rFonts w:ascii="Times New Roman" w:hAnsi="Times New Roman"/>
        </w:rPr>
        <w:tab/>
      </w:r>
      <w:r w:rsidRPr="00425077">
        <w:rPr>
          <w:rFonts w:ascii="Times New Roman" w:hAnsi="Times New Roman"/>
        </w:rPr>
        <w:tab/>
      </w:r>
      <w:r w:rsidRPr="00425077">
        <w:rPr>
          <w:rFonts w:ascii="Times New Roman" w:hAnsi="Times New Roman"/>
        </w:rPr>
        <w:tab/>
      </w:r>
      <w:proofErr w:type="gramStart"/>
      <w:r w:rsidRPr="00425077">
        <w:rPr>
          <w:rFonts w:ascii="Times New Roman" w:hAnsi="Times New Roman"/>
        </w:rPr>
        <w:t>April,</w:t>
      </w:r>
      <w:proofErr w:type="gramEnd"/>
      <w:r w:rsidRPr="00425077">
        <w:rPr>
          <w:rFonts w:ascii="Times New Roman" w:hAnsi="Times New Roman"/>
        </w:rPr>
        <w:t xml:space="preserve"> 2007</w:t>
      </w:r>
    </w:p>
    <w:p w14:paraId="635756CC" w14:textId="77777777" w:rsidR="003D72CE" w:rsidRPr="00425077" w:rsidRDefault="003D72CE" w:rsidP="00F919D1">
      <w:pPr>
        <w:pStyle w:val="Footer"/>
        <w:numPr>
          <w:ilvl w:val="0"/>
          <w:numId w:val="20"/>
        </w:numPr>
        <w:tabs>
          <w:tab w:val="clear" w:pos="4320"/>
          <w:tab w:val="clear" w:pos="8640"/>
        </w:tabs>
        <w:rPr>
          <w:rFonts w:ascii="Times New Roman" w:hAnsi="Times New Roman"/>
        </w:rPr>
      </w:pPr>
      <w:r w:rsidRPr="00425077">
        <w:rPr>
          <w:rFonts w:ascii="Times New Roman" w:hAnsi="Times New Roman"/>
        </w:rPr>
        <w:t>Introduction of David Daniel, Ph.D., University of Northern Colorado</w:t>
      </w:r>
    </w:p>
    <w:p w14:paraId="28A9C334" w14:textId="77777777" w:rsidR="003D72CE" w:rsidRPr="00425077" w:rsidRDefault="003D72CE" w:rsidP="00F919D1">
      <w:pPr>
        <w:pStyle w:val="Footer"/>
        <w:numPr>
          <w:ilvl w:val="0"/>
          <w:numId w:val="20"/>
        </w:numPr>
        <w:tabs>
          <w:tab w:val="clear" w:pos="4320"/>
          <w:tab w:val="clear" w:pos="8640"/>
        </w:tabs>
        <w:rPr>
          <w:rFonts w:ascii="Times New Roman" w:hAnsi="Times New Roman"/>
        </w:rPr>
      </w:pPr>
      <w:r w:rsidRPr="00425077">
        <w:rPr>
          <w:rFonts w:ascii="Times New Roman" w:hAnsi="Times New Roman"/>
        </w:rPr>
        <w:t xml:space="preserve">Introduction of Elizabeth </w:t>
      </w:r>
      <w:proofErr w:type="spellStart"/>
      <w:r w:rsidRPr="00425077">
        <w:rPr>
          <w:rFonts w:ascii="Times New Roman" w:hAnsi="Times New Roman"/>
        </w:rPr>
        <w:t>Glisky</w:t>
      </w:r>
      <w:proofErr w:type="spellEnd"/>
      <w:r w:rsidRPr="00425077">
        <w:rPr>
          <w:rFonts w:ascii="Times New Roman" w:hAnsi="Times New Roman"/>
        </w:rPr>
        <w:t>, Ph.D., University of Arizona</w:t>
      </w:r>
    </w:p>
    <w:p w14:paraId="13B26C5F" w14:textId="77777777" w:rsidR="003D72CE" w:rsidRPr="00425077" w:rsidRDefault="003D72CE" w:rsidP="00F919D1">
      <w:pPr>
        <w:pStyle w:val="Footer"/>
        <w:numPr>
          <w:ilvl w:val="0"/>
          <w:numId w:val="20"/>
        </w:numPr>
        <w:tabs>
          <w:tab w:val="clear" w:pos="4320"/>
          <w:tab w:val="clear" w:pos="8640"/>
        </w:tabs>
        <w:rPr>
          <w:rFonts w:ascii="Times New Roman" w:hAnsi="Times New Roman"/>
        </w:rPr>
      </w:pPr>
      <w:r w:rsidRPr="00425077">
        <w:rPr>
          <w:rFonts w:ascii="Times New Roman" w:hAnsi="Times New Roman"/>
        </w:rPr>
        <w:t>Introduction of William Pate, II, American Psychological Association</w:t>
      </w:r>
    </w:p>
    <w:p w14:paraId="3EF4411E" w14:textId="77777777" w:rsidR="003D72CE" w:rsidRPr="00425077" w:rsidRDefault="003D72CE" w:rsidP="00F919D1">
      <w:pPr>
        <w:pStyle w:val="Footer"/>
        <w:numPr>
          <w:ilvl w:val="0"/>
          <w:numId w:val="20"/>
        </w:numPr>
        <w:tabs>
          <w:tab w:val="clear" w:pos="4320"/>
          <w:tab w:val="clear" w:pos="8640"/>
        </w:tabs>
        <w:rPr>
          <w:rFonts w:ascii="Times New Roman" w:hAnsi="Times New Roman"/>
        </w:rPr>
      </w:pPr>
      <w:r w:rsidRPr="00425077">
        <w:rPr>
          <w:rFonts w:ascii="Times New Roman" w:hAnsi="Times New Roman"/>
        </w:rPr>
        <w:t>Introduction of C. Daniel Batson, Ph.D., University of Kansas</w:t>
      </w:r>
    </w:p>
    <w:p w14:paraId="3B72F61D" w14:textId="77777777" w:rsidR="003D72CE" w:rsidRPr="00425077" w:rsidRDefault="003D72CE" w:rsidP="00F919D1">
      <w:pPr>
        <w:pStyle w:val="Footer"/>
        <w:numPr>
          <w:ilvl w:val="0"/>
          <w:numId w:val="20"/>
        </w:numPr>
        <w:tabs>
          <w:tab w:val="clear" w:pos="4320"/>
          <w:tab w:val="clear" w:pos="8640"/>
        </w:tabs>
        <w:rPr>
          <w:rFonts w:ascii="Times New Roman" w:hAnsi="Times New Roman"/>
        </w:rPr>
      </w:pPr>
      <w:r w:rsidRPr="00425077">
        <w:rPr>
          <w:rFonts w:ascii="Times New Roman" w:hAnsi="Times New Roman"/>
        </w:rPr>
        <w:t xml:space="preserve">Introduction of Sara </w:t>
      </w:r>
      <w:proofErr w:type="spellStart"/>
      <w:r w:rsidRPr="00425077">
        <w:rPr>
          <w:rFonts w:ascii="Times New Roman" w:hAnsi="Times New Roman"/>
        </w:rPr>
        <w:t>Honn</w:t>
      </w:r>
      <w:proofErr w:type="spellEnd"/>
      <w:r w:rsidRPr="00425077">
        <w:rPr>
          <w:rFonts w:ascii="Times New Roman" w:hAnsi="Times New Roman"/>
        </w:rPr>
        <w:t xml:space="preserve"> Qualls, </w:t>
      </w:r>
      <w:proofErr w:type="spellStart"/>
      <w:r w:rsidRPr="00425077">
        <w:rPr>
          <w:rFonts w:ascii="Times New Roman" w:hAnsi="Times New Roman"/>
        </w:rPr>
        <w:t>Hasker</w:t>
      </w:r>
      <w:proofErr w:type="spellEnd"/>
      <w:r w:rsidRPr="00425077">
        <w:rPr>
          <w:rFonts w:ascii="Times New Roman" w:hAnsi="Times New Roman"/>
        </w:rPr>
        <w:t xml:space="preserve"> Davis, Thomas </w:t>
      </w:r>
      <w:proofErr w:type="spellStart"/>
      <w:r w:rsidRPr="00425077">
        <w:rPr>
          <w:rFonts w:ascii="Times New Roman" w:hAnsi="Times New Roman"/>
        </w:rPr>
        <w:t>Pyszczynski</w:t>
      </w:r>
      <w:proofErr w:type="spellEnd"/>
      <w:r w:rsidRPr="00425077">
        <w:rPr>
          <w:rFonts w:ascii="Times New Roman" w:hAnsi="Times New Roman"/>
        </w:rPr>
        <w:t>, University of Colorado, Colorado Springs (President’s Symposium)</w:t>
      </w:r>
    </w:p>
    <w:p w14:paraId="445884AF" w14:textId="77777777" w:rsidR="003D72CE" w:rsidRPr="00425077" w:rsidRDefault="003D72CE" w:rsidP="00F919D1">
      <w:pPr>
        <w:pStyle w:val="Footer"/>
        <w:numPr>
          <w:ilvl w:val="0"/>
          <w:numId w:val="20"/>
        </w:numPr>
        <w:tabs>
          <w:tab w:val="clear" w:pos="4320"/>
          <w:tab w:val="clear" w:pos="8640"/>
        </w:tabs>
        <w:rPr>
          <w:rFonts w:ascii="Times New Roman" w:hAnsi="Times New Roman"/>
        </w:rPr>
      </w:pPr>
      <w:r w:rsidRPr="00425077">
        <w:rPr>
          <w:rFonts w:ascii="Times New Roman" w:hAnsi="Times New Roman"/>
        </w:rPr>
        <w:t xml:space="preserve">Introduction of Thomas </w:t>
      </w:r>
      <w:proofErr w:type="spellStart"/>
      <w:r w:rsidRPr="00425077">
        <w:rPr>
          <w:rFonts w:ascii="Times New Roman" w:hAnsi="Times New Roman"/>
        </w:rPr>
        <w:t>Pyszczynski</w:t>
      </w:r>
      <w:proofErr w:type="spellEnd"/>
      <w:r w:rsidRPr="00425077">
        <w:rPr>
          <w:rFonts w:ascii="Times New Roman" w:hAnsi="Times New Roman"/>
        </w:rPr>
        <w:t>, University of Colorado, Colorado Springs (Invited Speaker)</w:t>
      </w:r>
    </w:p>
    <w:p w14:paraId="12E718BA" w14:textId="77777777" w:rsidR="003D72CE" w:rsidRPr="00425077" w:rsidRDefault="003D72CE" w:rsidP="003D72CE">
      <w:pPr>
        <w:pStyle w:val="Footer"/>
        <w:tabs>
          <w:tab w:val="clear" w:pos="4320"/>
          <w:tab w:val="clear" w:pos="8640"/>
        </w:tabs>
        <w:ind w:left="360"/>
        <w:rPr>
          <w:rFonts w:ascii="Times New Roman" w:hAnsi="Times New Roman"/>
        </w:rPr>
      </w:pPr>
    </w:p>
    <w:p w14:paraId="46AC414E" w14:textId="77777777" w:rsidR="003D72CE" w:rsidRPr="00425077" w:rsidRDefault="003D72CE">
      <w:pPr>
        <w:pStyle w:val="Footer"/>
        <w:tabs>
          <w:tab w:val="clear" w:pos="4320"/>
          <w:tab w:val="clear" w:pos="8640"/>
        </w:tabs>
        <w:rPr>
          <w:rFonts w:ascii="Times New Roman" w:hAnsi="Times New Roman"/>
        </w:rPr>
      </w:pPr>
      <w:r w:rsidRPr="00425077">
        <w:rPr>
          <w:rFonts w:ascii="Times New Roman" w:hAnsi="Times New Roman"/>
        </w:rPr>
        <w:t>RMPA, Park City, UT</w:t>
      </w:r>
      <w:r w:rsidRPr="00425077">
        <w:rPr>
          <w:rFonts w:ascii="Times New Roman" w:hAnsi="Times New Roman"/>
        </w:rPr>
        <w:tab/>
      </w:r>
      <w:r w:rsidRPr="00425077">
        <w:rPr>
          <w:rFonts w:ascii="Times New Roman" w:hAnsi="Times New Roman"/>
        </w:rPr>
        <w:tab/>
      </w:r>
      <w:r w:rsidRPr="00425077">
        <w:rPr>
          <w:rFonts w:ascii="Times New Roman" w:hAnsi="Times New Roman"/>
        </w:rPr>
        <w:tab/>
      </w:r>
      <w:r w:rsidRPr="00425077">
        <w:rPr>
          <w:rFonts w:ascii="Times New Roman" w:hAnsi="Times New Roman"/>
        </w:rPr>
        <w:tab/>
      </w:r>
      <w:r w:rsidRPr="00425077">
        <w:rPr>
          <w:rFonts w:ascii="Times New Roman" w:hAnsi="Times New Roman"/>
        </w:rPr>
        <w:tab/>
      </w:r>
      <w:r w:rsidRPr="00425077">
        <w:rPr>
          <w:rFonts w:ascii="Times New Roman" w:hAnsi="Times New Roman"/>
        </w:rPr>
        <w:tab/>
      </w:r>
      <w:r w:rsidRPr="00425077">
        <w:rPr>
          <w:rFonts w:ascii="Times New Roman" w:hAnsi="Times New Roman"/>
        </w:rPr>
        <w:tab/>
      </w:r>
      <w:r w:rsidRPr="00425077">
        <w:rPr>
          <w:rFonts w:ascii="Times New Roman" w:hAnsi="Times New Roman"/>
        </w:rPr>
        <w:tab/>
      </w:r>
      <w:proofErr w:type="gramStart"/>
      <w:r w:rsidRPr="00425077">
        <w:rPr>
          <w:rFonts w:ascii="Times New Roman" w:hAnsi="Times New Roman"/>
        </w:rPr>
        <w:t>April,</w:t>
      </w:r>
      <w:proofErr w:type="gramEnd"/>
      <w:r w:rsidRPr="00425077">
        <w:rPr>
          <w:rFonts w:ascii="Times New Roman" w:hAnsi="Times New Roman"/>
        </w:rPr>
        <w:t xml:space="preserve"> 2006</w:t>
      </w:r>
    </w:p>
    <w:p w14:paraId="59522DD8" w14:textId="77777777" w:rsidR="003D72CE" w:rsidRPr="00425077" w:rsidRDefault="003D72CE" w:rsidP="00F919D1">
      <w:pPr>
        <w:pStyle w:val="Footer"/>
        <w:numPr>
          <w:ilvl w:val="0"/>
          <w:numId w:val="21"/>
        </w:numPr>
        <w:tabs>
          <w:tab w:val="clear" w:pos="4320"/>
          <w:tab w:val="clear" w:pos="8640"/>
        </w:tabs>
        <w:rPr>
          <w:rFonts w:ascii="Times New Roman" w:hAnsi="Times New Roman"/>
        </w:rPr>
      </w:pPr>
      <w:r w:rsidRPr="00425077">
        <w:rPr>
          <w:rFonts w:ascii="Times New Roman" w:hAnsi="Times New Roman"/>
        </w:rPr>
        <w:t xml:space="preserve">Introduction of James </w:t>
      </w:r>
      <w:proofErr w:type="spellStart"/>
      <w:r w:rsidRPr="00425077">
        <w:rPr>
          <w:rFonts w:ascii="Times New Roman" w:hAnsi="Times New Roman"/>
        </w:rPr>
        <w:t>Rimpau</w:t>
      </w:r>
      <w:proofErr w:type="spellEnd"/>
      <w:r w:rsidRPr="00425077">
        <w:rPr>
          <w:rFonts w:ascii="Times New Roman" w:hAnsi="Times New Roman"/>
        </w:rPr>
        <w:t>, Ph.D., Montana State University</w:t>
      </w:r>
    </w:p>
    <w:p w14:paraId="40B58F83" w14:textId="77777777" w:rsidR="003D72CE" w:rsidRPr="00425077" w:rsidRDefault="003D72CE" w:rsidP="00F919D1">
      <w:pPr>
        <w:pStyle w:val="Footer"/>
        <w:numPr>
          <w:ilvl w:val="0"/>
          <w:numId w:val="21"/>
        </w:numPr>
        <w:tabs>
          <w:tab w:val="clear" w:pos="4320"/>
          <w:tab w:val="clear" w:pos="8640"/>
        </w:tabs>
        <w:rPr>
          <w:rFonts w:ascii="Times New Roman" w:hAnsi="Times New Roman"/>
        </w:rPr>
      </w:pPr>
      <w:r w:rsidRPr="00425077">
        <w:rPr>
          <w:rFonts w:ascii="Times New Roman" w:hAnsi="Times New Roman"/>
        </w:rPr>
        <w:t>Moderator of Community Health Oral Paper Session</w:t>
      </w:r>
    </w:p>
    <w:p w14:paraId="104F587A" w14:textId="77777777" w:rsidR="003D72CE" w:rsidRPr="00425077" w:rsidRDefault="003D72CE" w:rsidP="003D72CE">
      <w:pPr>
        <w:pStyle w:val="Footer"/>
        <w:tabs>
          <w:tab w:val="clear" w:pos="4320"/>
          <w:tab w:val="clear" w:pos="8640"/>
        </w:tabs>
        <w:ind w:left="360"/>
        <w:rPr>
          <w:rFonts w:ascii="Times New Roman" w:hAnsi="Times New Roman"/>
        </w:rPr>
      </w:pPr>
    </w:p>
    <w:p w14:paraId="4F020986" w14:textId="77777777" w:rsidR="003D72CE" w:rsidRPr="00425077" w:rsidRDefault="003D72CE">
      <w:pPr>
        <w:pStyle w:val="Footer"/>
        <w:tabs>
          <w:tab w:val="clear" w:pos="4320"/>
          <w:tab w:val="clear" w:pos="8640"/>
        </w:tabs>
        <w:rPr>
          <w:rFonts w:ascii="Times New Roman" w:hAnsi="Times New Roman"/>
        </w:rPr>
      </w:pPr>
      <w:r w:rsidRPr="00425077">
        <w:rPr>
          <w:rFonts w:ascii="Times New Roman" w:hAnsi="Times New Roman"/>
        </w:rPr>
        <w:t>Gerontological Society of America, Boston, MA</w:t>
      </w:r>
      <w:r w:rsidRPr="00425077">
        <w:rPr>
          <w:rFonts w:ascii="Times New Roman" w:hAnsi="Times New Roman"/>
        </w:rPr>
        <w:tab/>
      </w:r>
      <w:r w:rsidRPr="00425077">
        <w:rPr>
          <w:rFonts w:ascii="Times New Roman" w:hAnsi="Times New Roman"/>
        </w:rPr>
        <w:tab/>
      </w:r>
      <w:r w:rsidRPr="00425077">
        <w:rPr>
          <w:rFonts w:ascii="Times New Roman" w:hAnsi="Times New Roman"/>
        </w:rPr>
        <w:tab/>
      </w:r>
      <w:r w:rsidRPr="00425077">
        <w:rPr>
          <w:rFonts w:ascii="Times New Roman" w:hAnsi="Times New Roman"/>
        </w:rPr>
        <w:tab/>
        <w:t>Nov. 2002</w:t>
      </w:r>
    </w:p>
    <w:p w14:paraId="1C344547" w14:textId="77777777" w:rsidR="003D72CE" w:rsidRPr="00425077" w:rsidRDefault="003D72CE">
      <w:pPr>
        <w:ind w:left="360"/>
      </w:pPr>
      <w:r w:rsidRPr="00425077">
        <w:lastRenderedPageBreak/>
        <w:t>1. Poster Session Chair, Family Caregiving, BSS Poster session</w:t>
      </w:r>
    </w:p>
    <w:p w14:paraId="1C528857" w14:textId="77777777" w:rsidR="003D72CE" w:rsidRPr="00425077" w:rsidRDefault="003D72CE"/>
    <w:p w14:paraId="25453964" w14:textId="77777777" w:rsidR="003D72CE" w:rsidRPr="00425077" w:rsidRDefault="003D72CE">
      <w:pPr>
        <w:pStyle w:val="Footer"/>
        <w:tabs>
          <w:tab w:val="clear" w:pos="4320"/>
          <w:tab w:val="clear" w:pos="8640"/>
        </w:tabs>
        <w:rPr>
          <w:rFonts w:ascii="Times New Roman" w:hAnsi="Times New Roman"/>
        </w:rPr>
      </w:pPr>
      <w:r w:rsidRPr="00425077">
        <w:rPr>
          <w:rFonts w:ascii="Times New Roman" w:hAnsi="Times New Roman"/>
        </w:rPr>
        <w:t>RMPA, Park City, UT</w:t>
      </w:r>
      <w:r w:rsidRPr="00425077">
        <w:rPr>
          <w:rFonts w:ascii="Times New Roman" w:hAnsi="Times New Roman"/>
        </w:rPr>
        <w:tab/>
      </w:r>
      <w:r w:rsidRPr="00425077">
        <w:rPr>
          <w:rFonts w:ascii="Times New Roman" w:hAnsi="Times New Roman"/>
        </w:rPr>
        <w:tab/>
      </w:r>
      <w:r w:rsidRPr="00425077">
        <w:rPr>
          <w:rFonts w:ascii="Times New Roman" w:hAnsi="Times New Roman"/>
        </w:rPr>
        <w:tab/>
      </w:r>
      <w:r w:rsidRPr="00425077">
        <w:rPr>
          <w:rFonts w:ascii="Times New Roman" w:hAnsi="Times New Roman"/>
        </w:rPr>
        <w:tab/>
      </w:r>
      <w:r w:rsidRPr="00425077">
        <w:rPr>
          <w:rFonts w:ascii="Times New Roman" w:hAnsi="Times New Roman"/>
        </w:rPr>
        <w:tab/>
      </w:r>
      <w:r w:rsidRPr="00425077">
        <w:rPr>
          <w:rFonts w:ascii="Times New Roman" w:hAnsi="Times New Roman"/>
        </w:rPr>
        <w:tab/>
      </w:r>
      <w:r w:rsidRPr="00425077">
        <w:rPr>
          <w:rFonts w:ascii="Times New Roman" w:hAnsi="Times New Roman"/>
        </w:rPr>
        <w:tab/>
      </w:r>
      <w:r w:rsidRPr="00425077">
        <w:rPr>
          <w:rFonts w:ascii="Times New Roman" w:hAnsi="Times New Roman"/>
        </w:rPr>
        <w:tab/>
      </w:r>
      <w:proofErr w:type="gramStart"/>
      <w:r w:rsidRPr="00425077">
        <w:rPr>
          <w:rFonts w:ascii="Times New Roman" w:hAnsi="Times New Roman"/>
        </w:rPr>
        <w:t>April,</w:t>
      </w:r>
      <w:proofErr w:type="gramEnd"/>
      <w:r w:rsidRPr="00425077">
        <w:rPr>
          <w:rFonts w:ascii="Times New Roman" w:hAnsi="Times New Roman"/>
        </w:rPr>
        <w:t xml:space="preserve"> 2002</w:t>
      </w:r>
    </w:p>
    <w:p w14:paraId="6BB76540" w14:textId="77777777" w:rsidR="003D72CE" w:rsidRPr="00425077" w:rsidRDefault="003D72CE" w:rsidP="00F919D1">
      <w:pPr>
        <w:numPr>
          <w:ilvl w:val="0"/>
          <w:numId w:val="16"/>
        </w:numPr>
      </w:pPr>
      <w:r w:rsidRPr="00425077">
        <w:t xml:space="preserve">Introduction of Brent </w:t>
      </w:r>
      <w:proofErr w:type="spellStart"/>
      <w:r w:rsidRPr="00425077">
        <w:t>Slife</w:t>
      </w:r>
      <w:proofErr w:type="spellEnd"/>
      <w:r w:rsidRPr="00425077">
        <w:t>, Ph.D., Brigham Young University</w:t>
      </w:r>
      <w:bookmarkEnd w:id="10"/>
      <w:bookmarkEnd w:id="11"/>
    </w:p>
    <w:p w14:paraId="75B443BB" w14:textId="77777777" w:rsidR="003D72CE" w:rsidRPr="00425077" w:rsidRDefault="003D72CE"/>
    <w:p w14:paraId="1F9743F6" w14:textId="77777777" w:rsidR="003D72CE" w:rsidRPr="00425077" w:rsidRDefault="003D72CE">
      <w:r w:rsidRPr="00425077">
        <w:t>RMPA, Reno, NV</w:t>
      </w:r>
      <w:r w:rsidRPr="00425077">
        <w:tab/>
      </w:r>
      <w:r w:rsidRPr="00425077">
        <w:tab/>
      </w:r>
      <w:r w:rsidRPr="00425077">
        <w:tab/>
      </w:r>
      <w:r w:rsidRPr="00425077">
        <w:tab/>
      </w:r>
      <w:r w:rsidRPr="00425077">
        <w:tab/>
      </w:r>
      <w:r w:rsidRPr="00425077">
        <w:tab/>
      </w:r>
      <w:r w:rsidRPr="00425077">
        <w:tab/>
      </w:r>
      <w:r w:rsidRPr="00425077">
        <w:tab/>
      </w:r>
      <w:proofErr w:type="gramStart"/>
      <w:r w:rsidRPr="00425077">
        <w:t>April,</w:t>
      </w:r>
      <w:proofErr w:type="gramEnd"/>
      <w:r w:rsidRPr="00425077">
        <w:t xml:space="preserve"> 2001</w:t>
      </w:r>
    </w:p>
    <w:p w14:paraId="091704EB" w14:textId="77777777" w:rsidR="003D72CE" w:rsidRPr="00425077" w:rsidRDefault="003D72CE" w:rsidP="003D72CE">
      <w:pPr>
        <w:numPr>
          <w:ilvl w:val="0"/>
          <w:numId w:val="1"/>
        </w:numPr>
        <w:tabs>
          <w:tab w:val="clear" w:pos="720"/>
        </w:tabs>
        <w:ind w:left="360" w:firstLine="0"/>
      </w:pPr>
      <w:r w:rsidRPr="00425077">
        <w:t xml:space="preserve">CTUP panel "Is traditional on-campus education a thing of the past?" </w:t>
      </w:r>
    </w:p>
    <w:p w14:paraId="532468F6" w14:textId="77777777" w:rsidR="003D72CE" w:rsidRPr="00425077" w:rsidRDefault="003D72CE">
      <w:pPr>
        <w:tabs>
          <w:tab w:val="num" w:pos="360"/>
        </w:tabs>
        <w:ind w:left="360"/>
      </w:pPr>
      <w:r w:rsidRPr="00425077">
        <w:t xml:space="preserve">      With W. Wozniak and S. McCarthy</w:t>
      </w:r>
      <w:r w:rsidRPr="00425077">
        <w:tab/>
      </w:r>
      <w:r w:rsidRPr="00425077">
        <w:tab/>
      </w:r>
      <w:r w:rsidRPr="00425077">
        <w:tab/>
      </w:r>
      <w:r w:rsidRPr="00425077">
        <w:tab/>
      </w:r>
      <w:r w:rsidRPr="00425077">
        <w:tab/>
      </w:r>
      <w:r w:rsidRPr="00425077">
        <w:tab/>
      </w:r>
      <w:r w:rsidRPr="00425077">
        <w:tab/>
      </w:r>
    </w:p>
    <w:p w14:paraId="36DB8B0C" w14:textId="77777777" w:rsidR="003D72CE" w:rsidRPr="00425077" w:rsidRDefault="003D72CE">
      <w:pPr>
        <w:tabs>
          <w:tab w:val="num" w:pos="360"/>
        </w:tabs>
        <w:ind w:left="360"/>
      </w:pPr>
      <w:r w:rsidRPr="00425077">
        <w:t>2.  CTUP Distinguished Lecture, Introduction of Dr. Judith Sugar</w:t>
      </w:r>
      <w:r w:rsidRPr="00425077">
        <w:tab/>
      </w:r>
      <w:r w:rsidRPr="00425077">
        <w:tab/>
      </w:r>
      <w:r w:rsidRPr="00425077">
        <w:tab/>
      </w:r>
      <w:r w:rsidRPr="00425077">
        <w:tab/>
      </w:r>
    </w:p>
    <w:p w14:paraId="1F72117F" w14:textId="77777777" w:rsidR="003D72CE" w:rsidRPr="00425077" w:rsidRDefault="003D72CE">
      <w:pPr>
        <w:ind w:right="-800"/>
      </w:pPr>
      <w:r w:rsidRPr="00425077">
        <w:t>RMPA, Tucson, AZ</w:t>
      </w:r>
      <w:r w:rsidRPr="00425077">
        <w:tab/>
      </w:r>
      <w:r w:rsidRPr="00425077">
        <w:tab/>
      </w:r>
      <w:r w:rsidRPr="00425077">
        <w:tab/>
      </w:r>
      <w:r w:rsidRPr="00425077">
        <w:tab/>
      </w:r>
      <w:r w:rsidRPr="00425077">
        <w:tab/>
      </w:r>
      <w:r w:rsidRPr="00425077">
        <w:tab/>
      </w:r>
      <w:r w:rsidRPr="00425077">
        <w:tab/>
      </w:r>
      <w:r w:rsidRPr="00425077">
        <w:tab/>
      </w:r>
      <w:proofErr w:type="gramStart"/>
      <w:r w:rsidRPr="00425077">
        <w:t>April,</w:t>
      </w:r>
      <w:proofErr w:type="gramEnd"/>
      <w:r w:rsidRPr="00425077">
        <w:t xml:space="preserve"> 2000</w:t>
      </w:r>
    </w:p>
    <w:p w14:paraId="7615E935" w14:textId="77777777" w:rsidR="003D72CE" w:rsidRPr="00425077" w:rsidRDefault="003D72CE">
      <w:pPr>
        <w:tabs>
          <w:tab w:val="left" w:pos="360"/>
        </w:tabs>
        <w:ind w:left="360" w:right="-800"/>
      </w:pPr>
      <w:r w:rsidRPr="00425077">
        <w:t xml:space="preserve">1. CTUP Distinguished Lecture, Introduction of Dr. Stephen F. Davis </w:t>
      </w:r>
    </w:p>
    <w:p w14:paraId="41A09FAC" w14:textId="77777777" w:rsidR="003D72CE" w:rsidRPr="00425077" w:rsidRDefault="003D72CE">
      <w:pPr>
        <w:tabs>
          <w:tab w:val="left" w:pos="360"/>
        </w:tabs>
        <w:ind w:left="360" w:right="-800"/>
      </w:pPr>
      <w:r w:rsidRPr="00425077">
        <w:t xml:space="preserve">2. Making </w:t>
      </w:r>
      <w:proofErr w:type="gramStart"/>
      <w:r w:rsidRPr="00425077">
        <w:t>The</w:t>
      </w:r>
      <w:proofErr w:type="gramEnd"/>
      <w:r w:rsidRPr="00425077">
        <w:t xml:space="preserve"> Connection: P-3 Partnerships Panel</w:t>
      </w:r>
    </w:p>
    <w:p w14:paraId="4A1A686B" w14:textId="77777777" w:rsidR="003D72CE" w:rsidRPr="00425077" w:rsidRDefault="003D72CE">
      <w:pPr>
        <w:tabs>
          <w:tab w:val="left" w:pos="360"/>
        </w:tabs>
        <w:ind w:left="360" w:right="-800"/>
      </w:pPr>
      <w:r w:rsidRPr="00425077">
        <w:t>3. CTUP Virtual Classroom</w:t>
      </w:r>
    </w:p>
    <w:p w14:paraId="7224B007" w14:textId="77777777" w:rsidR="003D72CE" w:rsidRPr="00425077" w:rsidRDefault="003D72CE">
      <w:pPr>
        <w:tabs>
          <w:tab w:val="num" w:pos="-1710"/>
        </w:tabs>
        <w:ind w:right="-800"/>
      </w:pPr>
    </w:p>
    <w:p w14:paraId="0481F09C" w14:textId="77777777" w:rsidR="003D72CE" w:rsidRPr="00425077" w:rsidRDefault="003D72CE">
      <w:pPr>
        <w:ind w:right="-800"/>
      </w:pPr>
      <w:r w:rsidRPr="00425077">
        <w:t>APS, Denver, CO</w:t>
      </w:r>
      <w:r w:rsidRPr="00425077">
        <w:tab/>
      </w:r>
      <w:r w:rsidRPr="00425077">
        <w:tab/>
      </w:r>
      <w:r w:rsidRPr="00425077">
        <w:tab/>
      </w:r>
      <w:r w:rsidRPr="00425077">
        <w:tab/>
      </w:r>
      <w:r w:rsidRPr="00425077">
        <w:tab/>
      </w:r>
      <w:r w:rsidRPr="00425077">
        <w:tab/>
      </w:r>
      <w:r w:rsidRPr="00425077">
        <w:tab/>
      </w:r>
      <w:r w:rsidRPr="00425077">
        <w:tab/>
      </w:r>
      <w:proofErr w:type="gramStart"/>
      <w:r w:rsidRPr="00425077">
        <w:t>June,</w:t>
      </w:r>
      <w:proofErr w:type="gramEnd"/>
      <w:r w:rsidRPr="00425077">
        <w:t xml:space="preserve"> 1999</w:t>
      </w:r>
    </w:p>
    <w:p w14:paraId="07F85217" w14:textId="77777777" w:rsidR="003D72CE" w:rsidRPr="00425077" w:rsidRDefault="003D72CE">
      <w:pPr>
        <w:tabs>
          <w:tab w:val="left" w:pos="360"/>
          <w:tab w:val="left" w:pos="5040"/>
        </w:tabs>
        <w:ind w:right="-800" w:firstLine="360"/>
      </w:pPr>
      <w:r w:rsidRPr="00425077">
        <w:t>1.</w:t>
      </w:r>
      <w:r w:rsidRPr="00425077">
        <w:rPr>
          <w:b/>
        </w:rPr>
        <w:t xml:space="preserve"> </w:t>
      </w:r>
      <w:r w:rsidRPr="00425077">
        <w:t>Knowing the tactics for success</w:t>
      </w:r>
      <w:r w:rsidRPr="00425077">
        <w:tab/>
      </w:r>
      <w:r w:rsidRPr="00425077">
        <w:tab/>
      </w:r>
      <w:r w:rsidRPr="00425077">
        <w:tab/>
      </w:r>
      <w:r w:rsidRPr="00425077">
        <w:tab/>
      </w:r>
    </w:p>
    <w:p w14:paraId="5C71DF6C" w14:textId="77777777" w:rsidR="003D72CE" w:rsidRPr="00425077" w:rsidRDefault="003D72CE">
      <w:pPr>
        <w:tabs>
          <w:tab w:val="left" w:pos="5040"/>
        </w:tabs>
        <w:ind w:left="360" w:right="-800" w:hanging="360"/>
      </w:pPr>
    </w:p>
    <w:p w14:paraId="17950C60" w14:textId="77777777" w:rsidR="003D72CE" w:rsidRPr="00425077" w:rsidRDefault="003D72CE">
      <w:pPr>
        <w:tabs>
          <w:tab w:val="left" w:pos="5040"/>
        </w:tabs>
        <w:ind w:left="360" w:right="-800" w:hanging="360"/>
      </w:pPr>
      <w:r w:rsidRPr="00425077">
        <w:t>RMPA, Fort Collins, CO</w:t>
      </w:r>
      <w:r w:rsidRPr="00425077">
        <w:tab/>
      </w:r>
      <w:r w:rsidRPr="00425077">
        <w:tab/>
      </w:r>
      <w:r w:rsidRPr="00425077">
        <w:tab/>
      </w:r>
      <w:r w:rsidRPr="00425077">
        <w:tab/>
      </w:r>
      <w:proofErr w:type="gramStart"/>
      <w:r w:rsidRPr="00425077">
        <w:t>April,</w:t>
      </w:r>
      <w:proofErr w:type="gramEnd"/>
      <w:r w:rsidRPr="00425077">
        <w:t xml:space="preserve"> 1999</w:t>
      </w:r>
    </w:p>
    <w:p w14:paraId="4C08860E" w14:textId="77777777" w:rsidR="003D72CE" w:rsidRPr="00425077" w:rsidRDefault="003D72CE">
      <w:pPr>
        <w:tabs>
          <w:tab w:val="left" w:pos="630"/>
          <w:tab w:val="left" w:pos="720"/>
          <w:tab w:val="left" w:pos="5040"/>
        </w:tabs>
        <w:ind w:left="360" w:right="-800"/>
      </w:pPr>
      <w:r w:rsidRPr="00425077">
        <w:t>1.</w:t>
      </w:r>
      <w:r w:rsidRPr="00425077">
        <w:tab/>
      </w:r>
      <w:r w:rsidRPr="00425077">
        <w:tab/>
        <w:t xml:space="preserve">Psi Chi Invited Lecture:  Martha Ellis &amp; Frank </w:t>
      </w:r>
      <w:proofErr w:type="spellStart"/>
      <w:r w:rsidRPr="00425077">
        <w:t>Vittano</w:t>
      </w:r>
      <w:proofErr w:type="spellEnd"/>
    </w:p>
    <w:p w14:paraId="7E0BB65A" w14:textId="77777777" w:rsidR="003D72CE" w:rsidRPr="00425077" w:rsidRDefault="003D72CE">
      <w:pPr>
        <w:numPr>
          <w:ilvl w:val="0"/>
          <w:numId w:val="1"/>
        </w:numPr>
        <w:tabs>
          <w:tab w:val="left" w:pos="5040"/>
        </w:tabs>
        <w:ind w:right="-800"/>
      </w:pPr>
      <w:r w:rsidRPr="00425077">
        <w:t>Psi Chi Social Hour</w:t>
      </w:r>
    </w:p>
    <w:p w14:paraId="225F90C9" w14:textId="77777777" w:rsidR="003D72CE" w:rsidRPr="00425077" w:rsidRDefault="003D72CE">
      <w:pPr>
        <w:numPr>
          <w:ilvl w:val="0"/>
          <w:numId w:val="1"/>
        </w:numPr>
        <w:tabs>
          <w:tab w:val="left" w:pos="5040"/>
        </w:tabs>
        <w:ind w:right="-800"/>
      </w:pPr>
      <w:r w:rsidRPr="00425077">
        <w:t>Psi Chi Distinguished Lecture:  Introduction of Diane Mackie</w:t>
      </w:r>
    </w:p>
    <w:p w14:paraId="47422CAF" w14:textId="77777777" w:rsidR="003D72CE" w:rsidRPr="00425077" w:rsidRDefault="003D72CE">
      <w:pPr>
        <w:numPr>
          <w:ilvl w:val="0"/>
          <w:numId w:val="1"/>
        </w:numPr>
        <w:tabs>
          <w:tab w:val="left" w:pos="5040"/>
        </w:tabs>
        <w:ind w:right="-800"/>
      </w:pPr>
      <w:r w:rsidRPr="00425077">
        <w:t>Psi Chi Chapter Information Exchange</w:t>
      </w:r>
    </w:p>
    <w:p w14:paraId="50B92238" w14:textId="77777777" w:rsidR="003D72CE" w:rsidRPr="00425077" w:rsidRDefault="003D72CE">
      <w:pPr>
        <w:numPr>
          <w:ilvl w:val="0"/>
          <w:numId w:val="1"/>
        </w:numPr>
        <w:tabs>
          <w:tab w:val="left" w:pos="5040"/>
        </w:tabs>
        <w:ind w:right="-800"/>
      </w:pPr>
      <w:r w:rsidRPr="00425077">
        <w:t>Psi Chi Poster Session</w:t>
      </w:r>
      <w:r w:rsidRPr="00425077">
        <w:tab/>
      </w:r>
      <w:r w:rsidRPr="00425077">
        <w:tab/>
      </w:r>
      <w:r w:rsidRPr="00425077">
        <w:tab/>
      </w:r>
      <w:r w:rsidRPr="00425077">
        <w:tab/>
      </w:r>
    </w:p>
    <w:p w14:paraId="6962A6B7" w14:textId="77777777" w:rsidR="003D72CE" w:rsidRPr="00425077" w:rsidRDefault="003D72CE">
      <w:pPr>
        <w:tabs>
          <w:tab w:val="left" w:pos="5040"/>
        </w:tabs>
        <w:ind w:left="360" w:right="-800" w:hanging="360"/>
      </w:pPr>
    </w:p>
    <w:p w14:paraId="08A2BBA9" w14:textId="77777777" w:rsidR="003D72CE" w:rsidRPr="00425077" w:rsidRDefault="003D72CE">
      <w:pPr>
        <w:tabs>
          <w:tab w:val="left" w:pos="5040"/>
        </w:tabs>
        <w:ind w:left="360" w:right="-800" w:hanging="360"/>
      </w:pPr>
      <w:r w:rsidRPr="00425077">
        <w:t>APA, San Francisco, CA.</w:t>
      </w:r>
      <w:r w:rsidRPr="00425077">
        <w:tab/>
      </w:r>
      <w:r w:rsidRPr="00425077">
        <w:tab/>
      </w:r>
      <w:r w:rsidRPr="00425077">
        <w:tab/>
      </w:r>
      <w:r w:rsidRPr="00425077">
        <w:tab/>
        <w:t>Aug. 1998</w:t>
      </w:r>
    </w:p>
    <w:p w14:paraId="6605FB90" w14:textId="77777777" w:rsidR="003D72CE" w:rsidRPr="00425077" w:rsidRDefault="003D72CE" w:rsidP="00F919D1">
      <w:pPr>
        <w:numPr>
          <w:ilvl w:val="0"/>
          <w:numId w:val="17"/>
        </w:numPr>
        <w:tabs>
          <w:tab w:val="left" w:pos="5040"/>
        </w:tabs>
        <w:ind w:right="-800"/>
      </w:pPr>
      <w:r w:rsidRPr="00425077">
        <w:t xml:space="preserve">Psi Chi Graduate School Information Exchange, Co-sponsored </w:t>
      </w:r>
    </w:p>
    <w:p w14:paraId="0E90B3DC" w14:textId="77777777" w:rsidR="003D72CE" w:rsidRPr="00425077" w:rsidRDefault="003D72CE">
      <w:pPr>
        <w:tabs>
          <w:tab w:val="left" w:pos="5040"/>
        </w:tabs>
        <w:ind w:left="720" w:right="-800"/>
      </w:pPr>
      <w:r w:rsidRPr="00425077">
        <w:t xml:space="preserve">      with Division 2, APAGS</w:t>
      </w:r>
    </w:p>
    <w:p w14:paraId="6050ABA7" w14:textId="77777777" w:rsidR="003D72CE" w:rsidRPr="00425077" w:rsidRDefault="003D72CE" w:rsidP="00F919D1">
      <w:pPr>
        <w:numPr>
          <w:ilvl w:val="0"/>
          <w:numId w:val="17"/>
        </w:numPr>
        <w:tabs>
          <w:tab w:val="left" w:pos="5040"/>
        </w:tabs>
        <w:ind w:right="-800"/>
      </w:pPr>
      <w:r w:rsidRPr="00425077">
        <w:t>Psi Chi Mini-convention, APA, San Francisco, CA</w:t>
      </w:r>
      <w:r w:rsidRPr="00425077">
        <w:tab/>
      </w:r>
      <w:r w:rsidRPr="00425077">
        <w:tab/>
      </w:r>
      <w:r w:rsidRPr="00425077">
        <w:tab/>
      </w:r>
    </w:p>
    <w:p w14:paraId="11D6105E" w14:textId="77777777" w:rsidR="003D72CE" w:rsidRPr="00425077" w:rsidRDefault="003D72CE" w:rsidP="00F919D1">
      <w:pPr>
        <w:numPr>
          <w:ilvl w:val="0"/>
          <w:numId w:val="17"/>
        </w:numPr>
        <w:tabs>
          <w:tab w:val="left" w:pos="5040"/>
        </w:tabs>
        <w:ind w:right="-800"/>
        <w:rPr>
          <w:u w:val="single"/>
        </w:rPr>
      </w:pPr>
      <w:r w:rsidRPr="00425077">
        <w:t>Chapter Information Exchange:  Chapter Programming</w:t>
      </w:r>
      <w:r w:rsidRPr="00425077">
        <w:tab/>
      </w:r>
      <w:r w:rsidRPr="00425077">
        <w:tab/>
      </w:r>
    </w:p>
    <w:p w14:paraId="5C3EB2CC" w14:textId="77777777" w:rsidR="003D72CE" w:rsidRPr="00425077" w:rsidRDefault="003D72CE">
      <w:pPr>
        <w:tabs>
          <w:tab w:val="left" w:pos="5040"/>
        </w:tabs>
        <w:ind w:right="-800"/>
      </w:pPr>
      <w:r w:rsidRPr="00425077">
        <w:tab/>
      </w:r>
    </w:p>
    <w:p w14:paraId="6C5E3557" w14:textId="77777777" w:rsidR="003D72CE" w:rsidRPr="00425077" w:rsidRDefault="003D72CE">
      <w:pPr>
        <w:tabs>
          <w:tab w:val="left" w:pos="5040"/>
        </w:tabs>
        <w:ind w:right="-800"/>
      </w:pPr>
      <w:r w:rsidRPr="00425077">
        <w:t>Western Psychological Association’s/Rocky Mountain Psychological</w:t>
      </w:r>
    </w:p>
    <w:p w14:paraId="753146C2" w14:textId="77777777" w:rsidR="003D72CE" w:rsidRPr="00425077" w:rsidRDefault="003D72CE">
      <w:pPr>
        <w:ind w:right="-800"/>
      </w:pPr>
      <w:r w:rsidRPr="00425077">
        <w:t xml:space="preserve"> Association’s Annual Meeting</w:t>
      </w:r>
      <w:r w:rsidRPr="00425077">
        <w:tab/>
      </w:r>
      <w:r w:rsidRPr="00425077">
        <w:tab/>
      </w:r>
      <w:r w:rsidRPr="00425077">
        <w:tab/>
      </w:r>
      <w:r w:rsidRPr="00425077">
        <w:tab/>
      </w:r>
      <w:r w:rsidRPr="00425077">
        <w:tab/>
      </w:r>
      <w:r w:rsidRPr="00425077">
        <w:tab/>
      </w:r>
      <w:proofErr w:type="gramStart"/>
      <w:r w:rsidRPr="00425077">
        <w:t>April,</w:t>
      </w:r>
      <w:proofErr w:type="gramEnd"/>
      <w:r w:rsidR="00585172" w:rsidRPr="00425077">
        <w:t xml:space="preserve"> </w:t>
      </w:r>
      <w:r w:rsidRPr="00425077">
        <w:t>1998</w:t>
      </w:r>
    </w:p>
    <w:p w14:paraId="7E747FED" w14:textId="77777777" w:rsidR="003D72CE" w:rsidRPr="00425077" w:rsidRDefault="003D72CE">
      <w:pPr>
        <w:tabs>
          <w:tab w:val="left" w:pos="5040"/>
        </w:tabs>
        <w:ind w:left="720" w:right="-800"/>
        <w:rPr>
          <w:u w:val="single"/>
        </w:rPr>
      </w:pPr>
      <w:r w:rsidRPr="00425077">
        <w:rPr>
          <w:u w:val="single"/>
        </w:rPr>
        <w:t>Sessions:</w:t>
      </w:r>
    </w:p>
    <w:p w14:paraId="565CA640" w14:textId="77777777" w:rsidR="003D72CE" w:rsidRPr="00425077" w:rsidRDefault="003D72CE">
      <w:pPr>
        <w:tabs>
          <w:tab w:val="left" w:pos="5040"/>
        </w:tabs>
        <w:ind w:left="720" w:right="-800"/>
      </w:pPr>
      <w:r w:rsidRPr="00425077">
        <w:t xml:space="preserve">1. Psi Chi Presentation:  Publishing in the Psi Chi Journal of </w:t>
      </w:r>
    </w:p>
    <w:p w14:paraId="3B62C888" w14:textId="77777777" w:rsidR="003D72CE" w:rsidRPr="00425077" w:rsidRDefault="003D72CE">
      <w:pPr>
        <w:tabs>
          <w:tab w:val="left" w:pos="5040"/>
        </w:tabs>
        <w:ind w:left="720" w:right="-800"/>
      </w:pPr>
      <w:r w:rsidRPr="00425077">
        <w:t xml:space="preserve">     Undergraduate Research</w:t>
      </w:r>
    </w:p>
    <w:p w14:paraId="57B3D6BB" w14:textId="77777777" w:rsidR="003D72CE" w:rsidRPr="00425077" w:rsidRDefault="003D72CE">
      <w:pPr>
        <w:tabs>
          <w:tab w:val="left" w:pos="5040"/>
        </w:tabs>
        <w:ind w:left="720" w:right="-800"/>
      </w:pPr>
      <w:r w:rsidRPr="00425077">
        <w:t>2. Psi Chi Panel: Getting into and Succeeding in Graduate School</w:t>
      </w:r>
    </w:p>
    <w:p w14:paraId="2941AF28" w14:textId="77777777" w:rsidR="003D72CE" w:rsidRPr="00425077" w:rsidRDefault="003D72CE">
      <w:pPr>
        <w:tabs>
          <w:tab w:val="left" w:pos="5040"/>
        </w:tabs>
        <w:ind w:left="720" w:right="-800"/>
      </w:pPr>
      <w:r w:rsidRPr="00425077">
        <w:t>3. Psi Chi Distinguished Lecture: Introduction of Albert Bandura, Ph.D.</w:t>
      </w:r>
    </w:p>
    <w:p w14:paraId="57E96899" w14:textId="77777777" w:rsidR="003D72CE" w:rsidRPr="00425077" w:rsidRDefault="003D72CE">
      <w:pPr>
        <w:tabs>
          <w:tab w:val="left" w:pos="5040"/>
        </w:tabs>
        <w:ind w:left="720" w:right="-800"/>
      </w:pPr>
      <w:r w:rsidRPr="00425077">
        <w:t>4. Psi Chi Faculty Advisors Luncheon</w:t>
      </w:r>
    </w:p>
    <w:p w14:paraId="305E91F8" w14:textId="77777777" w:rsidR="003D72CE" w:rsidRPr="00425077" w:rsidRDefault="003D72CE">
      <w:pPr>
        <w:tabs>
          <w:tab w:val="left" w:pos="5040"/>
        </w:tabs>
        <w:ind w:left="720" w:right="-800"/>
      </w:pPr>
      <w:r w:rsidRPr="00425077">
        <w:t>5. Psi Chi Graduate School Exchange</w:t>
      </w:r>
    </w:p>
    <w:p w14:paraId="3712AF83" w14:textId="77777777" w:rsidR="003D72CE" w:rsidRPr="00425077" w:rsidRDefault="003D72CE">
      <w:pPr>
        <w:tabs>
          <w:tab w:val="left" w:pos="5040"/>
        </w:tabs>
        <w:ind w:left="720" w:right="-800"/>
      </w:pPr>
      <w:r w:rsidRPr="00425077">
        <w:t>6. Psi Chi Social Hour</w:t>
      </w:r>
    </w:p>
    <w:p w14:paraId="62E3F4F4" w14:textId="77777777" w:rsidR="003D72CE" w:rsidRPr="00425077" w:rsidRDefault="003D72CE">
      <w:pPr>
        <w:tabs>
          <w:tab w:val="left" w:pos="5040"/>
        </w:tabs>
        <w:ind w:right="-800"/>
      </w:pPr>
    </w:p>
    <w:p w14:paraId="5E390F9A" w14:textId="77777777" w:rsidR="003D72CE" w:rsidRPr="00425077" w:rsidRDefault="003D72CE">
      <w:pPr>
        <w:tabs>
          <w:tab w:val="left" w:pos="5040"/>
        </w:tabs>
        <w:ind w:left="360" w:right="-800" w:hanging="360"/>
      </w:pPr>
      <w:r w:rsidRPr="00425077">
        <w:t>APA, Chicago, Il.</w:t>
      </w:r>
      <w:r w:rsidRPr="00425077">
        <w:tab/>
      </w:r>
      <w:r w:rsidRPr="00425077">
        <w:tab/>
      </w:r>
      <w:r w:rsidRPr="00425077">
        <w:tab/>
      </w:r>
      <w:r w:rsidRPr="00425077">
        <w:tab/>
        <w:t>Aug. 1997</w:t>
      </w:r>
    </w:p>
    <w:p w14:paraId="4E18746A" w14:textId="77777777" w:rsidR="003D72CE" w:rsidRPr="00425077" w:rsidRDefault="003D72CE" w:rsidP="00F919D1">
      <w:pPr>
        <w:numPr>
          <w:ilvl w:val="0"/>
          <w:numId w:val="18"/>
        </w:numPr>
        <w:tabs>
          <w:tab w:val="clear" w:pos="1440"/>
          <w:tab w:val="num" w:pos="720"/>
          <w:tab w:val="left" w:pos="990"/>
          <w:tab w:val="left" w:pos="5040"/>
        </w:tabs>
        <w:ind w:left="720" w:right="-800" w:firstLine="0"/>
      </w:pPr>
      <w:r w:rsidRPr="00425077">
        <w:t xml:space="preserve">Psi Chi Graduate School Information Exchange, Co-sponsored </w:t>
      </w:r>
    </w:p>
    <w:p w14:paraId="1B36EED0" w14:textId="77777777" w:rsidR="003D72CE" w:rsidRPr="00425077" w:rsidRDefault="003D72CE">
      <w:pPr>
        <w:tabs>
          <w:tab w:val="left" w:pos="990"/>
          <w:tab w:val="left" w:pos="5040"/>
        </w:tabs>
        <w:ind w:left="720" w:right="-800"/>
      </w:pPr>
      <w:r w:rsidRPr="00425077">
        <w:t xml:space="preserve">     with Division 2, APAGS</w:t>
      </w:r>
      <w:r w:rsidRPr="00425077">
        <w:tab/>
      </w:r>
      <w:r w:rsidRPr="00425077">
        <w:tab/>
      </w:r>
      <w:r w:rsidRPr="00425077">
        <w:tab/>
      </w:r>
      <w:r w:rsidRPr="00425077">
        <w:tab/>
      </w:r>
    </w:p>
    <w:p w14:paraId="25744F0C" w14:textId="77777777" w:rsidR="003D72CE" w:rsidRPr="00425077" w:rsidRDefault="003D72CE" w:rsidP="00F919D1">
      <w:pPr>
        <w:numPr>
          <w:ilvl w:val="0"/>
          <w:numId w:val="18"/>
        </w:numPr>
        <w:tabs>
          <w:tab w:val="clear" w:pos="1440"/>
          <w:tab w:val="num" w:pos="720"/>
          <w:tab w:val="left" w:pos="990"/>
          <w:tab w:val="left" w:pos="5040"/>
        </w:tabs>
        <w:ind w:left="720" w:right="-800" w:firstLine="0"/>
      </w:pPr>
      <w:r w:rsidRPr="00425077">
        <w:t>Psi Chi Mini-convention, APA, Chicago, Il.</w:t>
      </w:r>
      <w:r w:rsidRPr="00425077">
        <w:tab/>
      </w:r>
      <w:r w:rsidRPr="00425077">
        <w:tab/>
      </w:r>
      <w:r w:rsidRPr="00425077">
        <w:tab/>
      </w:r>
    </w:p>
    <w:p w14:paraId="7A093CA6" w14:textId="77777777" w:rsidR="003D72CE" w:rsidRPr="00425077" w:rsidRDefault="003D72CE" w:rsidP="00F919D1">
      <w:pPr>
        <w:numPr>
          <w:ilvl w:val="0"/>
          <w:numId w:val="18"/>
        </w:numPr>
        <w:tabs>
          <w:tab w:val="clear" w:pos="1440"/>
          <w:tab w:val="num" w:pos="720"/>
          <w:tab w:val="left" w:pos="990"/>
          <w:tab w:val="left" w:pos="5040"/>
        </w:tabs>
        <w:ind w:left="720" w:right="-800" w:firstLine="0"/>
      </w:pPr>
      <w:r w:rsidRPr="00425077">
        <w:t>Chapter Information Exchange:  Chapter Programming</w:t>
      </w:r>
      <w:r w:rsidRPr="00425077">
        <w:tab/>
      </w:r>
      <w:r w:rsidRPr="00425077">
        <w:tab/>
      </w:r>
    </w:p>
    <w:p w14:paraId="4F689C79" w14:textId="77777777" w:rsidR="003D72CE" w:rsidRPr="00425077" w:rsidRDefault="003D72CE" w:rsidP="003D72CE">
      <w:pPr>
        <w:tabs>
          <w:tab w:val="left" w:pos="5040"/>
        </w:tabs>
        <w:ind w:right="-800"/>
      </w:pPr>
    </w:p>
    <w:p w14:paraId="7B47A4A5" w14:textId="77777777" w:rsidR="003D72CE" w:rsidRPr="00425077" w:rsidRDefault="003D72CE">
      <w:pPr>
        <w:tabs>
          <w:tab w:val="left" w:pos="5040"/>
        </w:tabs>
        <w:ind w:left="360" w:right="-800" w:hanging="360"/>
      </w:pPr>
      <w:r w:rsidRPr="00425077">
        <w:t>Rocky Mountain Psychological Association's Annual Meeting</w:t>
      </w:r>
      <w:r w:rsidRPr="00425077">
        <w:tab/>
      </w:r>
      <w:r w:rsidRPr="00425077">
        <w:tab/>
      </w:r>
      <w:proofErr w:type="gramStart"/>
      <w:r w:rsidRPr="00425077">
        <w:t>April,</w:t>
      </w:r>
      <w:proofErr w:type="gramEnd"/>
      <w:r w:rsidRPr="00425077">
        <w:t xml:space="preserve"> 1997</w:t>
      </w:r>
    </w:p>
    <w:p w14:paraId="06845437" w14:textId="77777777" w:rsidR="003D72CE" w:rsidRPr="00425077" w:rsidRDefault="003D72CE">
      <w:pPr>
        <w:tabs>
          <w:tab w:val="left" w:pos="5040"/>
        </w:tabs>
        <w:ind w:left="720" w:right="-800"/>
        <w:rPr>
          <w:u w:val="single"/>
        </w:rPr>
      </w:pPr>
      <w:r w:rsidRPr="00425077">
        <w:rPr>
          <w:u w:val="single"/>
        </w:rPr>
        <w:t>Sessions:</w:t>
      </w:r>
    </w:p>
    <w:p w14:paraId="1D9F88A4" w14:textId="77777777" w:rsidR="003D72CE" w:rsidRPr="00425077" w:rsidRDefault="003D72CE">
      <w:pPr>
        <w:tabs>
          <w:tab w:val="left" w:pos="5040"/>
        </w:tabs>
        <w:ind w:left="720" w:right="-800"/>
      </w:pPr>
      <w:r w:rsidRPr="00425077">
        <w:t>1. Psi Chi Panel: Non-clinical Degrees and Careers</w:t>
      </w:r>
    </w:p>
    <w:p w14:paraId="0C49BA12" w14:textId="077C9076" w:rsidR="003D72CE" w:rsidRPr="00425077" w:rsidRDefault="003D72CE">
      <w:pPr>
        <w:tabs>
          <w:tab w:val="left" w:pos="5040"/>
        </w:tabs>
        <w:ind w:left="720" w:right="-800"/>
      </w:pPr>
      <w:r w:rsidRPr="00425077">
        <w:t>2. Psi Chi Distinguished Lecture: Introduction of Dr. Billie Davis</w:t>
      </w:r>
    </w:p>
    <w:p w14:paraId="03740AC0" w14:textId="77777777" w:rsidR="003D72CE" w:rsidRPr="00425077" w:rsidRDefault="003D72CE">
      <w:pPr>
        <w:tabs>
          <w:tab w:val="left" w:pos="5040"/>
        </w:tabs>
        <w:ind w:left="720" w:right="-800"/>
      </w:pPr>
      <w:r w:rsidRPr="00425077">
        <w:t>3. Psi Chi Advisors Luncheon</w:t>
      </w:r>
    </w:p>
    <w:p w14:paraId="15CD22CC" w14:textId="77777777" w:rsidR="003D72CE" w:rsidRPr="00425077" w:rsidRDefault="003D72CE">
      <w:pPr>
        <w:tabs>
          <w:tab w:val="left" w:pos="5040"/>
        </w:tabs>
        <w:ind w:left="720" w:right="-800"/>
      </w:pPr>
      <w:r w:rsidRPr="00425077">
        <w:t>4. Psi Chi Workshop: Writing the Personal Statement</w:t>
      </w:r>
    </w:p>
    <w:p w14:paraId="79BCA4AD" w14:textId="77777777" w:rsidR="003D72CE" w:rsidRPr="00425077" w:rsidRDefault="003D72CE">
      <w:pPr>
        <w:tabs>
          <w:tab w:val="left" w:pos="5040"/>
        </w:tabs>
        <w:ind w:left="720" w:right="-800"/>
      </w:pPr>
      <w:r w:rsidRPr="00425077">
        <w:t>5. Psi Chi Oral Paper Session</w:t>
      </w:r>
    </w:p>
    <w:p w14:paraId="5506865E" w14:textId="77777777" w:rsidR="003D72CE" w:rsidRPr="00425077" w:rsidRDefault="003D72CE">
      <w:pPr>
        <w:tabs>
          <w:tab w:val="left" w:pos="5040"/>
        </w:tabs>
        <w:ind w:left="720" w:right="-800"/>
      </w:pPr>
      <w:r w:rsidRPr="00425077">
        <w:t>6. Psi Chi Social Hour</w:t>
      </w:r>
    </w:p>
    <w:p w14:paraId="765DB85C" w14:textId="77777777" w:rsidR="003D72CE" w:rsidRPr="00425077" w:rsidRDefault="003D72CE">
      <w:pPr>
        <w:tabs>
          <w:tab w:val="left" w:pos="5040"/>
        </w:tabs>
        <w:ind w:left="720" w:right="-800"/>
      </w:pPr>
      <w:r w:rsidRPr="00425077">
        <w:t>7. Psi Chi Graduate School Exchange</w:t>
      </w:r>
    </w:p>
    <w:p w14:paraId="04769710" w14:textId="77777777" w:rsidR="003D72CE" w:rsidRPr="00425077" w:rsidRDefault="003D72CE">
      <w:pPr>
        <w:tabs>
          <w:tab w:val="left" w:pos="5040"/>
        </w:tabs>
        <w:ind w:left="720" w:right="-800"/>
      </w:pPr>
      <w:r w:rsidRPr="00425077">
        <w:t>8. Psi Chi Chapter Information Exchange</w:t>
      </w:r>
    </w:p>
    <w:p w14:paraId="548DFB2E" w14:textId="77777777" w:rsidR="003D72CE" w:rsidRPr="00425077" w:rsidRDefault="003D72CE">
      <w:pPr>
        <w:tabs>
          <w:tab w:val="left" w:pos="5040"/>
        </w:tabs>
        <w:ind w:left="720" w:right="-800"/>
      </w:pPr>
      <w:r w:rsidRPr="00425077">
        <w:t>9. Psi Chi Awards Luncheon</w:t>
      </w:r>
    </w:p>
    <w:p w14:paraId="65EA00A8" w14:textId="77777777" w:rsidR="003D72CE" w:rsidRPr="00425077" w:rsidRDefault="003D72CE">
      <w:pPr>
        <w:tabs>
          <w:tab w:val="left" w:pos="5040"/>
        </w:tabs>
        <w:ind w:left="720" w:right="-800"/>
      </w:pPr>
      <w:r w:rsidRPr="00425077">
        <w:t>10. Psi Chi Panel: Getting into and succeeding at Graduate School</w:t>
      </w:r>
    </w:p>
    <w:p w14:paraId="5D280AEA" w14:textId="77777777" w:rsidR="003D72CE" w:rsidRPr="00425077" w:rsidRDefault="003D72CE">
      <w:pPr>
        <w:tabs>
          <w:tab w:val="left" w:pos="5040"/>
        </w:tabs>
        <w:ind w:left="360" w:right="-800" w:hanging="360"/>
      </w:pPr>
    </w:p>
    <w:p w14:paraId="6437A3B3" w14:textId="77777777" w:rsidR="003D72CE" w:rsidRPr="00425077" w:rsidRDefault="003D72CE">
      <w:pPr>
        <w:tabs>
          <w:tab w:val="left" w:pos="5040"/>
        </w:tabs>
        <w:ind w:left="360" w:right="-800" w:hanging="360"/>
      </w:pPr>
      <w:r w:rsidRPr="00425077">
        <w:t>APA, Toronto, Canada</w:t>
      </w:r>
      <w:r w:rsidRPr="00425077">
        <w:tab/>
      </w:r>
      <w:r w:rsidRPr="00425077">
        <w:tab/>
      </w:r>
      <w:r w:rsidRPr="00425077">
        <w:tab/>
      </w:r>
      <w:r w:rsidRPr="00425077">
        <w:tab/>
        <w:t>Aug. 1996</w:t>
      </w:r>
    </w:p>
    <w:p w14:paraId="458FEB0F" w14:textId="77777777" w:rsidR="003D72CE" w:rsidRPr="00425077" w:rsidRDefault="003D72CE" w:rsidP="00F919D1">
      <w:pPr>
        <w:numPr>
          <w:ilvl w:val="0"/>
          <w:numId w:val="19"/>
        </w:numPr>
        <w:tabs>
          <w:tab w:val="clear" w:pos="1440"/>
          <w:tab w:val="num" w:pos="810"/>
          <w:tab w:val="left" w:pos="990"/>
        </w:tabs>
        <w:ind w:left="720" w:right="-800" w:firstLine="0"/>
      </w:pPr>
      <w:r w:rsidRPr="00425077">
        <w:t xml:space="preserve">Psi Chi Graduate School Information Exchange, Co-sponsored </w:t>
      </w:r>
    </w:p>
    <w:p w14:paraId="3D3980E8" w14:textId="77777777" w:rsidR="003D72CE" w:rsidRPr="00425077" w:rsidRDefault="003D72CE">
      <w:pPr>
        <w:tabs>
          <w:tab w:val="num" w:pos="810"/>
          <w:tab w:val="left" w:pos="990"/>
        </w:tabs>
        <w:ind w:left="720" w:right="-800"/>
      </w:pPr>
      <w:r w:rsidRPr="00425077">
        <w:t xml:space="preserve">      with Division 2, APAGS</w:t>
      </w:r>
      <w:r w:rsidRPr="00425077">
        <w:tab/>
      </w:r>
      <w:r w:rsidRPr="00425077">
        <w:tab/>
      </w:r>
    </w:p>
    <w:p w14:paraId="621311AE" w14:textId="77777777" w:rsidR="003D72CE" w:rsidRPr="00425077" w:rsidRDefault="003D72CE" w:rsidP="00F919D1">
      <w:pPr>
        <w:numPr>
          <w:ilvl w:val="0"/>
          <w:numId w:val="19"/>
        </w:numPr>
        <w:tabs>
          <w:tab w:val="clear" w:pos="1440"/>
          <w:tab w:val="num" w:pos="810"/>
          <w:tab w:val="left" w:pos="990"/>
        </w:tabs>
        <w:ind w:left="720" w:right="-800" w:firstLine="0"/>
      </w:pPr>
      <w:r w:rsidRPr="00425077">
        <w:t xml:space="preserve">Psi Chi Mini-convention, APA, Toronto, Canada, </w:t>
      </w:r>
      <w:r w:rsidRPr="00425077">
        <w:tab/>
      </w:r>
      <w:r w:rsidRPr="00425077">
        <w:tab/>
      </w:r>
      <w:r w:rsidRPr="00425077">
        <w:tab/>
      </w:r>
    </w:p>
    <w:p w14:paraId="109A3268" w14:textId="77777777" w:rsidR="003D72CE" w:rsidRPr="00425077" w:rsidRDefault="003D72CE" w:rsidP="00F919D1">
      <w:pPr>
        <w:numPr>
          <w:ilvl w:val="0"/>
          <w:numId w:val="19"/>
        </w:numPr>
        <w:tabs>
          <w:tab w:val="clear" w:pos="1440"/>
          <w:tab w:val="num" w:pos="810"/>
          <w:tab w:val="left" w:pos="990"/>
        </w:tabs>
        <w:ind w:left="720" w:right="-800" w:firstLine="0"/>
      </w:pPr>
      <w:r w:rsidRPr="00425077">
        <w:t>Advancing students' careers</w:t>
      </w:r>
      <w:r w:rsidRPr="00425077">
        <w:tab/>
      </w:r>
      <w:r w:rsidRPr="00425077">
        <w:tab/>
      </w:r>
      <w:r w:rsidRPr="00425077">
        <w:tab/>
      </w:r>
      <w:r w:rsidRPr="00425077">
        <w:tab/>
      </w:r>
    </w:p>
    <w:p w14:paraId="068C6C5E" w14:textId="77777777" w:rsidR="003D72CE" w:rsidRPr="00425077" w:rsidRDefault="003D72CE">
      <w:pPr>
        <w:tabs>
          <w:tab w:val="left" w:pos="5040"/>
        </w:tabs>
        <w:ind w:left="360" w:right="-800" w:hanging="360"/>
      </w:pPr>
      <w:r w:rsidRPr="00425077">
        <w:tab/>
      </w:r>
      <w:r w:rsidRPr="00425077">
        <w:tab/>
      </w:r>
      <w:r w:rsidRPr="00425077">
        <w:tab/>
      </w:r>
    </w:p>
    <w:p w14:paraId="5426088C" w14:textId="77777777" w:rsidR="003D72CE" w:rsidRPr="00425077" w:rsidRDefault="003D72CE">
      <w:pPr>
        <w:tabs>
          <w:tab w:val="left" w:pos="5040"/>
        </w:tabs>
        <w:ind w:left="360" w:right="-800" w:hanging="360"/>
      </w:pPr>
      <w:r w:rsidRPr="00425077">
        <w:t>Rocky Mountain Psychological Association's Annual Meeting</w:t>
      </w:r>
      <w:r w:rsidRPr="00425077">
        <w:tab/>
      </w:r>
      <w:r w:rsidRPr="00425077">
        <w:tab/>
        <w:t>April 1996</w:t>
      </w:r>
    </w:p>
    <w:p w14:paraId="5222B7C1" w14:textId="77777777" w:rsidR="003D72CE" w:rsidRPr="00425077" w:rsidRDefault="003D72CE">
      <w:pPr>
        <w:pStyle w:val="BlockText"/>
        <w:tabs>
          <w:tab w:val="clear" w:pos="360"/>
        </w:tabs>
        <w:ind w:left="720" w:firstLine="0"/>
        <w:rPr>
          <w:rFonts w:ascii="Times New Roman" w:hAnsi="Times New Roman"/>
        </w:rPr>
      </w:pPr>
      <w:r w:rsidRPr="00425077">
        <w:rPr>
          <w:rFonts w:ascii="Times New Roman" w:hAnsi="Times New Roman"/>
        </w:rPr>
        <w:t>Sessions:</w:t>
      </w:r>
      <w:r w:rsidRPr="00425077">
        <w:rPr>
          <w:rFonts w:ascii="Times New Roman" w:hAnsi="Times New Roman"/>
        </w:rPr>
        <w:tab/>
      </w:r>
      <w:r w:rsidRPr="00425077">
        <w:rPr>
          <w:rFonts w:ascii="Times New Roman" w:hAnsi="Times New Roman"/>
        </w:rPr>
        <w:tab/>
      </w:r>
      <w:r w:rsidRPr="00425077">
        <w:rPr>
          <w:rFonts w:ascii="Times New Roman" w:hAnsi="Times New Roman"/>
        </w:rPr>
        <w:tab/>
      </w:r>
      <w:r w:rsidRPr="00425077">
        <w:rPr>
          <w:rFonts w:ascii="Times New Roman" w:hAnsi="Times New Roman"/>
        </w:rPr>
        <w:tab/>
      </w:r>
    </w:p>
    <w:p w14:paraId="18F0393D" w14:textId="77777777" w:rsidR="003D72CE" w:rsidRPr="00425077" w:rsidRDefault="003D72CE">
      <w:pPr>
        <w:tabs>
          <w:tab w:val="left" w:pos="5040"/>
        </w:tabs>
        <w:ind w:left="720" w:right="-800"/>
      </w:pPr>
      <w:r w:rsidRPr="00425077">
        <w:t xml:space="preserve">1. Psi Chi Panel--applied psychology, experimental </w:t>
      </w:r>
      <w:proofErr w:type="gramStart"/>
      <w:r w:rsidRPr="00425077">
        <w:t>psychology</w:t>
      </w:r>
      <w:proofErr w:type="gramEnd"/>
      <w:r w:rsidRPr="00425077">
        <w:t xml:space="preserve"> or academia:  </w:t>
      </w:r>
    </w:p>
    <w:p w14:paraId="52D08FA2" w14:textId="77777777" w:rsidR="003D72CE" w:rsidRPr="00425077" w:rsidRDefault="003D72CE">
      <w:pPr>
        <w:tabs>
          <w:tab w:val="left" w:pos="5040"/>
        </w:tabs>
        <w:ind w:left="720" w:right="-800"/>
      </w:pPr>
      <w:r w:rsidRPr="00425077">
        <w:t xml:space="preserve">    Which area is right for me?</w:t>
      </w:r>
    </w:p>
    <w:p w14:paraId="262315B7" w14:textId="77777777" w:rsidR="003D72CE" w:rsidRPr="00425077" w:rsidRDefault="003D72CE">
      <w:pPr>
        <w:tabs>
          <w:tab w:val="left" w:pos="5040"/>
        </w:tabs>
        <w:ind w:left="720" w:right="-800"/>
      </w:pPr>
      <w:r w:rsidRPr="00425077">
        <w:t>2. Psi Chi Chapter Information Exchange</w:t>
      </w:r>
    </w:p>
    <w:p w14:paraId="2B04DB7C" w14:textId="77777777" w:rsidR="003D72CE" w:rsidRPr="00425077" w:rsidRDefault="003D72CE">
      <w:pPr>
        <w:tabs>
          <w:tab w:val="left" w:pos="5040"/>
        </w:tabs>
        <w:ind w:left="720" w:right="-800"/>
      </w:pPr>
      <w:r w:rsidRPr="00425077">
        <w:t>3. Psi Chi Awards Luncheon</w:t>
      </w:r>
    </w:p>
    <w:p w14:paraId="7464DAE4" w14:textId="77777777" w:rsidR="003D72CE" w:rsidRPr="00425077" w:rsidRDefault="003D72CE">
      <w:pPr>
        <w:tabs>
          <w:tab w:val="left" w:pos="5040"/>
        </w:tabs>
        <w:ind w:left="720" w:right="-800"/>
      </w:pPr>
      <w:r w:rsidRPr="00425077">
        <w:t>4. Psi Chi Poster Session</w:t>
      </w:r>
    </w:p>
    <w:p w14:paraId="5C2E5B88" w14:textId="77777777" w:rsidR="003D72CE" w:rsidRPr="00425077" w:rsidRDefault="003D72CE">
      <w:pPr>
        <w:tabs>
          <w:tab w:val="left" w:pos="5040"/>
        </w:tabs>
        <w:ind w:left="720" w:right="-800"/>
      </w:pPr>
      <w:r w:rsidRPr="00425077">
        <w:t>5. Psi Chi Paper Session</w:t>
      </w:r>
    </w:p>
    <w:p w14:paraId="797A503D" w14:textId="77777777" w:rsidR="003D72CE" w:rsidRPr="00425077" w:rsidRDefault="003D72CE">
      <w:pPr>
        <w:tabs>
          <w:tab w:val="left" w:pos="5040"/>
        </w:tabs>
        <w:ind w:left="720" w:right="-800"/>
      </w:pPr>
      <w:r w:rsidRPr="00425077">
        <w:t>6. Psi Chi Distinguished Lecture—Introduction of David L. Rosenhan, Ph.D.</w:t>
      </w:r>
    </w:p>
    <w:p w14:paraId="64651A36" w14:textId="77777777" w:rsidR="003D72CE" w:rsidRPr="00425077" w:rsidRDefault="003D72CE">
      <w:pPr>
        <w:tabs>
          <w:tab w:val="left" w:pos="5040"/>
        </w:tabs>
        <w:ind w:right="-800"/>
      </w:pPr>
      <w:r w:rsidRPr="00425077">
        <w:tab/>
      </w:r>
      <w:r w:rsidRPr="00425077">
        <w:tab/>
      </w:r>
    </w:p>
    <w:p w14:paraId="15AB72BF" w14:textId="77777777" w:rsidR="003D72CE" w:rsidRPr="00425077" w:rsidRDefault="003D72CE">
      <w:pPr>
        <w:tabs>
          <w:tab w:val="left" w:pos="5040"/>
        </w:tabs>
        <w:ind w:left="360" w:right="-800" w:hanging="360"/>
      </w:pPr>
      <w:r w:rsidRPr="00425077">
        <w:t>Rocky Mountain Psychological Association</w:t>
      </w:r>
      <w:r w:rsidRPr="00425077">
        <w:tab/>
      </w:r>
      <w:r w:rsidRPr="00425077">
        <w:tab/>
      </w:r>
      <w:r w:rsidRPr="00425077">
        <w:tab/>
      </w:r>
      <w:r w:rsidRPr="00425077">
        <w:tab/>
        <w:t>April 1995</w:t>
      </w:r>
    </w:p>
    <w:p w14:paraId="6D5DB6CA" w14:textId="77777777" w:rsidR="003D72CE" w:rsidRPr="00425077" w:rsidRDefault="003D72CE">
      <w:pPr>
        <w:tabs>
          <w:tab w:val="left" w:pos="5040"/>
        </w:tabs>
        <w:ind w:left="720" w:right="-800"/>
        <w:rPr>
          <w:u w:val="single"/>
        </w:rPr>
      </w:pPr>
      <w:r w:rsidRPr="00425077">
        <w:rPr>
          <w:u w:val="single"/>
        </w:rPr>
        <w:t>Sessions:</w:t>
      </w:r>
    </w:p>
    <w:p w14:paraId="3F3A666F" w14:textId="77777777" w:rsidR="003D72CE" w:rsidRPr="00425077" w:rsidRDefault="003D72CE">
      <w:pPr>
        <w:tabs>
          <w:tab w:val="left" w:pos="5040"/>
        </w:tabs>
        <w:ind w:left="720" w:right="-800"/>
      </w:pPr>
      <w:r w:rsidRPr="00425077">
        <w:t>1. CTUP Poster Session</w:t>
      </w:r>
    </w:p>
    <w:p w14:paraId="3E787E53" w14:textId="77777777" w:rsidR="003D72CE" w:rsidRPr="00425077" w:rsidRDefault="003D72CE">
      <w:pPr>
        <w:tabs>
          <w:tab w:val="left" w:pos="5040"/>
        </w:tabs>
        <w:ind w:left="720" w:right="-800"/>
      </w:pPr>
      <w:r w:rsidRPr="00425077">
        <w:t>2. PSI CHI Poster Session</w:t>
      </w:r>
      <w:r w:rsidRPr="00425077">
        <w:tab/>
      </w:r>
      <w:r w:rsidRPr="00425077">
        <w:tab/>
      </w:r>
      <w:r w:rsidRPr="00425077">
        <w:tab/>
      </w:r>
      <w:r w:rsidRPr="00425077">
        <w:tab/>
      </w:r>
      <w:r w:rsidRPr="00425077">
        <w:br/>
      </w:r>
    </w:p>
    <w:p w14:paraId="2F93135D" w14:textId="77777777" w:rsidR="003D72CE" w:rsidRPr="00425077" w:rsidRDefault="003D72CE">
      <w:pPr>
        <w:tabs>
          <w:tab w:val="left" w:pos="5040"/>
        </w:tabs>
        <w:ind w:left="360" w:right="-800" w:hanging="360"/>
      </w:pPr>
      <w:r w:rsidRPr="00425077">
        <w:t xml:space="preserve">Rocky Mountain Psychological Association </w:t>
      </w:r>
      <w:r w:rsidRPr="00425077">
        <w:tab/>
      </w:r>
      <w:r w:rsidRPr="00425077">
        <w:tab/>
      </w:r>
      <w:r w:rsidRPr="00425077">
        <w:tab/>
      </w:r>
      <w:r w:rsidRPr="00425077">
        <w:tab/>
        <w:t>April 1994</w:t>
      </w:r>
    </w:p>
    <w:p w14:paraId="385AAF20" w14:textId="77777777" w:rsidR="003D72CE" w:rsidRPr="00425077" w:rsidRDefault="003D72CE" w:rsidP="00F919D1">
      <w:pPr>
        <w:numPr>
          <w:ilvl w:val="1"/>
          <w:numId w:val="16"/>
        </w:numPr>
        <w:tabs>
          <w:tab w:val="clear" w:pos="1440"/>
          <w:tab w:val="left" w:pos="900"/>
          <w:tab w:val="left" w:pos="990"/>
        </w:tabs>
        <w:ind w:left="720" w:right="-800" w:firstLine="0"/>
      </w:pPr>
      <w:r w:rsidRPr="00425077">
        <w:t xml:space="preserve">Health Psychology Poster Session, </w:t>
      </w:r>
      <w:r w:rsidRPr="00425077">
        <w:tab/>
      </w:r>
    </w:p>
    <w:p w14:paraId="09FD3E63" w14:textId="77777777" w:rsidR="003D72CE" w:rsidRPr="00425077" w:rsidRDefault="003D72CE">
      <w:pPr>
        <w:ind w:right="-800"/>
        <w:rPr>
          <w:b/>
          <w:i/>
        </w:rPr>
      </w:pPr>
    </w:p>
    <w:p w14:paraId="534F14AF" w14:textId="77777777" w:rsidR="00A81582" w:rsidRPr="00425077" w:rsidRDefault="00A81582">
      <w:pPr>
        <w:ind w:right="-800"/>
        <w:rPr>
          <w:b/>
          <w:i/>
          <w:sz w:val="28"/>
          <w:szCs w:val="28"/>
        </w:rPr>
      </w:pPr>
      <w:r w:rsidRPr="00425077">
        <w:rPr>
          <w:b/>
          <w:i/>
          <w:sz w:val="28"/>
          <w:szCs w:val="28"/>
        </w:rPr>
        <w:t>MEDIA COVERAGE</w:t>
      </w:r>
    </w:p>
    <w:p w14:paraId="2CD83567" w14:textId="15441A9F" w:rsidR="00982164" w:rsidRPr="00425077" w:rsidRDefault="00982164" w:rsidP="003D72CE">
      <w:pPr>
        <w:tabs>
          <w:tab w:val="left" w:pos="0"/>
        </w:tabs>
        <w:ind w:right="-800"/>
      </w:pPr>
      <w:r w:rsidRPr="00425077">
        <w:t xml:space="preserve">Interviewed for </w:t>
      </w:r>
      <w:proofErr w:type="spellStart"/>
      <w:r w:rsidRPr="00425077">
        <w:t>Greality</w:t>
      </w:r>
      <w:proofErr w:type="spellEnd"/>
      <w:r w:rsidRPr="00425077">
        <w:t xml:space="preserve">, </w:t>
      </w:r>
      <w:r w:rsidRPr="00425077">
        <w:tab/>
      </w:r>
      <w:r w:rsidRPr="00425077">
        <w:tab/>
      </w:r>
      <w:r w:rsidRPr="00425077">
        <w:tab/>
      </w:r>
      <w:r w:rsidRPr="00425077">
        <w:tab/>
      </w:r>
      <w:r w:rsidRPr="00425077">
        <w:tab/>
      </w:r>
      <w:r w:rsidRPr="00425077">
        <w:tab/>
      </w:r>
      <w:r w:rsidRPr="00425077">
        <w:tab/>
        <w:t>July 23, 2019</w:t>
      </w:r>
    </w:p>
    <w:p w14:paraId="70BE121C" w14:textId="77777777" w:rsidR="00982164" w:rsidRPr="00425077" w:rsidRDefault="00982164" w:rsidP="003D72CE">
      <w:pPr>
        <w:tabs>
          <w:tab w:val="left" w:pos="0"/>
        </w:tabs>
        <w:ind w:right="-800"/>
      </w:pPr>
    </w:p>
    <w:p w14:paraId="0FADA52E" w14:textId="13EE023A" w:rsidR="00A958CE" w:rsidRPr="00425077" w:rsidRDefault="00BE7E02" w:rsidP="003D72CE">
      <w:pPr>
        <w:tabs>
          <w:tab w:val="left" w:pos="0"/>
        </w:tabs>
        <w:ind w:right="-800"/>
      </w:pPr>
      <w:r w:rsidRPr="00425077">
        <w:t xml:space="preserve">Interviewed for </w:t>
      </w:r>
      <w:r w:rsidR="00FF7BBF" w:rsidRPr="00425077">
        <w:t>Discoveries</w:t>
      </w:r>
      <w:r w:rsidRPr="00425077">
        <w:t xml:space="preserve"> Magazine</w:t>
      </w:r>
      <w:r w:rsidR="00FF7BBF" w:rsidRPr="00425077">
        <w:t>, UNC</w:t>
      </w:r>
      <w:r w:rsidR="00A958CE" w:rsidRPr="00425077">
        <w:t>, pp. 16-17.</w:t>
      </w:r>
      <w:r w:rsidRPr="00425077">
        <w:tab/>
      </w:r>
      <w:r w:rsidRPr="00425077">
        <w:tab/>
      </w:r>
      <w:r w:rsidRPr="00425077">
        <w:tab/>
      </w:r>
      <w:r w:rsidRPr="00425077">
        <w:tab/>
        <w:t>2018</w:t>
      </w:r>
    </w:p>
    <w:p w14:paraId="7EDE0DF0" w14:textId="77777777" w:rsidR="00BE7E02" w:rsidRPr="00425077" w:rsidRDefault="00BE7E02" w:rsidP="003D72CE">
      <w:pPr>
        <w:tabs>
          <w:tab w:val="left" w:pos="0"/>
        </w:tabs>
        <w:ind w:right="-800"/>
      </w:pPr>
    </w:p>
    <w:p w14:paraId="27C9BF01" w14:textId="77777777" w:rsidR="0020786D" w:rsidRPr="00425077" w:rsidRDefault="0020786D" w:rsidP="003D72CE">
      <w:pPr>
        <w:tabs>
          <w:tab w:val="left" w:pos="0"/>
        </w:tabs>
        <w:ind w:right="-800"/>
      </w:pPr>
      <w:r w:rsidRPr="00425077">
        <w:t xml:space="preserve">Interviewed for </w:t>
      </w:r>
      <w:proofErr w:type="spellStart"/>
      <w:r w:rsidRPr="00425077">
        <w:t>BIZWest</w:t>
      </w:r>
      <w:proofErr w:type="spellEnd"/>
      <w:r w:rsidRPr="00425077">
        <w:tab/>
      </w:r>
      <w:r w:rsidRPr="00425077">
        <w:tab/>
      </w:r>
      <w:r w:rsidRPr="00425077">
        <w:tab/>
      </w:r>
      <w:r w:rsidRPr="00425077">
        <w:tab/>
      </w:r>
      <w:r w:rsidRPr="00425077">
        <w:tab/>
      </w:r>
      <w:r w:rsidRPr="00425077">
        <w:tab/>
      </w:r>
      <w:r w:rsidRPr="00425077">
        <w:tab/>
        <w:t>Nov. 3, 2017</w:t>
      </w:r>
    </w:p>
    <w:p w14:paraId="01B144EF" w14:textId="77777777" w:rsidR="0020786D" w:rsidRPr="00425077" w:rsidRDefault="0020786D" w:rsidP="003D72CE">
      <w:pPr>
        <w:tabs>
          <w:tab w:val="left" w:pos="0"/>
        </w:tabs>
        <w:ind w:right="-800"/>
      </w:pPr>
      <w:r w:rsidRPr="00425077">
        <w:t xml:space="preserve"> </w:t>
      </w:r>
      <w:r w:rsidRPr="00425077">
        <w:tab/>
        <w:t>Decisions Older Adults Make</w:t>
      </w:r>
    </w:p>
    <w:p w14:paraId="08AE47D0" w14:textId="77777777" w:rsidR="0020786D" w:rsidRPr="00425077" w:rsidRDefault="0020786D" w:rsidP="003D72CE">
      <w:pPr>
        <w:tabs>
          <w:tab w:val="left" w:pos="0"/>
        </w:tabs>
        <w:ind w:right="-800"/>
      </w:pPr>
    </w:p>
    <w:p w14:paraId="2105B8E1" w14:textId="77777777" w:rsidR="00B27E15" w:rsidRPr="00425077" w:rsidRDefault="00B27E15" w:rsidP="003D72CE">
      <w:pPr>
        <w:tabs>
          <w:tab w:val="left" w:pos="0"/>
        </w:tabs>
        <w:ind w:right="-800"/>
      </w:pPr>
      <w:r w:rsidRPr="00425077">
        <w:lastRenderedPageBreak/>
        <w:t>In</w:t>
      </w:r>
      <w:r w:rsidR="0083270E" w:rsidRPr="00425077">
        <w:t>terviewed for newspaper article-</w:t>
      </w:r>
      <w:r w:rsidRPr="00425077">
        <w:t>Johnstown Breeze</w:t>
      </w:r>
      <w:r w:rsidRPr="00425077">
        <w:tab/>
      </w:r>
      <w:r w:rsidRPr="00425077">
        <w:tab/>
      </w:r>
      <w:r w:rsidRPr="00425077">
        <w:tab/>
        <w:t>August 2016</w:t>
      </w:r>
    </w:p>
    <w:p w14:paraId="739250B0" w14:textId="77777777" w:rsidR="00B27E15" w:rsidRPr="00425077" w:rsidRDefault="0083270E" w:rsidP="003D72CE">
      <w:pPr>
        <w:tabs>
          <w:tab w:val="left" w:pos="0"/>
        </w:tabs>
        <w:ind w:right="-800"/>
      </w:pPr>
      <w:r w:rsidRPr="00425077">
        <w:tab/>
        <w:t>Expertise on Social Psychology and Habits</w:t>
      </w:r>
    </w:p>
    <w:p w14:paraId="4F2E7366" w14:textId="77777777" w:rsidR="0083270E" w:rsidRPr="00425077" w:rsidRDefault="0083270E" w:rsidP="003D72CE">
      <w:pPr>
        <w:tabs>
          <w:tab w:val="left" w:pos="0"/>
        </w:tabs>
        <w:ind w:right="-800"/>
      </w:pPr>
    </w:p>
    <w:p w14:paraId="440DF13D" w14:textId="77777777" w:rsidR="0094323B" w:rsidRPr="00425077" w:rsidRDefault="0094323B" w:rsidP="003D72CE">
      <w:pPr>
        <w:tabs>
          <w:tab w:val="left" w:pos="0"/>
        </w:tabs>
        <w:ind w:right="-800"/>
      </w:pPr>
      <w:r w:rsidRPr="00425077">
        <w:t>Panelist for The Daily Circuit, Minnesota Public Radio’s live news-talk show.</w:t>
      </w:r>
    </w:p>
    <w:p w14:paraId="65EC7B30" w14:textId="77777777" w:rsidR="0094323B" w:rsidRPr="00425077" w:rsidRDefault="0083270E" w:rsidP="003D72CE">
      <w:pPr>
        <w:tabs>
          <w:tab w:val="left" w:pos="0"/>
        </w:tabs>
        <w:ind w:right="-800"/>
      </w:pPr>
      <w:r w:rsidRPr="00425077">
        <w:tab/>
        <w:t>R</w:t>
      </w:r>
      <w:r w:rsidR="0094323B" w:rsidRPr="00425077">
        <w:t>esiliency after a natural disaster (e.g., Tornado in Moore, OK).</w:t>
      </w:r>
      <w:r w:rsidR="0094323B" w:rsidRPr="00425077">
        <w:tab/>
        <w:t>May 23, 2013</w:t>
      </w:r>
    </w:p>
    <w:p w14:paraId="3C3ECBF6" w14:textId="77777777" w:rsidR="00BE7E02" w:rsidRPr="00425077" w:rsidRDefault="00BE7E02" w:rsidP="003D72CE">
      <w:pPr>
        <w:tabs>
          <w:tab w:val="left" w:pos="0"/>
        </w:tabs>
        <w:ind w:right="-800"/>
      </w:pPr>
    </w:p>
    <w:p w14:paraId="502368F1" w14:textId="4CC87B24" w:rsidR="00BE7E02" w:rsidRPr="00425077" w:rsidRDefault="00BE7E02" w:rsidP="003D72CE">
      <w:pPr>
        <w:tabs>
          <w:tab w:val="left" w:pos="0"/>
        </w:tabs>
        <w:ind w:right="-800"/>
      </w:pPr>
      <w:r w:rsidRPr="00425077">
        <w:t>Interviewed for UNC Magazine</w:t>
      </w:r>
      <w:r w:rsidRPr="00425077">
        <w:tab/>
      </w:r>
      <w:r w:rsidRPr="00425077">
        <w:tab/>
      </w:r>
      <w:r w:rsidRPr="00425077">
        <w:tab/>
      </w:r>
      <w:r w:rsidRPr="00425077">
        <w:tab/>
      </w:r>
      <w:r w:rsidRPr="00425077">
        <w:tab/>
      </w:r>
      <w:r w:rsidRPr="00425077">
        <w:tab/>
      </w:r>
      <w:r w:rsidR="007667E3" w:rsidRPr="00425077">
        <w:tab/>
      </w:r>
      <w:r w:rsidRPr="00425077">
        <w:t>2011</w:t>
      </w:r>
    </w:p>
    <w:p w14:paraId="797DD7D0" w14:textId="77777777" w:rsidR="00A81582" w:rsidRPr="00425077" w:rsidRDefault="00A81582" w:rsidP="003D72CE">
      <w:pPr>
        <w:tabs>
          <w:tab w:val="left" w:pos="0"/>
        </w:tabs>
        <w:ind w:right="-800"/>
        <w:rPr>
          <w:u w:val="single"/>
        </w:rPr>
      </w:pPr>
    </w:p>
    <w:p w14:paraId="6BCD46D6" w14:textId="77777777" w:rsidR="00A81582" w:rsidRPr="00425077" w:rsidRDefault="00A81582" w:rsidP="00A81582">
      <w:pPr>
        <w:ind w:right="-800"/>
        <w:rPr>
          <w:b/>
          <w:sz w:val="28"/>
        </w:rPr>
      </w:pPr>
      <w:r w:rsidRPr="00425077">
        <w:rPr>
          <w:b/>
          <w:i/>
          <w:sz w:val="28"/>
        </w:rPr>
        <w:t>INVITED FORUM/SUMMIT PARTICIPANT:</w:t>
      </w:r>
    </w:p>
    <w:p w14:paraId="2B9F7B98" w14:textId="77777777" w:rsidR="00CC6F4B" w:rsidRPr="00CC6F4B" w:rsidRDefault="00CC6F4B" w:rsidP="003D72CE">
      <w:pPr>
        <w:tabs>
          <w:tab w:val="left" w:pos="0"/>
        </w:tabs>
        <w:ind w:right="-800"/>
      </w:pPr>
    </w:p>
    <w:p w14:paraId="3D237EBF" w14:textId="5A63E421" w:rsidR="003D72CE" w:rsidRPr="00425077" w:rsidRDefault="003D72CE" w:rsidP="003D72CE">
      <w:pPr>
        <w:tabs>
          <w:tab w:val="left" w:pos="0"/>
        </w:tabs>
        <w:ind w:right="-800"/>
      </w:pPr>
      <w:r w:rsidRPr="00425077">
        <w:rPr>
          <w:u w:val="single"/>
        </w:rPr>
        <w:t xml:space="preserve">APA Education Directorate Summit: </w:t>
      </w:r>
      <w:r w:rsidRPr="00425077">
        <w:t xml:space="preserve">Regional Psychological </w:t>
      </w:r>
    </w:p>
    <w:p w14:paraId="15C23ABC" w14:textId="77777777" w:rsidR="003D72CE" w:rsidRPr="00425077" w:rsidRDefault="003D72CE" w:rsidP="003D72CE">
      <w:pPr>
        <w:tabs>
          <w:tab w:val="left" w:pos="0"/>
        </w:tabs>
        <w:ind w:right="-800"/>
      </w:pPr>
      <w:r w:rsidRPr="00425077">
        <w:t>Association Leaders, Washington, D.C.</w:t>
      </w:r>
      <w:r w:rsidRPr="00425077">
        <w:tab/>
      </w:r>
      <w:r w:rsidRPr="00425077">
        <w:tab/>
      </w:r>
      <w:r w:rsidRPr="00425077">
        <w:tab/>
      </w:r>
      <w:r w:rsidRPr="00425077">
        <w:tab/>
        <w:t xml:space="preserve"> December 2-3, 2006</w:t>
      </w:r>
    </w:p>
    <w:p w14:paraId="5753ED80" w14:textId="77777777" w:rsidR="003D72CE" w:rsidRPr="00425077" w:rsidRDefault="003D72CE" w:rsidP="003D72CE">
      <w:pPr>
        <w:tabs>
          <w:tab w:val="left" w:pos="0"/>
        </w:tabs>
        <w:ind w:right="-800"/>
      </w:pPr>
    </w:p>
    <w:p w14:paraId="49CB31F9" w14:textId="77777777" w:rsidR="003D72CE" w:rsidRPr="00425077" w:rsidRDefault="003D72CE" w:rsidP="003D72CE">
      <w:pPr>
        <w:tabs>
          <w:tab w:val="left" w:pos="0"/>
        </w:tabs>
        <w:ind w:right="-800"/>
        <w:rPr>
          <w:u w:val="single"/>
        </w:rPr>
      </w:pPr>
      <w:r w:rsidRPr="00425077">
        <w:rPr>
          <w:u w:val="single"/>
        </w:rPr>
        <w:t>2006 APA Education Leadership Conference Participant:</w:t>
      </w:r>
    </w:p>
    <w:p w14:paraId="1348FB92" w14:textId="77777777" w:rsidR="003D72CE" w:rsidRPr="00425077" w:rsidRDefault="003D72CE" w:rsidP="003D72CE">
      <w:pPr>
        <w:tabs>
          <w:tab w:val="left" w:pos="0"/>
        </w:tabs>
        <w:ind w:right="-800"/>
      </w:pPr>
      <w:r w:rsidRPr="00425077">
        <w:t xml:space="preserve">Promoting Excellence: Using Assessment to Enhance Teaching and </w:t>
      </w:r>
    </w:p>
    <w:p w14:paraId="71E7C8E8" w14:textId="77777777" w:rsidR="003D72CE" w:rsidRPr="00425077" w:rsidRDefault="003D72CE" w:rsidP="003D72CE">
      <w:pPr>
        <w:tabs>
          <w:tab w:val="left" w:pos="0"/>
        </w:tabs>
        <w:ind w:right="-800"/>
      </w:pPr>
      <w:r w:rsidRPr="00425077">
        <w:t>Learning, Washington, D.C.</w:t>
      </w:r>
      <w:r w:rsidRPr="00425077">
        <w:tab/>
      </w:r>
      <w:r w:rsidRPr="00425077">
        <w:tab/>
      </w:r>
      <w:r w:rsidRPr="00425077">
        <w:tab/>
      </w:r>
      <w:r w:rsidRPr="00425077">
        <w:tab/>
      </w:r>
      <w:r w:rsidRPr="00425077">
        <w:tab/>
      </w:r>
      <w:r w:rsidRPr="00425077">
        <w:tab/>
        <w:t>September 16-19, 2006</w:t>
      </w:r>
    </w:p>
    <w:p w14:paraId="64136750" w14:textId="77777777" w:rsidR="003D72CE" w:rsidRPr="00425077" w:rsidRDefault="003D72CE">
      <w:pPr>
        <w:tabs>
          <w:tab w:val="left" w:pos="5040"/>
        </w:tabs>
        <w:ind w:left="360" w:right="-800" w:hanging="360"/>
        <w:rPr>
          <w:u w:val="single"/>
        </w:rPr>
      </w:pPr>
    </w:p>
    <w:p w14:paraId="576F4BCA" w14:textId="77777777" w:rsidR="003D72CE" w:rsidRPr="00425077" w:rsidRDefault="003D72CE">
      <w:pPr>
        <w:tabs>
          <w:tab w:val="left" w:pos="5040"/>
        </w:tabs>
        <w:ind w:left="360" w:right="-800" w:hanging="360"/>
        <w:rPr>
          <w:u w:val="single"/>
        </w:rPr>
      </w:pPr>
      <w:r w:rsidRPr="00425077">
        <w:rPr>
          <w:u w:val="single"/>
        </w:rPr>
        <w:t>Summit of Psychological Science Societies</w:t>
      </w:r>
      <w:r w:rsidRPr="00425077">
        <w:t xml:space="preserve">, Sponsored by the American Psychological Society (APS), University of California-Santa Barbara. </w:t>
      </w:r>
      <w:r w:rsidRPr="00425077">
        <w:tab/>
      </w:r>
      <w:r w:rsidRPr="00425077">
        <w:tab/>
      </w:r>
      <w:r w:rsidRPr="00425077">
        <w:tab/>
        <w:t xml:space="preserve">April 30-May 3, 1998. </w:t>
      </w:r>
    </w:p>
    <w:p w14:paraId="63BB7B84" w14:textId="77777777" w:rsidR="003D72CE" w:rsidRPr="00425077" w:rsidRDefault="003D72CE">
      <w:pPr>
        <w:tabs>
          <w:tab w:val="left" w:pos="5040"/>
        </w:tabs>
        <w:ind w:left="360" w:right="-800" w:hanging="360"/>
        <w:rPr>
          <w:u w:val="single"/>
        </w:rPr>
      </w:pPr>
    </w:p>
    <w:p w14:paraId="2A7E6FD0" w14:textId="77777777" w:rsidR="003D72CE" w:rsidRPr="00425077" w:rsidRDefault="003D72CE">
      <w:pPr>
        <w:tabs>
          <w:tab w:val="left" w:pos="5040"/>
        </w:tabs>
        <w:ind w:left="360" w:right="-800" w:hanging="360"/>
        <w:rPr>
          <w:b/>
        </w:rPr>
      </w:pPr>
      <w:r w:rsidRPr="00425077">
        <w:rPr>
          <w:u w:val="single"/>
        </w:rPr>
        <w:t>The Psychology Partnerships Project:  Academic Partnerships to Meet the Teaching Needs of the 21st Century</w:t>
      </w:r>
      <w:r w:rsidRPr="00425077">
        <w:t>, Sponsored by the Educational Directorate of the American Psychological Association (APA), Chicago, Illinois.</w:t>
      </w:r>
      <w:r w:rsidRPr="00425077">
        <w:tab/>
      </w:r>
      <w:r w:rsidRPr="00425077">
        <w:tab/>
      </w:r>
      <w:r w:rsidRPr="00425077">
        <w:tab/>
        <w:t>August 15, 1997</w:t>
      </w:r>
    </w:p>
    <w:p w14:paraId="4F9457E0" w14:textId="77777777" w:rsidR="003D72CE" w:rsidRPr="00425077" w:rsidRDefault="003D72CE" w:rsidP="003D72CE">
      <w:pPr>
        <w:tabs>
          <w:tab w:val="left" w:pos="5040"/>
        </w:tabs>
        <w:ind w:right="-800"/>
        <w:rPr>
          <w:b/>
          <w:i/>
          <w:sz w:val="28"/>
        </w:rPr>
      </w:pPr>
    </w:p>
    <w:p w14:paraId="08FC1A00" w14:textId="77777777" w:rsidR="003D72CE" w:rsidRPr="00425077" w:rsidRDefault="003D72CE" w:rsidP="003D72CE">
      <w:pPr>
        <w:tabs>
          <w:tab w:val="left" w:pos="5040"/>
        </w:tabs>
        <w:ind w:right="-800"/>
        <w:rPr>
          <w:i/>
        </w:rPr>
      </w:pPr>
      <w:r w:rsidRPr="00425077">
        <w:rPr>
          <w:b/>
          <w:i/>
          <w:sz w:val="28"/>
        </w:rPr>
        <w:t>PROFESSIONAL CONSULTATION</w:t>
      </w:r>
      <w:r w:rsidRPr="00425077">
        <w:rPr>
          <w:b/>
          <w:i/>
        </w:rPr>
        <w:t>:</w:t>
      </w:r>
    </w:p>
    <w:p w14:paraId="4A7E1B83" w14:textId="77777777" w:rsidR="00F919D1" w:rsidRPr="00425077" w:rsidRDefault="002331B2" w:rsidP="00F919D1">
      <w:pPr>
        <w:tabs>
          <w:tab w:val="left" w:pos="5040"/>
        </w:tabs>
        <w:ind w:right="-800"/>
        <w:rPr>
          <w:rStyle w:val="Strong"/>
          <w:bCs w:val="0"/>
        </w:rPr>
      </w:pPr>
      <w:r w:rsidRPr="00425077">
        <w:rPr>
          <w:b/>
          <w:u w:val="single"/>
        </w:rPr>
        <w:t>Editorial Board/</w:t>
      </w:r>
      <w:r w:rsidR="003D72CE" w:rsidRPr="00425077">
        <w:rPr>
          <w:b/>
          <w:u w:val="single"/>
        </w:rPr>
        <w:t>Associate Editor</w:t>
      </w:r>
    </w:p>
    <w:p w14:paraId="3ABABB78" w14:textId="77777777" w:rsidR="006135A8" w:rsidRPr="00425077" w:rsidRDefault="006135A8" w:rsidP="006135A8">
      <w:pPr>
        <w:ind w:right="-800"/>
      </w:pPr>
      <w:r>
        <w:t>Editorial</w:t>
      </w:r>
      <w:r w:rsidRPr="00425077">
        <w:t xml:space="preserve"> </w:t>
      </w:r>
      <w:r>
        <w:t>Board</w:t>
      </w:r>
      <w:r w:rsidRPr="00425077">
        <w:t xml:space="preserve">, </w:t>
      </w:r>
      <w:r w:rsidRPr="00425077">
        <w:rPr>
          <w:i/>
        </w:rPr>
        <w:t>Journal of Loss and Trauma</w:t>
      </w:r>
      <w:r>
        <w:rPr>
          <w:iCs/>
        </w:rPr>
        <w:t>, Taylor &amp; Francis</w:t>
      </w:r>
      <w:r w:rsidRPr="00425077">
        <w:tab/>
      </w:r>
      <w:r w:rsidRPr="00425077">
        <w:tab/>
        <w:t xml:space="preserve">   2013-202</w:t>
      </w:r>
      <w:r>
        <w:t>3</w:t>
      </w:r>
      <w:r w:rsidRPr="00425077">
        <w:tab/>
      </w:r>
      <w:r w:rsidRPr="00425077">
        <w:tab/>
      </w:r>
    </w:p>
    <w:p w14:paraId="62F23C31" w14:textId="6CDA6794" w:rsidR="00F919D1" w:rsidRPr="00425077" w:rsidRDefault="00F919D1" w:rsidP="00F919D1">
      <w:pPr>
        <w:ind w:right="-800"/>
      </w:pPr>
      <w:r w:rsidRPr="00425077">
        <w:t xml:space="preserve">Advisory Editorial Board, </w:t>
      </w:r>
      <w:r w:rsidRPr="00425077">
        <w:rPr>
          <w:i/>
        </w:rPr>
        <w:t>Psi Chi Journal of Psychological Research</w:t>
      </w:r>
      <w:r w:rsidRPr="00425077">
        <w:tab/>
      </w:r>
      <w:r w:rsidR="00EC1751" w:rsidRPr="00425077">
        <w:tab/>
        <w:t>2014</w:t>
      </w:r>
    </w:p>
    <w:p w14:paraId="01FC0835" w14:textId="5526CEB7" w:rsidR="00EC1751" w:rsidRPr="00425077" w:rsidRDefault="003237F9" w:rsidP="00F919D1">
      <w:pPr>
        <w:ind w:right="-800"/>
      </w:pPr>
      <w:r w:rsidRPr="00425077">
        <w:t>Editorial Board</w:t>
      </w:r>
      <w:r w:rsidR="00F919D1" w:rsidRPr="00425077">
        <w:t xml:space="preserve">, </w:t>
      </w:r>
      <w:r w:rsidR="00F919D1" w:rsidRPr="00425077">
        <w:rPr>
          <w:i/>
        </w:rPr>
        <w:t>SOJ Psychology</w:t>
      </w:r>
      <w:r w:rsidR="00F919D1" w:rsidRPr="00425077">
        <w:tab/>
      </w:r>
      <w:r w:rsidR="00F919D1" w:rsidRPr="00425077">
        <w:tab/>
      </w:r>
      <w:r w:rsidR="00F919D1" w:rsidRPr="00425077">
        <w:tab/>
      </w:r>
      <w:r w:rsidR="009C5A8A" w:rsidRPr="00425077">
        <w:tab/>
      </w:r>
      <w:r w:rsidR="009C5A8A" w:rsidRPr="00425077">
        <w:tab/>
      </w:r>
      <w:r w:rsidR="009C5A8A" w:rsidRPr="00425077">
        <w:tab/>
        <w:t xml:space="preserve">   </w:t>
      </w:r>
      <w:r w:rsidR="00EC1751" w:rsidRPr="00425077">
        <w:t>2014</w:t>
      </w:r>
      <w:r w:rsidR="00C515A3" w:rsidRPr="00425077">
        <w:t>-201</w:t>
      </w:r>
      <w:r w:rsidR="000A2145" w:rsidRPr="00425077">
        <w:t>9</w:t>
      </w:r>
    </w:p>
    <w:p w14:paraId="1D15193A" w14:textId="77777777" w:rsidR="00F919D1" w:rsidRPr="00425077" w:rsidRDefault="00F919D1" w:rsidP="00F919D1">
      <w:pPr>
        <w:ind w:right="-800"/>
      </w:pPr>
      <w:r w:rsidRPr="00425077">
        <w:t xml:space="preserve">Associate Editor, </w:t>
      </w:r>
      <w:r w:rsidRPr="00425077">
        <w:rPr>
          <w:i/>
        </w:rPr>
        <w:t>The International Journal of Aging and Society</w:t>
      </w:r>
      <w:r w:rsidRPr="00425077">
        <w:rPr>
          <w:i/>
        </w:rPr>
        <w:tab/>
      </w:r>
      <w:r w:rsidRPr="00425077">
        <w:tab/>
      </w:r>
      <w:r w:rsidR="00EC1751" w:rsidRPr="00425077">
        <w:t xml:space="preserve">   2013-2014</w:t>
      </w:r>
    </w:p>
    <w:p w14:paraId="4D759365" w14:textId="77777777" w:rsidR="003D72CE" w:rsidRPr="00425077" w:rsidRDefault="003D72CE" w:rsidP="00F919D1">
      <w:pPr>
        <w:ind w:right="-800"/>
      </w:pPr>
    </w:p>
    <w:p w14:paraId="32A474EA" w14:textId="77777777" w:rsidR="003D72CE" w:rsidRPr="00425077" w:rsidRDefault="003D72CE" w:rsidP="003D72CE">
      <w:pPr>
        <w:tabs>
          <w:tab w:val="left" w:pos="5040"/>
        </w:tabs>
        <w:ind w:right="-800"/>
      </w:pPr>
      <w:r w:rsidRPr="00425077">
        <w:rPr>
          <w:b/>
          <w:u w:val="single"/>
        </w:rPr>
        <w:t>Reviewer:</w:t>
      </w:r>
      <w:r w:rsidRPr="00425077">
        <w:rPr>
          <w:u w:val="single"/>
        </w:rPr>
        <w:t xml:space="preserve"> </w:t>
      </w:r>
    </w:p>
    <w:p w14:paraId="6A260C12" w14:textId="77777777" w:rsidR="00DD6CF7" w:rsidRPr="00425077" w:rsidRDefault="00DD6CF7" w:rsidP="003D72CE">
      <w:pPr>
        <w:tabs>
          <w:tab w:val="left" w:pos="5040"/>
        </w:tabs>
        <w:ind w:right="-800"/>
      </w:pPr>
      <w:r w:rsidRPr="00425077">
        <w:rPr>
          <w:b/>
          <w:u w:val="single"/>
        </w:rPr>
        <w:t>Grants</w:t>
      </w:r>
    </w:p>
    <w:p w14:paraId="50AA114A" w14:textId="77777777" w:rsidR="00DD6CF7" w:rsidRPr="00425077" w:rsidRDefault="00DD6CF7" w:rsidP="00DD6CF7">
      <w:pPr>
        <w:ind w:right="-800"/>
      </w:pPr>
      <w:r w:rsidRPr="00425077">
        <w:t>Grant reviewer for Alzheimer’s Society</w:t>
      </w:r>
      <w:r w:rsidRPr="00425077">
        <w:tab/>
      </w:r>
      <w:r w:rsidRPr="00425077">
        <w:tab/>
      </w:r>
      <w:r w:rsidRPr="00425077">
        <w:tab/>
      </w:r>
      <w:r w:rsidRPr="00425077">
        <w:tab/>
      </w:r>
      <w:r w:rsidRPr="00425077">
        <w:tab/>
      </w:r>
      <w:r w:rsidRPr="00425077">
        <w:tab/>
        <w:t>2014, 2015</w:t>
      </w:r>
    </w:p>
    <w:p w14:paraId="27661C4D" w14:textId="77777777" w:rsidR="00DD6CF7" w:rsidRPr="00425077" w:rsidRDefault="00DD6CF7" w:rsidP="003D72CE">
      <w:pPr>
        <w:tabs>
          <w:tab w:val="left" w:pos="5040"/>
        </w:tabs>
        <w:ind w:right="-800"/>
      </w:pPr>
    </w:p>
    <w:p w14:paraId="68144B6C" w14:textId="6D9E5568" w:rsidR="00803427" w:rsidRPr="00425077" w:rsidRDefault="00803427" w:rsidP="003D72CE">
      <w:pPr>
        <w:tabs>
          <w:tab w:val="left" w:pos="5040"/>
        </w:tabs>
        <w:ind w:right="-800"/>
      </w:pPr>
      <w:r w:rsidRPr="00425077">
        <w:rPr>
          <w:b/>
          <w:u w:val="single"/>
        </w:rPr>
        <w:t>Subject Matter Expert (SME)</w:t>
      </w:r>
    </w:p>
    <w:p w14:paraId="6E3F7B8D" w14:textId="394C4024" w:rsidR="00803427" w:rsidRPr="00425077" w:rsidRDefault="00803427" w:rsidP="003D72CE">
      <w:pPr>
        <w:tabs>
          <w:tab w:val="left" w:pos="5040"/>
        </w:tabs>
        <w:ind w:right="-800"/>
      </w:pPr>
      <w:r w:rsidRPr="00425077">
        <w:t>MPS: North America</w:t>
      </w:r>
    </w:p>
    <w:p w14:paraId="19E3B89D" w14:textId="763A5CBE" w:rsidR="00803427" w:rsidRPr="00425077" w:rsidRDefault="00803427" w:rsidP="00AC5A11">
      <w:pPr>
        <w:pStyle w:val="ListParagraph"/>
        <w:numPr>
          <w:ilvl w:val="0"/>
          <w:numId w:val="62"/>
        </w:numPr>
        <w:tabs>
          <w:tab w:val="left" w:pos="5040"/>
        </w:tabs>
        <w:ind w:right="-800"/>
        <w:rPr>
          <w:rFonts w:ascii="Times New Roman" w:hAnsi="Times New Roman"/>
        </w:rPr>
      </w:pPr>
      <w:r w:rsidRPr="00425077">
        <w:rPr>
          <w:rFonts w:ascii="Times New Roman" w:hAnsi="Times New Roman"/>
        </w:rPr>
        <w:t>Bernstein’s 2019 Test bank</w:t>
      </w:r>
      <w:r w:rsidRPr="00425077">
        <w:rPr>
          <w:rFonts w:ascii="Times New Roman" w:hAnsi="Times New Roman"/>
        </w:rPr>
        <w:tab/>
      </w:r>
      <w:r w:rsidRPr="00425077">
        <w:rPr>
          <w:rFonts w:ascii="Times New Roman" w:hAnsi="Times New Roman"/>
        </w:rPr>
        <w:tab/>
      </w:r>
      <w:r w:rsidRPr="00425077">
        <w:rPr>
          <w:rFonts w:ascii="Times New Roman" w:hAnsi="Times New Roman"/>
        </w:rPr>
        <w:tab/>
      </w:r>
      <w:r w:rsidRPr="00425077">
        <w:rPr>
          <w:rFonts w:ascii="Times New Roman" w:hAnsi="Times New Roman"/>
        </w:rPr>
        <w:tab/>
      </w:r>
      <w:r w:rsidRPr="00425077">
        <w:rPr>
          <w:rFonts w:ascii="Times New Roman" w:hAnsi="Times New Roman"/>
        </w:rPr>
        <w:tab/>
        <w:t>Fall 2018</w:t>
      </w:r>
    </w:p>
    <w:p w14:paraId="3804E500" w14:textId="77777777" w:rsidR="00803427" w:rsidRPr="00425077" w:rsidRDefault="00803427" w:rsidP="00803427">
      <w:pPr>
        <w:tabs>
          <w:tab w:val="left" w:pos="5040"/>
        </w:tabs>
        <w:ind w:right="-800"/>
      </w:pPr>
    </w:p>
    <w:p w14:paraId="13587657" w14:textId="77777777" w:rsidR="003D72CE" w:rsidRPr="00425077" w:rsidRDefault="003D72CE" w:rsidP="003D72CE">
      <w:pPr>
        <w:tabs>
          <w:tab w:val="left" w:pos="5040"/>
        </w:tabs>
        <w:ind w:right="-800"/>
        <w:rPr>
          <w:b/>
        </w:rPr>
      </w:pPr>
      <w:r w:rsidRPr="00425077">
        <w:rPr>
          <w:b/>
          <w:u w:val="single"/>
        </w:rPr>
        <w:t>Journals:</w:t>
      </w:r>
    </w:p>
    <w:p w14:paraId="63EBFAEE" w14:textId="7DED58EE" w:rsidR="00485B55" w:rsidRDefault="00485B55" w:rsidP="00EC1751">
      <w:pPr>
        <w:tabs>
          <w:tab w:val="left" w:pos="5040"/>
        </w:tabs>
        <w:ind w:right="-800"/>
      </w:pPr>
      <w:r>
        <w:t xml:space="preserve">Ad hoc Reviewer for </w:t>
      </w:r>
      <w:proofErr w:type="spellStart"/>
      <w:r w:rsidRPr="00E20865">
        <w:rPr>
          <w:i/>
          <w:iCs/>
        </w:rPr>
        <w:t>Heliyon</w:t>
      </w:r>
      <w:proofErr w:type="spellEnd"/>
      <w:r w:rsidRPr="00E20865">
        <w:rPr>
          <w:i/>
          <w:iCs/>
        </w:rPr>
        <w:t>,</w:t>
      </w:r>
      <w:r w:rsidRPr="00485B55">
        <w:t xml:space="preserve"> Cell Press, Elsevier Publishing</w:t>
      </w:r>
      <w:r>
        <w:tab/>
      </w:r>
      <w:r>
        <w:tab/>
      </w:r>
      <w:r>
        <w:tab/>
        <w:t>2022</w:t>
      </w:r>
    </w:p>
    <w:p w14:paraId="2F60CE64" w14:textId="515F8FED" w:rsidR="005972C3" w:rsidRPr="006E662A" w:rsidRDefault="005972C3" w:rsidP="00EC1751">
      <w:pPr>
        <w:tabs>
          <w:tab w:val="left" w:pos="5040"/>
        </w:tabs>
        <w:ind w:right="-800"/>
        <w:rPr>
          <w:vertAlign w:val="superscript"/>
        </w:rPr>
      </w:pPr>
      <w:r>
        <w:t>Ad hoc Reviewer for the</w:t>
      </w:r>
      <w:r w:rsidRPr="00E20865">
        <w:rPr>
          <w:i/>
          <w:iCs/>
        </w:rPr>
        <w:t xml:space="preserve"> Journal of Elder Abuse and Neglect</w:t>
      </w:r>
      <w:r>
        <w:tab/>
      </w:r>
      <w:r>
        <w:tab/>
      </w:r>
      <w:r>
        <w:tab/>
        <w:t>2022</w:t>
      </w:r>
      <w:r w:rsidR="006E662A">
        <w:rPr>
          <w:vertAlign w:val="superscript"/>
        </w:rPr>
        <w:t>2</w:t>
      </w:r>
    </w:p>
    <w:p w14:paraId="05A9A8A8" w14:textId="31F40747" w:rsidR="008934D4" w:rsidRPr="00D85E53" w:rsidRDefault="008934D4" w:rsidP="00EC1751">
      <w:pPr>
        <w:tabs>
          <w:tab w:val="left" w:pos="5040"/>
        </w:tabs>
        <w:ind w:right="-800"/>
        <w:rPr>
          <w:vertAlign w:val="superscript"/>
        </w:rPr>
      </w:pPr>
      <w:r w:rsidRPr="00425077">
        <w:t xml:space="preserve">Ad hoc Reviewer for the </w:t>
      </w:r>
      <w:r w:rsidRPr="00425077">
        <w:rPr>
          <w:i/>
          <w:iCs/>
        </w:rPr>
        <w:t>Journal of Gerontological Social Work</w:t>
      </w:r>
      <w:r w:rsidRPr="00425077">
        <w:tab/>
      </w:r>
      <w:r w:rsidRPr="00425077">
        <w:tab/>
        <w:t>2019</w:t>
      </w:r>
      <w:r w:rsidR="00DE4954" w:rsidRPr="00425077">
        <w:t>, 2020</w:t>
      </w:r>
      <w:r w:rsidR="001E4426">
        <w:rPr>
          <w:vertAlign w:val="superscript"/>
        </w:rPr>
        <w:t>2</w:t>
      </w:r>
      <w:r w:rsidR="00475C68">
        <w:t>, 2021</w:t>
      </w:r>
      <w:r w:rsidR="00324AFF">
        <w:t>, 2023</w:t>
      </w:r>
      <w:r w:rsidR="00D85E53">
        <w:rPr>
          <w:vertAlign w:val="superscript"/>
        </w:rPr>
        <w:t>2</w:t>
      </w:r>
    </w:p>
    <w:p w14:paraId="284B6B1F" w14:textId="64C794C5" w:rsidR="00466376" w:rsidRDefault="00466376" w:rsidP="00EC1751">
      <w:pPr>
        <w:tabs>
          <w:tab w:val="left" w:pos="5040"/>
        </w:tabs>
        <w:ind w:right="-800"/>
      </w:pPr>
      <w:r>
        <w:t>Ad hoc Reviewer for Psychological Reports</w:t>
      </w:r>
      <w:r>
        <w:tab/>
      </w:r>
      <w:r>
        <w:tab/>
      </w:r>
      <w:r>
        <w:tab/>
      </w:r>
      <w:r>
        <w:tab/>
      </w:r>
      <w:r>
        <w:tab/>
        <w:t>2023</w:t>
      </w:r>
    </w:p>
    <w:p w14:paraId="56B8AB68" w14:textId="03877365" w:rsidR="00D86EFC" w:rsidRDefault="00D86EFC" w:rsidP="00EC1751">
      <w:pPr>
        <w:tabs>
          <w:tab w:val="left" w:pos="5040"/>
        </w:tabs>
        <w:ind w:right="-800"/>
      </w:pPr>
      <w:r>
        <w:t xml:space="preserve">Ad hoc Reviewer for </w:t>
      </w:r>
      <w:r w:rsidRPr="00D86EFC">
        <w:rPr>
          <w:i/>
          <w:iCs/>
        </w:rPr>
        <w:t>Social Behavior and Personality</w:t>
      </w:r>
      <w:r>
        <w:rPr>
          <w:i/>
          <w:iCs/>
        </w:rPr>
        <w:tab/>
      </w:r>
      <w:r>
        <w:tab/>
      </w:r>
      <w:r>
        <w:tab/>
      </w:r>
      <w:r w:rsidR="00BE78AB">
        <w:tab/>
      </w:r>
      <w:r>
        <w:t>2021</w:t>
      </w:r>
    </w:p>
    <w:p w14:paraId="6A9C175B" w14:textId="5FDD8F95" w:rsidR="001C7893" w:rsidRPr="005B2DF7" w:rsidRDefault="001C7893" w:rsidP="00EC1751">
      <w:pPr>
        <w:tabs>
          <w:tab w:val="left" w:pos="5040"/>
        </w:tabs>
        <w:ind w:right="-800"/>
        <w:rPr>
          <w:vertAlign w:val="superscript"/>
        </w:rPr>
      </w:pPr>
      <w:r>
        <w:t xml:space="preserve">Ad hoc Reviewer for </w:t>
      </w:r>
      <w:r>
        <w:rPr>
          <w:i/>
          <w:iCs/>
        </w:rPr>
        <w:t>Clinical Gerontologist</w:t>
      </w:r>
      <w:r>
        <w:tab/>
      </w:r>
      <w:r>
        <w:tab/>
      </w:r>
      <w:r>
        <w:tab/>
      </w:r>
      <w:r>
        <w:tab/>
        <w:t>2022</w:t>
      </w:r>
      <w:r w:rsidR="00A434BE">
        <w:t>, 2023</w:t>
      </w:r>
      <w:r w:rsidR="00F956CE">
        <w:rPr>
          <w:vertAlign w:val="superscript"/>
        </w:rPr>
        <w:t>3</w:t>
      </w:r>
    </w:p>
    <w:p w14:paraId="797C7743" w14:textId="53BC86E3" w:rsidR="005B3958" w:rsidRPr="00D86EFC" w:rsidRDefault="005B3958" w:rsidP="00EC1751">
      <w:pPr>
        <w:tabs>
          <w:tab w:val="left" w:pos="5040"/>
        </w:tabs>
        <w:ind w:right="-800"/>
      </w:pPr>
      <w:r>
        <w:lastRenderedPageBreak/>
        <w:t xml:space="preserve">Ad hoc Reviewer for </w:t>
      </w:r>
      <w:r w:rsidRPr="00E20865">
        <w:rPr>
          <w:i/>
          <w:iCs/>
        </w:rPr>
        <w:t>Psychology in the Schools</w:t>
      </w:r>
      <w:r>
        <w:tab/>
      </w:r>
      <w:r>
        <w:tab/>
      </w:r>
      <w:r>
        <w:tab/>
      </w:r>
      <w:r>
        <w:tab/>
        <w:t>2022</w:t>
      </w:r>
    </w:p>
    <w:p w14:paraId="22CF4D41" w14:textId="5500D91D" w:rsidR="009719CF" w:rsidRPr="004C4C52" w:rsidRDefault="005972C3" w:rsidP="005972C3">
      <w:pPr>
        <w:tabs>
          <w:tab w:val="left" w:pos="5040"/>
        </w:tabs>
        <w:ind w:left="7200" w:right="-800" w:hanging="7200"/>
        <w:rPr>
          <w:vertAlign w:val="superscript"/>
        </w:rPr>
      </w:pPr>
      <w:r>
        <w:t>Editorial Review Board Member</w:t>
      </w:r>
      <w:r w:rsidR="009719CF" w:rsidRPr="00425077">
        <w:t xml:space="preserve"> for the </w:t>
      </w:r>
      <w:r w:rsidR="009719CF" w:rsidRPr="00425077">
        <w:rPr>
          <w:i/>
        </w:rPr>
        <w:t>Journal of Loss and Trauma</w:t>
      </w:r>
      <w:r w:rsidR="009719CF" w:rsidRPr="00425077">
        <w:tab/>
        <w:t>2013</w:t>
      </w:r>
      <w:r w:rsidR="009719CF" w:rsidRPr="00425077">
        <w:rPr>
          <w:vertAlign w:val="superscript"/>
        </w:rPr>
        <w:t>3</w:t>
      </w:r>
      <w:r w:rsidR="009719CF" w:rsidRPr="00425077">
        <w:t>, 2014</w:t>
      </w:r>
      <w:r w:rsidR="009719CF" w:rsidRPr="00425077">
        <w:rPr>
          <w:vertAlign w:val="superscript"/>
        </w:rPr>
        <w:t>2</w:t>
      </w:r>
      <w:r w:rsidR="009719CF" w:rsidRPr="00425077">
        <w:t>, 2015, 2016</w:t>
      </w:r>
      <w:r w:rsidR="009719CF" w:rsidRPr="00425077">
        <w:rPr>
          <w:vertAlign w:val="superscript"/>
        </w:rPr>
        <w:t>2</w:t>
      </w:r>
      <w:r w:rsidR="009719CF" w:rsidRPr="00425077">
        <w:t>, 2017</w:t>
      </w:r>
      <w:r w:rsidR="009719CF" w:rsidRPr="00425077">
        <w:rPr>
          <w:vertAlign w:val="superscript"/>
        </w:rPr>
        <w:t>4</w:t>
      </w:r>
      <w:r w:rsidR="009719CF" w:rsidRPr="00425077">
        <w:t xml:space="preserve">, </w:t>
      </w:r>
      <w:r w:rsidR="009719CF" w:rsidRPr="00425077">
        <w:tab/>
        <w:t>2018, 2019</w:t>
      </w:r>
      <w:r w:rsidR="009719CF" w:rsidRPr="00425077">
        <w:rPr>
          <w:vertAlign w:val="superscript"/>
        </w:rPr>
        <w:t>2</w:t>
      </w:r>
      <w:r w:rsidR="009719CF" w:rsidRPr="00425077">
        <w:t>, 2020</w:t>
      </w:r>
      <w:r w:rsidR="009719CF">
        <w:rPr>
          <w:vertAlign w:val="superscript"/>
        </w:rPr>
        <w:t>3</w:t>
      </w:r>
      <w:r w:rsidR="009D1BFF">
        <w:t>, 2021</w:t>
      </w:r>
      <w:r w:rsidR="00EE5E1A">
        <w:rPr>
          <w:vertAlign w:val="superscript"/>
        </w:rPr>
        <w:t>4</w:t>
      </w:r>
      <w:r w:rsidR="001879A6">
        <w:t>, 2022</w:t>
      </w:r>
      <w:r w:rsidR="00A7308E">
        <w:rPr>
          <w:vertAlign w:val="superscript"/>
        </w:rPr>
        <w:t>3</w:t>
      </w:r>
      <w:r w:rsidR="005725C9">
        <w:t>, 2023</w:t>
      </w:r>
      <w:r w:rsidR="004C4C52">
        <w:rPr>
          <w:vertAlign w:val="superscript"/>
        </w:rPr>
        <w:t>2</w:t>
      </w:r>
    </w:p>
    <w:p w14:paraId="05D38CC9" w14:textId="3E3E5599" w:rsidR="009719CF" w:rsidRPr="00C066F8" w:rsidRDefault="009719CF" w:rsidP="005725C9">
      <w:pPr>
        <w:tabs>
          <w:tab w:val="left" w:pos="5040"/>
        </w:tabs>
        <w:ind w:left="4320" w:right="-800" w:hanging="4320"/>
        <w:rPr>
          <w:vertAlign w:val="superscript"/>
        </w:rPr>
      </w:pPr>
      <w:r w:rsidRPr="00425077">
        <w:t xml:space="preserve">Ad hoc Reviewer for </w:t>
      </w:r>
      <w:r w:rsidRPr="00425077">
        <w:rPr>
          <w:i/>
        </w:rPr>
        <w:t>The Gerontologist</w:t>
      </w:r>
      <w:r w:rsidRPr="00425077">
        <w:tab/>
      </w:r>
      <w:r w:rsidRPr="00425077">
        <w:tab/>
      </w:r>
      <w:r w:rsidRPr="00425077">
        <w:tab/>
      </w:r>
      <w:r w:rsidRPr="00425077">
        <w:tab/>
        <w:t>2012, 2020</w:t>
      </w:r>
      <w:r>
        <w:rPr>
          <w:vertAlign w:val="superscript"/>
        </w:rPr>
        <w:t>2</w:t>
      </w:r>
      <w:r w:rsidR="00DF1DA2">
        <w:t>, 2021</w:t>
      </w:r>
      <w:r w:rsidR="00170672">
        <w:rPr>
          <w:vertAlign w:val="superscript"/>
        </w:rPr>
        <w:t>2</w:t>
      </w:r>
      <w:r w:rsidR="005725C9">
        <w:t>, 2023</w:t>
      </w:r>
      <w:r w:rsidR="00E83F39">
        <w:rPr>
          <w:vertAlign w:val="superscript"/>
        </w:rPr>
        <w:t>3</w:t>
      </w:r>
    </w:p>
    <w:p w14:paraId="1FCCAA27" w14:textId="77777777" w:rsidR="009719CF" w:rsidRPr="002A770C" w:rsidRDefault="009719CF" w:rsidP="009719CF">
      <w:pPr>
        <w:tabs>
          <w:tab w:val="left" w:pos="5040"/>
        </w:tabs>
        <w:ind w:right="-800"/>
      </w:pPr>
      <w:r w:rsidRPr="00425077">
        <w:t xml:space="preserve">Ad hoc Reviewer for </w:t>
      </w:r>
      <w:r w:rsidRPr="00425077">
        <w:rPr>
          <w:i/>
        </w:rPr>
        <w:t xml:space="preserve">Psi Chi Journal </w:t>
      </w:r>
      <w:r>
        <w:rPr>
          <w:i/>
        </w:rPr>
        <w:t>of Psych. Research</w:t>
      </w:r>
      <w:r w:rsidRPr="00425077">
        <w:rPr>
          <w:i/>
        </w:rPr>
        <w:tab/>
      </w:r>
      <w:r w:rsidRPr="00425077">
        <w:t>1995-99</w:t>
      </w:r>
      <w:r w:rsidRPr="00425077">
        <w:rPr>
          <w:vertAlign w:val="superscript"/>
        </w:rPr>
        <w:t>5</w:t>
      </w:r>
      <w:r w:rsidRPr="00425077">
        <w:t>, 2011, 2012</w:t>
      </w:r>
      <w:r w:rsidRPr="00425077">
        <w:rPr>
          <w:vertAlign w:val="superscript"/>
        </w:rPr>
        <w:t>2</w:t>
      </w:r>
      <w:r w:rsidRPr="00425077">
        <w:t>, 2013</w:t>
      </w:r>
      <w:r w:rsidRPr="00425077">
        <w:rPr>
          <w:vertAlign w:val="superscript"/>
        </w:rPr>
        <w:t>2</w:t>
      </w:r>
      <w:r w:rsidRPr="00425077">
        <w:t>, 2014</w:t>
      </w:r>
      <w:r w:rsidRPr="00425077">
        <w:rPr>
          <w:vertAlign w:val="superscript"/>
        </w:rPr>
        <w:t xml:space="preserve">2 </w:t>
      </w:r>
      <w:r w:rsidRPr="00425077">
        <w:rPr>
          <w:vertAlign w:val="superscript"/>
        </w:rPr>
        <w:tab/>
      </w:r>
      <w:r w:rsidRPr="00425077">
        <w:rPr>
          <w:vertAlign w:val="superscript"/>
        </w:rPr>
        <w:tab/>
      </w:r>
      <w:r w:rsidRPr="00425077">
        <w:rPr>
          <w:vertAlign w:val="superscript"/>
        </w:rPr>
        <w:tab/>
      </w:r>
      <w:r w:rsidRPr="00425077">
        <w:t>2015, 2016, 2018, 2019</w:t>
      </w:r>
      <w:r w:rsidRPr="00425077">
        <w:rPr>
          <w:vertAlign w:val="superscript"/>
        </w:rPr>
        <w:t>5</w:t>
      </w:r>
      <w:r>
        <w:t>, 2020</w:t>
      </w:r>
    </w:p>
    <w:p w14:paraId="12C58BAF" w14:textId="4162C844" w:rsidR="004C7B99" w:rsidRPr="00425077" w:rsidRDefault="004C7B99" w:rsidP="00EC1751">
      <w:pPr>
        <w:tabs>
          <w:tab w:val="left" w:pos="5040"/>
        </w:tabs>
        <w:ind w:right="-800"/>
      </w:pPr>
      <w:r w:rsidRPr="00425077">
        <w:t xml:space="preserve">Ad hoc Reviewer for the </w:t>
      </w:r>
      <w:r w:rsidRPr="00425077">
        <w:rPr>
          <w:i/>
          <w:iCs/>
        </w:rPr>
        <w:t>Journal of Aging and Health</w:t>
      </w:r>
      <w:r w:rsidRPr="00425077">
        <w:tab/>
      </w:r>
      <w:r w:rsidRPr="00425077">
        <w:tab/>
      </w:r>
      <w:r w:rsidRPr="00425077">
        <w:tab/>
      </w:r>
      <w:r w:rsidRPr="00425077">
        <w:tab/>
        <w:t>2019</w:t>
      </w:r>
    </w:p>
    <w:p w14:paraId="1F29644A" w14:textId="6A1C7A96" w:rsidR="003F6F1C" w:rsidRPr="00425077" w:rsidRDefault="003F6F1C" w:rsidP="00EC1751">
      <w:pPr>
        <w:tabs>
          <w:tab w:val="left" w:pos="5040"/>
        </w:tabs>
        <w:ind w:right="-800"/>
      </w:pPr>
      <w:r w:rsidRPr="00425077">
        <w:t xml:space="preserve">Ad hoc Reviewer for the </w:t>
      </w:r>
      <w:r w:rsidRPr="00425077">
        <w:rPr>
          <w:i/>
        </w:rPr>
        <w:t>Journal of Women and Aging</w:t>
      </w:r>
      <w:r w:rsidRPr="00425077">
        <w:tab/>
      </w:r>
      <w:r w:rsidRPr="00425077">
        <w:tab/>
      </w:r>
      <w:r w:rsidRPr="00425077">
        <w:tab/>
      </w:r>
      <w:r w:rsidRPr="00425077">
        <w:tab/>
        <w:t>2018</w:t>
      </w:r>
      <w:r w:rsidR="00CD51DE" w:rsidRPr="00425077">
        <w:t>, 2019</w:t>
      </w:r>
    </w:p>
    <w:p w14:paraId="43C09C35" w14:textId="65B53113" w:rsidR="00932DE3" w:rsidRPr="00425077" w:rsidRDefault="00932DE3" w:rsidP="00A35F04">
      <w:pPr>
        <w:tabs>
          <w:tab w:val="left" w:pos="5040"/>
        </w:tabs>
        <w:ind w:left="7920" w:right="-800" w:hanging="7920"/>
      </w:pPr>
      <w:r w:rsidRPr="00425077">
        <w:t xml:space="preserve">Ad hoc Reviewer for </w:t>
      </w:r>
      <w:r w:rsidRPr="00425077">
        <w:rPr>
          <w:i/>
        </w:rPr>
        <w:t>Gerontology and Geriatric Medicine</w:t>
      </w:r>
      <w:r w:rsidRPr="00425077">
        <w:tab/>
        <w:t>2017</w:t>
      </w:r>
      <w:r w:rsidR="00CA4E04" w:rsidRPr="00425077">
        <w:rPr>
          <w:vertAlign w:val="superscript"/>
        </w:rPr>
        <w:t>2</w:t>
      </w:r>
      <w:r w:rsidR="006A5426" w:rsidRPr="00425077">
        <w:t>, 2018</w:t>
      </w:r>
      <w:r w:rsidR="00A35F04" w:rsidRPr="00425077">
        <w:t>, 2019</w:t>
      </w:r>
    </w:p>
    <w:p w14:paraId="20E473B0" w14:textId="77777777" w:rsidR="005972C3" w:rsidRDefault="00ED1675" w:rsidP="001B329D">
      <w:pPr>
        <w:tabs>
          <w:tab w:val="left" w:pos="5040"/>
        </w:tabs>
        <w:ind w:left="6480" w:right="-800" w:hanging="6480"/>
        <w:rPr>
          <w:i/>
        </w:rPr>
      </w:pPr>
      <w:r w:rsidRPr="00425077">
        <w:t>Ad hoc Reviewer</w:t>
      </w:r>
      <w:r w:rsidR="005972C3">
        <w:t>/Editorial Review Board Member</w:t>
      </w:r>
      <w:r w:rsidRPr="00425077">
        <w:t xml:space="preserve"> for </w:t>
      </w:r>
      <w:r w:rsidRPr="00425077">
        <w:rPr>
          <w:i/>
        </w:rPr>
        <w:t>SOJ</w:t>
      </w:r>
      <w:r w:rsidR="00022AC6" w:rsidRPr="00425077">
        <w:rPr>
          <w:i/>
        </w:rPr>
        <w:t xml:space="preserve"> </w:t>
      </w:r>
      <w:r w:rsidR="00B6073B" w:rsidRPr="00425077">
        <w:rPr>
          <w:i/>
        </w:rPr>
        <w:t>Psychology</w:t>
      </w:r>
    </w:p>
    <w:p w14:paraId="4F35645C" w14:textId="237DA3A8" w:rsidR="00ED1675" w:rsidRPr="00425077" w:rsidRDefault="00B6073B" w:rsidP="005972C3">
      <w:pPr>
        <w:tabs>
          <w:tab w:val="left" w:pos="5040"/>
        </w:tabs>
        <w:ind w:left="6480" w:right="-800" w:hanging="6480"/>
      </w:pPr>
      <w:r w:rsidRPr="00425077">
        <w:rPr>
          <w:i/>
        </w:rPr>
        <w:t xml:space="preserve"> (Symbiosis Online Journal)</w:t>
      </w:r>
      <w:r w:rsidRPr="00425077">
        <w:tab/>
      </w:r>
      <w:r w:rsidRPr="00425077">
        <w:tab/>
      </w:r>
      <w:r w:rsidRPr="00425077">
        <w:tab/>
      </w:r>
      <w:r w:rsidR="00ED1675" w:rsidRPr="00425077">
        <w:t>2017</w:t>
      </w:r>
      <w:r w:rsidR="00022AC6" w:rsidRPr="00425077">
        <w:t>, 2018</w:t>
      </w:r>
      <w:r w:rsidR="00444A15" w:rsidRPr="00425077">
        <w:rPr>
          <w:vertAlign w:val="superscript"/>
        </w:rPr>
        <w:t>3</w:t>
      </w:r>
      <w:r w:rsidR="001B329D" w:rsidRPr="00425077">
        <w:t>, 2019</w:t>
      </w:r>
    </w:p>
    <w:p w14:paraId="5D520C9E" w14:textId="1AFE6DCE" w:rsidR="003D72CE" w:rsidRDefault="003D72CE" w:rsidP="00EC1751">
      <w:pPr>
        <w:tabs>
          <w:tab w:val="left" w:pos="5040"/>
        </w:tabs>
        <w:ind w:right="-800"/>
      </w:pPr>
      <w:r w:rsidRPr="00425077">
        <w:t xml:space="preserve">Ad hoc Reviewer for </w:t>
      </w:r>
      <w:r w:rsidRPr="00425077">
        <w:rPr>
          <w:i/>
        </w:rPr>
        <w:t xml:space="preserve">Journal of </w:t>
      </w:r>
      <w:r w:rsidR="00DA3384" w:rsidRPr="00425077">
        <w:rPr>
          <w:i/>
        </w:rPr>
        <w:t xml:space="preserve">Applied </w:t>
      </w:r>
      <w:r w:rsidRPr="00425077">
        <w:rPr>
          <w:i/>
        </w:rPr>
        <w:t>Gerontology</w:t>
      </w:r>
      <w:r w:rsidRPr="00425077">
        <w:tab/>
      </w:r>
      <w:r w:rsidRPr="00425077">
        <w:tab/>
      </w:r>
      <w:r w:rsidRPr="00425077">
        <w:tab/>
        <w:t>2008</w:t>
      </w:r>
      <w:r w:rsidR="00DA3384" w:rsidRPr="00425077">
        <w:t>, 2017</w:t>
      </w:r>
      <w:r w:rsidR="00B370B0" w:rsidRPr="00425077">
        <w:t>, 2018</w:t>
      </w:r>
    </w:p>
    <w:p w14:paraId="4FFA4986" w14:textId="659080D4" w:rsidR="009719CF" w:rsidRPr="00425077" w:rsidRDefault="009719CF" w:rsidP="009719CF">
      <w:pPr>
        <w:tabs>
          <w:tab w:val="left" w:pos="5040"/>
        </w:tabs>
        <w:ind w:right="-800"/>
      </w:pPr>
      <w:r w:rsidRPr="00425077">
        <w:t xml:space="preserve">Ad hoc Reviewer for </w:t>
      </w:r>
      <w:r w:rsidRPr="00425077">
        <w:rPr>
          <w:i/>
        </w:rPr>
        <w:t>Family Relations</w:t>
      </w:r>
      <w:r w:rsidRPr="00425077">
        <w:tab/>
      </w:r>
      <w:r w:rsidRPr="00425077">
        <w:tab/>
        <w:t xml:space="preserve"> 2005-2007, 2009</w:t>
      </w:r>
      <w:r w:rsidRPr="00425077">
        <w:rPr>
          <w:vertAlign w:val="superscript"/>
        </w:rPr>
        <w:t>2</w:t>
      </w:r>
      <w:r w:rsidRPr="00425077">
        <w:t>, 2010, 2012</w:t>
      </w:r>
      <w:r w:rsidRPr="00425077">
        <w:rPr>
          <w:vertAlign w:val="superscript"/>
        </w:rPr>
        <w:t>2</w:t>
      </w:r>
      <w:r w:rsidRPr="00425077">
        <w:t xml:space="preserve">, </w:t>
      </w:r>
      <w:r w:rsidRPr="00425077">
        <w:tab/>
      </w:r>
      <w:r w:rsidRPr="00425077">
        <w:tab/>
      </w:r>
      <w:r w:rsidRPr="00425077">
        <w:tab/>
      </w:r>
      <w:r w:rsidR="00324AFF">
        <w:tab/>
      </w:r>
      <w:r w:rsidRPr="00425077">
        <w:t>2013, 2015</w:t>
      </w:r>
      <w:r w:rsidRPr="00425077">
        <w:rPr>
          <w:vertAlign w:val="superscript"/>
        </w:rPr>
        <w:t>2</w:t>
      </w:r>
      <w:r w:rsidRPr="00425077">
        <w:t xml:space="preserve">, 2016, </w:t>
      </w:r>
      <w:r w:rsidR="00720A42">
        <w:t>2023</w:t>
      </w:r>
    </w:p>
    <w:p w14:paraId="0AA6002D" w14:textId="77777777" w:rsidR="009719CF" w:rsidRPr="00425077" w:rsidRDefault="009719CF" w:rsidP="009719CF">
      <w:pPr>
        <w:tabs>
          <w:tab w:val="left" w:pos="5040"/>
        </w:tabs>
        <w:ind w:right="-800"/>
      </w:pPr>
      <w:r w:rsidRPr="00425077">
        <w:t xml:space="preserve">Ad hoc Reviewer for </w:t>
      </w:r>
      <w:r w:rsidRPr="00425077">
        <w:rPr>
          <w:i/>
        </w:rPr>
        <w:t>Journal of Aging Research</w:t>
      </w:r>
      <w:r w:rsidRPr="00425077">
        <w:rPr>
          <w:i/>
        </w:rPr>
        <w:tab/>
      </w:r>
      <w:r w:rsidRPr="00425077">
        <w:rPr>
          <w:i/>
        </w:rPr>
        <w:tab/>
      </w:r>
      <w:r w:rsidRPr="00425077">
        <w:rPr>
          <w:i/>
        </w:rPr>
        <w:tab/>
      </w:r>
      <w:r w:rsidRPr="00425077">
        <w:rPr>
          <w:i/>
        </w:rPr>
        <w:tab/>
      </w:r>
      <w:r w:rsidRPr="00425077">
        <w:rPr>
          <w:i/>
        </w:rPr>
        <w:tab/>
      </w:r>
      <w:r w:rsidRPr="00425077">
        <w:t>2016</w:t>
      </w:r>
    </w:p>
    <w:p w14:paraId="1D617892" w14:textId="288DECB4" w:rsidR="009719CF" w:rsidRDefault="009719CF" w:rsidP="009719CF">
      <w:pPr>
        <w:tabs>
          <w:tab w:val="left" w:pos="5040"/>
        </w:tabs>
        <w:ind w:right="-800"/>
      </w:pPr>
      <w:r w:rsidRPr="00425077">
        <w:t xml:space="preserve">Ad hoc Reviewer for </w:t>
      </w:r>
      <w:r w:rsidRPr="00425077">
        <w:rPr>
          <w:i/>
        </w:rPr>
        <w:t>Social Networks</w:t>
      </w:r>
      <w:r w:rsidRPr="00425077">
        <w:tab/>
      </w:r>
      <w:r w:rsidRPr="00425077">
        <w:tab/>
      </w:r>
      <w:r w:rsidRPr="00425077">
        <w:tab/>
      </w:r>
      <w:r w:rsidRPr="00425077">
        <w:tab/>
      </w:r>
      <w:r w:rsidRPr="00425077">
        <w:tab/>
        <w:t>2013, 2014</w:t>
      </w:r>
    </w:p>
    <w:p w14:paraId="1219D82C" w14:textId="42BD23C1" w:rsidR="009719CF" w:rsidRDefault="009719CF" w:rsidP="009719CF">
      <w:pPr>
        <w:tabs>
          <w:tab w:val="left" w:pos="5040"/>
        </w:tabs>
        <w:ind w:right="-800"/>
      </w:pPr>
      <w:r w:rsidRPr="00425077">
        <w:t xml:space="preserve">Ad hoc Reviewer for </w:t>
      </w:r>
      <w:r w:rsidRPr="00425077">
        <w:rPr>
          <w:i/>
        </w:rPr>
        <w:t>Aging and Society</w:t>
      </w:r>
      <w:r w:rsidRPr="00425077">
        <w:tab/>
      </w:r>
      <w:r w:rsidRPr="00425077">
        <w:tab/>
      </w:r>
      <w:r w:rsidRPr="00425077">
        <w:tab/>
      </w:r>
      <w:r w:rsidRPr="00425077">
        <w:tab/>
      </w:r>
      <w:r w:rsidRPr="00425077">
        <w:tab/>
        <w:t>2012</w:t>
      </w:r>
    </w:p>
    <w:p w14:paraId="50612BED" w14:textId="77777777" w:rsidR="009719CF" w:rsidRPr="00425077" w:rsidRDefault="009719CF" w:rsidP="009719CF">
      <w:pPr>
        <w:tabs>
          <w:tab w:val="left" w:pos="5040"/>
        </w:tabs>
        <w:ind w:right="-800"/>
      </w:pPr>
      <w:r w:rsidRPr="00425077">
        <w:t xml:space="preserve">Ad hoc Reviewer for </w:t>
      </w:r>
      <w:r w:rsidRPr="00425077">
        <w:rPr>
          <w:i/>
        </w:rPr>
        <w:t>Basic and Applied Social Psychology</w:t>
      </w:r>
      <w:r w:rsidRPr="00425077">
        <w:rPr>
          <w:i/>
        </w:rPr>
        <w:tab/>
      </w:r>
      <w:r w:rsidRPr="00425077">
        <w:tab/>
      </w:r>
      <w:r w:rsidRPr="00425077">
        <w:tab/>
      </w:r>
      <w:r w:rsidRPr="00425077">
        <w:tab/>
        <w:t>2012</w:t>
      </w:r>
    </w:p>
    <w:p w14:paraId="2FBAE004" w14:textId="77777777" w:rsidR="003D72CE" w:rsidRPr="00425077" w:rsidRDefault="003D72CE" w:rsidP="00EC1751">
      <w:pPr>
        <w:tabs>
          <w:tab w:val="left" w:pos="5040"/>
        </w:tabs>
        <w:ind w:right="-800"/>
      </w:pPr>
      <w:r w:rsidRPr="00425077">
        <w:t xml:space="preserve">Ad hoc Reviewer for </w:t>
      </w:r>
      <w:r w:rsidRPr="00425077">
        <w:rPr>
          <w:i/>
        </w:rPr>
        <w:t>Rehabilitation Psychology</w:t>
      </w:r>
      <w:r w:rsidRPr="00425077">
        <w:tab/>
      </w:r>
      <w:r w:rsidRPr="00425077">
        <w:tab/>
      </w:r>
      <w:r w:rsidRPr="00425077">
        <w:tab/>
      </w:r>
      <w:r w:rsidRPr="00425077">
        <w:tab/>
      </w:r>
      <w:r w:rsidR="008174DE" w:rsidRPr="00425077">
        <w:tab/>
      </w:r>
      <w:r w:rsidRPr="00425077">
        <w:t>2006</w:t>
      </w:r>
    </w:p>
    <w:p w14:paraId="2F30D265" w14:textId="77777777" w:rsidR="003D72CE" w:rsidRPr="00425077" w:rsidRDefault="0014746D" w:rsidP="00EC1751">
      <w:pPr>
        <w:tabs>
          <w:tab w:val="left" w:pos="5040"/>
        </w:tabs>
        <w:ind w:right="-800"/>
      </w:pPr>
      <w:r w:rsidRPr="00425077">
        <w:t>Ad hoc</w:t>
      </w:r>
      <w:r w:rsidR="003D72CE" w:rsidRPr="00425077">
        <w:t xml:space="preserve"> Reviewer for </w:t>
      </w:r>
      <w:r w:rsidR="003D72CE" w:rsidRPr="00425077">
        <w:rPr>
          <w:i/>
        </w:rPr>
        <w:t>The Journal of Rheumatology</w:t>
      </w:r>
      <w:r w:rsidR="003D72CE" w:rsidRPr="00425077">
        <w:t xml:space="preserve"> </w:t>
      </w:r>
      <w:r w:rsidR="003D72CE" w:rsidRPr="00425077">
        <w:tab/>
      </w:r>
      <w:r w:rsidR="003D72CE" w:rsidRPr="00425077">
        <w:tab/>
      </w:r>
      <w:r w:rsidR="003D72CE" w:rsidRPr="00425077">
        <w:tab/>
      </w:r>
      <w:r w:rsidR="006741F5" w:rsidRPr="00425077">
        <w:tab/>
      </w:r>
      <w:r w:rsidR="008174DE" w:rsidRPr="00425077">
        <w:tab/>
      </w:r>
      <w:r w:rsidR="003D72CE" w:rsidRPr="00425077">
        <w:t>2000</w:t>
      </w:r>
    </w:p>
    <w:p w14:paraId="7F043777" w14:textId="77777777" w:rsidR="003D72CE" w:rsidRPr="00425077" w:rsidRDefault="003D72CE" w:rsidP="00EC1751">
      <w:pPr>
        <w:tabs>
          <w:tab w:val="left" w:pos="-810"/>
        </w:tabs>
        <w:ind w:right="-800"/>
      </w:pPr>
    </w:p>
    <w:p w14:paraId="5FD0DB12" w14:textId="77777777" w:rsidR="003D72CE" w:rsidRPr="00425077" w:rsidRDefault="003D72CE" w:rsidP="003D72CE">
      <w:pPr>
        <w:tabs>
          <w:tab w:val="left" w:pos="5040"/>
        </w:tabs>
        <w:ind w:right="-800"/>
        <w:rPr>
          <w:b/>
        </w:rPr>
      </w:pPr>
      <w:r w:rsidRPr="00425077">
        <w:rPr>
          <w:b/>
          <w:u w:val="single"/>
        </w:rPr>
        <w:t>Multi-media:</w:t>
      </w:r>
    </w:p>
    <w:p w14:paraId="6A7131B4" w14:textId="77777777" w:rsidR="003D72CE" w:rsidRPr="00425077" w:rsidRDefault="003D72CE" w:rsidP="00F919D1">
      <w:pPr>
        <w:numPr>
          <w:ilvl w:val="1"/>
          <w:numId w:val="8"/>
        </w:numPr>
        <w:tabs>
          <w:tab w:val="clear" w:pos="1440"/>
        </w:tabs>
        <w:ind w:left="360" w:right="-800" w:firstLine="0"/>
      </w:pPr>
      <w:r w:rsidRPr="00425077">
        <w:t xml:space="preserve">Requested to develop suggestions for on-line activities in Sanderson’s </w:t>
      </w:r>
    </w:p>
    <w:p w14:paraId="138CC360" w14:textId="77777777" w:rsidR="003D72CE" w:rsidRPr="00425077" w:rsidRDefault="003D72CE" w:rsidP="003D72CE">
      <w:pPr>
        <w:ind w:left="720" w:right="-800"/>
      </w:pPr>
      <w:r w:rsidRPr="00425077">
        <w:t>Social Psychology textbook.</w:t>
      </w:r>
      <w:r w:rsidRPr="00425077">
        <w:tab/>
        <w:t>Wiley Publishing.</w:t>
      </w:r>
      <w:r w:rsidRPr="00425077">
        <w:tab/>
      </w:r>
      <w:r w:rsidRPr="00425077">
        <w:tab/>
      </w:r>
      <w:r w:rsidRPr="00425077">
        <w:tab/>
      </w:r>
      <w:r w:rsidRPr="00425077">
        <w:tab/>
        <w:t>2008</w:t>
      </w:r>
    </w:p>
    <w:p w14:paraId="1A2FEC74" w14:textId="77777777" w:rsidR="003D72CE" w:rsidRPr="00425077" w:rsidRDefault="003D72CE" w:rsidP="003D72CE">
      <w:pPr>
        <w:ind w:left="720" w:right="-800"/>
      </w:pPr>
    </w:p>
    <w:p w14:paraId="3B8EE8EB" w14:textId="77777777" w:rsidR="003D72CE" w:rsidRPr="00425077" w:rsidRDefault="003D72CE" w:rsidP="003D72CE">
      <w:pPr>
        <w:tabs>
          <w:tab w:val="left" w:pos="5040"/>
        </w:tabs>
        <w:ind w:right="-800"/>
        <w:rPr>
          <w:b/>
          <w:u w:val="single"/>
        </w:rPr>
      </w:pPr>
      <w:r w:rsidRPr="00425077">
        <w:rPr>
          <w:b/>
          <w:u w:val="single"/>
        </w:rPr>
        <w:t>Books:</w:t>
      </w:r>
    </w:p>
    <w:p w14:paraId="21B322C0" w14:textId="33A6DCBD" w:rsidR="00C051DF" w:rsidRPr="00F43086" w:rsidRDefault="00C051DF" w:rsidP="00F43086">
      <w:pPr>
        <w:pStyle w:val="ListParagraph"/>
        <w:numPr>
          <w:ilvl w:val="0"/>
          <w:numId w:val="8"/>
        </w:numPr>
        <w:rPr>
          <w:rFonts w:ascii="Times New Roman" w:hAnsi="Times New Roman"/>
        </w:rPr>
      </w:pPr>
      <w:r w:rsidRPr="00C051DF">
        <w:rPr>
          <w:rFonts w:ascii="Times New Roman" w:hAnsi="Times New Roman"/>
        </w:rPr>
        <w:t>Powerful, Invisible – and Curable: Understanding and Reducing Systemic Racism</w:t>
      </w:r>
      <w:r>
        <w:rPr>
          <w:rFonts w:ascii="Times New Roman" w:hAnsi="Times New Roman"/>
        </w:rPr>
        <w:t>, by Cambridge Publishing</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9D0796">
        <w:rPr>
          <w:rFonts w:ascii="Times New Roman" w:hAnsi="Times New Roman"/>
        </w:rPr>
        <w:tab/>
      </w:r>
      <w:r w:rsidR="009D0796">
        <w:rPr>
          <w:rFonts w:ascii="Times New Roman" w:hAnsi="Times New Roman"/>
        </w:rPr>
        <w:tab/>
      </w:r>
      <w:r>
        <w:rPr>
          <w:rFonts w:ascii="Times New Roman" w:hAnsi="Times New Roman"/>
        </w:rPr>
        <w:t>2022</w:t>
      </w:r>
    </w:p>
    <w:p w14:paraId="23EEEF71" w14:textId="65DA1214" w:rsidR="005A5701" w:rsidRPr="00425077" w:rsidRDefault="005A5701" w:rsidP="00F919D1">
      <w:pPr>
        <w:numPr>
          <w:ilvl w:val="0"/>
          <w:numId w:val="8"/>
        </w:numPr>
        <w:tabs>
          <w:tab w:val="left" w:pos="5040"/>
        </w:tabs>
        <w:ind w:right="-800"/>
      </w:pPr>
      <w:r w:rsidRPr="00425077">
        <w:t xml:space="preserve">Profiles in Hope: From Eisenhower to Trump, </w:t>
      </w:r>
      <w:r w:rsidR="00A32249" w:rsidRPr="00425077">
        <w:t xml:space="preserve">Pre-signing, </w:t>
      </w:r>
      <w:r w:rsidRPr="00425077">
        <w:t>APA Pub</w:t>
      </w:r>
      <w:r w:rsidR="00A32249" w:rsidRPr="00425077">
        <w:t>.</w:t>
      </w:r>
      <w:r w:rsidRPr="00425077">
        <w:tab/>
        <w:t>2019</w:t>
      </w:r>
    </w:p>
    <w:p w14:paraId="0FEA62CA" w14:textId="7A1C9A2D" w:rsidR="00A32249" w:rsidRPr="00425077" w:rsidRDefault="00A32249" w:rsidP="00F919D1">
      <w:pPr>
        <w:numPr>
          <w:ilvl w:val="0"/>
          <w:numId w:val="8"/>
        </w:numPr>
        <w:tabs>
          <w:tab w:val="left" w:pos="5040"/>
        </w:tabs>
        <w:ind w:right="-800"/>
      </w:pPr>
      <w:r w:rsidRPr="00425077">
        <w:t xml:space="preserve">Psychology of Aging, Margolin, </w:t>
      </w:r>
      <w:r w:rsidR="00200841" w:rsidRPr="00425077">
        <w:t>Full</w:t>
      </w:r>
      <w:r w:rsidRPr="00425077">
        <w:t xml:space="preserve"> Review, SAGE</w:t>
      </w:r>
      <w:r w:rsidRPr="00425077">
        <w:tab/>
      </w:r>
      <w:r w:rsidRPr="00425077">
        <w:tab/>
      </w:r>
      <w:r w:rsidR="00200841" w:rsidRPr="00425077">
        <w:tab/>
      </w:r>
      <w:r w:rsidRPr="00425077">
        <w:t>2019</w:t>
      </w:r>
    </w:p>
    <w:p w14:paraId="748A63D9" w14:textId="598A265F" w:rsidR="00DD36C3" w:rsidRPr="00425077" w:rsidRDefault="00DD36C3" w:rsidP="00F919D1">
      <w:pPr>
        <w:numPr>
          <w:ilvl w:val="0"/>
          <w:numId w:val="8"/>
        </w:numPr>
        <w:tabs>
          <w:tab w:val="left" w:pos="5040"/>
        </w:tabs>
        <w:ind w:right="-800"/>
      </w:pPr>
      <w:r w:rsidRPr="00425077">
        <w:t>Reasons to Care: Case Studies in Social Psychology, SAGE, Publishing</w:t>
      </w:r>
      <w:r w:rsidRPr="00425077">
        <w:tab/>
        <w:t>2016</w:t>
      </w:r>
    </w:p>
    <w:p w14:paraId="7C256BEC" w14:textId="77777777" w:rsidR="003D72CE" w:rsidRPr="00425077" w:rsidRDefault="00DD36C3" w:rsidP="00F919D1">
      <w:pPr>
        <w:numPr>
          <w:ilvl w:val="0"/>
          <w:numId w:val="8"/>
        </w:numPr>
        <w:tabs>
          <w:tab w:val="left" w:pos="5040"/>
        </w:tabs>
        <w:ind w:right="-800"/>
      </w:pPr>
      <w:r w:rsidRPr="00425077">
        <w:t>Aging and Family, SAGE, Publishing</w:t>
      </w:r>
      <w:r w:rsidR="003D72CE" w:rsidRPr="00425077">
        <w:t xml:space="preserve">. </w:t>
      </w:r>
      <w:r w:rsidR="003D72CE" w:rsidRPr="00425077">
        <w:tab/>
      </w:r>
      <w:r w:rsidR="003D72CE" w:rsidRPr="00425077">
        <w:tab/>
      </w:r>
      <w:r w:rsidR="003D72CE" w:rsidRPr="00425077">
        <w:tab/>
      </w:r>
      <w:r w:rsidR="003D72CE" w:rsidRPr="00425077">
        <w:tab/>
      </w:r>
      <w:r w:rsidR="003D72CE" w:rsidRPr="00425077">
        <w:tab/>
        <w:t>2012</w:t>
      </w:r>
    </w:p>
    <w:p w14:paraId="42AA32BF" w14:textId="77777777" w:rsidR="003D72CE" w:rsidRPr="00425077" w:rsidRDefault="003D72CE" w:rsidP="00F919D1">
      <w:pPr>
        <w:numPr>
          <w:ilvl w:val="0"/>
          <w:numId w:val="8"/>
        </w:numPr>
        <w:tabs>
          <w:tab w:val="left" w:pos="5040"/>
        </w:tabs>
        <w:ind w:right="-800"/>
      </w:pPr>
      <w:r w:rsidRPr="00425077">
        <w:t xml:space="preserve">The Challenges of Diversity in Everyday Life:  Beyond Prejudice and Racism, </w:t>
      </w:r>
    </w:p>
    <w:p w14:paraId="1669A687" w14:textId="77777777" w:rsidR="003D72CE" w:rsidRPr="00425077" w:rsidRDefault="003D72CE" w:rsidP="003D72CE">
      <w:pPr>
        <w:tabs>
          <w:tab w:val="left" w:pos="5040"/>
        </w:tabs>
        <w:ind w:left="720" w:right="-800"/>
      </w:pPr>
      <w:r w:rsidRPr="00425077">
        <w:t xml:space="preserve">Jones, Dovidio, and </w:t>
      </w:r>
      <w:proofErr w:type="spellStart"/>
      <w:r w:rsidRPr="00425077">
        <w:t>Vietze</w:t>
      </w:r>
      <w:proofErr w:type="spellEnd"/>
      <w:r w:rsidRPr="00425077">
        <w:t>, Wiley, Inc.</w:t>
      </w:r>
      <w:r w:rsidRPr="00425077">
        <w:tab/>
      </w:r>
      <w:r w:rsidRPr="00425077">
        <w:tab/>
      </w:r>
      <w:r w:rsidRPr="00425077">
        <w:tab/>
      </w:r>
      <w:r w:rsidRPr="00425077">
        <w:tab/>
        <w:t>2010, Full text 2012</w:t>
      </w:r>
    </w:p>
    <w:p w14:paraId="6E26340D" w14:textId="77777777" w:rsidR="003D72CE" w:rsidRPr="00425077" w:rsidRDefault="003D72CE" w:rsidP="00F919D1">
      <w:pPr>
        <w:numPr>
          <w:ilvl w:val="0"/>
          <w:numId w:val="8"/>
        </w:numPr>
        <w:tabs>
          <w:tab w:val="left" w:pos="5040"/>
        </w:tabs>
        <w:ind w:right="-800"/>
      </w:pPr>
      <w:r w:rsidRPr="00425077">
        <w:t>Learning and Behavior 6e, Chapters 1 through 6, Stephen Klein, Sage, Co</w:t>
      </w:r>
      <w:r w:rsidRPr="00425077">
        <w:tab/>
        <w:t>2010</w:t>
      </w:r>
    </w:p>
    <w:p w14:paraId="4AA7BA9A" w14:textId="77777777" w:rsidR="003D72CE" w:rsidRPr="00425077" w:rsidRDefault="003D72CE" w:rsidP="00F919D1">
      <w:pPr>
        <w:numPr>
          <w:ilvl w:val="0"/>
          <w:numId w:val="8"/>
        </w:numPr>
        <w:tabs>
          <w:tab w:val="left" w:pos="5040"/>
        </w:tabs>
        <w:ind w:right="-800"/>
      </w:pPr>
      <w:r w:rsidRPr="00425077">
        <w:t>Member of the Academic Advisory Board for:</w:t>
      </w:r>
    </w:p>
    <w:p w14:paraId="1FAE84BB" w14:textId="77777777" w:rsidR="003D72CE" w:rsidRPr="00425077" w:rsidRDefault="003D72CE" w:rsidP="00F919D1">
      <w:pPr>
        <w:numPr>
          <w:ilvl w:val="1"/>
          <w:numId w:val="8"/>
        </w:numPr>
        <w:tabs>
          <w:tab w:val="left" w:pos="5040"/>
        </w:tabs>
        <w:ind w:right="-800"/>
      </w:pPr>
      <w:r w:rsidRPr="00425077">
        <w:t xml:space="preserve">Annual Editions:  Psychology </w:t>
      </w:r>
      <w:r w:rsidRPr="00425077">
        <w:tab/>
      </w:r>
      <w:r w:rsidRPr="00425077">
        <w:tab/>
      </w:r>
      <w:r w:rsidRPr="00425077">
        <w:tab/>
      </w:r>
      <w:r w:rsidRPr="00425077">
        <w:tab/>
      </w:r>
      <w:r w:rsidRPr="00425077">
        <w:tab/>
        <w:t>2008-2010</w:t>
      </w:r>
    </w:p>
    <w:p w14:paraId="0526CB29" w14:textId="052525FB" w:rsidR="00806BC0" w:rsidRPr="00425077" w:rsidRDefault="00806BC0" w:rsidP="00F919D1">
      <w:pPr>
        <w:numPr>
          <w:ilvl w:val="1"/>
          <w:numId w:val="8"/>
        </w:numPr>
        <w:tabs>
          <w:tab w:val="left" w:pos="5040"/>
        </w:tabs>
        <w:ind w:right="-800"/>
      </w:pPr>
      <w:r w:rsidRPr="00425077">
        <w:t>Annual Editions: Aging</w:t>
      </w:r>
      <w:r w:rsidRPr="00425077">
        <w:tab/>
      </w:r>
      <w:r w:rsidRPr="00425077">
        <w:tab/>
      </w:r>
      <w:r w:rsidRPr="00425077">
        <w:tab/>
      </w:r>
      <w:r w:rsidRPr="00425077">
        <w:tab/>
      </w:r>
      <w:r w:rsidRPr="00425077">
        <w:tab/>
        <w:t>2013-20</w:t>
      </w:r>
      <w:r w:rsidR="008A5B6A" w:rsidRPr="00425077">
        <w:t>19</w:t>
      </w:r>
    </w:p>
    <w:p w14:paraId="3C4C9379" w14:textId="77777777" w:rsidR="003D72CE" w:rsidRPr="00425077" w:rsidRDefault="003D72CE" w:rsidP="00F919D1">
      <w:pPr>
        <w:numPr>
          <w:ilvl w:val="1"/>
          <w:numId w:val="8"/>
        </w:numPr>
        <w:tabs>
          <w:tab w:val="left" w:pos="5040"/>
        </w:tabs>
        <w:ind w:right="-800"/>
      </w:pPr>
      <w:r w:rsidRPr="00425077">
        <w:t>Clashing Views in Social Psychology (3e)</w:t>
      </w:r>
      <w:r w:rsidRPr="00425077">
        <w:tab/>
      </w:r>
      <w:r w:rsidRPr="00425077">
        <w:tab/>
      </w:r>
      <w:r w:rsidRPr="00425077">
        <w:tab/>
      </w:r>
      <w:r w:rsidRPr="00425077">
        <w:tab/>
        <w:t>2009-2010</w:t>
      </w:r>
    </w:p>
    <w:p w14:paraId="60C26FE8" w14:textId="77777777" w:rsidR="003D72CE" w:rsidRPr="00425077" w:rsidRDefault="003D72CE" w:rsidP="00F919D1">
      <w:pPr>
        <w:numPr>
          <w:ilvl w:val="0"/>
          <w:numId w:val="9"/>
        </w:numPr>
        <w:tabs>
          <w:tab w:val="left" w:pos="5040"/>
        </w:tabs>
        <w:ind w:right="-800"/>
      </w:pPr>
      <w:bookmarkStart w:id="12" w:name="OLE_LINK7"/>
      <w:bookmarkStart w:id="13" w:name="OLE_LINK8"/>
      <w:r w:rsidRPr="00425077">
        <w:t>Social Psychology, by Sanderson, Wiley Publishing</w:t>
      </w:r>
      <w:r w:rsidRPr="00425077">
        <w:tab/>
      </w:r>
      <w:r w:rsidRPr="00425077">
        <w:tab/>
      </w:r>
      <w:r w:rsidRPr="00425077">
        <w:tab/>
      </w:r>
      <w:r w:rsidRPr="00425077">
        <w:tab/>
        <w:t>2006, 2007</w:t>
      </w:r>
    </w:p>
    <w:p w14:paraId="1E4C0727" w14:textId="77777777" w:rsidR="003D72CE" w:rsidRPr="00425077" w:rsidRDefault="003D72CE" w:rsidP="00F919D1">
      <w:pPr>
        <w:numPr>
          <w:ilvl w:val="0"/>
          <w:numId w:val="9"/>
        </w:numPr>
        <w:tabs>
          <w:tab w:val="left" w:pos="5040"/>
        </w:tabs>
        <w:ind w:right="-800"/>
      </w:pPr>
      <w:r w:rsidRPr="00425077">
        <w:t>Social Psychology Alive, Wadsworth Publishing</w:t>
      </w:r>
      <w:r w:rsidRPr="00425077">
        <w:tab/>
      </w:r>
      <w:r w:rsidRPr="00425077">
        <w:tab/>
      </w:r>
      <w:r w:rsidRPr="00425077">
        <w:tab/>
      </w:r>
      <w:r w:rsidRPr="00425077">
        <w:tab/>
        <w:t>2005</w:t>
      </w:r>
    </w:p>
    <w:p w14:paraId="65BB1DE9" w14:textId="77777777" w:rsidR="003D72CE" w:rsidRPr="00425077" w:rsidRDefault="003D72CE" w:rsidP="00F919D1">
      <w:pPr>
        <w:numPr>
          <w:ilvl w:val="0"/>
          <w:numId w:val="9"/>
        </w:numPr>
        <w:tabs>
          <w:tab w:val="left" w:pos="5040"/>
        </w:tabs>
        <w:ind w:right="-800"/>
      </w:pPr>
      <w:r w:rsidRPr="00425077">
        <w:t xml:space="preserve">The Psychology of Diversity: Perceiving and Experiencing Social </w:t>
      </w:r>
    </w:p>
    <w:p w14:paraId="56775D11" w14:textId="77777777" w:rsidR="003D72CE" w:rsidRPr="00425077" w:rsidRDefault="003D72CE">
      <w:pPr>
        <w:tabs>
          <w:tab w:val="left" w:pos="5040"/>
        </w:tabs>
        <w:ind w:left="720" w:right="-800"/>
      </w:pPr>
      <w:r w:rsidRPr="00425077">
        <w:t>Difference, Sage, London</w:t>
      </w:r>
      <w:r w:rsidRPr="00425077">
        <w:tab/>
      </w:r>
      <w:r w:rsidRPr="00425077">
        <w:tab/>
      </w:r>
      <w:r w:rsidRPr="00425077">
        <w:tab/>
      </w:r>
      <w:r w:rsidRPr="00425077">
        <w:tab/>
      </w:r>
      <w:r w:rsidRPr="00425077">
        <w:tab/>
        <w:t>2005</w:t>
      </w:r>
    </w:p>
    <w:p w14:paraId="3C3A44D2" w14:textId="77777777" w:rsidR="003D72CE" w:rsidRPr="00425077" w:rsidRDefault="003D72CE" w:rsidP="00F919D1">
      <w:pPr>
        <w:numPr>
          <w:ilvl w:val="0"/>
          <w:numId w:val="9"/>
        </w:numPr>
        <w:tabs>
          <w:tab w:val="left" w:pos="5040"/>
        </w:tabs>
        <w:ind w:right="-800"/>
      </w:pPr>
      <w:r w:rsidRPr="00425077">
        <w:t>Prejudice and Discrimination, Wadsworth Pub.</w:t>
      </w:r>
      <w:r w:rsidRPr="00425077">
        <w:tab/>
      </w:r>
      <w:r w:rsidRPr="00425077">
        <w:tab/>
      </w:r>
      <w:r w:rsidRPr="00425077">
        <w:tab/>
      </w:r>
      <w:r w:rsidRPr="00425077">
        <w:tab/>
        <w:t>2004</w:t>
      </w:r>
    </w:p>
    <w:p w14:paraId="226EF87E" w14:textId="77777777" w:rsidR="003D72CE" w:rsidRPr="00425077" w:rsidRDefault="003D72CE" w:rsidP="00F919D1">
      <w:pPr>
        <w:numPr>
          <w:ilvl w:val="0"/>
          <w:numId w:val="9"/>
        </w:numPr>
        <w:tabs>
          <w:tab w:val="left" w:pos="5040"/>
        </w:tabs>
        <w:ind w:right="-800"/>
      </w:pPr>
      <w:r w:rsidRPr="00425077">
        <w:lastRenderedPageBreak/>
        <w:t>Learning and Memory: From Brain to Behavior, Wadsworth Pub.</w:t>
      </w:r>
      <w:r w:rsidRPr="00425077">
        <w:tab/>
        <w:t xml:space="preserve"> </w:t>
      </w:r>
      <w:r w:rsidRPr="00425077">
        <w:tab/>
        <w:t>2004</w:t>
      </w:r>
    </w:p>
    <w:p w14:paraId="163FC933" w14:textId="77777777" w:rsidR="003D72CE" w:rsidRPr="00425077" w:rsidRDefault="003D72CE" w:rsidP="00F919D1">
      <w:pPr>
        <w:numPr>
          <w:ilvl w:val="0"/>
          <w:numId w:val="9"/>
        </w:numPr>
        <w:tabs>
          <w:tab w:val="left" w:pos="5040"/>
        </w:tabs>
        <w:ind w:right="-800"/>
      </w:pPr>
      <w:r w:rsidRPr="00425077">
        <w:t>Social Psychology, 10</w:t>
      </w:r>
      <w:r w:rsidRPr="00425077">
        <w:rPr>
          <w:vertAlign w:val="superscript"/>
        </w:rPr>
        <w:t>th</w:t>
      </w:r>
      <w:r w:rsidRPr="00425077">
        <w:t xml:space="preserve"> Edition by Baron and Byrne, Allyn &amp; Bacon</w:t>
      </w:r>
      <w:r w:rsidRPr="00425077">
        <w:tab/>
        <w:t>2003</w:t>
      </w:r>
    </w:p>
    <w:p w14:paraId="281671AF" w14:textId="77777777" w:rsidR="003D72CE" w:rsidRPr="00425077" w:rsidRDefault="003D72CE" w:rsidP="00F919D1">
      <w:pPr>
        <w:numPr>
          <w:ilvl w:val="0"/>
          <w:numId w:val="9"/>
        </w:numPr>
        <w:tabs>
          <w:tab w:val="left" w:pos="5040"/>
        </w:tabs>
        <w:ind w:right="-800"/>
      </w:pPr>
      <w:r w:rsidRPr="00425077">
        <w:t>Groups: Theory and Practice, by Shawn Burn, Wadsworth Publishing</w:t>
      </w:r>
      <w:r w:rsidRPr="00425077">
        <w:tab/>
        <w:t>2003</w:t>
      </w:r>
    </w:p>
    <w:p w14:paraId="00141D58" w14:textId="77777777" w:rsidR="003D72CE" w:rsidRPr="00425077" w:rsidRDefault="003D72CE" w:rsidP="00F919D1">
      <w:pPr>
        <w:numPr>
          <w:ilvl w:val="0"/>
          <w:numId w:val="9"/>
        </w:numPr>
        <w:tabs>
          <w:tab w:val="left" w:pos="5040"/>
        </w:tabs>
        <w:ind w:right="-800"/>
      </w:pPr>
      <w:r w:rsidRPr="00425077">
        <w:t>Motivation, 5</w:t>
      </w:r>
      <w:r w:rsidRPr="00425077">
        <w:rPr>
          <w:vertAlign w:val="superscript"/>
        </w:rPr>
        <w:t>th</w:t>
      </w:r>
      <w:r w:rsidRPr="00425077">
        <w:t xml:space="preserve"> Edition by Petri, Wadsworth Publishing Co. </w:t>
      </w:r>
      <w:r w:rsidRPr="00425077">
        <w:tab/>
      </w:r>
      <w:r w:rsidRPr="00425077">
        <w:tab/>
        <w:t>2002</w:t>
      </w:r>
      <w:bookmarkEnd w:id="12"/>
      <w:bookmarkEnd w:id="13"/>
    </w:p>
    <w:p w14:paraId="1EB6797C" w14:textId="77777777" w:rsidR="003D72CE" w:rsidRPr="00425077" w:rsidRDefault="003D72CE" w:rsidP="00F919D1">
      <w:pPr>
        <w:numPr>
          <w:ilvl w:val="0"/>
          <w:numId w:val="9"/>
        </w:numPr>
        <w:tabs>
          <w:tab w:val="left" w:pos="5040"/>
        </w:tabs>
        <w:ind w:right="-800"/>
      </w:pPr>
      <w:r w:rsidRPr="00425077">
        <w:t>Learning and Behavior, 5</w:t>
      </w:r>
      <w:r w:rsidRPr="00425077">
        <w:rPr>
          <w:vertAlign w:val="superscript"/>
        </w:rPr>
        <w:t>th</w:t>
      </w:r>
      <w:r w:rsidRPr="00425077">
        <w:t xml:space="preserve"> Edition by P. Chance, Brooks/Cole. </w:t>
      </w:r>
      <w:r w:rsidRPr="00425077">
        <w:tab/>
      </w:r>
      <w:r w:rsidRPr="00425077">
        <w:tab/>
        <w:t>2000</w:t>
      </w:r>
    </w:p>
    <w:p w14:paraId="595F4C95" w14:textId="77777777" w:rsidR="003D72CE" w:rsidRPr="00425077" w:rsidRDefault="003D72CE">
      <w:pPr>
        <w:numPr>
          <w:ilvl w:val="0"/>
          <w:numId w:val="5"/>
        </w:numPr>
        <w:tabs>
          <w:tab w:val="left" w:pos="5040"/>
        </w:tabs>
        <w:ind w:right="-800"/>
      </w:pPr>
      <w:r w:rsidRPr="00425077">
        <w:t xml:space="preserve">Learning and Behavior, “Observational Learning, Language, &amp; </w:t>
      </w:r>
    </w:p>
    <w:p w14:paraId="3809E2FF" w14:textId="77777777" w:rsidR="003D72CE" w:rsidRPr="00425077" w:rsidRDefault="003D72CE">
      <w:pPr>
        <w:tabs>
          <w:tab w:val="left" w:pos="5040"/>
        </w:tabs>
        <w:ind w:left="360" w:right="-800"/>
      </w:pPr>
      <w:r w:rsidRPr="00425077">
        <w:t xml:space="preserve">      Rule-Governed Behavior”, Wadsworth, Publishing Co.</w:t>
      </w:r>
      <w:r w:rsidRPr="00425077">
        <w:tab/>
      </w:r>
      <w:r w:rsidRPr="00425077">
        <w:tab/>
      </w:r>
      <w:r w:rsidRPr="00425077">
        <w:tab/>
        <w:t>2000</w:t>
      </w:r>
    </w:p>
    <w:p w14:paraId="6E561591" w14:textId="77777777" w:rsidR="003D72CE" w:rsidRPr="00425077" w:rsidRDefault="003D72CE" w:rsidP="00F919D1">
      <w:pPr>
        <w:numPr>
          <w:ilvl w:val="0"/>
          <w:numId w:val="9"/>
        </w:numPr>
        <w:tabs>
          <w:tab w:val="left" w:pos="5040"/>
        </w:tabs>
        <w:ind w:right="-800"/>
      </w:pPr>
      <w:r w:rsidRPr="00425077">
        <w:t xml:space="preserve">Learning and Behavior, by Powell, </w:t>
      </w:r>
      <w:proofErr w:type="spellStart"/>
      <w:r w:rsidRPr="00425077">
        <w:t>Symbaluk</w:t>
      </w:r>
      <w:proofErr w:type="spellEnd"/>
      <w:r w:rsidRPr="00425077">
        <w:t xml:space="preserve"> &amp; MacDonald, </w:t>
      </w:r>
    </w:p>
    <w:p w14:paraId="77866012" w14:textId="77777777" w:rsidR="003D72CE" w:rsidRPr="00425077" w:rsidRDefault="003D72CE">
      <w:pPr>
        <w:ind w:left="360" w:right="-800" w:firstLine="360"/>
      </w:pPr>
      <w:r w:rsidRPr="00425077">
        <w:t>Wadsworth Pub. Co.</w:t>
      </w:r>
      <w:r w:rsidRPr="00425077">
        <w:tab/>
      </w:r>
      <w:r w:rsidRPr="00425077">
        <w:tab/>
      </w:r>
      <w:r w:rsidRPr="00425077">
        <w:tab/>
      </w:r>
      <w:r w:rsidRPr="00425077">
        <w:tab/>
      </w:r>
      <w:r w:rsidRPr="00425077">
        <w:tab/>
      </w:r>
      <w:r w:rsidRPr="00425077">
        <w:tab/>
      </w:r>
      <w:r w:rsidRPr="00425077">
        <w:tab/>
      </w:r>
      <w:r w:rsidRPr="00425077">
        <w:tab/>
        <w:t>2000</w:t>
      </w:r>
    </w:p>
    <w:p w14:paraId="7920913D" w14:textId="77777777" w:rsidR="003D72CE" w:rsidRPr="00425077" w:rsidRDefault="003D72CE" w:rsidP="00F919D1">
      <w:pPr>
        <w:numPr>
          <w:ilvl w:val="0"/>
          <w:numId w:val="9"/>
        </w:numPr>
        <w:tabs>
          <w:tab w:val="left" w:pos="5040"/>
        </w:tabs>
        <w:ind w:right="-800"/>
      </w:pPr>
      <w:r w:rsidRPr="00425077">
        <w:t>Social Psychology (Prospectus), Wadsworth Publishing Co.</w:t>
      </w:r>
      <w:r w:rsidRPr="00425077">
        <w:tab/>
      </w:r>
      <w:r w:rsidRPr="00425077">
        <w:tab/>
      </w:r>
      <w:r w:rsidRPr="00425077">
        <w:tab/>
        <w:t>1999</w:t>
      </w:r>
    </w:p>
    <w:p w14:paraId="7170D75B" w14:textId="77777777" w:rsidR="003D72CE" w:rsidRPr="00425077" w:rsidRDefault="003D72CE" w:rsidP="00F919D1">
      <w:pPr>
        <w:numPr>
          <w:ilvl w:val="0"/>
          <w:numId w:val="9"/>
        </w:numPr>
        <w:tabs>
          <w:tab w:val="left" w:pos="5040"/>
        </w:tabs>
        <w:ind w:right="-800"/>
      </w:pPr>
      <w:r w:rsidRPr="00425077">
        <w:t>Learning:  A basic approach, Brooks/Cole Publishing Co.</w:t>
      </w:r>
      <w:r w:rsidRPr="00425077">
        <w:tab/>
      </w:r>
      <w:r w:rsidRPr="00425077">
        <w:tab/>
      </w:r>
      <w:r w:rsidRPr="00425077">
        <w:tab/>
        <w:t>1998</w:t>
      </w:r>
      <w:r w:rsidRPr="00425077">
        <w:tab/>
      </w:r>
    </w:p>
    <w:p w14:paraId="1102A430" w14:textId="77777777" w:rsidR="003D72CE" w:rsidRPr="00425077" w:rsidRDefault="003D72CE">
      <w:pPr>
        <w:tabs>
          <w:tab w:val="left" w:pos="5040"/>
        </w:tabs>
        <w:ind w:right="-800"/>
      </w:pPr>
    </w:p>
    <w:p w14:paraId="2D618F18" w14:textId="77777777" w:rsidR="003D72CE" w:rsidRPr="00425077" w:rsidRDefault="003D72CE">
      <w:pPr>
        <w:tabs>
          <w:tab w:val="left" w:pos="5040"/>
        </w:tabs>
        <w:ind w:right="-800"/>
        <w:rPr>
          <w:b/>
        </w:rPr>
      </w:pPr>
      <w:r w:rsidRPr="00425077">
        <w:rPr>
          <w:b/>
          <w:u w:val="single"/>
        </w:rPr>
        <w:t>Software:</w:t>
      </w:r>
    </w:p>
    <w:p w14:paraId="12BB5467" w14:textId="77777777" w:rsidR="003D72CE" w:rsidRPr="00425077" w:rsidRDefault="003D72CE">
      <w:pPr>
        <w:numPr>
          <w:ilvl w:val="0"/>
          <w:numId w:val="5"/>
        </w:numPr>
        <w:tabs>
          <w:tab w:val="left" w:pos="5040"/>
        </w:tabs>
        <w:ind w:right="-800"/>
      </w:pPr>
      <w:r w:rsidRPr="00425077">
        <w:t>Psychology of Learning: Prediction and Control of Behavior,</w:t>
      </w:r>
      <w:r w:rsidRPr="00425077">
        <w:tab/>
      </w:r>
      <w:r w:rsidRPr="00425077">
        <w:tab/>
        <w:t>1999, 2000</w:t>
      </w:r>
    </w:p>
    <w:p w14:paraId="37A1AE3D" w14:textId="77777777" w:rsidR="003D72CE" w:rsidRPr="00425077" w:rsidRDefault="003D72CE">
      <w:pPr>
        <w:tabs>
          <w:tab w:val="left" w:pos="5040"/>
        </w:tabs>
        <w:ind w:left="360" w:right="-800"/>
      </w:pPr>
      <w:r w:rsidRPr="00425077">
        <w:t xml:space="preserve">      Silver Fox Developments, Inc.</w:t>
      </w:r>
    </w:p>
    <w:p w14:paraId="50A62430" w14:textId="77777777" w:rsidR="003D72CE" w:rsidRPr="00425077" w:rsidRDefault="003D72CE">
      <w:pPr>
        <w:tabs>
          <w:tab w:val="left" w:pos="5040"/>
        </w:tabs>
        <w:ind w:right="-800"/>
      </w:pPr>
    </w:p>
    <w:p w14:paraId="10C730F6" w14:textId="77777777" w:rsidR="003D72CE" w:rsidRPr="00425077" w:rsidRDefault="003D72CE">
      <w:pPr>
        <w:pStyle w:val="Heading3"/>
        <w:rPr>
          <w:rFonts w:ascii="Times New Roman" w:hAnsi="Times New Roman"/>
          <w:b/>
        </w:rPr>
      </w:pPr>
      <w:r w:rsidRPr="00425077">
        <w:rPr>
          <w:rFonts w:ascii="Times New Roman" w:hAnsi="Times New Roman"/>
          <w:b/>
        </w:rPr>
        <w:t xml:space="preserve">ETS: </w:t>
      </w:r>
    </w:p>
    <w:p w14:paraId="44AE19F2" w14:textId="77777777" w:rsidR="003D72CE" w:rsidRPr="00425077" w:rsidRDefault="003D72CE" w:rsidP="00F919D1">
      <w:pPr>
        <w:numPr>
          <w:ilvl w:val="0"/>
          <w:numId w:val="7"/>
        </w:numPr>
        <w:tabs>
          <w:tab w:val="left" w:pos="5040"/>
        </w:tabs>
        <w:ind w:right="-1440"/>
      </w:pPr>
      <w:r w:rsidRPr="00425077">
        <w:t xml:space="preserve">Faculty consultant AP Exams/Psychology, Plaza Resort, Daytona Beach, FL </w:t>
      </w:r>
      <w:r w:rsidRPr="00425077">
        <w:tab/>
        <w:t>2003</w:t>
      </w:r>
    </w:p>
    <w:p w14:paraId="662624D0" w14:textId="77777777" w:rsidR="003D72CE" w:rsidRPr="00425077" w:rsidRDefault="003D72CE" w:rsidP="00F919D1">
      <w:pPr>
        <w:numPr>
          <w:ilvl w:val="0"/>
          <w:numId w:val="7"/>
        </w:numPr>
        <w:tabs>
          <w:tab w:val="left" w:pos="5040"/>
        </w:tabs>
        <w:ind w:right="-1440"/>
      </w:pPr>
      <w:r w:rsidRPr="00425077">
        <w:t>Faculty consultant AP Exams/Psychology, Plaza Resort, Daytona Beach, Fl</w:t>
      </w:r>
      <w:r w:rsidRPr="00425077">
        <w:tab/>
        <w:t>2002</w:t>
      </w:r>
    </w:p>
    <w:p w14:paraId="605F3FD7" w14:textId="77777777" w:rsidR="003D72CE" w:rsidRPr="00425077" w:rsidRDefault="003D72CE" w:rsidP="00F919D1">
      <w:pPr>
        <w:numPr>
          <w:ilvl w:val="0"/>
          <w:numId w:val="7"/>
        </w:numPr>
        <w:tabs>
          <w:tab w:val="left" w:pos="5040"/>
        </w:tabs>
        <w:ind w:right="-1440"/>
      </w:pPr>
      <w:r w:rsidRPr="00425077">
        <w:t xml:space="preserve">Faculty consultant AP Exams/Psychology, Plaza Resort, Daytona Beach, Fl </w:t>
      </w:r>
      <w:r w:rsidRPr="00425077">
        <w:tab/>
        <w:t>2001</w:t>
      </w:r>
    </w:p>
    <w:p w14:paraId="4120F3BF" w14:textId="77777777" w:rsidR="003D72CE" w:rsidRPr="00425077" w:rsidRDefault="003D72CE" w:rsidP="00F919D1">
      <w:pPr>
        <w:numPr>
          <w:ilvl w:val="0"/>
          <w:numId w:val="7"/>
        </w:numPr>
        <w:tabs>
          <w:tab w:val="left" w:pos="5040"/>
        </w:tabs>
        <w:ind w:right="-900"/>
      </w:pPr>
      <w:r w:rsidRPr="00425077">
        <w:t xml:space="preserve">Faculty consultant AP Exams/Psychology, Trinity University, San Antonio, TX </w:t>
      </w:r>
      <w:r w:rsidRPr="00425077">
        <w:tab/>
        <w:t>2000</w:t>
      </w:r>
      <w:r w:rsidRPr="00425077">
        <w:tab/>
      </w:r>
      <w:r w:rsidRPr="00425077">
        <w:tab/>
      </w:r>
      <w:r w:rsidRPr="00425077">
        <w:tab/>
      </w:r>
      <w:r w:rsidRPr="00425077">
        <w:tab/>
      </w:r>
    </w:p>
    <w:p w14:paraId="2833BBA8" w14:textId="77777777" w:rsidR="003D72CE" w:rsidRPr="00425077" w:rsidRDefault="003D72CE">
      <w:pPr>
        <w:tabs>
          <w:tab w:val="left" w:pos="5040"/>
        </w:tabs>
        <w:ind w:right="-800"/>
        <w:rPr>
          <w:b/>
          <w:u w:val="single"/>
        </w:rPr>
      </w:pPr>
      <w:r w:rsidRPr="00425077">
        <w:rPr>
          <w:b/>
          <w:u w:val="single"/>
        </w:rPr>
        <w:t>Faculty Mentor for Honors Course:</w:t>
      </w:r>
    </w:p>
    <w:p w14:paraId="63B2EAA1" w14:textId="40EED975" w:rsidR="003D72CE" w:rsidRPr="00425077" w:rsidRDefault="003D72CE" w:rsidP="00F919D1">
      <w:pPr>
        <w:numPr>
          <w:ilvl w:val="0"/>
          <w:numId w:val="22"/>
        </w:numPr>
        <w:tabs>
          <w:tab w:val="left" w:pos="5040"/>
        </w:tabs>
        <w:ind w:right="-800"/>
        <w:rPr>
          <w:u w:val="single"/>
        </w:rPr>
      </w:pPr>
      <w:r w:rsidRPr="00425077">
        <w:t>General Psychology, Jane Radford, Resurrection Christian S</w:t>
      </w:r>
      <w:r w:rsidR="00740334" w:rsidRPr="00425077">
        <w:t>chool</w:t>
      </w:r>
      <w:r w:rsidR="00740334" w:rsidRPr="00425077">
        <w:tab/>
      </w:r>
      <w:r w:rsidRPr="00425077">
        <w:t>2007</w:t>
      </w:r>
    </w:p>
    <w:p w14:paraId="61E01115" w14:textId="77777777" w:rsidR="003D72CE" w:rsidRPr="00425077" w:rsidRDefault="003D72CE" w:rsidP="003D72CE">
      <w:pPr>
        <w:tabs>
          <w:tab w:val="left" w:pos="5040"/>
        </w:tabs>
        <w:ind w:left="360" w:right="-800"/>
        <w:rPr>
          <w:u w:val="single"/>
        </w:rPr>
      </w:pPr>
    </w:p>
    <w:p w14:paraId="6BFC305D" w14:textId="77777777" w:rsidR="003D72CE" w:rsidRPr="00425077" w:rsidRDefault="003D72CE">
      <w:pPr>
        <w:tabs>
          <w:tab w:val="left" w:pos="5040"/>
        </w:tabs>
        <w:ind w:right="-800"/>
        <w:rPr>
          <w:b/>
        </w:rPr>
      </w:pPr>
      <w:r w:rsidRPr="00425077">
        <w:rPr>
          <w:b/>
          <w:u w:val="single"/>
        </w:rPr>
        <w:t>Award</w:t>
      </w:r>
      <w:r w:rsidR="00DD6CF7" w:rsidRPr="00425077">
        <w:rPr>
          <w:b/>
          <w:u w:val="single"/>
        </w:rPr>
        <w:t>s</w:t>
      </w:r>
      <w:r w:rsidRPr="00425077">
        <w:rPr>
          <w:b/>
          <w:u w:val="single"/>
        </w:rPr>
        <w:t>/</w:t>
      </w:r>
      <w:r w:rsidR="00E647E6" w:rsidRPr="00425077">
        <w:rPr>
          <w:b/>
          <w:u w:val="single"/>
        </w:rPr>
        <w:t>Conference Submission Review Panels</w:t>
      </w:r>
      <w:r w:rsidRPr="00425077">
        <w:rPr>
          <w:b/>
          <w:u w:val="single"/>
        </w:rPr>
        <w:t>:</w:t>
      </w:r>
    </w:p>
    <w:p w14:paraId="44D8428A" w14:textId="677E48A4" w:rsidR="00801DEE" w:rsidRPr="00425077" w:rsidRDefault="00801DEE">
      <w:pPr>
        <w:tabs>
          <w:tab w:val="left" w:pos="5040"/>
        </w:tabs>
        <w:ind w:right="-800"/>
      </w:pPr>
      <w:bookmarkStart w:id="14" w:name="OLE_LINK21"/>
      <w:bookmarkStart w:id="15" w:name="OLE_LINK22"/>
      <w:r w:rsidRPr="00425077">
        <w:t>IAGG World Congress of</w:t>
      </w:r>
      <w:r w:rsidR="00740334" w:rsidRPr="00425077">
        <w:t xml:space="preserve"> Gerontology and Geriatrics </w:t>
      </w:r>
      <w:r w:rsidR="00740334" w:rsidRPr="00425077">
        <w:tab/>
      </w:r>
      <w:r w:rsidR="00740334" w:rsidRPr="00425077">
        <w:tab/>
      </w:r>
      <w:r w:rsidR="00740334" w:rsidRPr="00425077">
        <w:tab/>
      </w:r>
      <w:r w:rsidRPr="00425077">
        <w:t>2017</w:t>
      </w:r>
    </w:p>
    <w:p w14:paraId="377D918F" w14:textId="77777777" w:rsidR="00763D75" w:rsidRPr="00425077" w:rsidRDefault="00763D75">
      <w:pPr>
        <w:tabs>
          <w:tab w:val="left" w:pos="5040"/>
        </w:tabs>
        <w:ind w:right="-800"/>
      </w:pPr>
    </w:p>
    <w:p w14:paraId="7F5177A2" w14:textId="274467D7" w:rsidR="00DD6CF7" w:rsidRPr="00425077" w:rsidRDefault="00DD6CF7" w:rsidP="00416B2B">
      <w:pPr>
        <w:tabs>
          <w:tab w:val="left" w:pos="5040"/>
        </w:tabs>
        <w:ind w:left="7200" w:right="-800" w:hanging="7200"/>
      </w:pPr>
      <w:r w:rsidRPr="00425077">
        <w:t>Gerontological Society of Ame</w:t>
      </w:r>
      <w:r w:rsidR="00C56A9A" w:rsidRPr="00425077">
        <w:t>rica, Convention Submissions</w:t>
      </w:r>
      <w:r w:rsidR="00C56A9A" w:rsidRPr="00425077">
        <w:tab/>
      </w:r>
      <w:r w:rsidRPr="00425077">
        <w:t>2015</w:t>
      </w:r>
      <w:r w:rsidR="0061250F" w:rsidRPr="00425077">
        <w:t>, 2016</w:t>
      </w:r>
      <w:r w:rsidR="00C56A9A" w:rsidRPr="00425077">
        <w:t>, 2018</w:t>
      </w:r>
      <w:r w:rsidR="001D00E8" w:rsidRPr="00425077">
        <w:t>, 2019</w:t>
      </w:r>
      <w:r w:rsidR="001465ED">
        <w:t>, 2022-2023</w:t>
      </w:r>
    </w:p>
    <w:p w14:paraId="736777A3" w14:textId="3E35DBA7" w:rsidR="003D72CE" w:rsidRPr="00425077" w:rsidRDefault="003D72CE">
      <w:pPr>
        <w:tabs>
          <w:tab w:val="left" w:pos="5040"/>
        </w:tabs>
        <w:ind w:right="-800"/>
      </w:pPr>
      <w:r w:rsidRPr="00425077">
        <w:t xml:space="preserve">RMPA, </w:t>
      </w:r>
      <w:r w:rsidR="00DD6CF7" w:rsidRPr="00425077">
        <w:t>Convention Submissions</w:t>
      </w:r>
      <w:r w:rsidR="00740334" w:rsidRPr="00425077">
        <w:tab/>
      </w:r>
      <w:r w:rsidR="00740334" w:rsidRPr="00425077">
        <w:tab/>
      </w:r>
      <w:r w:rsidR="00740334" w:rsidRPr="00425077">
        <w:tab/>
      </w:r>
      <w:r w:rsidR="00740334" w:rsidRPr="00425077">
        <w:tab/>
      </w:r>
      <w:r w:rsidRPr="00425077">
        <w:t>1995-Present</w:t>
      </w:r>
    </w:p>
    <w:p w14:paraId="48CA9B63" w14:textId="464729B5" w:rsidR="00537300" w:rsidRPr="00425077" w:rsidRDefault="00537300">
      <w:pPr>
        <w:tabs>
          <w:tab w:val="left" w:pos="5040"/>
        </w:tabs>
        <w:ind w:right="-800"/>
      </w:pPr>
      <w:r w:rsidRPr="00425077">
        <w:t>RMPA, Reviewer for the Nan</w:t>
      </w:r>
      <w:r w:rsidR="00740334" w:rsidRPr="00425077">
        <w:t xml:space="preserve">cy J. </w:t>
      </w:r>
      <w:proofErr w:type="spellStart"/>
      <w:r w:rsidR="00740334" w:rsidRPr="00425077">
        <w:t>Karlin</w:t>
      </w:r>
      <w:proofErr w:type="spellEnd"/>
      <w:r w:rsidR="00740334" w:rsidRPr="00425077">
        <w:t xml:space="preserve"> Graduate Awards</w:t>
      </w:r>
      <w:r w:rsidR="00740334" w:rsidRPr="00425077">
        <w:tab/>
      </w:r>
      <w:r w:rsidR="00740334" w:rsidRPr="00425077">
        <w:tab/>
      </w:r>
      <w:r w:rsidR="00740334" w:rsidRPr="00425077">
        <w:tab/>
      </w:r>
      <w:r w:rsidRPr="00425077">
        <w:t>2018</w:t>
      </w:r>
      <w:r w:rsidR="00A15DB6" w:rsidRPr="00425077">
        <w:t>, 2019</w:t>
      </w:r>
      <w:r w:rsidR="00F43086">
        <w:t>, 2022-2023</w:t>
      </w:r>
    </w:p>
    <w:p w14:paraId="636596BB" w14:textId="52CA505D" w:rsidR="00DD6CF7" w:rsidRPr="00425077" w:rsidRDefault="00816074">
      <w:pPr>
        <w:tabs>
          <w:tab w:val="left" w:pos="5040"/>
        </w:tabs>
        <w:ind w:right="-800"/>
      </w:pPr>
      <w:r w:rsidRPr="00425077">
        <w:t>RMPA, Award Competition</w:t>
      </w:r>
      <w:r w:rsidRPr="00425077">
        <w:tab/>
      </w:r>
      <w:r w:rsidRPr="00425077">
        <w:tab/>
      </w:r>
      <w:r w:rsidRPr="00425077">
        <w:tab/>
      </w:r>
      <w:r w:rsidRPr="00425077">
        <w:tab/>
      </w:r>
      <w:r w:rsidR="00DD6CF7" w:rsidRPr="00425077">
        <w:t>1995-2013</w:t>
      </w:r>
      <w:r w:rsidRPr="00425077">
        <w:t>, 2017</w:t>
      </w:r>
      <w:r w:rsidR="00260172" w:rsidRPr="00425077">
        <w:t>, 2019</w:t>
      </w:r>
    </w:p>
    <w:p w14:paraId="4B548123" w14:textId="77777777" w:rsidR="003D72CE" w:rsidRPr="00425077" w:rsidRDefault="003D72CE">
      <w:pPr>
        <w:tabs>
          <w:tab w:val="left" w:pos="5040"/>
        </w:tabs>
        <w:ind w:right="-800"/>
      </w:pPr>
    </w:p>
    <w:p w14:paraId="03EB0990" w14:textId="77777777" w:rsidR="003D72CE" w:rsidRPr="00425077" w:rsidRDefault="003D72CE">
      <w:pPr>
        <w:tabs>
          <w:tab w:val="left" w:pos="5040"/>
        </w:tabs>
        <w:ind w:right="-800"/>
      </w:pPr>
      <w:r w:rsidRPr="00425077">
        <w:t>American Psychological Foundation (APF)/Teachers of Psychology</w:t>
      </w:r>
    </w:p>
    <w:p w14:paraId="6ADA97BA" w14:textId="77777777" w:rsidR="003D72CE" w:rsidRPr="00425077" w:rsidRDefault="003D72CE">
      <w:pPr>
        <w:tabs>
          <w:tab w:val="left" w:pos="5040"/>
        </w:tabs>
        <w:ind w:right="-800"/>
      </w:pPr>
      <w:r w:rsidRPr="00425077">
        <w:t xml:space="preserve"> in Secondary Schools (TOPSS) </w:t>
      </w:r>
    </w:p>
    <w:p w14:paraId="5EFBA02C" w14:textId="77777777" w:rsidR="003D72CE" w:rsidRPr="00425077" w:rsidRDefault="003D72CE">
      <w:pPr>
        <w:tabs>
          <w:tab w:val="left" w:pos="5040"/>
        </w:tabs>
        <w:ind w:right="-800"/>
      </w:pPr>
      <w:r w:rsidRPr="00425077">
        <w:t>"Excellence in High School Research Competition"</w:t>
      </w:r>
      <w:bookmarkEnd w:id="14"/>
      <w:bookmarkEnd w:id="15"/>
      <w:r w:rsidRPr="00425077">
        <w:tab/>
      </w:r>
      <w:r w:rsidRPr="00425077">
        <w:tab/>
      </w:r>
      <w:r w:rsidRPr="00425077">
        <w:tab/>
      </w:r>
      <w:proofErr w:type="gramStart"/>
      <w:r w:rsidRPr="00425077">
        <w:tab/>
        <w:t xml:space="preserve">  2001</w:t>
      </w:r>
      <w:proofErr w:type="gramEnd"/>
      <w:r w:rsidRPr="00425077">
        <w:t>, 2002, 2003</w:t>
      </w:r>
    </w:p>
    <w:p w14:paraId="763C9D82" w14:textId="77777777" w:rsidR="003D72CE" w:rsidRPr="00425077" w:rsidRDefault="003D72CE">
      <w:pPr>
        <w:tabs>
          <w:tab w:val="left" w:pos="5040"/>
        </w:tabs>
        <w:ind w:right="-800"/>
      </w:pPr>
    </w:p>
    <w:p w14:paraId="0E738927" w14:textId="77777777" w:rsidR="003D72CE" w:rsidRPr="00425077" w:rsidRDefault="003D72CE">
      <w:pPr>
        <w:tabs>
          <w:tab w:val="left" w:pos="5040"/>
        </w:tabs>
        <w:ind w:right="-800"/>
      </w:pPr>
      <w:r w:rsidRPr="00425077">
        <w:t>Psi Ch</w:t>
      </w:r>
      <w:r w:rsidR="00FB1B8F" w:rsidRPr="00425077">
        <w:t>i Student Paper Competition</w:t>
      </w:r>
      <w:r w:rsidR="00FB1B8F" w:rsidRPr="00425077">
        <w:tab/>
      </w:r>
      <w:r w:rsidR="00FB1B8F" w:rsidRPr="00425077">
        <w:tab/>
      </w:r>
      <w:r w:rsidR="00FB1B8F" w:rsidRPr="00425077">
        <w:tab/>
      </w:r>
      <w:r w:rsidR="00FB1B8F" w:rsidRPr="00425077">
        <w:tab/>
      </w:r>
    </w:p>
    <w:p w14:paraId="016159A4" w14:textId="43BC85E9" w:rsidR="003D72CE" w:rsidRPr="00425077" w:rsidRDefault="003D72CE">
      <w:pPr>
        <w:numPr>
          <w:ilvl w:val="0"/>
          <w:numId w:val="4"/>
        </w:numPr>
        <w:tabs>
          <w:tab w:val="left" w:pos="5040"/>
        </w:tabs>
        <w:ind w:right="-800"/>
      </w:pPr>
      <w:r w:rsidRPr="00425077">
        <w:t>Cousins National Chapter Award</w:t>
      </w:r>
      <w:r w:rsidRPr="00425077">
        <w:tab/>
      </w:r>
      <w:r w:rsidR="00240B58" w:rsidRPr="00425077">
        <w:tab/>
      </w:r>
      <w:r w:rsidR="00240B58" w:rsidRPr="00425077">
        <w:tab/>
      </w:r>
      <w:r w:rsidR="00E96CEB" w:rsidRPr="00425077">
        <w:tab/>
      </w:r>
      <w:r w:rsidR="00240B58" w:rsidRPr="00425077">
        <w:t xml:space="preserve">1995-1997, </w:t>
      </w:r>
      <w:r w:rsidR="001E719F" w:rsidRPr="00425077">
        <w:t>2014</w:t>
      </w:r>
    </w:p>
    <w:p w14:paraId="0EB88C19" w14:textId="77777777" w:rsidR="003D72CE" w:rsidRPr="00425077" w:rsidRDefault="003D72CE">
      <w:pPr>
        <w:numPr>
          <w:ilvl w:val="0"/>
          <w:numId w:val="4"/>
        </w:numPr>
        <w:tabs>
          <w:tab w:val="left" w:pos="5040"/>
        </w:tabs>
        <w:ind w:right="-800"/>
      </w:pPr>
      <w:r w:rsidRPr="00425077">
        <w:t>Guilford Award</w:t>
      </w:r>
      <w:r w:rsidR="00FB1B8F" w:rsidRPr="00425077">
        <w:tab/>
      </w:r>
      <w:r w:rsidR="00FB1B8F" w:rsidRPr="00425077">
        <w:tab/>
      </w:r>
      <w:r w:rsidR="00FB1B8F" w:rsidRPr="00425077">
        <w:tab/>
      </w:r>
      <w:r w:rsidR="00FB1B8F" w:rsidRPr="00425077">
        <w:tab/>
        <w:t>1995-1997</w:t>
      </w:r>
    </w:p>
    <w:p w14:paraId="58E3524E" w14:textId="77777777" w:rsidR="003D72CE" w:rsidRPr="00425077" w:rsidRDefault="003D72CE">
      <w:pPr>
        <w:numPr>
          <w:ilvl w:val="0"/>
          <w:numId w:val="4"/>
        </w:numPr>
        <w:tabs>
          <w:tab w:val="left" w:pos="5040"/>
        </w:tabs>
        <w:ind w:right="-800"/>
      </w:pPr>
      <w:r w:rsidRPr="00425077">
        <w:t>Newman Award</w:t>
      </w:r>
      <w:r w:rsidR="001E719F" w:rsidRPr="00425077">
        <w:tab/>
      </w:r>
      <w:r w:rsidR="001E719F" w:rsidRPr="00425077">
        <w:tab/>
      </w:r>
      <w:r w:rsidR="001E719F" w:rsidRPr="00425077">
        <w:tab/>
      </w:r>
      <w:r w:rsidR="001E719F" w:rsidRPr="00425077">
        <w:tab/>
        <w:t>19</w:t>
      </w:r>
      <w:r w:rsidR="00FB1B8F" w:rsidRPr="00425077">
        <w:t>9</w:t>
      </w:r>
      <w:r w:rsidR="001E719F" w:rsidRPr="00425077">
        <w:t>5</w:t>
      </w:r>
      <w:r w:rsidR="00FB1B8F" w:rsidRPr="00425077">
        <w:t>-1997</w:t>
      </w:r>
      <w:r w:rsidR="00FB1B8F" w:rsidRPr="00425077">
        <w:tab/>
      </w:r>
      <w:r w:rsidR="00FB1B8F" w:rsidRPr="00425077">
        <w:tab/>
      </w:r>
    </w:p>
    <w:p w14:paraId="23D95AA9" w14:textId="77777777" w:rsidR="003D72CE" w:rsidRPr="00425077" w:rsidRDefault="003D72CE">
      <w:pPr>
        <w:numPr>
          <w:ilvl w:val="0"/>
          <w:numId w:val="4"/>
        </w:numPr>
        <w:tabs>
          <w:tab w:val="left" w:pos="5040"/>
        </w:tabs>
        <w:ind w:right="-800"/>
      </w:pPr>
      <w:r w:rsidRPr="00425077">
        <w:t>Allyn &amp; Bacon Award</w:t>
      </w:r>
      <w:r w:rsidR="001E719F" w:rsidRPr="00425077">
        <w:tab/>
      </w:r>
      <w:r w:rsidR="001E719F" w:rsidRPr="00425077">
        <w:tab/>
      </w:r>
      <w:r w:rsidR="001E719F" w:rsidRPr="00425077">
        <w:tab/>
      </w:r>
      <w:r w:rsidR="001E719F" w:rsidRPr="00425077">
        <w:tab/>
        <w:t>1995-1997</w:t>
      </w:r>
      <w:r w:rsidR="001E719F" w:rsidRPr="00425077">
        <w:tab/>
      </w:r>
      <w:r w:rsidR="001E719F" w:rsidRPr="00425077">
        <w:tab/>
      </w:r>
    </w:p>
    <w:p w14:paraId="6477B8CB" w14:textId="77777777" w:rsidR="003D72CE" w:rsidRPr="00425077" w:rsidRDefault="003D72CE">
      <w:pPr>
        <w:numPr>
          <w:ilvl w:val="0"/>
          <w:numId w:val="4"/>
        </w:numPr>
        <w:tabs>
          <w:tab w:val="left" w:pos="5040"/>
        </w:tabs>
        <w:ind w:right="-800"/>
      </w:pPr>
      <w:r w:rsidRPr="00425077">
        <w:t>Regional Best Chapter Awards</w:t>
      </w:r>
      <w:r w:rsidR="001E719F" w:rsidRPr="00425077">
        <w:tab/>
      </w:r>
      <w:r w:rsidR="001E719F" w:rsidRPr="00425077">
        <w:tab/>
      </w:r>
      <w:r w:rsidR="001E719F" w:rsidRPr="00425077">
        <w:tab/>
      </w:r>
      <w:r w:rsidR="001E719F" w:rsidRPr="00425077">
        <w:tab/>
        <w:t>1995-1997</w:t>
      </w:r>
    </w:p>
    <w:p w14:paraId="5FF934D0" w14:textId="77777777" w:rsidR="003D72CE" w:rsidRPr="00425077" w:rsidRDefault="003D72CE">
      <w:pPr>
        <w:numPr>
          <w:ilvl w:val="0"/>
          <w:numId w:val="4"/>
        </w:numPr>
        <w:tabs>
          <w:tab w:val="left" w:pos="5040"/>
        </w:tabs>
        <w:ind w:right="-800"/>
      </w:pPr>
      <w:r w:rsidRPr="00425077">
        <w:t>Student Small Grant Program</w:t>
      </w:r>
      <w:r w:rsidR="001E719F" w:rsidRPr="00425077">
        <w:tab/>
      </w:r>
      <w:r w:rsidR="001E719F" w:rsidRPr="00425077">
        <w:tab/>
      </w:r>
      <w:r w:rsidR="001E719F" w:rsidRPr="00425077">
        <w:tab/>
      </w:r>
      <w:r w:rsidR="001E719F" w:rsidRPr="00425077">
        <w:tab/>
        <w:t>1995-1997</w:t>
      </w:r>
    </w:p>
    <w:p w14:paraId="766BED12" w14:textId="77777777" w:rsidR="003D72CE" w:rsidRPr="00425077" w:rsidRDefault="003D72CE">
      <w:pPr>
        <w:numPr>
          <w:ilvl w:val="0"/>
          <w:numId w:val="4"/>
        </w:numPr>
        <w:tabs>
          <w:tab w:val="left" w:pos="5040"/>
        </w:tabs>
        <w:ind w:right="-800"/>
      </w:pPr>
      <w:r w:rsidRPr="00425077">
        <w:lastRenderedPageBreak/>
        <w:t>Regional Research Awards</w:t>
      </w:r>
      <w:r w:rsidRPr="00425077">
        <w:tab/>
      </w:r>
      <w:r w:rsidR="001E719F" w:rsidRPr="00425077">
        <w:tab/>
      </w:r>
      <w:r w:rsidR="001E719F" w:rsidRPr="00425077">
        <w:tab/>
      </w:r>
      <w:r w:rsidR="001E719F" w:rsidRPr="00425077">
        <w:tab/>
        <w:t>1995-1997</w:t>
      </w:r>
    </w:p>
    <w:p w14:paraId="2572BFC1" w14:textId="77777777" w:rsidR="003D72CE" w:rsidRPr="00425077" w:rsidRDefault="003D72CE">
      <w:pPr>
        <w:tabs>
          <w:tab w:val="left" w:pos="5040"/>
        </w:tabs>
        <w:ind w:right="-800"/>
      </w:pPr>
    </w:p>
    <w:p w14:paraId="3E331E76" w14:textId="77777777" w:rsidR="003D72CE" w:rsidRPr="00425077" w:rsidRDefault="003D72CE">
      <w:pPr>
        <w:tabs>
          <w:tab w:val="left" w:pos="5040"/>
        </w:tabs>
        <w:ind w:right="-800"/>
      </w:pPr>
      <w:r w:rsidRPr="00425077">
        <w:t>Psi Chi Award/Grant Competition</w:t>
      </w:r>
      <w:r w:rsidRPr="00425077">
        <w:tab/>
      </w:r>
      <w:r w:rsidRPr="00425077">
        <w:tab/>
      </w:r>
      <w:r w:rsidRPr="00425077">
        <w:tab/>
      </w:r>
      <w:r w:rsidRPr="00425077">
        <w:tab/>
      </w:r>
      <w:r w:rsidRPr="00425077">
        <w:tab/>
      </w:r>
    </w:p>
    <w:p w14:paraId="4A247C6B" w14:textId="77777777" w:rsidR="003D72CE" w:rsidRPr="00425077" w:rsidRDefault="003D72CE">
      <w:pPr>
        <w:numPr>
          <w:ilvl w:val="0"/>
          <w:numId w:val="3"/>
        </w:numPr>
        <w:tabs>
          <w:tab w:val="left" w:pos="5040"/>
        </w:tabs>
        <w:ind w:right="-800"/>
      </w:pPr>
      <w:r w:rsidRPr="00425077">
        <w:t>Denmark Award</w:t>
      </w:r>
      <w:r w:rsidR="001E719F" w:rsidRPr="00425077">
        <w:tab/>
      </w:r>
      <w:r w:rsidR="001E719F" w:rsidRPr="00425077">
        <w:tab/>
      </w:r>
      <w:r w:rsidR="001E719F" w:rsidRPr="00425077">
        <w:tab/>
      </w:r>
      <w:r w:rsidR="001E719F" w:rsidRPr="00425077">
        <w:tab/>
        <w:t>1995-1998</w:t>
      </w:r>
      <w:r w:rsidR="00240B58" w:rsidRPr="00425077">
        <w:t>, 2013</w:t>
      </w:r>
    </w:p>
    <w:p w14:paraId="74C5EFC2" w14:textId="77777777" w:rsidR="003D72CE" w:rsidRPr="00425077" w:rsidRDefault="003D72CE">
      <w:pPr>
        <w:numPr>
          <w:ilvl w:val="0"/>
          <w:numId w:val="3"/>
        </w:numPr>
        <w:tabs>
          <w:tab w:val="left" w:pos="5040"/>
        </w:tabs>
        <w:ind w:right="-800"/>
      </w:pPr>
      <w:r w:rsidRPr="00425077">
        <w:t>Distinguished Member Award</w:t>
      </w:r>
      <w:r w:rsidR="001E719F" w:rsidRPr="00425077">
        <w:tab/>
      </w:r>
      <w:r w:rsidR="001E719F" w:rsidRPr="00425077">
        <w:tab/>
      </w:r>
      <w:r w:rsidR="001E719F" w:rsidRPr="00425077">
        <w:tab/>
      </w:r>
      <w:r w:rsidR="001E719F" w:rsidRPr="00425077">
        <w:tab/>
        <w:t>1995-1998</w:t>
      </w:r>
    </w:p>
    <w:p w14:paraId="688BCBFA" w14:textId="77777777" w:rsidR="003D72CE" w:rsidRPr="00425077" w:rsidRDefault="003D72CE">
      <w:pPr>
        <w:numPr>
          <w:ilvl w:val="0"/>
          <w:numId w:val="3"/>
        </w:numPr>
        <w:tabs>
          <w:tab w:val="left" w:pos="5040"/>
        </w:tabs>
        <w:ind w:right="-800"/>
      </w:pPr>
      <w:r w:rsidRPr="00425077">
        <w:t>Faculty Advisor Grant</w:t>
      </w:r>
      <w:r w:rsidR="001E719F" w:rsidRPr="00425077">
        <w:tab/>
      </w:r>
      <w:r w:rsidR="001E719F" w:rsidRPr="00425077">
        <w:tab/>
      </w:r>
      <w:r w:rsidR="001E719F" w:rsidRPr="00425077">
        <w:tab/>
      </w:r>
      <w:r w:rsidR="001E719F" w:rsidRPr="00425077">
        <w:tab/>
        <w:t>1995-1998</w:t>
      </w:r>
    </w:p>
    <w:p w14:paraId="561D223E" w14:textId="77777777" w:rsidR="003D72CE" w:rsidRPr="00425077" w:rsidRDefault="003D72CE">
      <w:pPr>
        <w:numPr>
          <w:ilvl w:val="0"/>
          <w:numId w:val="3"/>
        </w:numPr>
        <w:tabs>
          <w:tab w:val="left" w:pos="5040"/>
        </w:tabs>
        <w:ind w:right="-800"/>
      </w:pPr>
      <w:r w:rsidRPr="00425077">
        <w:t>Psi/Chi/Thelma Hunt Research Grant Award</w:t>
      </w:r>
      <w:r w:rsidR="001E719F" w:rsidRPr="00425077">
        <w:tab/>
      </w:r>
      <w:r w:rsidR="001E719F" w:rsidRPr="00425077">
        <w:tab/>
      </w:r>
      <w:r w:rsidR="001E719F" w:rsidRPr="00425077">
        <w:tab/>
      </w:r>
      <w:r w:rsidR="001E719F" w:rsidRPr="00425077">
        <w:tab/>
        <w:t>1995-1998</w:t>
      </w:r>
    </w:p>
    <w:p w14:paraId="36B777FF" w14:textId="77777777" w:rsidR="003D72CE" w:rsidRPr="00425077" w:rsidRDefault="003D72CE">
      <w:pPr>
        <w:tabs>
          <w:tab w:val="left" w:pos="5040"/>
        </w:tabs>
        <w:ind w:right="-800"/>
      </w:pPr>
    </w:p>
    <w:p w14:paraId="37833273" w14:textId="77777777" w:rsidR="003D72CE" w:rsidRPr="00425077" w:rsidRDefault="003D72CE">
      <w:pPr>
        <w:tabs>
          <w:tab w:val="left" w:pos="5040"/>
        </w:tabs>
        <w:ind w:right="-800"/>
      </w:pPr>
      <w:r w:rsidRPr="00425077">
        <w:t>Colorado Psychological Association, Poster Session, Denver, Colorado, May 2-4, 1991</w:t>
      </w:r>
    </w:p>
    <w:p w14:paraId="3F334430" w14:textId="77777777" w:rsidR="003D72CE" w:rsidRPr="00425077" w:rsidRDefault="003D72CE">
      <w:pPr>
        <w:tabs>
          <w:tab w:val="left" w:pos="5040"/>
        </w:tabs>
        <w:ind w:right="-800"/>
      </w:pPr>
      <w:r w:rsidRPr="00425077">
        <w:t>Colorado Psychological Association, Poster Session, Denver, Colorado, Nov. 2-4,1990</w:t>
      </w:r>
    </w:p>
    <w:p w14:paraId="2CCBBA2F" w14:textId="77777777" w:rsidR="003D72CE" w:rsidRPr="00425077" w:rsidRDefault="003D72CE">
      <w:pPr>
        <w:tabs>
          <w:tab w:val="left" w:pos="5040"/>
        </w:tabs>
        <w:ind w:right="-800"/>
      </w:pPr>
    </w:p>
    <w:p w14:paraId="1EB26143" w14:textId="77777777" w:rsidR="003D72CE" w:rsidRPr="00425077" w:rsidRDefault="003D72CE">
      <w:pPr>
        <w:tabs>
          <w:tab w:val="left" w:pos="5040"/>
        </w:tabs>
        <w:ind w:right="-800"/>
        <w:rPr>
          <w:b/>
        </w:rPr>
      </w:pPr>
      <w:r w:rsidRPr="00425077">
        <w:rPr>
          <w:b/>
          <w:u w:val="single"/>
        </w:rPr>
        <w:t>Technical Reports:</w:t>
      </w:r>
    </w:p>
    <w:p w14:paraId="3C4A060E" w14:textId="77777777" w:rsidR="003D72CE" w:rsidRPr="00425077" w:rsidRDefault="003D72CE">
      <w:pPr>
        <w:tabs>
          <w:tab w:val="left" w:pos="360"/>
          <w:tab w:val="left" w:pos="5040"/>
        </w:tabs>
        <w:ind w:left="360" w:right="-800" w:hanging="360"/>
      </w:pPr>
      <w:r w:rsidRPr="00425077">
        <w:t xml:space="preserve">Michaels, S., Fetters, C., </w:t>
      </w:r>
      <w:proofErr w:type="spellStart"/>
      <w:r w:rsidRPr="00425077">
        <w:t>Gabella</w:t>
      </w:r>
      <w:proofErr w:type="spellEnd"/>
      <w:r w:rsidRPr="00425077">
        <w:t xml:space="preserve">, B., </w:t>
      </w:r>
      <w:proofErr w:type="spellStart"/>
      <w:r w:rsidRPr="00425077">
        <w:t>Kryzwicki</w:t>
      </w:r>
      <w:proofErr w:type="spellEnd"/>
      <w:r w:rsidRPr="00425077">
        <w:t xml:space="preserve">, B., &amp; </w:t>
      </w:r>
      <w:proofErr w:type="spellStart"/>
      <w:r w:rsidRPr="00425077">
        <w:t>Karlin</w:t>
      </w:r>
      <w:proofErr w:type="spellEnd"/>
      <w:r w:rsidRPr="00425077">
        <w:t xml:space="preserve">, N. (1990).  Quarterly </w:t>
      </w:r>
    </w:p>
    <w:p w14:paraId="7ED72232" w14:textId="77777777" w:rsidR="003D72CE" w:rsidRPr="00425077" w:rsidRDefault="003D72CE">
      <w:pPr>
        <w:pStyle w:val="BlockText"/>
        <w:rPr>
          <w:rFonts w:ascii="Times New Roman" w:hAnsi="Times New Roman"/>
        </w:rPr>
      </w:pPr>
      <w:r w:rsidRPr="00425077">
        <w:rPr>
          <w:rFonts w:ascii="Times New Roman" w:hAnsi="Times New Roman"/>
        </w:rPr>
        <w:tab/>
        <w:t>and Annual Reports to the Centers for Disease Control, Diabetes Division, Atlanta, Georgia.</w:t>
      </w:r>
    </w:p>
    <w:p w14:paraId="1E47D393" w14:textId="77777777" w:rsidR="003D72CE" w:rsidRPr="00425077" w:rsidRDefault="003D72CE">
      <w:pPr>
        <w:tabs>
          <w:tab w:val="left" w:pos="360"/>
          <w:tab w:val="left" w:pos="5040"/>
        </w:tabs>
        <w:ind w:left="360" w:right="-800" w:hanging="360"/>
      </w:pPr>
    </w:p>
    <w:p w14:paraId="448C682C" w14:textId="77777777" w:rsidR="003D72CE" w:rsidRPr="00425077" w:rsidRDefault="003D72CE">
      <w:pPr>
        <w:tabs>
          <w:tab w:val="left" w:pos="360"/>
          <w:tab w:val="left" w:pos="5040"/>
        </w:tabs>
        <w:ind w:left="360" w:right="-800" w:hanging="360"/>
      </w:pPr>
      <w:proofErr w:type="spellStart"/>
      <w:r w:rsidRPr="00425077">
        <w:t>Beyerlein</w:t>
      </w:r>
      <w:proofErr w:type="spellEnd"/>
      <w:r w:rsidRPr="00425077">
        <w:t xml:space="preserve">, M., O'Brien, E. P., </w:t>
      </w:r>
      <w:proofErr w:type="spellStart"/>
      <w:r w:rsidRPr="00425077">
        <w:t>Karlin</w:t>
      </w:r>
      <w:proofErr w:type="spellEnd"/>
      <w:r w:rsidRPr="00425077">
        <w:t xml:space="preserve"> (</w:t>
      </w:r>
      <w:proofErr w:type="spellStart"/>
      <w:r w:rsidRPr="00425077">
        <w:t>Krizek</w:t>
      </w:r>
      <w:proofErr w:type="spellEnd"/>
      <w:r w:rsidRPr="00425077">
        <w:t xml:space="preserve">), N. J., Krug, D. E., &amp; Hollingsworth, M. </w:t>
      </w:r>
    </w:p>
    <w:p w14:paraId="59853B8C" w14:textId="77777777" w:rsidR="003D72CE" w:rsidRPr="00425077" w:rsidRDefault="003D72CE">
      <w:pPr>
        <w:tabs>
          <w:tab w:val="left" w:pos="360"/>
        </w:tabs>
        <w:ind w:left="360" w:right="-800" w:hanging="360"/>
      </w:pPr>
      <w:r w:rsidRPr="00425077">
        <w:tab/>
        <w:t xml:space="preserve">(1986). A survey of the referral process for High Plains Mental Health Center. </w:t>
      </w:r>
    </w:p>
    <w:p w14:paraId="674A4259" w14:textId="77777777" w:rsidR="003D72CE" w:rsidRPr="00425077" w:rsidRDefault="003D72CE">
      <w:pPr>
        <w:tabs>
          <w:tab w:val="left" w:pos="360"/>
          <w:tab w:val="left" w:pos="5040"/>
        </w:tabs>
        <w:ind w:left="360" w:right="-800" w:hanging="360"/>
      </w:pPr>
      <w:r w:rsidRPr="00425077">
        <w:tab/>
        <w:t>Fort Hays State University.</w:t>
      </w:r>
    </w:p>
    <w:p w14:paraId="26E03E07" w14:textId="77777777" w:rsidR="003D72CE" w:rsidRPr="00425077" w:rsidRDefault="003D72CE">
      <w:pPr>
        <w:tabs>
          <w:tab w:val="left" w:pos="360"/>
          <w:tab w:val="left" w:pos="5040"/>
        </w:tabs>
        <w:ind w:left="360" w:right="-800" w:hanging="360"/>
      </w:pPr>
    </w:p>
    <w:p w14:paraId="03B86964" w14:textId="77777777" w:rsidR="003D72CE" w:rsidRPr="00425077" w:rsidRDefault="003D72CE">
      <w:pPr>
        <w:tabs>
          <w:tab w:val="left" w:pos="5040"/>
        </w:tabs>
        <w:ind w:right="-800"/>
        <w:rPr>
          <w:b/>
          <w:i/>
          <w:sz w:val="28"/>
        </w:rPr>
      </w:pPr>
      <w:r w:rsidRPr="00425077">
        <w:rPr>
          <w:b/>
          <w:i/>
          <w:sz w:val="28"/>
        </w:rPr>
        <w:t>PROFESSIONAL ASSOCIATION PARTICIPATION:</w:t>
      </w:r>
    </w:p>
    <w:p w14:paraId="54AFC272" w14:textId="77777777" w:rsidR="003D72CE" w:rsidRPr="00425077" w:rsidRDefault="00650F63">
      <w:pPr>
        <w:tabs>
          <w:tab w:val="left" w:pos="5040"/>
        </w:tabs>
        <w:ind w:right="-800"/>
      </w:pPr>
      <w:r w:rsidRPr="00425077">
        <w:t xml:space="preserve">Member, </w:t>
      </w:r>
      <w:r w:rsidR="003D72CE" w:rsidRPr="00425077">
        <w:t>American Psychological Society</w:t>
      </w:r>
      <w:r w:rsidR="003D72CE" w:rsidRPr="00425077">
        <w:tab/>
      </w:r>
      <w:r w:rsidR="003D72CE" w:rsidRPr="00425077">
        <w:tab/>
      </w:r>
      <w:r w:rsidR="003D72CE" w:rsidRPr="00425077">
        <w:tab/>
      </w:r>
      <w:r w:rsidR="003D72CE" w:rsidRPr="00425077">
        <w:tab/>
        <w:t>2005 to Present</w:t>
      </w:r>
    </w:p>
    <w:p w14:paraId="75C37431" w14:textId="77777777" w:rsidR="003D72CE" w:rsidRPr="00425077" w:rsidRDefault="00650F63">
      <w:pPr>
        <w:tabs>
          <w:tab w:val="left" w:pos="5040"/>
        </w:tabs>
        <w:ind w:right="-800"/>
      </w:pPr>
      <w:r w:rsidRPr="00425077">
        <w:t xml:space="preserve">Member, </w:t>
      </w:r>
      <w:r w:rsidR="003D72CE" w:rsidRPr="00425077">
        <w:t>Gerontological Society of America</w:t>
      </w:r>
      <w:r w:rsidR="003D72CE" w:rsidRPr="00425077">
        <w:tab/>
      </w:r>
      <w:r w:rsidR="003D72CE" w:rsidRPr="00425077">
        <w:tab/>
      </w:r>
      <w:r w:rsidR="003D72CE" w:rsidRPr="00425077">
        <w:tab/>
      </w:r>
      <w:r w:rsidR="003D72CE" w:rsidRPr="00425077">
        <w:tab/>
        <w:t>1990 to Present</w:t>
      </w:r>
    </w:p>
    <w:p w14:paraId="26193B8E" w14:textId="0079D13C" w:rsidR="001A3E3F" w:rsidRPr="00425077" w:rsidRDefault="001A3E3F">
      <w:pPr>
        <w:tabs>
          <w:tab w:val="left" w:pos="5040"/>
        </w:tabs>
        <w:ind w:right="-800"/>
      </w:pPr>
      <w:r w:rsidRPr="00425077">
        <w:t xml:space="preserve">     Fellow Status</w:t>
      </w:r>
      <w:r w:rsidRPr="00425077">
        <w:tab/>
      </w:r>
      <w:r w:rsidRPr="00425077">
        <w:tab/>
      </w:r>
      <w:r w:rsidRPr="00425077">
        <w:tab/>
      </w:r>
      <w:r w:rsidRPr="00425077">
        <w:tab/>
        <w:t>2018</w:t>
      </w:r>
      <w:r w:rsidRPr="00425077">
        <w:tab/>
      </w:r>
    </w:p>
    <w:p w14:paraId="664D6167" w14:textId="77777777" w:rsidR="003D72CE" w:rsidRPr="00425077" w:rsidRDefault="00650F63">
      <w:pPr>
        <w:tabs>
          <w:tab w:val="left" w:pos="5040"/>
        </w:tabs>
        <w:ind w:right="-800"/>
      </w:pPr>
      <w:r w:rsidRPr="00425077">
        <w:t xml:space="preserve">Member, </w:t>
      </w:r>
      <w:r w:rsidR="003D72CE" w:rsidRPr="00425077">
        <w:t>Rocky Mounta</w:t>
      </w:r>
      <w:r w:rsidRPr="00425077">
        <w:t>in Psychological Association</w:t>
      </w:r>
      <w:r w:rsidRPr="00425077">
        <w:tab/>
      </w:r>
      <w:r w:rsidRPr="00425077">
        <w:tab/>
      </w:r>
      <w:r w:rsidRPr="00425077">
        <w:tab/>
      </w:r>
      <w:r w:rsidR="003D72CE" w:rsidRPr="00425077">
        <w:t>1990 to Present</w:t>
      </w:r>
    </w:p>
    <w:p w14:paraId="419E91F2" w14:textId="77777777" w:rsidR="003D72CE" w:rsidRPr="00425077" w:rsidRDefault="00650F63">
      <w:pPr>
        <w:tabs>
          <w:tab w:val="left" w:pos="5040"/>
        </w:tabs>
        <w:ind w:right="-800"/>
      </w:pPr>
      <w:r w:rsidRPr="00425077">
        <w:t xml:space="preserve">Member, </w:t>
      </w:r>
      <w:r w:rsidR="003D72CE" w:rsidRPr="00425077">
        <w:t>Council for the Teaching of Unde</w:t>
      </w:r>
      <w:r w:rsidRPr="00425077">
        <w:t>rgraduate Psychology (CTUP)</w:t>
      </w:r>
      <w:r w:rsidRPr="00425077">
        <w:tab/>
      </w:r>
      <w:r w:rsidR="003D72CE" w:rsidRPr="00425077">
        <w:t xml:space="preserve">1999 to </w:t>
      </w:r>
      <w:r w:rsidR="00607019" w:rsidRPr="00425077">
        <w:t>2008</w:t>
      </w:r>
    </w:p>
    <w:p w14:paraId="7B51CF78" w14:textId="77777777" w:rsidR="003D72CE" w:rsidRPr="00425077" w:rsidRDefault="00650F63">
      <w:pPr>
        <w:tabs>
          <w:tab w:val="left" w:pos="5040"/>
        </w:tabs>
        <w:ind w:right="-800"/>
      </w:pPr>
      <w:r w:rsidRPr="00425077">
        <w:t xml:space="preserve">Member, </w:t>
      </w:r>
      <w:r w:rsidR="003D72CE" w:rsidRPr="00425077">
        <w:t>American Psychological Association</w:t>
      </w:r>
      <w:r w:rsidR="003D72CE" w:rsidRPr="00425077">
        <w:tab/>
      </w:r>
      <w:r w:rsidR="003D72CE" w:rsidRPr="00425077">
        <w:tab/>
      </w:r>
      <w:r w:rsidR="003D72CE" w:rsidRPr="00425077">
        <w:tab/>
      </w:r>
      <w:r w:rsidR="003D72CE" w:rsidRPr="00425077">
        <w:tab/>
        <w:t>1987 to 2007</w:t>
      </w:r>
    </w:p>
    <w:p w14:paraId="0C9137A4" w14:textId="77777777" w:rsidR="003D72CE" w:rsidRPr="00425077" w:rsidRDefault="003D72CE">
      <w:pPr>
        <w:tabs>
          <w:tab w:val="left" w:pos="5040"/>
        </w:tabs>
        <w:ind w:right="-800"/>
      </w:pPr>
      <w:r w:rsidRPr="00425077">
        <w:t xml:space="preserve">    Division 2, APA (Teaching of Psychology)</w:t>
      </w:r>
      <w:r w:rsidRPr="00425077">
        <w:tab/>
      </w:r>
      <w:r w:rsidRPr="00425077">
        <w:tab/>
      </w:r>
      <w:r w:rsidRPr="00425077">
        <w:tab/>
      </w:r>
      <w:r w:rsidRPr="00425077">
        <w:tab/>
        <w:t>2001 to 2007</w:t>
      </w:r>
    </w:p>
    <w:p w14:paraId="3A104A99" w14:textId="77777777" w:rsidR="003D72CE" w:rsidRPr="00425077" w:rsidRDefault="003D72CE">
      <w:pPr>
        <w:tabs>
          <w:tab w:val="left" w:pos="5040"/>
        </w:tabs>
        <w:ind w:right="-800"/>
      </w:pPr>
      <w:r w:rsidRPr="00425077">
        <w:t xml:space="preserve">    Division 34, APA (Environmental Psychology)</w:t>
      </w:r>
      <w:r w:rsidRPr="00425077">
        <w:tab/>
      </w:r>
      <w:r w:rsidRPr="00425077">
        <w:tab/>
      </w:r>
      <w:r w:rsidRPr="00425077">
        <w:tab/>
      </w:r>
      <w:r w:rsidRPr="00425077">
        <w:tab/>
        <w:t>1989 to 1999</w:t>
      </w:r>
    </w:p>
    <w:p w14:paraId="1E0A9604" w14:textId="77777777" w:rsidR="003D72CE" w:rsidRPr="00425077" w:rsidRDefault="003D72CE">
      <w:pPr>
        <w:tabs>
          <w:tab w:val="left" w:pos="5040"/>
        </w:tabs>
        <w:ind w:right="-800"/>
        <w:rPr>
          <w:b/>
        </w:rPr>
      </w:pPr>
    </w:p>
    <w:p w14:paraId="1729E768" w14:textId="77777777" w:rsidR="003D72CE" w:rsidRPr="00425077" w:rsidRDefault="003D72CE">
      <w:pPr>
        <w:tabs>
          <w:tab w:val="left" w:pos="5040"/>
        </w:tabs>
        <w:ind w:right="-800"/>
        <w:rPr>
          <w:b/>
          <w:i/>
          <w:sz w:val="28"/>
        </w:rPr>
      </w:pPr>
      <w:r w:rsidRPr="00425077">
        <w:rPr>
          <w:b/>
          <w:i/>
          <w:sz w:val="28"/>
        </w:rPr>
        <w:t>NATIONAL SERVICE:</w:t>
      </w:r>
    </w:p>
    <w:p w14:paraId="3FF92F4D" w14:textId="77777777" w:rsidR="003D72CE" w:rsidRPr="00425077" w:rsidRDefault="003D72CE">
      <w:pPr>
        <w:tabs>
          <w:tab w:val="left" w:pos="5040"/>
        </w:tabs>
        <w:ind w:right="-800"/>
      </w:pPr>
      <w:bookmarkStart w:id="16" w:name="OLE_LINK9"/>
      <w:bookmarkStart w:id="17" w:name="OLE_LINK10"/>
      <w:r w:rsidRPr="00425077">
        <w:t>Psi Chi Nomination and Elections Committee</w:t>
      </w:r>
      <w:r w:rsidRPr="00425077">
        <w:tab/>
      </w:r>
      <w:r w:rsidRPr="00425077">
        <w:tab/>
      </w:r>
      <w:r w:rsidRPr="00425077">
        <w:tab/>
      </w:r>
      <w:r w:rsidRPr="00425077">
        <w:tab/>
        <w:t>2013</w:t>
      </w:r>
    </w:p>
    <w:p w14:paraId="55986D38" w14:textId="77777777" w:rsidR="003D72CE" w:rsidRPr="00425077" w:rsidRDefault="003D72CE">
      <w:pPr>
        <w:tabs>
          <w:tab w:val="left" w:pos="5040"/>
        </w:tabs>
        <w:ind w:right="-800"/>
      </w:pPr>
    </w:p>
    <w:p w14:paraId="53A2EBCA" w14:textId="77777777" w:rsidR="003D72CE" w:rsidRPr="00425077" w:rsidRDefault="003D72CE">
      <w:pPr>
        <w:tabs>
          <w:tab w:val="left" w:pos="5040"/>
        </w:tabs>
        <w:ind w:right="-800"/>
      </w:pPr>
      <w:r w:rsidRPr="00425077">
        <w:t>Psi Chi Reviewer for the FBI/NCAVC Internship Grant</w:t>
      </w:r>
      <w:r w:rsidRPr="00425077">
        <w:tab/>
      </w:r>
      <w:r w:rsidRPr="00425077">
        <w:tab/>
      </w:r>
      <w:r w:rsidRPr="00425077">
        <w:tab/>
        <w:t>2013</w:t>
      </w:r>
    </w:p>
    <w:p w14:paraId="2C3C742F" w14:textId="77777777" w:rsidR="003D72CE" w:rsidRPr="00425077" w:rsidRDefault="003D72CE">
      <w:pPr>
        <w:tabs>
          <w:tab w:val="left" w:pos="5040"/>
        </w:tabs>
        <w:ind w:right="-800"/>
      </w:pPr>
    </w:p>
    <w:p w14:paraId="2641F3B6" w14:textId="77777777" w:rsidR="00D27B3E" w:rsidRPr="00425077" w:rsidRDefault="00753BBB">
      <w:pPr>
        <w:tabs>
          <w:tab w:val="left" w:pos="5040"/>
        </w:tabs>
        <w:ind w:right="-800"/>
      </w:pPr>
      <w:r w:rsidRPr="00425077">
        <w:t>External Reviewer of</w:t>
      </w:r>
      <w:r w:rsidR="00D27B3E" w:rsidRPr="00425077">
        <w:t>:</w:t>
      </w:r>
    </w:p>
    <w:p w14:paraId="4B2F4F47" w14:textId="77777777" w:rsidR="00753BBB" w:rsidRPr="00425077" w:rsidRDefault="00753BBB" w:rsidP="00A33D96">
      <w:pPr>
        <w:numPr>
          <w:ilvl w:val="0"/>
          <w:numId w:val="53"/>
        </w:numPr>
        <w:ind w:right="-800"/>
      </w:pPr>
      <w:r w:rsidRPr="00425077">
        <w:t>Dr. Laura Naumann, Nevada State College,</w:t>
      </w:r>
      <w:r w:rsidRPr="00425077">
        <w:tab/>
      </w:r>
      <w:r w:rsidRPr="00425077">
        <w:tab/>
      </w:r>
      <w:r w:rsidR="00D27B3E" w:rsidRPr="00425077">
        <w:tab/>
      </w:r>
      <w:r w:rsidR="00D27B3E" w:rsidRPr="00425077">
        <w:tab/>
      </w:r>
      <w:r w:rsidRPr="00425077">
        <w:t>2016</w:t>
      </w:r>
    </w:p>
    <w:p w14:paraId="71013F8A" w14:textId="77777777" w:rsidR="00753BBB" w:rsidRPr="00425077" w:rsidRDefault="00D27B3E">
      <w:pPr>
        <w:tabs>
          <w:tab w:val="left" w:pos="5040"/>
        </w:tabs>
        <w:ind w:right="-800"/>
      </w:pPr>
      <w:r w:rsidRPr="00425077">
        <w:t xml:space="preserve">            </w:t>
      </w:r>
      <w:r w:rsidR="00753BBB" w:rsidRPr="00425077">
        <w:t>School of Liberal Arts and Sciences</w:t>
      </w:r>
    </w:p>
    <w:p w14:paraId="57EF8EC9" w14:textId="77777777" w:rsidR="003D72CE" w:rsidRPr="00425077" w:rsidRDefault="003D72CE" w:rsidP="00A33D96">
      <w:pPr>
        <w:numPr>
          <w:ilvl w:val="0"/>
          <w:numId w:val="53"/>
        </w:numPr>
        <w:tabs>
          <w:tab w:val="left" w:pos="720"/>
        </w:tabs>
        <w:ind w:right="-800"/>
      </w:pPr>
      <w:r w:rsidRPr="00425077">
        <w:t>Dr. Mary Pritchard, Boise State University</w:t>
      </w:r>
      <w:r w:rsidRPr="00425077">
        <w:tab/>
      </w:r>
      <w:r w:rsidRPr="00425077">
        <w:tab/>
      </w:r>
      <w:r w:rsidR="00D27B3E" w:rsidRPr="00425077">
        <w:tab/>
      </w:r>
      <w:r w:rsidR="00D27B3E" w:rsidRPr="00425077">
        <w:tab/>
      </w:r>
      <w:r w:rsidRPr="00425077">
        <w:t>2011</w:t>
      </w:r>
    </w:p>
    <w:p w14:paraId="1C45A663" w14:textId="77777777" w:rsidR="003D72CE" w:rsidRPr="00425077" w:rsidRDefault="00D27B3E">
      <w:pPr>
        <w:tabs>
          <w:tab w:val="left" w:pos="5040"/>
        </w:tabs>
        <w:ind w:right="-800"/>
      </w:pPr>
      <w:r w:rsidRPr="00425077">
        <w:t xml:space="preserve">            </w:t>
      </w:r>
      <w:r w:rsidR="003D72CE" w:rsidRPr="00425077">
        <w:t>Department Promotion Committee</w:t>
      </w:r>
    </w:p>
    <w:p w14:paraId="370CF6FC" w14:textId="77777777" w:rsidR="003D72CE" w:rsidRPr="00425077" w:rsidRDefault="003D72CE" w:rsidP="00A33D96">
      <w:pPr>
        <w:numPr>
          <w:ilvl w:val="0"/>
          <w:numId w:val="53"/>
        </w:numPr>
        <w:ind w:right="-800"/>
      </w:pPr>
      <w:r w:rsidRPr="00425077">
        <w:t>Dr. Carla J. Reyes, University of Utah</w:t>
      </w:r>
      <w:r w:rsidR="00D27B3E" w:rsidRPr="00425077">
        <w:tab/>
      </w:r>
      <w:r w:rsidR="00D27B3E" w:rsidRPr="00425077">
        <w:tab/>
      </w:r>
      <w:r w:rsidR="00D27B3E" w:rsidRPr="00425077">
        <w:tab/>
      </w:r>
      <w:r w:rsidR="00D27B3E" w:rsidRPr="00425077">
        <w:tab/>
        <w:t>2001</w:t>
      </w:r>
    </w:p>
    <w:p w14:paraId="076C0548" w14:textId="77777777" w:rsidR="003D72CE" w:rsidRPr="00425077" w:rsidRDefault="00D27B3E">
      <w:pPr>
        <w:tabs>
          <w:tab w:val="left" w:pos="5040"/>
        </w:tabs>
        <w:ind w:right="-800"/>
      </w:pPr>
      <w:r w:rsidRPr="00425077">
        <w:t xml:space="preserve">            </w:t>
      </w:r>
      <w:r w:rsidR="003D72CE" w:rsidRPr="00425077">
        <w:t>Depar</w:t>
      </w:r>
      <w:r w:rsidRPr="00425077">
        <w:t>tmental Retention, Promotion &amp;</w:t>
      </w:r>
      <w:r w:rsidR="003D72CE" w:rsidRPr="00425077">
        <w:t xml:space="preserve"> Tenure Committee</w:t>
      </w:r>
      <w:r w:rsidR="003D72CE" w:rsidRPr="00425077">
        <w:tab/>
      </w:r>
      <w:r w:rsidR="003D72CE" w:rsidRPr="00425077">
        <w:tab/>
      </w:r>
      <w:r w:rsidR="003D72CE" w:rsidRPr="00425077">
        <w:tab/>
      </w:r>
    </w:p>
    <w:bookmarkEnd w:id="16"/>
    <w:bookmarkEnd w:id="17"/>
    <w:p w14:paraId="56134591" w14:textId="77777777" w:rsidR="003D72CE" w:rsidRPr="00425077" w:rsidRDefault="003D72CE">
      <w:pPr>
        <w:tabs>
          <w:tab w:val="left" w:pos="5040"/>
        </w:tabs>
        <w:ind w:right="-800"/>
      </w:pPr>
    </w:p>
    <w:p w14:paraId="3C609E2C" w14:textId="77777777" w:rsidR="003D72CE" w:rsidRPr="00425077" w:rsidRDefault="003D72CE">
      <w:pPr>
        <w:tabs>
          <w:tab w:val="left" w:pos="5040"/>
        </w:tabs>
        <w:ind w:right="-800"/>
      </w:pPr>
      <w:r w:rsidRPr="00425077">
        <w:t>Psi Chi National Council,</w:t>
      </w:r>
      <w:r w:rsidR="005C41F9" w:rsidRPr="00425077">
        <w:t xml:space="preserve"> Regional Vice-President,</w:t>
      </w:r>
      <w:r w:rsidR="005C41F9" w:rsidRPr="00425077">
        <w:tab/>
      </w:r>
      <w:r w:rsidR="005C41F9" w:rsidRPr="00425077">
        <w:tab/>
      </w:r>
      <w:r w:rsidR="005C41F9" w:rsidRPr="00425077">
        <w:tab/>
      </w:r>
      <w:r w:rsidR="005C41F9" w:rsidRPr="00425077">
        <w:tab/>
      </w:r>
      <w:r w:rsidRPr="00425077">
        <w:t xml:space="preserve">1997-1999 </w:t>
      </w:r>
    </w:p>
    <w:p w14:paraId="61A0D74C" w14:textId="77777777" w:rsidR="003D72CE" w:rsidRPr="00425077" w:rsidRDefault="003D72CE">
      <w:pPr>
        <w:tabs>
          <w:tab w:val="left" w:pos="5040"/>
        </w:tabs>
        <w:ind w:right="-800"/>
      </w:pPr>
      <w:r w:rsidRPr="00425077">
        <w:tab/>
      </w:r>
      <w:r w:rsidRPr="00425077">
        <w:tab/>
      </w:r>
      <w:r w:rsidRPr="00425077">
        <w:tab/>
      </w:r>
      <w:r w:rsidRPr="00425077">
        <w:tab/>
        <w:t xml:space="preserve">1995-1997 </w:t>
      </w:r>
    </w:p>
    <w:p w14:paraId="72706C3A" w14:textId="77777777" w:rsidR="003D72CE" w:rsidRPr="00425077" w:rsidRDefault="003D72CE">
      <w:pPr>
        <w:numPr>
          <w:ilvl w:val="0"/>
          <w:numId w:val="2"/>
        </w:numPr>
        <w:tabs>
          <w:tab w:val="left" w:pos="5040"/>
        </w:tabs>
        <w:ind w:right="-800"/>
      </w:pPr>
      <w:r w:rsidRPr="00425077">
        <w:t>Bylaws for the Faculty Awards (1999)</w:t>
      </w:r>
    </w:p>
    <w:p w14:paraId="5DF4E34E" w14:textId="77777777" w:rsidR="003D72CE" w:rsidRPr="00425077" w:rsidRDefault="003D72CE">
      <w:pPr>
        <w:numPr>
          <w:ilvl w:val="0"/>
          <w:numId w:val="2"/>
        </w:numPr>
        <w:tabs>
          <w:tab w:val="left" w:pos="5040"/>
        </w:tabs>
        <w:ind w:right="-800"/>
      </w:pPr>
      <w:r w:rsidRPr="00425077">
        <w:t>Developed Evaluation Procedures for the Psi Chi/Thelma Hunt Award (1998)</w:t>
      </w:r>
    </w:p>
    <w:p w14:paraId="16C11974" w14:textId="77777777" w:rsidR="003D72CE" w:rsidRPr="00425077" w:rsidRDefault="003D72CE">
      <w:pPr>
        <w:numPr>
          <w:ilvl w:val="0"/>
          <w:numId w:val="2"/>
        </w:numPr>
        <w:tabs>
          <w:tab w:val="left" w:pos="5040"/>
        </w:tabs>
        <w:ind w:right="-800"/>
      </w:pPr>
      <w:r w:rsidRPr="00425077">
        <w:lastRenderedPageBreak/>
        <w:t>Produced/Wrote National Video for Psi Chi (1998)</w:t>
      </w:r>
    </w:p>
    <w:p w14:paraId="08FA431F" w14:textId="77777777" w:rsidR="003D72CE" w:rsidRPr="00425077" w:rsidRDefault="003D72CE">
      <w:pPr>
        <w:numPr>
          <w:ilvl w:val="0"/>
          <w:numId w:val="2"/>
        </w:numPr>
        <w:tabs>
          <w:tab w:val="left" w:pos="5040"/>
        </w:tabs>
        <w:ind w:right="-800"/>
      </w:pPr>
      <w:r w:rsidRPr="00425077">
        <w:t>Chairperson of Faculty Awards Committee (1997-1998)</w:t>
      </w:r>
    </w:p>
    <w:p w14:paraId="03EDB6C9" w14:textId="77777777" w:rsidR="003D72CE" w:rsidRPr="00425077" w:rsidRDefault="003D72CE">
      <w:pPr>
        <w:numPr>
          <w:ilvl w:val="0"/>
          <w:numId w:val="2"/>
        </w:numPr>
        <w:tabs>
          <w:tab w:val="left" w:pos="5040"/>
        </w:tabs>
        <w:ind w:right="-800"/>
      </w:pPr>
      <w:r w:rsidRPr="00425077">
        <w:t>Member of Internal Affairs (1997-1998)</w:t>
      </w:r>
    </w:p>
    <w:p w14:paraId="5189EB2D" w14:textId="77777777" w:rsidR="003D72CE" w:rsidRPr="00425077" w:rsidRDefault="003D72CE">
      <w:pPr>
        <w:numPr>
          <w:ilvl w:val="0"/>
          <w:numId w:val="2"/>
        </w:numPr>
        <w:tabs>
          <w:tab w:val="left" w:pos="5040"/>
        </w:tabs>
        <w:ind w:right="-800"/>
      </w:pPr>
      <w:r w:rsidRPr="00425077">
        <w:t>Member of Nominations/Election Committee (1997-1998)</w:t>
      </w:r>
    </w:p>
    <w:p w14:paraId="330FF2FE" w14:textId="77777777" w:rsidR="003D72CE" w:rsidRPr="00425077" w:rsidRDefault="003D72CE">
      <w:pPr>
        <w:numPr>
          <w:ilvl w:val="0"/>
          <w:numId w:val="2"/>
        </w:numPr>
        <w:tabs>
          <w:tab w:val="left" w:pos="5040"/>
        </w:tabs>
        <w:ind w:right="-800"/>
      </w:pPr>
      <w:r w:rsidRPr="00425077">
        <w:t>Chairperson of Student Awards Committee (1996-1997)</w:t>
      </w:r>
    </w:p>
    <w:p w14:paraId="05E9C55B" w14:textId="77777777" w:rsidR="003D72CE" w:rsidRPr="00425077" w:rsidRDefault="003D72CE">
      <w:pPr>
        <w:numPr>
          <w:ilvl w:val="0"/>
          <w:numId w:val="2"/>
        </w:numPr>
        <w:tabs>
          <w:tab w:val="left" w:pos="5040"/>
        </w:tabs>
        <w:ind w:right="-800"/>
      </w:pPr>
      <w:r w:rsidRPr="00425077">
        <w:t>Member of Faculty Awards Committee (1996-1997)</w:t>
      </w:r>
    </w:p>
    <w:p w14:paraId="7444E7AE" w14:textId="77777777" w:rsidR="003D72CE" w:rsidRPr="00425077" w:rsidRDefault="003D72CE">
      <w:pPr>
        <w:numPr>
          <w:ilvl w:val="0"/>
          <w:numId w:val="2"/>
        </w:numPr>
        <w:tabs>
          <w:tab w:val="left" w:pos="5040"/>
        </w:tabs>
        <w:ind w:right="-800"/>
      </w:pPr>
      <w:r w:rsidRPr="00425077">
        <w:t>Member of Student Awards Committee (1995-1996)</w:t>
      </w:r>
      <w:r w:rsidRPr="00425077">
        <w:tab/>
      </w:r>
    </w:p>
    <w:p w14:paraId="12790430" w14:textId="77777777" w:rsidR="003D72CE" w:rsidRPr="00425077" w:rsidRDefault="003D72CE">
      <w:pPr>
        <w:numPr>
          <w:ilvl w:val="0"/>
          <w:numId w:val="2"/>
        </w:numPr>
        <w:tabs>
          <w:tab w:val="left" w:pos="5040"/>
        </w:tabs>
        <w:ind w:right="-800"/>
      </w:pPr>
      <w:r w:rsidRPr="00425077">
        <w:t>Member of External Affairs Committee (1995-1996)</w:t>
      </w:r>
      <w:r w:rsidRPr="00425077">
        <w:tab/>
      </w:r>
      <w:r w:rsidRPr="00425077">
        <w:tab/>
      </w:r>
    </w:p>
    <w:p w14:paraId="47A25039" w14:textId="77777777" w:rsidR="003D72CE" w:rsidRPr="00425077" w:rsidRDefault="003D72CE">
      <w:pPr>
        <w:tabs>
          <w:tab w:val="left" w:pos="5040"/>
        </w:tabs>
        <w:ind w:left="360" w:right="-800"/>
      </w:pPr>
    </w:p>
    <w:p w14:paraId="38EC69AF" w14:textId="77777777" w:rsidR="003D72CE" w:rsidRPr="00425077" w:rsidRDefault="003D72CE">
      <w:pPr>
        <w:tabs>
          <w:tab w:val="left" w:pos="5040"/>
        </w:tabs>
        <w:ind w:right="-800"/>
      </w:pPr>
      <w:r w:rsidRPr="00425077">
        <w:t>Participant in the “Psychology Partnerships Project”</w:t>
      </w:r>
      <w:r w:rsidRPr="00425077">
        <w:tab/>
      </w:r>
      <w:r w:rsidRPr="00425077">
        <w:tab/>
      </w:r>
      <w:r w:rsidRPr="00425077">
        <w:tab/>
      </w:r>
      <w:r w:rsidRPr="00425077">
        <w:tab/>
        <w:t>1997-1999</w:t>
      </w:r>
    </w:p>
    <w:p w14:paraId="609F2348" w14:textId="77777777" w:rsidR="003D72CE" w:rsidRPr="00425077" w:rsidRDefault="003D72CE">
      <w:pPr>
        <w:tabs>
          <w:tab w:val="left" w:pos="5040"/>
        </w:tabs>
        <w:ind w:right="-800"/>
        <w:rPr>
          <w:b/>
        </w:rPr>
      </w:pPr>
      <w:r w:rsidRPr="00425077">
        <w:t>Program developed by the Education Directorate of APA</w:t>
      </w:r>
    </w:p>
    <w:p w14:paraId="541970A6" w14:textId="77777777" w:rsidR="003D72CE" w:rsidRPr="00425077" w:rsidRDefault="003D72CE">
      <w:pPr>
        <w:tabs>
          <w:tab w:val="left" w:pos="5040"/>
        </w:tabs>
        <w:ind w:right="-800"/>
        <w:rPr>
          <w:b/>
        </w:rPr>
      </w:pPr>
    </w:p>
    <w:p w14:paraId="6F0374EE" w14:textId="77777777" w:rsidR="003D72CE" w:rsidRPr="00425077" w:rsidRDefault="003D72CE">
      <w:pPr>
        <w:tabs>
          <w:tab w:val="left" w:pos="5040"/>
        </w:tabs>
        <w:ind w:right="-800"/>
        <w:rPr>
          <w:b/>
          <w:i/>
          <w:sz w:val="28"/>
        </w:rPr>
      </w:pPr>
      <w:r w:rsidRPr="00425077">
        <w:rPr>
          <w:b/>
          <w:i/>
          <w:sz w:val="28"/>
        </w:rPr>
        <w:t>REGIONAL SERVICE:</w:t>
      </w:r>
    </w:p>
    <w:p w14:paraId="72A9CC7D" w14:textId="168DA78C" w:rsidR="003D72CE" w:rsidRPr="00401886" w:rsidRDefault="003D72CE">
      <w:pPr>
        <w:tabs>
          <w:tab w:val="left" w:pos="5040"/>
        </w:tabs>
        <w:ind w:right="-800"/>
        <w:rPr>
          <w:b/>
          <w:bCs/>
        </w:rPr>
      </w:pPr>
      <w:bookmarkStart w:id="18" w:name="OLE_LINK23"/>
      <w:bookmarkStart w:id="19" w:name="OLE_LINK24"/>
      <w:bookmarkStart w:id="20" w:name="OLE_LINK11"/>
      <w:bookmarkStart w:id="21" w:name="OLE_LINK12"/>
      <w:r w:rsidRPr="00425077">
        <w:t xml:space="preserve">Executive Committee of the Rocky Mountain Psychological Association, </w:t>
      </w:r>
      <w:r w:rsidR="00401886" w:rsidRPr="00401886">
        <w:rPr>
          <w:b/>
          <w:bCs/>
        </w:rPr>
        <w:t>Lifetime Membership Awarded 2007.</w:t>
      </w:r>
    </w:p>
    <w:p w14:paraId="7716C554" w14:textId="58380457" w:rsidR="003D72CE" w:rsidRPr="00425077" w:rsidRDefault="003D72CE" w:rsidP="003D72CE">
      <w:pPr>
        <w:tabs>
          <w:tab w:val="left" w:pos="5040"/>
        </w:tabs>
        <w:ind w:left="720" w:right="-800"/>
      </w:pPr>
      <w:r w:rsidRPr="00425077">
        <w:t>Con</w:t>
      </w:r>
      <w:r w:rsidR="0016467A" w:rsidRPr="00425077">
        <w:t>vention Coordinator</w:t>
      </w:r>
      <w:r w:rsidR="0016467A" w:rsidRPr="00425077">
        <w:tab/>
      </w:r>
      <w:r w:rsidR="0016467A" w:rsidRPr="00425077">
        <w:tab/>
      </w:r>
      <w:r w:rsidR="0016467A" w:rsidRPr="00425077">
        <w:tab/>
      </w:r>
      <w:r w:rsidR="0016467A" w:rsidRPr="00425077">
        <w:tab/>
        <w:t>200</w:t>
      </w:r>
      <w:r w:rsidR="002323C0" w:rsidRPr="00425077">
        <w:t>8</w:t>
      </w:r>
      <w:r w:rsidR="0016467A" w:rsidRPr="00425077">
        <w:t>-20</w:t>
      </w:r>
      <w:r w:rsidR="00C56FA4" w:rsidRPr="00425077">
        <w:t>2</w:t>
      </w:r>
      <w:r w:rsidR="004B0204">
        <w:t>4</w:t>
      </w:r>
    </w:p>
    <w:p w14:paraId="3F9D1356" w14:textId="77777777" w:rsidR="003D72CE" w:rsidRPr="00425077" w:rsidRDefault="003D72CE" w:rsidP="003D72CE">
      <w:pPr>
        <w:tabs>
          <w:tab w:val="left" w:pos="5040"/>
        </w:tabs>
        <w:ind w:left="720" w:right="-800"/>
      </w:pPr>
      <w:r w:rsidRPr="00425077">
        <w:t>Past President</w:t>
      </w:r>
      <w:r w:rsidRPr="00425077">
        <w:tab/>
      </w:r>
      <w:r w:rsidRPr="00425077">
        <w:tab/>
      </w:r>
      <w:r w:rsidRPr="00425077">
        <w:tab/>
      </w:r>
      <w:r w:rsidRPr="00425077">
        <w:tab/>
        <w:t>2007-2008</w:t>
      </w:r>
    </w:p>
    <w:p w14:paraId="07FBB2C5" w14:textId="77777777" w:rsidR="003D72CE" w:rsidRPr="00425077" w:rsidRDefault="003D72CE" w:rsidP="003D72CE">
      <w:pPr>
        <w:tabs>
          <w:tab w:val="left" w:pos="5040"/>
        </w:tabs>
        <w:ind w:left="720" w:right="-800"/>
      </w:pPr>
      <w:r w:rsidRPr="00425077">
        <w:t>President</w:t>
      </w:r>
      <w:r w:rsidRPr="00425077">
        <w:tab/>
      </w:r>
      <w:r w:rsidRPr="00425077">
        <w:tab/>
      </w:r>
      <w:r w:rsidRPr="00425077">
        <w:tab/>
      </w:r>
      <w:r w:rsidRPr="00425077">
        <w:tab/>
        <w:t>2006-2007</w:t>
      </w:r>
      <w:r w:rsidRPr="00425077">
        <w:tab/>
      </w:r>
    </w:p>
    <w:p w14:paraId="5E05F1F4" w14:textId="77777777" w:rsidR="003D72CE" w:rsidRPr="00425077" w:rsidRDefault="003D72CE">
      <w:pPr>
        <w:tabs>
          <w:tab w:val="left" w:pos="5040"/>
        </w:tabs>
        <w:ind w:left="720" w:right="-800"/>
      </w:pPr>
      <w:r w:rsidRPr="00425077">
        <w:t>President-elect</w:t>
      </w:r>
      <w:r w:rsidRPr="00425077">
        <w:tab/>
      </w:r>
      <w:r w:rsidRPr="00425077">
        <w:tab/>
      </w:r>
      <w:r w:rsidRPr="00425077">
        <w:tab/>
      </w:r>
      <w:r w:rsidRPr="00425077">
        <w:tab/>
        <w:t>2005-2006</w:t>
      </w:r>
    </w:p>
    <w:p w14:paraId="251FF4EF" w14:textId="77777777" w:rsidR="003D72CE" w:rsidRPr="00425077" w:rsidRDefault="003D72CE">
      <w:pPr>
        <w:tabs>
          <w:tab w:val="left" w:pos="5040"/>
        </w:tabs>
        <w:ind w:left="720" w:right="-800"/>
      </w:pPr>
      <w:r w:rsidRPr="00425077">
        <w:t>Acting Secretary</w:t>
      </w:r>
      <w:r w:rsidRPr="00425077">
        <w:tab/>
      </w:r>
      <w:r w:rsidRPr="00425077">
        <w:tab/>
      </w:r>
      <w:r w:rsidRPr="00425077">
        <w:tab/>
      </w:r>
      <w:r w:rsidRPr="00425077">
        <w:tab/>
        <w:t>Fall 2005</w:t>
      </w:r>
    </w:p>
    <w:p w14:paraId="56043FC0" w14:textId="49BF832F" w:rsidR="003D72CE" w:rsidRPr="00425077" w:rsidRDefault="003D72CE">
      <w:pPr>
        <w:tabs>
          <w:tab w:val="left" w:pos="5040"/>
        </w:tabs>
        <w:ind w:left="720" w:right="-800"/>
      </w:pPr>
      <w:r w:rsidRPr="00425077">
        <w:t>Secretary</w:t>
      </w:r>
      <w:bookmarkEnd w:id="18"/>
      <w:bookmarkEnd w:id="19"/>
      <w:r w:rsidRPr="00425077">
        <w:tab/>
      </w:r>
      <w:r w:rsidRPr="00425077">
        <w:tab/>
      </w:r>
      <w:r w:rsidRPr="00425077">
        <w:tab/>
      </w:r>
      <w:r w:rsidRPr="00425077">
        <w:tab/>
      </w:r>
      <w:r w:rsidR="002323C0" w:rsidRPr="00425077">
        <w:t>Fall 2002</w:t>
      </w:r>
      <w:bookmarkEnd w:id="20"/>
      <w:bookmarkEnd w:id="21"/>
      <w:r w:rsidR="002323C0" w:rsidRPr="00425077">
        <w:t>-</w:t>
      </w:r>
      <w:r w:rsidRPr="00425077">
        <w:t>2005</w:t>
      </w:r>
    </w:p>
    <w:p w14:paraId="7C0E9B2A" w14:textId="77777777" w:rsidR="003D72CE" w:rsidRPr="00425077" w:rsidRDefault="003D72CE">
      <w:pPr>
        <w:tabs>
          <w:tab w:val="left" w:pos="5040"/>
        </w:tabs>
        <w:ind w:right="-800"/>
      </w:pPr>
    </w:p>
    <w:p w14:paraId="5763821B" w14:textId="77777777" w:rsidR="003D72CE" w:rsidRPr="00425077" w:rsidRDefault="003D72CE">
      <w:pPr>
        <w:tabs>
          <w:tab w:val="left" w:pos="5040"/>
        </w:tabs>
        <w:ind w:right="-800"/>
      </w:pPr>
      <w:r w:rsidRPr="00425077">
        <w:t>Council for the Teaching of Undergraduate Psychology (CTUP)</w:t>
      </w:r>
      <w:r w:rsidRPr="00425077">
        <w:tab/>
      </w:r>
      <w:r w:rsidRPr="00425077">
        <w:tab/>
        <w:t xml:space="preserve">1999-2000 </w:t>
      </w:r>
    </w:p>
    <w:p w14:paraId="1F833CB9" w14:textId="77777777" w:rsidR="003D72CE" w:rsidRPr="00425077" w:rsidRDefault="003D72CE">
      <w:pPr>
        <w:tabs>
          <w:tab w:val="left" w:pos="5040"/>
        </w:tabs>
        <w:ind w:right="-800"/>
      </w:pPr>
      <w:r w:rsidRPr="00425077">
        <w:t>Regional Coordinator, Rocky Mountain Region</w:t>
      </w:r>
    </w:p>
    <w:p w14:paraId="08BD42CD" w14:textId="77777777" w:rsidR="003D72CE" w:rsidRPr="00425077" w:rsidRDefault="003D72CE">
      <w:pPr>
        <w:tabs>
          <w:tab w:val="left" w:pos="5040"/>
        </w:tabs>
        <w:ind w:right="-800"/>
      </w:pPr>
    </w:p>
    <w:p w14:paraId="5FB871C9" w14:textId="77777777" w:rsidR="003D72CE" w:rsidRPr="00425077" w:rsidRDefault="003D72CE">
      <w:pPr>
        <w:tabs>
          <w:tab w:val="left" w:pos="5040"/>
        </w:tabs>
        <w:ind w:right="-800"/>
      </w:pPr>
      <w:r w:rsidRPr="00425077">
        <w:t>Rocky Mountain Psychological Association</w:t>
      </w:r>
    </w:p>
    <w:p w14:paraId="41F21884" w14:textId="13526A8C" w:rsidR="003D72CE" w:rsidRDefault="003D72CE">
      <w:pPr>
        <w:tabs>
          <w:tab w:val="left" w:pos="5040"/>
        </w:tabs>
        <w:ind w:right="-800"/>
      </w:pPr>
      <w:r w:rsidRPr="00425077">
        <w:t>Ex-Officio member of the Executive Committee</w:t>
      </w:r>
      <w:r w:rsidR="00151B1F">
        <w:t xml:space="preserve"> as PSI CHI VP</w:t>
      </w:r>
      <w:r w:rsidRPr="00425077">
        <w:tab/>
      </w:r>
      <w:r w:rsidRPr="00425077">
        <w:tab/>
        <w:t>April 1997-1999</w:t>
      </w:r>
    </w:p>
    <w:p w14:paraId="6AAE7CD4" w14:textId="77777777" w:rsidR="00151B1F" w:rsidRDefault="00151B1F">
      <w:pPr>
        <w:tabs>
          <w:tab w:val="left" w:pos="5040"/>
        </w:tabs>
        <w:ind w:right="-800"/>
      </w:pPr>
    </w:p>
    <w:p w14:paraId="4E272812" w14:textId="725FEAB9" w:rsidR="00151B1F" w:rsidRDefault="00151B1F">
      <w:pPr>
        <w:tabs>
          <w:tab w:val="left" w:pos="5040"/>
        </w:tabs>
        <w:ind w:right="-800"/>
      </w:pPr>
      <w:r>
        <w:t xml:space="preserve">PSI CHI Vice President, National Service with responsibilities of full </w:t>
      </w:r>
      <w:r>
        <w:tab/>
        <w:t>August 1995-April 1997</w:t>
      </w:r>
    </w:p>
    <w:p w14:paraId="2C8FBC6C" w14:textId="347380F6" w:rsidR="00151B1F" w:rsidRPr="00425077" w:rsidRDefault="00151B1F">
      <w:pPr>
        <w:tabs>
          <w:tab w:val="left" w:pos="5040"/>
        </w:tabs>
        <w:ind w:right="-800"/>
      </w:pPr>
      <w:r>
        <w:t>programming at the Rocky Mountain Psychological Association</w:t>
      </w:r>
    </w:p>
    <w:p w14:paraId="4644D929" w14:textId="77777777" w:rsidR="003D72CE" w:rsidRPr="00425077" w:rsidRDefault="003D72CE">
      <w:pPr>
        <w:tabs>
          <w:tab w:val="left" w:pos="5040"/>
        </w:tabs>
        <w:ind w:right="-800"/>
        <w:rPr>
          <w:b/>
        </w:rPr>
      </w:pPr>
    </w:p>
    <w:p w14:paraId="5A4BE198" w14:textId="77777777" w:rsidR="003D72CE" w:rsidRPr="00425077" w:rsidRDefault="003D72CE">
      <w:pPr>
        <w:tabs>
          <w:tab w:val="left" w:pos="5040"/>
        </w:tabs>
        <w:ind w:right="-800"/>
        <w:rPr>
          <w:b/>
          <w:i/>
          <w:sz w:val="28"/>
        </w:rPr>
      </w:pPr>
      <w:r w:rsidRPr="00425077">
        <w:rPr>
          <w:b/>
          <w:i/>
          <w:sz w:val="28"/>
        </w:rPr>
        <w:t>COMMUNITY SERVICE:</w:t>
      </w:r>
    </w:p>
    <w:p w14:paraId="27DA5F9A" w14:textId="768D4C94" w:rsidR="00CC6F4B" w:rsidRDefault="00194CD8">
      <w:pPr>
        <w:ind w:right="-800"/>
      </w:pPr>
      <w:r>
        <w:rPr>
          <w:u w:val="single"/>
        </w:rPr>
        <w:t xml:space="preserve">Psychology </w:t>
      </w:r>
      <w:r w:rsidR="00B05666">
        <w:rPr>
          <w:u w:val="single"/>
        </w:rPr>
        <w:t>of</w:t>
      </w:r>
      <w:r>
        <w:rPr>
          <w:u w:val="single"/>
        </w:rPr>
        <w:t xml:space="preserve"> a Crisis</w:t>
      </w:r>
      <w:r w:rsidRPr="00194CD8">
        <w:t xml:space="preserve"> </w:t>
      </w:r>
      <w:r w:rsidR="00B05666">
        <w:rPr>
          <w:u w:val="single"/>
        </w:rPr>
        <w:t>Talk</w:t>
      </w:r>
      <w:r w:rsidR="00B05666">
        <w:tab/>
      </w:r>
      <w:r w:rsidR="00B05666">
        <w:tab/>
      </w:r>
      <w:r w:rsidR="00B05666">
        <w:tab/>
      </w:r>
      <w:r w:rsidR="00CC6F4B">
        <w:tab/>
      </w:r>
      <w:r w:rsidR="00CC6F4B">
        <w:tab/>
      </w:r>
      <w:r w:rsidR="00CC6F4B">
        <w:tab/>
      </w:r>
      <w:r w:rsidR="00CC6F4B">
        <w:tab/>
        <w:t>June 10, 2023</w:t>
      </w:r>
    </w:p>
    <w:p w14:paraId="211D7B19" w14:textId="51E4D926" w:rsidR="00CC6F4B" w:rsidRDefault="00CC6F4B">
      <w:pPr>
        <w:ind w:right="-800"/>
      </w:pPr>
      <w:r>
        <w:tab/>
        <w:t>GFA, Greeley, CO</w:t>
      </w:r>
    </w:p>
    <w:p w14:paraId="5D4FBE9B" w14:textId="77777777" w:rsidR="00CC6F4B" w:rsidRDefault="00CC6F4B">
      <w:pPr>
        <w:ind w:right="-800"/>
        <w:rPr>
          <w:u w:val="single"/>
        </w:rPr>
      </w:pPr>
    </w:p>
    <w:p w14:paraId="2C1A6D0C" w14:textId="58E6C32C" w:rsidR="003D72CE" w:rsidRPr="00425077" w:rsidRDefault="003D72CE">
      <w:pPr>
        <w:ind w:right="-800"/>
      </w:pPr>
      <w:r w:rsidRPr="00425077">
        <w:rPr>
          <w:u w:val="single"/>
        </w:rPr>
        <w:t>Co-coordinator for Dinner at the Guadalupe Center,</w:t>
      </w:r>
      <w:r w:rsidRPr="00425077">
        <w:tab/>
      </w:r>
      <w:r w:rsidRPr="00425077">
        <w:tab/>
      </w:r>
      <w:r w:rsidRPr="00425077">
        <w:tab/>
      </w:r>
      <w:r w:rsidRPr="00425077">
        <w:tab/>
        <w:t>2010, 2011</w:t>
      </w:r>
    </w:p>
    <w:p w14:paraId="0CD61D42" w14:textId="77777777" w:rsidR="003D72CE" w:rsidRPr="00425077" w:rsidRDefault="003D72CE">
      <w:pPr>
        <w:ind w:right="-800"/>
      </w:pPr>
      <w:r w:rsidRPr="00425077">
        <w:tab/>
        <w:t>School of Psychological Sciences</w:t>
      </w:r>
    </w:p>
    <w:p w14:paraId="0D2D33CA" w14:textId="77777777" w:rsidR="003D72CE" w:rsidRPr="00425077" w:rsidRDefault="003D72CE">
      <w:pPr>
        <w:ind w:right="-800"/>
      </w:pPr>
    </w:p>
    <w:p w14:paraId="1A287273" w14:textId="77777777" w:rsidR="003D72CE" w:rsidRPr="00425077" w:rsidRDefault="003D72CE">
      <w:pPr>
        <w:ind w:right="-800"/>
      </w:pPr>
      <w:r w:rsidRPr="00425077">
        <w:rPr>
          <w:u w:val="single"/>
        </w:rPr>
        <w:t>Precinct Committee Person, District L, Precinct 132</w:t>
      </w:r>
      <w:r w:rsidRPr="00425077">
        <w:tab/>
      </w:r>
      <w:r w:rsidRPr="00425077">
        <w:tab/>
      </w:r>
      <w:r w:rsidRPr="00425077">
        <w:tab/>
      </w:r>
      <w:r w:rsidRPr="00425077">
        <w:tab/>
        <w:t>Fall 2011-Spring 2012</w:t>
      </w:r>
    </w:p>
    <w:p w14:paraId="1CBB63BF" w14:textId="77777777" w:rsidR="003D72CE" w:rsidRPr="00425077" w:rsidRDefault="003D72CE">
      <w:pPr>
        <w:ind w:right="-800"/>
      </w:pPr>
    </w:p>
    <w:p w14:paraId="5BEE522E" w14:textId="77777777" w:rsidR="003D72CE" w:rsidRPr="00425077" w:rsidRDefault="003D72CE">
      <w:pPr>
        <w:ind w:right="-800"/>
      </w:pPr>
      <w:r w:rsidRPr="00425077">
        <w:rPr>
          <w:u w:val="single"/>
        </w:rPr>
        <w:t>Assistant Middle School Basketball Coach</w:t>
      </w:r>
      <w:r w:rsidRPr="00425077">
        <w:tab/>
      </w:r>
      <w:r w:rsidRPr="00425077">
        <w:tab/>
      </w:r>
      <w:r w:rsidRPr="00425077">
        <w:tab/>
      </w:r>
      <w:r w:rsidRPr="00425077">
        <w:tab/>
      </w:r>
      <w:r w:rsidRPr="00425077">
        <w:tab/>
        <w:t>2006</w:t>
      </w:r>
    </w:p>
    <w:p w14:paraId="60D3869A" w14:textId="77777777" w:rsidR="003D72CE" w:rsidRPr="00425077" w:rsidRDefault="003D72CE">
      <w:pPr>
        <w:ind w:right="-800"/>
      </w:pPr>
      <w:r w:rsidRPr="00425077">
        <w:t>Resurrection Christian School, Loveland, CO</w:t>
      </w:r>
    </w:p>
    <w:p w14:paraId="2DDF9E42" w14:textId="77777777" w:rsidR="003D72CE" w:rsidRPr="00425077" w:rsidRDefault="003D72CE">
      <w:pPr>
        <w:ind w:right="-800"/>
      </w:pPr>
    </w:p>
    <w:p w14:paraId="76C71B6C" w14:textId="77777777" w:rsidR="003D72CE" w:rsidRPr="00425077" w:rsidRDefault="003D72CE">
      <w:pPr>
        <w:ind w:right="-800"/>
      </w:pPr>
      <w:r w:rsidRPr="00425077">
        <w:rPr>
          <w:u w:val="single"/>
        </w:rPr>
        <w:t>Assistant Middle School Volleyball Coach</w:t>
      </w:r>
      <w:r w:rsidRPr="00425077">
        <w:tab/>
      </w:r>
      <w:r w:rsidRPr="00425077">
        <w:tab/>
      </w:r>
      <w:r w:rsidRPr="00425077">
        <w:tab/>
      </w:r>
      <w:r w:rsidRPr="00425077">
        <w:tab/>
      </w:r>
      <w:r w:rsidRPr="00425077">
        <w:tab/>
        <w:t>2003, 2004, 2005</w:t>
      </w:r>
    </w:p>
    <w:p w14:paraId="4F73E915" w14:textId="77777777" w:rsidR="003D72CE" w:rsidRPr="00425077" w:rsidRDefault="003D72CE">
      <w:pPr>
        <w:ind w:right="-800"/>
      </w:pPr>
      <w:r w:rsidRPr="00425077">
        <w:t>Resurrection Christian School, Loveland, CO</w:t>
      </w:r>
    </w:p>
    <w:p w14:paraId="2CC1A55E" w14:textId="77777777" w:rsidR="003D72CE" w:rsidRPr="00425077" w:rsidRDefault="003D72CE">
      <w:pPr>
        <w:ind w:right="-800"/>
        <w:rPr>
          <w:u w:val="single"/>
        </w:rPr>
      </w:pPr>
    </w:p>
    <w:p w14:paraId="1BF1DFB7" w14:textId="77777777" w:rsidR="003D72CE" w:rsidRPr="00425077" w:rsidRDefault="003D72CE">
      <w:pPr>
        <w:ind w:right="-800"/>
      </w:pPr>
      <w:r w:rsidRPr="00425077">
        <w:rPr>
          <w:u w:val="single"/>
        </w:rPr>
        <w:lastRenderedPageBreak/>
        <w:t>Co-Director of Children’s Program</w:t>
      </w:r>
      <w:r w:rsidRPr="00425077">
        <w:t>,</w:t>
      </w:r>
      <w:r w:rsidRPr="00425077">
        <w:tab/>
      </w:r>
      <w:r w:rsidRPr="00425077">
        <w:tab/>
      </w:r>
      <w:r w:rsidRPr="00425077">
        <w:tab/>
      </w:r>
      <w:r w:rsidRPr="00425077">
        <w:tab/>
      </w:r>
      <w:r w:rsidRPr="00425077">
        <w:tab/>
      </w:r>
      <w:r w:rsidRPr="00425077">
        <w:tab/>
        <w:t>Feb.-Sept. 1999</w:t>
      </w:r>
    </w:p>
    <w:p w14:paraId="29203DC8" w14:textId="77777777" w:rsidR="003D72CE" w:rsidRPr="00425077" w:rsidRDefault="003D72CE">
      <w:pPr>
        <w:ind w:right="-800"/>
      </w:pPr>
      <w:r w:rsidRPr="00425077">
        <w:t>Greeley, Colorado</w:t>
      </w:r>
      <w:r w:rsidRPr="00425077">
        <w:tab/>
      </w:r>
      <w:r w:rsidRPr="00425077">
        <w:tab/>
      </w:r>
      <w:r w:rsidRPr="00425077">
        <w:tab/>
      </w:r>
      <w:r w:rsidRPr="00425077">
        <w:tab/>
      </w:r>
    </w:p>
    <w:p w14:paraId="54EEF460" w14:textId="77777777" w:rsidR="003D72CE" w:rsidRPr="00425077" w:rsidRDefault="003D72CE">
      <w:pPr>
        <w:ind w:right="-800"/>
      </w:pPr>
      <w:r w:rsidRPr="00425077">
        <w:tab/>
      </w:r>
    </w:p>
    <w:p w14:paraId="6E21F518" w14:textId="77777777" w:rsidR="003D72CE" w:rsidRPr="00425077" w:rsidRDefault="003D72CE">
      <w:pPr>
        <w:ind w:right="-800"/>
      </w:pPr>
      <w:r w:rsidRPr="00425077">
        <w:rPr>
          <w:u w:val="single"/>
        </w:rPr>
        <w:t>Co-Director of Children's Program</w:t>
      </w:r>
      <w:r w:rsidRPr="00425077">
        <w:t>,</w:t>
      </w:r>
      <w:r w:rsidRPr="00425077">
        <w:tab/>
        <w:t xml:space="preserve"> </w:t>
      </w:r>
      <w:r w:rsidRPr="00425077">
        <w:tab/>
      </w:r>
      <w:r w:rsidRPr="00425077">
        <w:tab/>
      </w:r>
      <w:r w:rsidRPr="00425077">
        <w:tab/>
      </w:r>
      <w:r w:rsidRPr="00425077">
        <w:tab/>
      </w:r>
      <w:r w:rsidRPr="00425077">
        <w:tab/>
        <w:t>Sept. 1988-1996</w:t>
      </w:r>
    </w:p>
    <w:p w14:paraId="27C47AFA" w14:textId="77777777" w:rsidR="003D72CE" w:rsidRPr="00425077" w:rsidRDefault="003D72CE">
      <w:pPr>
        <w:ind w:right="-800"/>
      </w:pPr>
      <w:r w:rsidRPr="00425077">
        <w:t xml:space="preserve">Fort Collins, Colorado.  </w:t>
      </w:r>
    </w:p>
    <w:p w14:paraId="37AE99F8" w14:textId="77777777" w:rsidR="003D72CE" w:rsidRPr="00425077" w:rsidRDefault="003D72CE">
      <w:pPr>
        <w:tabs>
          <w:tab w:val="left" w:pos="5040"/>
        </w:tabs>
        <w:ind w:right="-800"/>
      </w:pPr>
      <w:r w:rsidRPr="00425077">
        <w:t xml:space="preserve">Presentation of musicals, puppets, animation, and </w:t>
      </w:r>
    </w:p>
    <w:p w14:paraId="40558E12" w14:textId="77777777" w:rsidR="003D72CE" w:rsidRPr="00425077" w:rsidRDefault="003D72CE">
      <w:pPr>
        <w:tabs>
          <w:tab w:val="left" w:pos="5040"/>
        </w:tabs>
        <w:ind w:right="-800"/>
      </w:pPr>
      <w:r w:rsidRPr="00425077">
        <w:t>stories for children within the community.</w:t>
      </w:r>
    </w:p>
    <w:p w14:paraId="2D380D40" w14:textId="77777777" w:rsidR="003D72CE" w:rsidRPr="00425077" w:rsidRDefault="003D72CE">
      <w:pPr>
        <w:tabs>
          <w:tab w:val="left" w:pos="5040"/>
        </w:tabs>
        <w:ind w:right="-800"/>
      </w:pPr>
    </w:p>
    <w:p w14:paraId="5A611961" w14:textId="77777777" w:rsidR="003D72CE" w:rsidRPr="00425077" w:rsidRDefault="003D72CE">
      <w:pPr>
        <w:tabs>
          <w:tab w:val="left" w:pos="5040"/>
        </w:tabs>
        <w:ind w:right="-800"/>
      </w:pPr>
      <w:r w:rsidRPr="00425077">
        <w:rPr>
          <w:u w:val="single"/>
        </w:rPr>
        <w:t>Advisory Board Member</w:t>
      </w:r>
      <w:r w:rsidRPr="00425077">
        <w:t>,</w:t>
      </w:r>
      <w:r w:rsidRPr="00425077">
        <w:tab/>
      </w:r>
      <w:r w:rsidRPr="00425077">
        <w:tab/>
      </w:r>
      <w:r w:rsidRPr="00425077">
        <w:tab/>
      </w:r>
      <w:r w:rsidRPr="00425077">
        <w:tab/>
        <w:t>Sept. ‘92-May ‘93</w:t>
      </w:r>
    </w:p>
    <w:p w14:paraId="5A1782DE" w14:textId="77777777" w:rsidR="003D72CE" w:rsidRPr="00425077" w:rsidRDefault="003D72CE" w:rsidP="003D72CE">
      <w:pPr>
        <w:tabs>
          <w:tab w:val="left" w:pos="5040"/>
        </w:tabs>
        <w:ind w:right="-800"/>
      </w:pPr>
      <w:r w:rsidRPr="00425077">
        <w:t>Campus Child Care Center, University of Northern Colorado</w:t>
      </w:r>
      <w:r w:rsidRPr="00425077">
        <w:tab/>
      </w:r>
      <w:r w:rsidRPr="00425077">
        <w:tab/>
      </w:r>
      <w:r w:rsidRPr="00425077">
        <w:tab/>
      </w:r>
      <w:r w:rsidRPr="00425077">
        <w:tab/>
      </w:r>
    </w:p>
    <w:p w14:paraId="53045650" w14:textId="77777777" w:rsidR="003D72CE" w:rsidRPr="00425077" w:rsidRDefault="003D72CE">
      <w:pPr>
        <w:tabs>
          <w:tab w:val="left" w:pos="5040"/>
        </w:tabs>
        <w:ind w:right="-800"/>
        <w:rPr>
          <w:b/>
        </w:rPr>
      </w:pPr>
    </w:p>
    <w:p w14:paraId="687028D5" w14:textId="77777777" w:rsidR="003D72CE" w:rsidRPr="00425077" w:rsidRDefault="003D72CE">
      <w:pPr>
        <w:tabs>
          <w:tab w:val="left" w:pos="5040"/>
        </w:tabs>
        <w:ind w:right="-800"/>
        <w:rPr>
          <w:b/>
          <w:i/>
          <w:sz w:val="28"/>
        </w:rPr>
      </w:pPr>
      <w:r w:rsidRPr="00425077">
        <w:rPr>
          <w:b/>
          <w:i/>
          <w:sz w:val="28"/>
        </w:rPr>
        <w:t>UNIVERSITY SERVICE:</w:t>
      </w:r>
    </w:p>
    <w:p w14:paraId="31684908" w14:textId="7DFF5C1A" w:rsidR="00450E23" w:rsidRDefault="00C5755F" w:rsidP="003515E2">
      <w:pPr>
        <w:tabs>
          <w:tab w:val="left" w:pos="5040"/>
        </w:tabs>
        <w:ind w:right="-1170"/>
      </w:pPr>
      <w:r>
        <w:rPr>
          <w:u w:val="single"/>
        </w:rPr>
        <w:t xml:space="preserve">Deputy </w:t>
      </w:r>
      <w:r w:rsidR="00450E23">
        <w:rPr>
          <w:u w:val="single"/>
        </w:rPr>
        <w:t>Marshall, CEBS Undergraduate Graduation</w:t>
      </w:r>
      <w:r w:rsidR="00450E23">
        <w:tab/>
      </w:r>
      <w:r w:rsidR="00450E23">
        <w:tab/>
      </w:r>
      <w:r w:rsidR="00450E23">
        <w:tab/>
      </w:r>
      <w:r w:rsidR="00450E23">
        <w:tab/>
      </w:r>
      <w:proofErr w:type="gramStart"/>
      <w:r w:rsidR="00450E23">
        <w:t>May,</w:t>
      </w:r>
      <w:proofErr w:type="gramEnd"/>
      <w:r w:rsidR="00450E23">
        <w:t xml:space="preserve"> 2023</w:t>
      </w:r>
    </w:p>
    <w:p w14:paraId="3D8F5B66" w14:textId="00ED79DA" w:rsidR="00450E23" w:rsidRPr="00450E23" w:rsidRDefault="00450E23" w:rsidP="003515E2">
      <w:pPr>
        <w:tabs>
          <w:tab w:val="left" w:pos="5040"/>
        </w:tabs>
        <w:ind w:right="-1170"/>
      </w:pPr>
      <w:r>
        <w:tab/>
      </w:r>
      <w:r>
        <w:tab/>
      </w:r>
    </w:p>
    <w:p w14:paraId="5519BF60" w14:textId="50C7C3BB" w:rsidR="001919B3" w:rsidRDefault="001919B3" w:rsidP="003515E2">
      <w:pPr>
        <w:tabs>
          <w:tab w:val="left" w:pos="5040"/>
        </w:tabs>
        <w:ind w:right="-1170"/>
      </w:pPr>
      <w:r w:rsidRPr="001919B3">
        <w:rPr>
          <w:u w:val="single"/>
        </w:rPr>
        <w:t>Institutional Planning Group, Faculty Representative</w:t>
      </w:r>
      <w:r>
        <w:tab/>
      </w:r>
      <w:r>
        <w:tab/>
      </w:r>
      <w:r>
        <w:tab/>
      </w:r>
      <w:r w:rsidR="00C32F48">
        <w:t>October 31</w:t>
      </w:r>
      <w:proofErr w:type="gramStart"/>
      <w:r w:rsidR="00C32F48">
        <w:t xml:space="preserve"> </w:t>
      </w:r>
      <w:r>
        <w:t>2022</w:t>
      </w:r>
      <w:proofErr w:type="gramEnd"/>
      <w:r>
        <w:t>-</w:t>
      </w:r>
      <w:r w:rsidR="00C32F48">
        <w:t>May 15, 2023</w:t>
      </w:r>
    </w:p>
    <w:p w14:paraId="1A0EEF18" w14:textId="77777777" w:rsidR="001919B3" w:rsidRDefault="001919B3" w:rsidP="003515E2">
      <w:pPr>
        <w:tabs>
          <w:tab w:val="left" w:pos="5040"/>
        </w:tabs>
        <w:ind w:right="-1170"/>
        <w:rPr>
          <w:szCs w:val="36"/>
          <w:u w:val="single"/>
        </w:rPr>
      </w:pPr>
    </w:p>
    <w:p w14:paraId="201426C7" w14:textId="5FDDA542" w:rsidR="00C50A58" w:rsidRDefault="00581E3D" w:rsidP="003515E2">
      <w:pPr>
        <w:tabs>
          <w:tab w:val="left" w:pos="5040"/>
        </w:tabs>
        <w:ind w:right="-1170"/>
        <w:rPr>
          <w:szCs w:val="36"/>
        </w:rPr>
      </w:pPr>
      <w:r>
        <w:rPr>
          <w:szCs w:val="36"/>
          <w:u w:val="single"/>
        </w:rPr>
        <w:t>Organized Convention Table for Graduate Programs, UNC</w:t>
      </w:r>
      <w:r>
        <w:rPr>
          <w:szCs w:val="36"/>
        </w:rPr>
        <w:tab/>
      </w:r>
      <w:r>
        <w:rPr>
          <w:szCs w:val="36"/>
        </w:rPr>
        <w:tab/>
      </w:r>
      <w:r>
        <w:rPr>
          <w:szCs w:val="36"/>
        </w:rPr>
        <w:tab/>
        <w:t>RMPA, 201</w:t>
      </w:r>
      <w:r w:rsidR="0048136C">
        <w:rPr>
          <w:szCs w:val="36"/>
        </w:rPr>
        <w:t>8</w:t>
      </w:r>
      <w:r>
        <w:rPr>
          <w:szCs w:val="36"/>
        </w:rPr>
        <w:t xml:space="preserve">-2019, </w:t>
      </w:r>
    </w:p>
    <w:p w14:paraId="70BFA7D5" w14:textId="0DE9DE24" w:rsidR="00581E3D" w:rsidRDefault="00C50A58" w:rsidP="00C50A58">
      <w:pPr>
        <w:tabs>
          <w:tab w:val="left" w:pos="5040"/>
        </w:tabs>
        <w:ind w:left="7200" w:right="-1170"/>
        <w:rPr>
          <w:szCs w:val="36"/>
        </w:rPr>
      </w:pPr>
      <w:r>
        <w:rPr>
          <w:szCs w:val="36"/>
        </w:rPr>
        <w:t xml:space="preserve">2020 </w:t>
      </w:r>
      <w:r w:rsidR="0022336A">
        <w:rPr>
          <w:szCs w:val="36"/>
        </w:rPr>
        <w:t>organized but</w:t>
      </w:r>
      <w:r>
        <w:rPr>
          <w:szCs w:val="36"/>
        </w:rPr>
        <w:t xml:space="preserve"> cancelled</w:t>
      </w:r>
      <w:r w:rsidR="001919B3">
        <w:rPr>
          <w:szCs w:val="36"/>
        </w:rPr>
        <w:t>,</w:t>
      </w:r>
      <w:r>
        <w:rPr>
          <w:szCs w:val="36"/>
        </w:rPr>
        <w:t xml:space="preserve"> 2</w:t>
      </w:r>
      <w:r w:rsidR="00581E3D">
        <w:rPr>
          <w:szCs w:val="36"/>
        </w:rPr>
        <w:t>022</w:t>
      </w:r>
      <w:r>
        <w:rPr>
          <w:szCs w:val="36"/>
        </w:rPr>
        <w:t>,</w:t>
      </w:r>
    </w:p>
    <w:p w14:paraId="12BDEAB7" w14:textId="77777777" w:rsidR="00581E3D" w:rsidRPr="00581E3D" w:rsidRDefault="00581E3D" w:rsidP="003515E2">
      <w:pPr>
        <w:tabs>
          <w:tab w:val="left" w:pos="5040"/>
        </w:tabs>
        <w:ind w:right="-1170"/>
        <w:rPr>
          <w:szCs w:val="36"/>
        </w:rPr>
      </w:pPr>
    </w:p>
    <w:p w14:paraId="7AFC5504" w14:textId="363029C8" w:rsidR="00966D8C" w:rsidRPr="00425077" w:rsidRDefault="000E1297" w:rsidP="003515E2">
      <w:pPr>
        <w:tabs>
          <w:tab w:val="left" w:pos="5040"/>
        </w:tabs>
        <w:ind w:right="-1170"/>
        <w:rPr>
          <w:szCs w:val="36"/>
        </w:rPr>
      </w:pPr>
      <w:r w:rsidRPr="00425077">
        <w:rPr>
          <w:szCs w:val="36"/>
          <w:u w:val="single"/>
        </w:rPr>
        <w:t xml:space="preserve">UNC Strategic Enrollment and Student Success: </w:t>
      </w:r>
      <w:r w:rsidR="00966D8C" w:rsidRPr="00425077">
        <w:rPr>
          <w:szCs w:val="36"/>
          <w:u w:val="single"/>
        </w:rPr>
        <w:t>Action Committee 2</w:t>
      </w:r>
      <w:r w:rsidR="00966D8C" w:rsidRPr="00425077">
        <w:rPr>
          <w:szCs w:val="36"/>
        </w:rPr>
        <w:tab/>
        <w:t>Summer 2019-</w:t>
      </w:r>
      <w:r w:rsidR="00E64AF5">
        <w:rPr>
          <w:szCs w:val="36"/>
        </w:rPr>
        <w:t>May 2020</w:t>
      </w:r>
    </w:p>
    <w:p w14:paraId="5D57B0A4" w14:textId="77777777" w:rsidR="00966D8C" w:rsidRPr="00425077" w:rsidRDefault="00966D8C" w:rsidP="003515E2">
      <w:pPr>
        <w:tabs>
          <w:tab w:val="left" w:pos="5040"/>
        </w:tabs>
        <w:ind w:right="-1170"/>
        <w:rPr>
          <w:szCs w:val="36"/>
        </w:rPr>
      </w:pPr>
    </w:p>
    <w:p w14:paraId="31DB5131" w14:textId="08854031" w:rsidR="004E0BFF" w:rsidRPr="00425077" w:rsidRDefault="004E0BFF" w:rsidP="003515E2">
      <w:pPr>
        <w:tabs>
          <w:tab w:val="left" w:pos="5040"/>
        </w:tabs>
        <w:ind w:right="-1170"/>
        <w:rPr>
          <w:szCs w:val="36"/>
        </w:rPr>
      </w:pPr>
      <w:r w:rsidRPr="00425077">
        <w:rPr>
          <w:szCs w:val="36"/>
          <w:u w:val="single"/>
        </w:rPr>
        <w:t>Pilot Assessment of the Liberal Arts Core Participant</w:t>
      </w:r>
      <w:r w:rsidRPr="00425077">
        <w:rPr>
          <w:szCs w:val="36"/>
        </w:rPr>
        <w:tab/>
      </w:r>
      <w:r w:rsidRPr="00425077">
        <w:rPr>
          <w:szCs w:val="36"/>
        </w:rPr>
        <w:tab/>
      </w:r>
      <w:r w:rsidRPr="00425077">
        <w:rPr>
          <w:szCs w:val="36"/>
        </w:rPr>
        <w:tab/>
        <w:t>2017</w:t>
      </w:r>
    </w:p>
    <w:p w14:paraId="45C68829" w14:textId="77777777" w:rsidR="004E0BFF" w:rsidRPr="00425077" w:rsidRDefault="004E0BFF" w:rsidP="003515E2">
      <w:pPr>
        <w:tabs>
          <w:tab w:val="left" w:pos="5040"/>
        </w:tabs>
        <w:ind w:right="-1170"/>
        <w:rPr>
          <w:szCs w:val="36"/>
        </w:rPr>
      </w:pPr>
    </w:p>
    <w:p w14:paraId="6C62720C" w14:textId="77777777" w:rsidR="003515E2" w:rsidRPr="00425077" w:rsidRDefault="003515E2" w:rsidP="003515E2">
      <w:pPr>
        <w:tabs>
          <w:tab w:val="left" w:pos="5040"/>
        </w:tabs>
        <w:ind w:right="-1170"/>
        <w:rPr>
          <w:szCs w:val="36"/>
        </w:rPr>
      </w:pPr>
      <w:r w:rsidRPr="00425077">
        <w:rPr>
          <w:szCs w:val="36"/>
          <w:u w:val="single"/>
        </w:rPr>
        <w:t xml:space="preserve">Reviewer for </w:t>
      </w:r>
      <w:r w:rsidR="001D439A" w:rsidRPr="00425077">
        <w:rPr>
          <w:szCs w:val="36"/>
          <w:u w:val="single"/>
        </w:rPr>
        <w:t xml:space="preserve">3 </w:t>
      </w:r>
      <w:r w:rsidRPr="00425077">
        <w:rPr>
          <w:szCs w:val="36"/>
          <w:u w:val="single"/>
        </w:rPr>
        <w:t>McNair Research Competition</w:t>
      </w:r>
      <w:r w:rsidR="001D439A" w:rsidRPr="00425077">
        <w:rPr>
          <w:szCs w:val="36"/>
          <w:u w:val="single"/>
        </w:rPr>
        <w:t xml:space="preserve"> Submissions</w:t>
      </w:r>
      <w:r w:rsidR="001D439A" w:rsidRPr="00425077">
        <w:rPr>
          <w:szCs w:val="36"/>
        </w:rPr>
        <w:tab/>
      </w:r>
      <w:r w:rsidR="001D439A" w:rsidRPr="00425077">
        <w:rPr>
          <w:szCs w:val="36"/>
        </w:rPr>
        <w:tab/>
      </w:r>
      <w:r w:rsidRPr="00425077">
        <w:rPr>
          <w:szCs w:val="36"/>
        </w:rPr>
        <w:tab/>
        <w:t>2016</w:t>
      </w:r>
    </w:p>
    <w:p w14:paraId="17BE1871" w14:textId="77777777" w:rsidR="003515E2" w:rsidRPr="00425077" w:rsidRDefault="003515E2" w:rsidP="003515E2">
      <w:pPr>
        <w:tabs>
          <w:tab w:val="left" w:pos="5040"/>
        </w:tabs>
        <w:ind w:right="-1170"/>
        <w:rPr>
          <w:szCs w:val="36"/>
        </w:rPr>
      </w:pPr>
      <w:r w:rsidRPr="00425077">
        <w:rPr>
          <w:szCs w:val="36"/>
        </w:rPr>
        <w:tab/>
      </w:r>
    </w:p>
    <w:p w14:paraId="72BC780C" w14:textId="12DD63C8" w:rsidR="00272F95" w:rsidRDefault="00272F95" w:rsidP="001F05A9">
      <w:pPr>
        <w:tabs>
          <w:tab w:val="left" w:pos="5040"/>
        </w:tabs>
        <w:ind w:right="-1170"/>
        <w:rPr>
          <w:szCs w:val="36"/>
        </w:rPr>
      </w:pPr>
      <w:r w:rsidRPr="00425077">
        <w:rPr>
          <w:szCs w:val="36"/>
          <w:u w:val="single"/>
        </w:rPr>
        <w:t>CEBS Outstanding Teacher Award Committee</w:t>
      </w:r>
      <w:r w:rsidRPr="00425077">
        <w:rPr>
          <w:szCs w:val="36"/>
        </w:rPr>
        <w:tab/>
      </w:r>
      <w:r w:rsidRPr="00425077">
        <w:rPr>
          <w:szCs w:val="36"/>
        </w:rPr>
        <w:tab/>
      </w:r>
      <w:r w:rsidRPr="00425077">
        <w:rPr>
          <w:szCs w:val="36"/>
        </w:rPr>
        <w:tab/>
      </w:r>
      <w:r w:rsidRPr="00425077">
        <w:rPr>
          <w:szCs w:val="36"/>
        </w:rPr>
        <w:tab/>
      </w:r>
      <w:r w:rsidR="00701576" w:rsidRPr="00425077">
        <w:rPr>
          <w:szCs w:val="36"/>
        </w:rPr>
        <w:t xml:space="preserve">2016, 2017, 2018, 2019, </w:t>
      </w:r>
    </w:p>
    <w:p w14:paraId="6C34B3B7" w14:textId="77777777" w:rsidR="00A15B59" w:rsidRDefault="00A15B59" w:rsidP="00A15B59">
      <w:pPr>
        <w:tabs>
          <w:tab w:val="left" w:pos="5040"/>
        </w:tabs>
        <w:ind w:left="6480" w:right="-800" w:hanging="6480"/>
        <w:rPr>
          <w:szCs w:val="36"/>
          <w:u w:val="single"/>
        </w:rPr>
      </w:pPr>
    </w:p>
    <w:p w14:paraId="3B96CCD0" w14:textId="7189C79E" w:rsidR="00A15B59" w:rsidRDefault="00A15B59" w:rsidP="00A15B59">
      <w:pPr>
        <w:tabs>
          <w:tab w:val="left" w:pos="5040"/>
        </w:tabs>
        <w:ind w:left="6480" w:right="-800" w:hanging="6480"/>
        <w:rPr>
          <w:szCs w:val="36"/>
        </w:rPr>
      </w:pPr>
      <w:r w:rsidRPr="00425077">
        <w:rPr>
          <w:szCs w:val="36"/>
          <w:u w:val="single"/>
        </w:rPr>
        <w:t>CEBS Outstanding Service Award Committee</w:t>
      </w:r>
      <w:r w:rsidRPr="00425077">
        <w:rPr>
          <w:szCs w:val="36"/>
        </w:rPr>
        <w:t xml:space="preserve"> </w:t>
      </w:r>
      <w:r w:rsidRPr="00425077">
        <w:rPr>
          <w:szCs w:val="36"/>
        </w:rPr>
        <w:tab/>
      </w:r>
      <w:r w:rsidRPr="00425077">
        <w:rPr>
          <w:szCs w:val="36"/>
        </w:rPr>
        <w:tab/>
      </w:r>
      <w:r>
        <w:rPr>
          <w:szCs w:val="36"/>
        </w:rPr>
        <w:tab/>
      </w:r>
      <w:r w:rsidRPr="00425077">
        <w:rPr>
          <w:szCs w:val="36"/>
        </w:rPr>
        <w:t>2010, 2011, 2012</w:t>
      </w:r>
      <w:r>
        <w:rPr>
          <w:szCs w:val="36"/>
        </w:rPr>
        <w:t>, 2023</w:t>
      </w:r>
    </w:p>
    <w:p w14:paraId="4FE91350" w14:textId="5478827C" w:rsidR="00A15B59" w:rsidRPr="00425077" w:rsidRDefault="00A15B59" w:rsidP="00A15B59">
      <w:pPr>
        <w:tabs>
          <w:tab w:val="left" w:pos="5040"/>
        </w:tabs>
        <w:ind w:left="6480" w:right="-800" w:hanging="6480"/>
        <w:rPr>
          <w:szCs w:val="36"/>
        </w:rPr>
      </w:pPr>
      <w:r>
        <w:rPr>
          <w:szCs w:val="36"/>
        </w:rPr>
        <w:t xml:space="preserve">     Committee Chair in 2023</w:t>
      </w:r>
    </w:p>
    <w:p w14:paraId="43564BC3" w14:textId="77777777" w:rsidR="00272F95" w:rsidRPr="00425077" w:rsidRDefault="00272F95" w:rsidP="001F05A9">
      <w:pPr>
        <w:tabs>
          <w:tab w:val="left" w:pos="5040"/>
        </w:tabs>
        <w:ind w:right="-1170"/>
        <w:rPr>
          <w:szCs w:val="36"/>
          <w:u w:val="single"/>
        </w:rPr>
      </w:pPr>
    </w:p>
    <w:p w14:paraId="60A544CA" w14:textId="77777777" w:rsidR="009109A9" w:rsidRPr="00425077" w:rsidRDefault="001F05A9" w:rsidP="009109A9">
      <w:pPr>
        <w:tabs>
          <w:tab w:val="left" w:pos="5040"/>
        </w:tabs>
        <w:ind w:right="-1440"/>
        <w:rPr>
          <w:szCs w:val="36"/>
        </w:rPr>
      </w:pPr>
      <w:r w:rsidRPr="00425077">
        <w:rPr>
          <w:szCs w:val="36"/>
          <w:u w:val="single"/>
        </w:rPr>
        <w:t>Banner Bearer</w:t>
      </w:r>
      <w:r w:rsidRPr="00425077">
        <w:rPr>
          <w:szCs w:val="36"/>
        </w:rPr>
        <w:tab/>
      </w:r>
      <w:r w:rsidRPr="00425077">
        <w:rPr>
          <w:szCs w:val="36"/>
        </w:rPr>
        <w:tab/>
      </w:r>
      <w:r w:rsidRPr="00425077">
        <w:rPr>
          <w:szCs w:val="36"/>
        </w:rPr>
        <w:tab/>
      </w:r>
      <w:r w:rsidRPr="00425077">
        <w:rPr>
          <w:szCs w:val="36"/>
        </w:rPr>
        <w:tab/>
      </w:r>
      <w:r w:rsidR="009109A9" w:rsidRPr="00425077">
        <w:rPr>
          <w:szCs w:val="36"/>
        </w:rPr>
        <w:t>Spring 2017 Commencement</w:t>
      </w:r>
    </w:p>
    <w:p w14:paraId="3F4CE821" w14:textId="77777777" w:rsidR="001F05A9" w:rsidRPr="00425077" w:rsidRDefault="009109A9" w:rsidP="001F05A9">
      <w:pPr>
        <w:tabs>
          <w:tab w:val="left" w:pos="5040"/>
        </w:tabs>
        <w:ind w:right="-1170"/>
        <w:rPr>
          <w:szCs w:val="36"/>
        </w:rPr>
      </w:pPr>
      <w:r w:rsidRPr="00425077">
        <w:rPr>
          <w:szCs w:val="36"/>
        </w:rPr>
        <w:tab/>
      </w:r>
      <w:r w:rsidRPr="00425077">
        <w:rPr>
          <w:szCs w:val="36"/>
        </w:rPr>
        <w:tab/>
      </w:r>
      <w:r w:rsidRPr="00425077">
        <w:rPr>
          <w:szCs w:val="36"/>
        </w:rPr>
        <w:tab/>
      </w:r>
      <w:r w:rsidRPr="00425077">
        <w:rPr>
          <w:szCs w:val="36"/>
        </w:rPr>
        <w:tab/>
      </w:r>
      <w:r w:rsidR="001F05A9" w:rsidRPr="00425077">
        <w:rPr>
          <w:szCs w:val="36"/>
        </w:rPr>
        <w:t>Fall 2014 Commencement</w:t>
      </w:r>
    </w:p>
    <w:p w14:paraId="0471FF4D" w14:textId="77777777" w:rsidR="00E425A8" w:rsidRPr="00425077" w:rsidRDefault="00E425A8" w:rsidP="001F05A9">
      <w:pPr>
        <w:tabs>
          <w:tab w:val="left" w:pos="5040"/>
        </w:tabs>
        <w:ind w:right="-1170"/>
        <w:rPr>
          <w:szCs w:val="36"/>
        </w:rPr>
      </w:pPr>
      <w:r w:rsidRPr="00425077">
        <w:rPr>
          <w:szCs w:val="36"/>
        </w:rPr>
        <w:tab/>
      </w:r>
      <w:r w:rsidRPr="00425077">
        <w:rPr>
          <w:szCs w:val="36"/>
        </w:rPr>
        <w:tab/>
      </w:r>
      <w:r w:rsidRPr="00425077">
        <w:rPr>
          <w:szCs w:val="36"/>
        </w:rPr>
        <w:tab/>
      </w:r>
      <w:r w:rsidRPr="00425077">
        <w:rPr>
          <w:szCs w:val="36"/>
        </w:rPr>
        <w:tab/>
        <w:t>Fall 2009 Convocation</w:t>
      </w:r>
    </w:p>
    <w:p w14:paraId="245BE120" w14:textId="77777777" w:rsidR="001F05A9" w:rsidRPr="00425077" w:rsidRDefault="001F05A9">
      <w:pPr>
        <w:tabs>
          <w:tab w:val="left" w:pos="5040"/>
        </w:tabs>
        <w:ind w:right="-800"/>
        <w:rPr>
          <w:szCs w:val="36"/>
        </w:rPr>
      </w:pPr>
    </w:p>
    <w:p w14:paraId="73D84C48" w14:textId="77777777" w:rsidR="00DB7A3F" w:rsidRPr="00425077" w:rsidRDefault="009436CA">
      <w:pPr>
        <w:tabs>
          <w:tab w:val="left" w:pos="5040"/>
        </w:tabs>
        <w:ind w:right="-800"/>
        <w:rPr>
          <w:szCs w:val="36"/>
        </w:rPr>
      </w:pPr>
      <w:r w:rsidRPr="00425077">
        <w:rPr>
          <w:szCs w:val="36"/>
          <w:u w:val="single"/>
        </w:rPr>
        <w:t>Volunteer for Welcome Students, CEBS</w:t>
      </w:r>
      <w:r w:rsidRPr="00425077">
        <w:rPr>
          <w:szCs w:val="36"/>
        </w:rPr>
        <w:tab/>
      </w:r>
      <w:r w:rsidRPr="00425077">
        <w:rPr>
          <w:szCs w:val="36"/>
        </w:rPr>
        <w:tab/>
      </w:r>
      <w:r w:rsidRPr="00425077">
        <w:rPr>
          <w:szCs w:val="36"/>
        </w:rPr>
        <w:tab/>
      </w:r>
      <w:r w:rsidRPr="00425077">
        <w:rPr>
          <w:szCs w:val="36"/>
        </w:rPr>
        <w:tab/>
      </w:r>
      <w:r w:rsidR="00DB7A3F" w:rsidRPr="00425077">
        <w:rPr>
          <w:szCs w:val="36"/>
        </w:rPr>
        <w:t>8/25/2014</w:t>
      </w:r>
    </w:p>
    <w:p w14:paraId="4BF3672F" w14:textId="77777777" w:rsidR="009436CA" w:rsidRPr="00425077" w:rsidRDefault="00DB7A3F">
      <w:pPr>
        <w:tabs>
          <w:tab w:val="left" w:pos="5040"/>
        </w:tabs>
        <w:ind w:right="-800"/>
        <w:rPr>
          <w:szCs w:val="36"/>
        </w:rPr>
      </w:pPr>
      <w:r w:rsidRPr="00425077">
        <w:rPr>
          <w:szCs w:val="36"/>
        </w:rPr>
        <w:tab/>
      </w:r>
      <w:r w:rsidRPr="00425077">
        <w:rPr>
          <w:szCs w:val="36"/>
        </w:rPr>
        <w:tab/>
      </w:r>
      <w:r w:rsidRPr="00425077">
        <w:rPr>
          <w:szCs w:val="36"/>
        </w:rPr>
        <w:tab/>
      </w:r>
      <w:r w:rsidRPr="00425077">
        <w:rPr>
          <w:szCs w:val="36"/>
        </w:rPr>
        <w:tab/>
      </w:r>
      <w:r w:rsidR="009436CA" w:rsidRPr="00425077">
        <w:rPr>
          <w:szCs w:val="36"/>
        </w:rPr>
        <w:t>8/26/</w:t>
      </w:r>
      <w:r w:rsidRPr="00425077">
        <w:rPr>
          <w:szCs w:val="36"/>
        </w:rPr>
        <w:t>20</w:t>
      </w:r>
      <w:r w:rsidR="009436CA" w:rsidRPr="00425077">
        <w:rPr>
          <w:szCs w:val="36"/>
        </w:rPr>
        <w:t>13</w:t>
      </w:r>
    </w:p>
    <w:p w14:paraId="53CA47D2" w14:textId="77777777" w:rsidR="009436CA" w:rsidRPr="00425077" w:rsidRDefault="009436CA">
      <w:pPr>
        <w:tabs>
          <w:tab w:val="left" w:pos="5040"/>
        </w:tabs>
        <w:ind w:right="-800"/>
        <w:rPr>
          <w:szCs w:val="36"/>
        </w:rPr>
      </w:pPr>
    </w:p>
    <w:p w14:paraId="123223A6" w14:textId="77777777" w:rsidR="003D72CE" w:rsidRPr="00425077" w:rsidRDefault="003D72CE">
      <w:pPr>
        <w:tabs>
          <w:tab w:val="left" w:pos="5040"/>
        </w:tabs>
        <w:ind w:right="-800"/>
        <w:rPr>
          <w:szCs w:val="36"/>
        </w:rPr>
      </w:pPr>
      <w:r w:rsidRPr="00425077">
        <w:rPr>
          <w:szCs w:val="36"/>
          <w:u w:val="single"/>
        </w:rPr>
        <w:t>Faculty Senate, UNC</w:t>
      </w:r>
      <w:r w:rsidR="004054DD" w:rsidRPr="00425077">
        <w:rPr>
          <w:szCs w:val="36"/>
        </w:rPr>
        <w:tab/>
      </w:r>
      <w:r w:rsidR="004054DD" w:rsidRPr="00425077">
        <w:rPr>
          <w:szCs w:val="36"/>
        </w:rPr>
        <w:tab/>
      </w:r>
      <w:r w:rsidR="004054DD" w:rsidRPr="00425077">
        <w:rPr>
          <w:szCs w:val="36"/>
        </w:rPr>
        <w:tab/>
      </w:r>
      <w:r w:rsidR="004054DD" w:rsidRPr="00425077">
        <w:rPr>
          <w:szCs w:val="36"/>
        </w:rPr>
        <w:tab/>
        <w:t>Fall 2009</w:t>
      </w:r>
      <w:r w:rsidRPr="00425077">
        <w:rPr>
          <w:szCs w:val="36"/>
        </w:rPr>
        <w:t>-</w:t>
      </w:r>
      <w:proofErr w:type="gramStart"/>
      <w:r w:rsidRPr="00425077">
        <w:rPr>
          <w:szCs w:val="36"/>
        </w:rPr>
        <w:t>June,</w:t>
      </w:r>
      <w:proofErr w:type="gramEnd"/>
      <w:r w:rsidRPr="00425077">
        <w:rPr>
          <w:szCs w:val="36"/>
        </w:rPr>
        <w:t xml:space="preserve"> 2012</w:t>
      </w:r>
    </w:p>
    <w:p w14:paraId="288E6169" w14:textId="77777777" w:rsidR="003D72CE" w:rsidRPr="00425077" w:rsidRDefault="003D72CE">
      <w:pPr>
        <w:tabs>
          <w:tab w:val="left" w:pos="5040"/>
        </w:tabs>
        <w:ind w:right="-800"/>
        <w:rPr>
          <w:szCs w:val="36"/>
        </w:rPr>
      </w:pPr>
      <w:r w:rsidRPr="00425077">
        <w:rPr>
          <w:szCs w:val="36"/>
        </w:rPr>
        <w:t xml:space="preserve">     </w:t>
      </w:r>
      <w:r w:rsidRPr="00425077">
        <w:rPr>
          <w:szCs w:val="36"/>
          <w:u w:val="single"/>
        </w:rPr>
        <w:t>Academic Policies Committee</w:t>
      </w:r>
      <w:r w:rsidR="00F575F7" w:rsidRPr="00425077">
        <w:rPr>
          <w:szCs w:val="36"/>
        </w:rPr>
        <w:tab/>
      </w:r>
      <w:r w:rsidR="00F575F7" w:rsidRPr="00425077">
        <w:rPr>
          <w:szCs w:val="36"/>
        </w:rPr>
        <w:tab/>
      </w:r>
      <w:r w:rsidR="00F575F7" w:rsidRPr="00425077">
        <w:rPr>
          <w:szCs w:val="36"/>
        </w:rPr>
        <w:tab/>
      </w:r>
      <w:r w:rsidR="00F575F7" w:rsidRPr="00425077">
        <w:rPr>
          <w:szCs w:val="36"/>
        </w:rPr>
        <w:tab/>
        <w:t>Fall 2009</w:t>
      </w:r>
      <w:r w:rsidRPr="00425077">
        <w:rPr>
          <w:szCs w:val="36"/>
        </w:rPr>
        <w:t>-</w:t>
      </w:r>
      <w:proofErr w:type="gramStart"/>
      <w:r w:rsidRPr="00425077">
        <w:rPr>
          <w:szCs w:val="36"/>
        </w:rPr>
        <w:t>June,</w:t>
      </w:r>
      <w:proofErr w:type="gramEnd"/>
      <w:r w:rsidRPr="00425077">
        <w:rPr>
          <w:szCs w:val="36"/>
        </w:rPr>
        <w:t xml:space="preserve"> 2012</w:t>
      </w:r>
    </w:p>
    <w:p w14:paraId="793BC545" w14:textId="77777777" w:rsidR="003D72CE" w:rsidRPr="00425077" w:rsidRDefault="003D72CE">
      <w:pPr>
        <w:tabs>
          <w:tab w:val="left" w:pos="5040"/>
        </w:tabs>
        <w:ind w:right="-800"/>
        <w:rPr>
          <w:szCs w:val="36"/>
        </w:rPr>
      </w:pPr>
      <w:r w:rsidRPr="00425077">
        <w:rPr>
          <w:szCs w:val="36"/>
        </w:rPr>
        <w:t xml:space="preserve">     </w:t>
      </w:r>
      <w:r w:rsidRPr="00425077">
        <w:rPr>
          <w:szCs w:val="36"/>
          <w:u w:val="single"/>
        </w:rPr>
        <w:t>Elections Committee</w:t>
      </w:r>
      <w:r w:rsidRPr="00425077">
        <w:rPr>
          <w:szCs w:val="36"/>
        </w:rPr>
        <w:tab/>
      </w:r>
      <w:r w:rsidRPr="00425077">
        <w:rPr>
          <w:szCs w:val="36"/>
        </w:rPr>
        <w:tab/>
      </w:r>
      <w:r w:rsidRPr="00425077">
        <w:rPr>
          <w:szCs w:val="36"/>
        </w:rPr>
        <w:tab/>
      </w:r>
      <w:r w:rsidRPr="00425077">
        <w:rPr>
          <w:szCs w:val="36"/>
        </w:rPr>
        <w:tab/>
        <w:t>Fall 2011-</w:t>
      </w:r>
      <w:proofErr w:type="gramStart"/>
      <w:r w:rsidRPr="00425077">
        <w:rPr>
          <w:szCs w:val="36"/>
        </w:rPr>
        <w:t>June,</w:t>
      </w:r>
      <w:proofErr w:type="gramEnd"/>
      <w:r w:rsidRPr="00425077">
        <w:rPr>
          <w:szCs w:val="36"/>
        </w:rPr>
        <w:t xml:space="preserve"> 2012</w:t>
      </w:r>
    </w:p>
    <w:p w14:paraId="050BD6E4" w14:textId="77777777" w:rsidR="003D72CE" w:rsidRPr="00425077" w:rsidRDefault="003D72CE">
      <w:pPr>
        <w:tabs>
          <w:tab w:val="left" w:pos="5040"/>
        </w:tabs>
        <w:ind w:right="-800"/>
        <w:rPr>
          <w:szCs w:val="36"/>
        </w:rPr>
      </w:pPr>
    </w:p>
    <w:p w14:paraId="323F8ED1" w14:textId="77777777" w:rsidR="003D72CE" w:rsidRPr="00425077" w:rsidRDefault="003D72CE">
      <w:pPr>
        <w:tabs>
          <w:tab w:val="left" w:pos="5040"/>
        </w:tabs>
        <w:ind w:right="-800"/>
        <w:rPr>
          <w:szCs w:val="36"/>
        </w:rPr>
      </w:pPr>
      <w:r w:rsidRPr="00425077">
        <w:rPr>
          <w:szCs w:val="36"/>
          <w:u w:val="single"/>
        </w:rPr>
        <w:t>Coordinating Team for the Scholarship of Community Engagement</w:t>
      </w:r>
      <w:r w:rsidRPr="00425077">
        <w:rPr>
          <w:szCs w:val="36"/>
        </w:rPr>
        <w:t xml:space="preserve">        Fall 2010-January 2012</w:t>
      </w:r>
    </w:p>
    <w:p w14:paraId="15CEDDF6" w14:textId="77777777" w:rsidR="003D72CE" w:rsidRPr="00425077" w:rsidRDefault="003D72CE">
      <w:pPr>
        <w:tabs>
          <w:tab w:val="left" w:pos="5040"/>
        </w:tabs>
        <w:ind w:right="-800"/>
        <w:rPr>
          <w:szCs w:val="36"/>
        </w:rPr>
      </w:pPr>
    </w:p>
    <w:p w14:paraId="3C25E60F" w14:textId="77777777" w:rsidR="003D72CE" w:rsidRPr="00425077" w:rsidRDefault="003D72CE">
      <w:pPr>
        <w:tabs>
          <w:tab w:val="left" w:pos="5040"/>
        </w:tabs>
        <w:ind w:right="-800"/>
        <w:rPr>
          <w:szCs w:val="36"/>
          <w:u w:val="single"/>
        </w:rPr>
      </w:pPr>
      <w:r w:rsidRPr="00425077">
        <w:rPr>
          <w:szCs w:val="36"/>
          <w:u w:val="single"/>
        </w:rPr>
        <w:t xml:space="preserve">Member of Gerontology Program Planning Initiative </w:t>
      </w:r>
    </w:p>
    <w:p w14:paraId="14F79010" w14:textId="77777777" w:rsidR="003D72CE" w:rsidRPr="00425077" w:rsidRDefault="003D72CE">
      <w:pPr>
        <w:tabs>
          <w:tab w:val="left" w:pos="5040"/>
        </w:tabs>
        <w:ind w:right="-800"/>
      </w:pPr>
      <w:r w:rsidRPr="00425077">
        <w:t>Department of Gerontology, UNC</w:t>
      </w:r>
      <w:r w:rsidRPr="00425077">
        <w:tab/>
      </w:r>
      <w:r w:rsidRPr="00425077">
        <w:tab/>
      </w:r>
      <w:r w:rsidRPr="00425077">
        <w:tab/>
      </w:r>
      <w:r w:rsidRPr="00425077">
        <w:tab/>
        <w:t>Fall 2008</w:t>
      </w:r>
    </w:p>
    <w:p w14:paraId="785E7BA4" w14:textId="77777777" w:rsidR="003D72CE" w:rsidRPr="00425077" w:rsidRDefault="003D72CE">
      <w:pPr>
        <w:tabs>
          <w:tab w:val="left" w:pos="5040"/>
        </w:tabs>
        <w:ind w:right="-800"/>
      </w:pPr>
    </w:p>
    <w:p w14:paraId="5BBA4DDE" w14:textId="77777777" w:rsidR="003D72CE" w:rsidRPr="00425077" w:rsidRDefault="003D72CE">
      <w:pPr>
        <w:tabs>
          <w:tab w:val="left" w:pos="5040"/>
        </w:tabs>
        <w:ind w:right="-800"/>
      </w:pPr>
      <w:r w:rsidRPr="00425077">
        <w:rPr>
          <w:u w:val="single"/>
        </w:rPr>
        <w:t>Served on Search and Screen Committee</w:t>
      </w:r>
    </w:p>
    <w:p w14:paraId="154A3144" w14:textId="77777777" w:rsidR="003D72CE" w:rsidRPr="00425077" w:rsidRDefault="003D72CE">
      <w:pPr>
        <w:tabs>
          <w:tab w:val="left" w:pos="5040"/>
        </w:tabs>
        <w:ind w:right="-800"/>
      </w:pPr>
      <w:r w:rsidRPr="00425077">
        <w:t>Department of Gerontology, UNC</w:t>
      </w:r>
      <w:r w:rsidRPr="00425077">
        <w:tab/>
      </w:r>
      <w:r w:rsidRPr="00425077">
        <w:tab/>
      </w:r>
      <w:r w:rsidRPr="00425077">
        <w:tab/>
      </w:r>
      <w:r w:rsidRPr="00425077">
        <w:tab/>
        <w:t>Spring 2009</w:t>
      </w:r>
      <w:r w:rsidRPr="00425077">
        <w:tab/>
      </w:r>
      <w:r w:rsidRPr="00425077">
        <w:tab/>
      </w:r>
    </w:p>
    <w:p w14:paraId="5A50BB98" w14:textId="77777777" w:rsidR="003D72CE" w:rsidRPr="00425077" w:rsidRDefault="003D72CE">
      <w:pPr>
        <w:tabs>
          <w:tab w:val="left" w:pos="5040"/>
        </w:tabs>
        <w:ind w:right="-800"/>
      </w:pPr>
      <w:r w:rsidRPr="00425077">
        <w:tab/>
      </w:r>
      <w:r w:rsidRPr="00425077">
        <w:tab/>
      </w:r>
      <w:r w:rsidRPr="00425077">
        <w:tab/>
      </w:r>
      <w:r w:rsidRPr="00425077">
        <w:tab/>
        <w:t>Fall 2008</w:t>
      </w:r>
    </w:p>
    <w:p w14:paraId="66399168" w14:textId="77777777" w:rsidR="003D72CE" w:rsidRPr="00425077" w:rsidRDefault="003D72CE">
      <w:pPr>
        <w:tabs>
          <w:tab w:val="left" w:pos="5040"/>
        </w:tabs>
        <w:ind w:right="-800"/>
      </w:pPr>
      <w:r w:rsidRPr="00425077">
        <w:tab/>
      </w:r>
      <w:r w:rsidRPr="00425077">
        <w:tab/>
      </w:r>
      <w:r w:rsidRPr="00425077">
        <w:tab/>
      </w:r>
      <w:r w:rsidRPr="00425077">
        <w:tab/>
        <w:t>Fall 2007</w:t>
      </w:r>
    </w:p>
    <w:p w14:paraId="498C1ECB" w14:textId="77777777" w:rsidR="003D72CE" w:rsidRPr="00425077" w:rsidRDefault="003D72CE">
      <w:pPr>
        <w:tabs>
          <w:tab w:val="left" w:pos="5040"/>
        </w:tabs>
        <w:ind w:right="-800"/>
      </w:pPr>
    </w:p>
    <w:p w14:paraId="1F862DAF" w14:textId="77777777" w:rsidR="003D72CE" w:rsidRPr="00425077" w:rsidRDefault="003D72CE">
      <w:pPr>
        <w:tabs>
          <w:tab w:val="left" w:pos="5040"/>
        </w:tabs>
        <w:ind w:right="-800"/>
      </w:pPr>
      <w:r w:rsidRPr="00425077">
        <w:rPr>
          <w:u w:val="single"/>
        </w:rPr>
        <w:t>Served on McNair Search and Screen Committee</w:t>
      </w:r>
      <w:r w:rsidRPr="00425077">
        <w:t xml:space="preserve"> </w:t>
      </w:r>
      <w:r w:rsidRPr="00425077">
        <w:tab/>
      </w:r>
      <w:r w:rsidRPr="00425077">
        <w:tab/>
      </w:r>
      <w:r w:rsidRPr="00425077">
        <w:tab/>
      </w:r>
      <w:r w:rsidRPr="00425077">
        <w:tab/>
        <w:t>Spring 2007</w:t>
      </w:r>
    </w:p>
    <w:p w14:paraId="7993678A" w14:textId="77777777" w:rsidR="003D72CE" w:rsidRPr="00425077" w:rsidRDefault="003D72CE">
      <w:pPr>
        <w:tabs>
          <w:tab w:val="left" w:pos="5040"/>
        </w:tabs>
        <w:ind w:right="-800"/>
      </w:pPr>
      <w:r w:rsidRPr="00425077">
        <w:t xml:space="preserve">Hiring of the Assistant Director: Lyndsey </w:t>
      </w:r>
      <w:proofErr w:type="spellStart"/>
      <w:r w:rsidRPr="00425077">
        <w:t>Agen</w:t>
      </w:r>
      <w:proofErr w:type="spellEnd"/>
    </w:p>
    <w:p w14:paraId="26F81896" w14:textId="77777777" w:rsidR="003D72CE" w:rsidRPr="00425077" w:rsidRDefault="003D72CE">
      <w:pPr>
        <w:tabs>
          <w:tab w:val="left" w:pos="5040"/>
        </w:tabs>
        <w:ind w:right="-800"/>
        <w:rPr>
          <w:u w:val="single"/>
        </w:rPr>
      </w:pPr>
    </w:p>
    <w:p w14:paraId="16D40B49" w14:textId="77777777" w:rsidR="003D72CE" w:rsidRPr="00425077" w:rsidRDefault="003D72CE">
      <w:pPr>
        <w:tabs>
          <w:tab w:val="left" w:pos="5040"/>
        </w:tabs>
        <w:ind w:right="-800"/>
      </w:pPr>
      <w:r w:rsidRPr="00425077">
        <w:rPr>
          <w:u w:val="single"/>
        </w:rPr>
        <w:t>University Scholarship Committee</w:t>
      </w:r>
    </w:p>
    <w:p w14:paraId="5FC1AC5C" w14:textId="77777777" w:rsidR="003D72CE" w:rsidRPr="00425077" w:rsidRDefault="003D72CE">
      <w:pPr>
        <w:tabs>
          <w:tab w:val="left" w:pos="5040"/>
        </w:tabs>
        <w:ind w:right="-800"/>
      </w:pPr>
      <w:r w:rsidRPr="00425077">
        <w:t>Arts and Sciences Representative</w:t>
      </w:r>
      <w:r w:rsidRPr="00425077">
        <w:tab/>
      </w:r>
      <w:r w:rsidRPr="00425077">
        <w:tab/>
      </w:r>
      <w:r w:rsidRPr="00425077">
        <w:tab/>
      </w:r>
      <w:r w:rsidRPr="00425077">
        <w:tab/>
        <w:t>1998 &amp;1999</w:t>
      </w:r>
    </w:p>
    <w:p w14:paraId="23FE3225" w14:textId="77777777" w:rsidR="003D72CE" w:rsidRPr="00425077" w:rsidRDefault="003D72CE">
      <w:pPr>
        <w:tabs>
          <w:tab w:val="left" w:pos="5040"/>
        </w:tabs>
        <w:ind w:right="-800"/>
        <w:rPr>
          <w:u w:val="single"/>
        </w:rPr>
      </w:pPr>
    </w:p>
    <w:p w14:paraId="69D67E6B" w14:textId="77777777" w:rsidR="003D72CE" w:rsidRPr="00425077" w:rsidRDefault="003D72CE">
      <w:pPr>
        <w:tabs>
          <w:tab w:val="left" w:pos="5040"/>
        </w:tabs>
        <w:ind w:right="-800"/>
      </w:pPr>
      <w:r w:rsidRPr="00425077">
        <w:rPr>
          <w:u w:val="single"/>
        </w:rPr>
        <w:t>Dissertation Reviewer</w:t>
      </w:r>
    </w:p>
    <w:p w14:paraId="64BCCBED" w14:textId="77777777" w:rsidR="003D72CE" w:rsidRPr="00425077" w:rsidRDefault="003D72CE">
      <w:pPr>
        <w:tabs>
          <w:tab w:val="left" w:pos="5040"/>
        </w:tabs>
        <w:ind w:right="-800"/>
      </w:pPr>
      <w:r w:rsidRPr="00425077">
        <w:t>Graduate School (1)</w:t>
      </w:r>
      <w:r w:rsidRPr="00425077">
        <w:tab/>
      </w:r>
      <w:r w:rsidRPr="00425077">
        <w:tab/>
      </w:r>
      <w:r w:rsidRPr="00425077">
        <w:tab/>
      </w:r>
      <w:r w:rsidRPr="00425077">
        <w:tab/>
        <w:t>1999</w:t>
      </w:r>
    </w:p>
    <w:p w14:paraId="39E82302" w14:textId="77777777" w:rsidR="003D72CE" w:rsidRPr="00425077" w:rsidRDefault="003D72CE">
      <w:pPr>
        <w:tabs>
          <w:tab w:val="left" w:pos="5040"/>
        </w:tabs>
        <w:ind w:right="-800"/>
      </w:pPr>
      <w:r w:rsidRPr="00425077">
        <w:t>Graduate School (1)</w:t>
      </w:r>
      <w:r w:rsidRPr="00425077">
        <w:tab/>
      </w:r>
      <w:r w:rsidRPr="00425077">
        <w:tab/>
      </w:r>
      <w:r w:rsidRPr="00425077">
        <w:tab/>
      </w:r>
      <w:r w:rsidRPr="00425077">
        <w:tab/>
        <w:t>1997</w:t>
      </w:r>
    </w:p>
    <w:p w14:paraId="1993CA63" w14:textId="77777777" w:rsidR="003D72CE" w:rsidRPr="00425077" w:rsidRDefault="003D72CE">
      <w:pPr>
        <w:tabs>
          <w:tab w:val="left" w:pos="5040"/>
        </w:tabs>
        <w:ind w:right="-800"/>
        <w:rPr>
          <w:u w:val="single"/>
        </w:rPr>
      </w:pPr>
    </w:p>
    <w:p w14:paraId="55C7F674" w14:textId="77777777" w:rsidR="003D72CE" w:rsidRPr="00425077" w:rsidRDefault="003D72CE">
      <w:pPr>
        <w:pStyle w:val="Heading3"/>
        <w:rPr>
          <w:rFonts w:ascii="Times New Roman" w:hAnsi="Times New Roman"/>
          <w:u w:val="none"/>
        </w:rPr>
      </w:pPr>
      <w:r w:rsidRPr="00425077">
        <w:rPr>
          <w:rFonts w:ascii="Times New Roman" w:hAnsi="Times New Roman"/>
        </w:rPr>
        <w:t>Arts and Sciences College Awards Committee</w:t>
      </w:r>
      <w:r w:rsidRPr="00425077">
        <w:rPr>
          <w:rFonts w:ascii="Times New Roman" w:hAnsi="Times New Roman"/>
          <w:u w:val="none"/>
        </w:rPr>
        <w:tab/>
      </w:r>
      <w:r w:rsidRPr="00425077">
        <w:rPr>
          <w:rFonts w:ascii="Times New Roman" w:hAnsi="Times New Roman"/>
          <w:u w:val="none"/>
        </w:rPr>
        <w:tab/>
      </w:r>
      <w:r w:rsidRPr="00425077">
        <w:rPr>
          <w:rFonts w:ascii="Times New Roman" w:hAnsi="Times New Roman"/>
          <w:u w:val="none"/>
        </w:rPr>
        <w:tab/>
      </w:r>
      <w:r w:rsidRPr="00425077">
        <w:rPr>
          <w:rFonts w:ascii="Times New Roman" w:hAnsi="Times New Roman"/>
          <w:u w:val="none"/>
        </w:rPr>
        <w:tab/>
        <w:t>1999</w:t>
      </w:r>
    </w:p>
    <w:p w14:paraId="7346ACB5" w14:textId="77777777" w:rsidR="003D72CE" w:rsidRPr="00425077" w:rsidRDefault="003D72CE">
      <w:pPr>
        <w:tabs>
          <w:tab w:val="left" w:pos="5040"/>
        </w:tabs>
        <w:ind w:right="-800"/>
      </w:pPr>
    </w:p>
    <w:p w14:paraId="795CA385" w14:textId="77777777" w:rsidR="003D72CE" w:rsidRPr="00425077" w:rsidRDefault="003D72CE">
      <w:pPr>
        <w:tabs>
          <w:tab w:val="left" w:pos="5040"/>
        </w:tabs>
        <w:ind w:right="-800"/>
      </w:pPr>
      <w:r w:rsidRPr="00425077">
        <w:rPr>
          <w:u w:val="single"/>
        </w:rPr>
        <w:t xml:space="preserve">Outside Department Faculty Evaluator </w:t>
      </w:r>
      <w:r w:rsidRPr="00425077">
        <w:t>for Richard K. Ormrod,</w:t>
      </w:r>
    </w:p>
    <w:p w14:paraId="71FA2A9C" w14:textId="77777777" w:rsidR="003D72CE" w:rsidRPr="00425077" w:rsidRDefault="003D72CE">
      <w:pPr>
        <w:tabs>
          <w:tab w:val="left" w:pos="5040"/>
        </w:tabs>
        <w:ind w:right="-800"/>
        <w:rPr>
          <w:b/>
          <w:u w:val="single"/>
        </w:rPr>
      </w:pPr>
      <w:r w:rsidRPr="00425077">
        <w:t>Geography Department, University of Northern Colorado</w:t>
      </w:r>
      <w:r w:rsidRPr="00425077">
        <w:tab/>
      </w:r>
      <w:r w:rsidRPr="00425077">
        <w:tab/>
      </w:r>
      <w:r w:rsidRPr="00425077">
        <w:tab/>
        <w:t>Spring 1996</w:t>
      </w:r>
    </w:p>
    <w:p w14:paraId="2541A845" w14:textId="77777777" w:rsidR="003D72CE" w:rsidRPr="00425077" w:rsidRDefault="003D72CE">
      <w:pPr>
        <w:tabs>
          <w:tab w:val="left" w:pos="5040"/>
        </w:tabs>
        <w:ind w:right="-800"/>
        <w:rPr>
          <w:b/>
          <w:u w:val="single"/>
        </w:rPr>
      </w:pPr>
    </w:p>
    <w:p w14:paraId="62E133CF" w14:textId="77777777" w:rsidR="003D72CE" w:rsidRPr="00425077" w:rsidRDefault="003D72CE">
      <w:pPr>
        <w:tabs>
          <w:tab w:val="left" w:pos="5040"/>
        </w:tabs>
        <w:ind w:right="-800"/>
      </w:pPr>
      <w:r w:rsidRPr="00425077">
        <w:rPr>
          <w:b/>
          <w:u w:val="single"/>
        </w:rPr>
        <w:t>Graduate</w:t>
      </w:r>
    </w:p>
    <w:p w14:paraId="748D76BF" w14:textId="77777777" w:rsidR="003D72CE" w:rsidRPr="00425077" w:rsidRDefault="003D72CE">
      <w:pPr>
        <w:tabs>
          <w:tab w:val="left" w:pos="5040"/>
        </w:tabs>
        <w:ind w:right="-800"/>
      </w:pPr>
      <w:r w:rsidRPr="00425077">
        <w:rPr>
          <w:u w:val="single"/>
        </w:rPr>
        <w:t>University Interdisciplinary Graduate Degree Program Committee Member</w:t>
      </w:r>
      <w:r w:rsidRPr="00425077">
        <w:t xml:space="preserve">, </w:t>
      </w:r>
      <w:r w:rsidRPr="00425077">
        <w:tab/>
      </w:r>
    </w:p>
    <w:p w14:paraId="72116276" w14:textId="77777777" w:rsidR="003D72CE" w:rsidRPr="00425077" w:rsidRDefault="003D72CE">
      <w:pPr>
        <w:tabs>
          <w:tab w:val="left" w:pos="5040"/>
        </w:tabs>
        <w:ind w:right="-800"/>
        <w:rPr>
          <w:u w:val="single"/>
        </w:rPr>
      </w:pPr>
      <w:r w:rsidRPr="00425077">
        <w:t>University of Northern Colorado</w:t>
      </w:r>
      <w:r w:rsidRPr="00425077">
        <w:tab/>
      </w:r>
      <w:r w:rsidRPr="00425077">
        <w:tab/>
      </w:r>
      <w:r w:rsidRPr="00425077">
        <w:tab/>
      </w:r>
      <w:r w:rsidRPr="00425077">
        <w:tab/>
        <w:t>Aug. 1991-2001</w:t>
      </w:r>
    </w:p>
    <w:p w14:paraId="1FFB4A6C" w14:textId="77777777" w:rsidR="003D72CE" w:rsidRPr="00425077" w:rsidRDefault="003D72CE">
      <w:pPr>
        <w:tabs>
          <w:tab w:val="left" w:pos="5040"/>
        </w:tabs>
        <w:ind w:right="-800"/>
        <w:rPr>
          <w:u w:val="single"/>
        </w:rPr>
      </w:pPr>
    </w:p>
    <w:p w14:paraId="0662C6F6" w14:textId="77777777" w:rsidR="003D72CE" w:rsidRPr="00425077" w:rsidRDefault="003D72CE">
      <w:pPr>
        <w:tabs>
          <w:tab w:val="left" w:pos="5040"/>
        </w:tabs>
        <w:ind w:right="-800"/>
      </w:pPr>
      <w:r w:rsidRPr="00425077">
        <w:rPr>
          <w:u w:val="single"/>
        </w:rPr>
        <w:t>Faculty Sponsor of panel</w:t>
      </w:r>
      <w:r w:rsidRPr="00425077">
        <w:t xml:space="preserve"> titled "Caregiving Issues in the 1990's",</w:t>
      </w:r>
    </w:p>
    <w:p w14:paraId="167787EA" w14:textId="77777777" w:rsidR="003D72CE" w:rsidRPr="00425077" w:rsidRDefault="003D72CE">
      <w:pPr>
        <w:tabs>
          <w:tab w:val="left" w:pos="5040"/>
        </w:tabs>
        <w:ind w:right="-800"/>
        <w:rPr>
          <w:b/>
        </w:rPr>
      </w:pPr>
      <w:r w:rsidRPr="00425077">
        <w:t>U.N.C. Research Day, Sponsor for two graduate students.</w:t>
      </w:r>
      <w:r w:rsidRPr="00425077">
        <w:tab/>
      </w:r>
      <w:r w:rsidRPr="00425077">
        <w:tab/>
      </w:r>
      <w:r w:rsidRPr="00425077">
        <w:tab/>
        <w:t>April 6, 1995</w:t>
      </w:r>
    </w:p>
    <w:p w14:paraId="02A5C67F" w14:textId="77777777" w:rsidR="003D72CE" w:rsidRPr="00425077" w:rsidRDefault="003D72CE">
      <w:pPr>
        <w:tabs>
          <w:tab w:val="left" w:pos="5040"/>
        </w:tabs>
        <w:ind w:right="-800"/>
        <w:rPr>
          <w:b/>
        </w:rPr>
      </w:pPr>
    </w:p>
    <w:p w14:paraId="2CBCA93D" w14:textId="77777777" w:rsidR="003D72CE" w:rsidRPr="00425077" w:rsidRDefault="003D72CE">
      <w:pPr>
        <w:tabs>
          <w:tab w:val="left" w:pos="5040"/>
        </w:tabs>
        <w:ind w:right="-800"/>
        <w:rPr>
          <w:u w:val="single"/>
        </w:rPr>
      </w:pPr>
      <w:r w:rsidRPr="00425077">
        <w:rPr>
          <w:b/>
          <w:u w:val="single"/>
        </w:rPr>
        <w:t>Undergraduate</w:t>
      </w:r>
    </w:p>
    <w:p w14:paraId="5CB55E5B" w14:textId="77777777" w:rsidR="003D72CE" w:rsidRPr="00425077" w:rsidRDefault="003D72CE">
      <w:pPr>
        <w:tabs>
          <w:tab w:val="left" w:pos="5040"/>
        </w:tabs>
        <w:ind w:right="-800"/>
      </w:pPr>
      <w:r w:rsidRPr="00425077">
        <w:rPr>
          <w:u w:val="single"/>
        </w:rPr>
        <w:t>General Education Council</w:t>
      </w:r>
    </w:p>
    <w:p w14:paraId="34F1A7B2" w14:textId="77777777" w:rsidR="003D72CE" w:rsidRPr="00425077" w:rsidRDefault="003D72CE">
      <w:pPr>
        <w:tabs>
          <w:tab w:val="left" w:pos="5040"/>
        </w:tabs>
        <w:ind w:right="-800"/>
      </w:pPr>
      <w:r w:rsidRPr="00425077">
        <w:t>Social Sciences Subcommittee</w:t>
      </w:r>
      <w:r w:rsidRPr="00425077">
        <w:tab/>
      </w:r>
      <w:r w:rsidRPr="00425077">
        <w:tab/>
      </w:r>
      <w:r w:rsidRPr="00425077">
        <w:tab/>
      </w:r>
      <w:r w:rsidRPr="00425077">
        <w:tab/>
      </w:r>
      <w:proofErr w:type="spellStart"/>
      <w:r w:rsidRPr="00425077">
        <w:t>Sp</w:t>
      </w:r>
      <w:proofErr w:type="spellEnd"/>
      <w:r w:rsidRPr="00425077">
        <w:t xml:space="preserve"> '97-Sp 2001</w:t>
      </w:r>
    </w:p>
    <w:p w14:paraId="35BB1AF3" w14:textId="77777777" w:rsidR="003D72CE" w:rsidRPr="00425077" w:rsidRDefault="003D72CE">
      <w:pPr>
        <w:tabs>
          <w:tab w:val="left" w:pos="5040"/>
        </w:tabs>
        <w:ind w:right="-800"/>
      </w:pPr>
      <w:r w:rsidRPr="00425077">
        <w:tab/>
      </w:r>
      <w:r w:rsidRPr="00425077">
        <w:tab/>
      </w:r>
    </w:p>
    <w:p w14:paraId="6605BA76" w14:textId="77777777" w:rsidR="003D72CE" w:rsidRPr="00425077" w:rsidRDefault="003D72CE">
      <w:pPr>
        <w:tabs>
          <w:tab w:val="left" w:pos="5040"/>
        </w:tabs>
        <w:ind w:right="-800"/>
        <w:rPr>
          <w:b/>
        </w:rPr>
      </w:pPr>
      <w:r w:rsidRPr="00425077">
        <w:rPr>
          <w:b/>
          <w:u w:val="single"/>
        </w:rPr>
        <w:t>Faculty Sponsor</w:t>
      </w:r>
      <w:r w:rsidRPr="00425077">
        <w:rPr>
          <w:b/>
        </w:rPr>
        <w:t xml:space="preserve">  </w:t>
      </w:r>
    </w:p>
    <w:p w14:paraId="4F9DCF1F" w14:textId="488E92F2" w:rsidR="00F233B0" w:rsidRPr="00425077" w:rsidRDefault="003D72CE">
      <w:pPr>
        <w:tabs>
          <w:tab w:val="left" w:pos="5040"/>
        </w:tabs>
        <w:ind w:right="-800"/>
      </w:pPr>
      <w:r w:rsidRPr="00425077">
        <w:t>Chi Alpha</w:t>
      </w:r>
      <w:r w:rsidRPr="00425077">
        <w:tab/>
      </w:r>
      <w:r w:rsidRPr="00425077">
        <w:tab/>
      </w:r>
      <w:r w:rsidRPr="00425077">
        <w:tab/>
      </w:r>
      <w:r w:rsidRPr="00425077">
        <w:tab/>
      </w:r>
      <w:r w:rsidR="00F233B0" w:rsidRPr="00425077">
        <w:t>Fall 2018-Present</w:t>
      </w:r>
    </w:p>
    <w:p w14:paraId="04CF2713" w14:textId="7FA7199D" w:rsidR="003D72CE" w:rsidRPr="00425077" w:rsidRDefault="00F233B0">
      <w:pPr>
        <w:tabs>
          <w:tab w:val="left" w:pos="5040"/>
        </w:tabs>
        <w:ind w:right="-800"/>
      </w:pPr>
      <w:r w:rsidRPr="00425077">
        <w:tab/>
      </w:r>
      <w:r w:rsidRPr="00425077">
        <w:tab/>
      </w:r>
      <w:r w:rsidRPr="00425077">
        <w:tab/>
      </w:r>
      <w:r w:rsidRPr="00425077">
        <w:tab/>
      </w:r>
      <w:r w:rsidR="003D72CE" w:rsidRPr="00425077">
        <w:t>Fall '97-Spring 2006</w:t>
      </w:r>
    </w:p>
    <w:p w14:paraId="1A1AAE17" w14:textId="77777777" w:rsidR="003D72CE" w:rsidRPr="00425077" w:rsidRDefault="003D72CE">
      <w:pPr>
        <w:tabs>
          <w:tab w:val="left" w:pos="5040"/>
        </w:tabs>
        <w:ind w:right="-800"/>
        <w:rPr>
          <w:u w:val="single"/>
        </w:rPr>
      </w:pPr>
    </w:p>
    <w:p w14:paraId="0C9565F3" w14:textId="77777777" w:rsidR="003D72CE" w:rsidRPr="00425077" w:rsidRDefault="003D72CE">
      <w:pPr>
        <w:tabs>
          <w:tab w:val="left" w:pos="5040"/>
        </w:tabs>
        <w:ind w:right="-800"/>
        <w:rPr>
          <w:b/>
        </w:rPr>
      </w:pPr>
      <w:r w:rsidRPr="00425077">
        <w:rPr>
          <w:b/>
          <w:u w:val="single"/>
        </w:rPr>
        <w:t>Mentor/Sponsor</w:t>
      </w:r>
    </w:p>
    <w:p w14:paraId="5A74DA97" w14:textId="77777777" w:rsidR="003D72CE" w:rsidRPr="00425077" w:rsidRDefault="003D72CE" w:rsidP="00F919D1">
      <w:pPr>
        <w:numPr>
          <w:ilvl w:val="0"/>
          <w:numId w:val="15"/>
        </w:numPr>
        <w:tabs>
          <w:tab w:val="left" w:pos="5040"/>
        </w:tabs>
        <w:ind w:right="-800"/>
      </w:pPr>
      <w:r w:rsidRPr="00425077">
        <w:t xml:space="preserve">Sponsor </w:t>
      </w:r>
      <w:proofErr w:type="spellStart"/>
      <w:r w:rsidRPr="00425077">
        <w:t>CoPIRG</w:t>
      </w:r>
      <w:proofErr w:type="spellEnd"/>
      <w:r w:rsidRPr="00425077">
        <w:t>, Mark O’Donnell</w:t>
      </w:r>
      <w:r w:rsidRPr="00425077">
        <w:tab/>
      </w:r>
      <w:r w:rsidRPr="00425077">
        <w:tab/>
      </w:r>
      <w:r w:rsidRPr="00425077">
        <w:tab/>
      </w:r>
      <w:r w:rsidRPr="00425077">
        <w:tab/>
        <w:t>Fall 2002</w:t>
      </w:r>
    </w:p>
    <w:p w14:paraId="4FF2BF5A" w14:textId="77777777" w:rsidR="003D72CE" w:rsidRPr="00425077" w:rsidRDefault="003D72CE" w:rsidP="00F919D1">
      <w:pPr>
        <w:numPr>
          <w:ilvl w:val="0"/>
          <w:numId w:val="14"/>
        </w:numPr>
        <w:ind w:right="-800"/>
        <w:rPr>
          <w:u w:val="single"/>
        </w:rPr>
      </w:pPr>
      <w:r w:rsidRPr="00425077">
        <w:t>Women Students Leadership Institute</w:t>
      </w:r>
      <w:r w:rsidRPr="00425077">
        <w:tab/>
      </w:r>
      <w:r w:rsidRPr="00425077">
        <w:tab/>
      </w:r>
      <w:r w:rsidRPr="00425077">
        <w:tab/>
      </w:r>
      <w:r w:rsidRPr="00425077">
        <w:tab/>
        <w:t>1996-1997</w:t>
      </w:r>
    </w:p>
    <w:p w14:paraId="2EA3BA23" w14:textId="77777777" w:rsidR="003D72CE" w:rsidRPr="00425077" w:rsidRDefault="003D72CE">
      <w:pPr>
        <w:tabs>
          <w:tab w:val="left" w:pos="5040"/>
        </w:tabs>
        <w:ind w:right="-800"/>
        <w:rPr>
          <w:u w:val="single"/>
        </w:rPr>
      </w:pPr>
    </w:p>
    <w:p w14:paraId="5A288D68" w14:textId="77777777" w:rsidR="003D72CE" w:rsidRPr="00425077" w:rsidRDefault="003D72CE">
      <w:pPr>
        <w:tabs>
          <w:tab w:val="left" w:pos="5040"/>
        </w:tabs>
        <w:ind w:right="-800"/>
      </w:pPr>
      <w:r w:rsidRPr="00425077">
        <w:rPr>
          <w:u w:val="single"/>
        </w:rPr>
        <w:t>Member of the UNC Cluster Program</w:t>
      </w:r>
    </w:p>
    <w:p w14:paraId="60C5AD90" w14:textId="77777777" w:rsidR="003D72CE" w:rsidRPr="00425077" w:rsidRDefault="003D72CE">
      <w:pPr>
        <w:tabs>
          <w:tab w:val="left" w:pos="5040"/>
        </w:tabs>
        <w:ind w:right="-800"/>
      </w:pPr>
      <w:r w:rsidRPr="00425077">
        <w:t>A program focusing on the retention of first semester university students</w:t>
      </w:r>
    </w:p>
    <w:p w14:paraId="1AA064E7" w14:textId="77777777" w:rsidR="003D72CE" w:rsidRPr="00425077" w:rsidRDefault="003D72CE">
      <w:pPr>
        <w:tabs>
          <w:tab w:val="left" w:pos="5040"/>
        </w:tabs>
        <w:ind w:right="-800"/>
      </w:pPr>
      <w:r w:rsidRPr="00425077">
        <w:t>(Diversity in America)</w:t>
      </w:r>
      <w:r w:rsidRPr="00425077">
        <w:tab/>
      </w:r>
      <w:r w:rsidRPr="00425077">
        <w:tab/>
      </w:r>
      <w:r w:rsidRPr="00425077">
        <w:tab/>
      </w:r>
      <w:r w:rsidRPr="00425077">
        <w:tab/>
        <w:t>1993-1995</w:t>
      </w:r>
    </w:p>
    <w:p w14:paraId="164BA180" w14:textId="77777777" w:rsidR="003D72CE" w:rsidRPr="00425077" w:rsidRDefault="003D72CE">
      <w:pPr>
        <w:tabs>
          <w:tab w:val="left" w:pos="5040"/>
        </w:tabs>
        <w:ind w:right="-800"/>
        <w:rPr>
          <w:b/>
        </w:rPr>
      </w:pPr>
    </w:p>
    <w:p w14:paraId="6E7F6C16" w14:textId="77777777" w:rsidR="003D72CE" w:rsidRPr="00425077" w:rsidRDefault="003D72CE" w:rsidP="003D72CE">
      <w:pPr>
        <w:tabs>
          <w:tab w:val="left" w:pos="5040"/>
        </w:tabs>
        <w:ind w:right="-800"/>
        <w:rPr>
          <w:i/>
          <w:sz w:val="28"/>
          <w:u w:val="single"/>
        </w:rPr>
      </w:pPr>
      <w:r w:rsidRPr="00425077">
        <w:rPr>
          <w:b/>
          <w:i/>
          <w:sz w:val="28"/>
        </w:rPr>
        <w:t>DEPARTMENTAL SERVICE:</w:t>
      </w:r>
      <w:bookmarkStart w:id="22" w:name="OLE_LINK13"/>
      <w:bookmarkStart w:id="23" w:name="OLE_LINK14"/>
    </w:p>
    <w:p w14:paraId="7106D464" w14:textId="07181CF3" w:rsidR="00BD5C88" w:rsidRDefault="00BD5C88" w:rsidP="003D72CE">
      <w:pPr>
        <w:tabs>
          <w:tab w:val="left" w:pos="5040"/>
        </w:tabs>
        <w:ind w:right="-800"/>
        <w:rPr>
          <w:u w:val="single"/>
        </w:rPr>
      </w:pPr>
      <w:r>
        <w:rPr>
          <w:u w:val="single"/>
        </w:rPr>
        <w:t>Advisor to 10 incoming students</w:t>
      </w:r>
    </w:p>
    <w:p w14:paraId="0A098A94" w14:textId="11FAA590" w:rsidR="00BD5C88" w:rsidRDefault="00BD5C88" w:rsidP="00BD5C88">
      <w:pPr>
        <w:ind w:left="450" w:right="-800" w:hanging="450"/>
      </w:pPr>
      <w:r>
        <w:lastRenderedPageBreak/>
        <w:tab/>
        <w:t>Sent emails, met via Zoom answering questions about UNC/major</w:t>
      </w:r>
      <w:r>
        <w:tab/>
        <w:t>April 24, 2021</w:t>
      </w:r>
    </w:p>
    <w:p w14:paraId="57AE3CC2" w14:textId="77777777" w:rsidR="00BD5C88" w:rsidRPr="00BD5C88" w:rsidRDefault="00BD5C88" w:rsidP="00BD5C88">
      <w:pPr>
        <w:ind w:left="450" w:right="-800" w:hanging="450"/>
      </w:pPr>
    </w:p>
    <w:p w14:paraId="3AADAC4D" w14:textId="5167182F" w:rsidR="0081161B" w:rsidRPr="0081161B" w:rsidRDefault="006775C1" w:rsidP="003D72CE">
      <w:pPr>
        <w:tabs>
          <w:tab w:val="left" w:pos="5040"/>
        </w:tabs>
        <w:ind w:right="-800"/>
      </w:pPr>
      <w:r>
        <w:rPr>
          <w:u w:val="single"/>
        </w:rPr>
        <w:t>Speaker</w:t>
      </w:r>
      <w:r w:rsidR="0081161B">
        <w:rPr>
          <w:u w:val="single"/>
        </w:rPr>
        <w:t xml:space="preserve"> for SPS P</w:t>
      </w:r>
      <w:r w:rsidR="00A94B9C">
        <w:rPr>
          <w:u w:val="single"/>
        </w:rPr>
        <w:t>si</w:t>
      </w:r>
      <w:r w:rsidR="0081161B">
        <w:rPr>
          <w:u w:val="single"/>
        </w:rPr>
        <w:t xml:space="preserve"> Chi</w:t>
      </w:r>
      <w:r w:rsidR="0081161B">
        <w:tab/>
      </w:r>
      <w:r w:rsidR="0081161B">
        <w:tab/>
      </w:r>
      <w:r w:rsidR="0081161B">
        <w:tab/>
      </w:r>
      <w:r w:rsidR="0081161B">
        <w:tab/>
        <w:t>Feb. 15, 2021</w:t>
      </w:r>
    </w:p>
    <w:p w14:paraId="3F9043D5" w14:textId="53A7853E" w:rsidR="0081161B" w:rsidRDefault="0081161B" w:rsidP="003D72CE">
      <w:pPr>
        <w:tabs>
          <w:tab w:val="left" w:pos="5040"/>
        </w:tabs>
        <w:ind w:right="-800"/>
      </w:pPr>
      <w:r>
        <w:t xml:space="preserve">       Becoming a Social Psychologist (Zoom)</w:t>
      </w:r>
      <w:r>
        <w:tab/>
      </w:r>
    </w:p>
    <w:p w14:paraId="08A453E0" w14:textId="77777777" w:rsidR="0081161B" w:rsidRPr="0081161B" w:rsidRDefault="0081161B" w:rsidP="003D72CE">
      <w:pPr>
        <w:tabs>
          <w:tab w:val="left" w:pos="5040"/>
        </w:tabs>
        <w:ind w:right="-800"/>
      </w:pPr>
    </w:p>
    <w:p w14:paraId="1067198F" w14:textId="063CA536" w:rsidR="00060FB2" w:rsidRDefault="00060FB2" w:rsidP="003D72CE">
      <w:pPr>
        <w:tabs>
          <w:tab w:val="left" w:pos="5040"/>
        </w:tabs>
        <w:ind w:right="-800"/>
      </w:pPr>
      <w:r>
        <w:rPr>
          <w:u w:val="single"/>
        </w:rPr>
        <w:t>Member of SPS Equity and Inclusions Resource Group</w:t>
      </w:r>
      <w:r>
        <w:tab/>
      </w:r>
      <w:r>
        <w:tab/>
      </w:r>
      <w:r>
        <w:tab/>
        <w:t>Summer 2020</w:t>
      </w:r>
    </w:p>
    <w:p w14:paraId="01AE71A6" w14:textId="2A79DFBE" w:rsidR="00060FB2" w:rsidRDefault="00060FB2" w:rsidP="003D72CE">
      <w:pPr>
        <w:tabs>
          <w:tab w:val="left" w:pos="5040"/>
        </w:tabs>
        <w:ind w:right="-800"/>
      </w:pPr>
      <w:r>
        <w:t xml:space="preserve">      Weekly Zoom meetings, initiated Canvas Course Shell with invitations to SPS Faculty</w:t>
      </w:r>
    </w:p>
    <w:p w14:paraId="2089362C" w14:textId="77777777" w:rsidR="00060FB2" w:rsidRPr="00060FB2" w:rsidRDefault="00060FB2" w:rsidP="003D72CE">
      <w:pPr>
        <w:tabs>
          <w:tab w:val="left" w:pos="5040"/>
        </w:tabs>
        <w:ind w:right="-800"/>
      </w:pPr>
    </w:p>
    <w:p w14:paraId="08E4C0B1" w14:textId="38B199D4" w:rsidR="005252A0" w:rsidRPr="00425077" w:rsidRDefault="005252A0" w:rsidP="003D72CE">
      <w:pPr>
        <w:tabs>
          <w:tab w:val="left" w:pos="5040"/>
        </w:tabs>
        <w:ind w:right="-800"/>
      </w:pPr>
      <w:r w:rsidRPr="00425077">
        <w:rPr>
          <w:u w:val="single"/>
        </w:rPr>
        <w:t xml:space="preserve">Acting </w:t>
      </w:r>
      <w:r w:rsidR="00F3460C" w:rsidRPr="00425077">
        <w:rPr>
          <w:u w:val="single"/>
        </w:rPr>
        <w:t>Co-</w:t>
      </w:r>
      <w:r w:rsidRPr="00425077">
        <w:rPr>
          <w:u w:val="single"/>
        </w:rPr>
        <w:t>Director for the School of Psychological Sciences</w:t>
      </w:r>
      <w:r w:rsidRPr="00425077">
        <w:tab/>
      </w:r>
      <w:r w:rsidRPr="00425077">
        <w:tab/>
      </w:r>
      <w:r w:rsidRPr="00425077">
        <w:tab/>
        <w:t>Fall 2018</w:t>
      </w:r>
    </w:p>
    <w:p w14:paraId="5C0816DD" w14:textId="1F206439" w:rsidR="005252A0" w:rsidRPr="00425077" w:rsidRDefault="005252A0" w:rsidP="005252A0">
      <w:pPr>
        <w:tabs>
          <w:tab w:val="left" w:pos="5040"/>
        </w:tabs>
        <w:ind w:left="360" w:right="-800"/>
      </w:pPr>
      <w:r w:rsidRPr="00425077">
        <w:t>Efforts</w:t>
      </w:r>
      <w:r w:rsidR="00060FB2">
        <w:t>:</w:t>
      </w:r>
      <w:r w:rsidR="00F3460C" w:rsidRPr="00425077">
        <w:t xml:space="preserve"> </w:t>
      </w:r>
      <w:r w:rsidR="00060FB2">
        <w:t xml:space="preserve">Spring 2019 Course </w:t>
      </w:r>
      <w:r w:rsidR="00F3460C" w:rsidRPr="00425077">
        <w:t xml:space="preserve">scheduling, graduate </w:t>
      </w:r>
      <w:proofErr w:type="gramStart"/>
      <w:r w:rsidR="00F3460C" w:rsidRPr="00425077">
        <w:t>student</w:t>
      </w:r>
      <w:proofErr w:type="gramEnd"/>
      <w:r w:rsidR="00F3460C" w:rsidRPr="00425077">
        <w:t xml:space="preserve"> and faculty lab assignment,</w:t>
      </w:r>
      <w:r w:rsidR="00060FB2">
        <w:t xml:space="preserve"> etc.</w:t>
      </w:r>
    </w:p>
    <w:p w14:paraId="65B45610" w14:textId="77777777" w:rsidR="005252A0" w:rsidRPr="00425077" w:rsidRDefault="005252A0" w:rsidP="003D72CE">
      <w:pPr>
        <w:tabs>
          <w:tab w:val="left" w:pos="5040"/>
        </w:tabs>
        <w:ind w:right="-800"/>
      </w:pPr>
    </w:p>
    <w:p w14:paraId="296277DD" w14:textId="4BCCFA86" w:rsidR="009D5418" w:rsidRPr="00425077" w:rsidRDefault="009D5418" w:rsidP="003D72CE">
      <w:pPr>
        <w:tabs>
          <w:tab w:val="left" w:pos="5040"/>
        </w:tabs>
        <w:ind w:right="-800"/>
      </w:pPr>
      <w:r w:rsidRPr="00425077">
        <w:rPr>
          <w:u w:val="single"/>
        </w:rPr>
        <w:t xml:space="preserve">Applied MA and Ph.D. Program </w:t>
      </w:r>
      <w:r w:rsidR="00BF562E" w:rsidRPr="00425077">
        <w:rPr>
          <w:u w:val="single"/>
        </w:rPr>
        <w:t xml:space="preserve">Development </w:t>
      </w:r>
      <w:r w:rsidRPr="00425077">
        <w:rPr>
          <w:u w:val="single"/>
        </w:rPr>
        <w:t>Committee</w:t>
      </w:r>
      <w:r w:rsidR="00BF562E" w:rsidRPr="00425077">
        <w:tab/>
      </w:r>
      <w:r w:rsidR="00BF562E" w:rsidRPr="00425077">
        <w:tab/>
      </w:r>
      <w:r w:rsidR="00BF562E" w:rsidRPr="00425077">
        <w:tab/>
      </w:r>
      <w:r w:rsidR="00C00032" w:rsidRPr="00425077">
        <w:t>Fall</w:t>
      </w:r>
      <w:r w:rsidR="00135003" w:rsidRPr="00425077">
        <w:t xml:space="preserve"> 2017</w:t>
      </w:r>
      <w:r w:rsidR="009C0BE6" w:rsidRPr="00425077">
        <w:t>-</w:t>
      </w:r>
      <w:r w:rsidR="00C00032" w:rsidRPr="00425077">
        <w:t xml:space="preserve"> </w:t>
      </w:r>
      <w:r w:rsidR="00A52AB4" w:rsidRPr="00425077">
        <w:t>Fall</w:t>
      </w:r>
      <w:r w:rsidR="00C00032" w:rsidRPr="00425077">
        <w:t xml:space="preserve"> </w:t>
      </w:r>
      <w:r w:rsidR="009C0BE6" w:rsidRPr="00425077">
        <w:t>2018</w:t>
      </w:r>
    </w:p>
    <w:p w14:paraId="2268A0C0" w14:textId="098A1644" w:rsidR="002C1C76" w:rsidRPr="00425077" w:rsidRDefault="002C1C76" w:rsidP="002C1C76">
      <w:pPr>
        <w:pStyle w:val="ListParagraph"/>
        <w:numPr>
          <w:ilvl w:val="0"/>
          <w:numId w:val="14"/>
        </w:numPr>
        <w:tabs>
          <w:tab w:val="left" w:pos="5040"/>
        </w:tabs>
        <w:ind w:right="-800"/>
        <w:rPr>
          <w:rFonts w:ascii="Times New Roman" w:hAnsi="Times New Roman"/>
        </w:rPr>
      </w:pPr>
      <w:r w:rsidRPr="00425077">
        <w:rPr>
          <w:rFonts w:ascii="Times New Roman" w:hAnsi="Times New Roman"/>
        </w:rPr>
        <w:t>Weekly meetings</w:t>
      </w:r>
      <w:r w:rsidR="00D348AC" w:rsidRPr="00425077">
        <w:rPr>
          <w:rFonts w:ascii="Times New Roman" w:hAnsi="Times New Roman"/>
        </w:rPr>
        <w:t xml:space="preserve"> Fall 2017-Spring 2018</w:t>
      </w:r>
    </w:p>
    <w:p w14:paraId="363AD1A9" w14:textId="1184E853" w:rsidR="00D348AC" w:rsidRPr="00425077" w:rsidRDefault="00D348AC" w:rsidP="002C1C76">
      <w:pPr>
        <w:pStyle w:val="ListParagraph"/>
        <w:numPr>
          <w:ilvl w:val="0"/>
          <w:numId w:val="14"/>
        </w:numPr>
        <w:tabs>
          <w:tab w:val="left" w:pos="5040"/>
        </w:tabs>
        <w:ind w:right="-800"/>
        <w:rPr>
          <w:rFonts w:ascii="Times New Roman" w:hAnsi="Times New Roman"/>
        </w:rPr>
      </w:pPr>
      <w:r w:rsidRPr="00425077">
        <w:rPr>
          <w:rFonts w:ascii="Times New Roman" w:hAnsi="Times New Roman"/>
        </w:rPr>
        <w:t>Monthly meetings Fall 2018</w:t>
      </w:r>
    </w:p>
    <w:p w14:paraId="7A33A27D" w14:textId="77777777" w:rsidR="009C0BE6" w:rsidRPr="00425077" w:rsidRDefault="009C0BE6" w:rsidP="003D72CE">
      <w:pPr>
        <w:tabs>
          <w:tab w:val="left" w:pos="5040"/>
        </w:tabs>
        <w:ind w:right="-800"/>
      </w:pPr>
    </w:p>
    <w:p w14:paraId="29ED849B" w14:textId="118708F7" w:rsidR="009C0BE6" w:rsidRPr="00425077" w:rsidRDefault="009C0BE6" w:rsidP="003D72CE">
      <w:pPr>
        <w:tabs>
          <w:tab w:val="left" w:pos="5040"/>
        </w:tabs>
        <w:ind w:right="-800"/>
      </w:pPr>
      <w:r w:rsidRPr="00425077">
        <w:rPr>
          <w:u w:val="single"/>
        </w:rPr>
        <w:t>Extenuating Circumstances Policy Development</w:t>
      </w:r>
      <w:r w:rsidRPr="00425077">
        <w:tab/>
      </w:r>
      <w:r w:rsidRPr="00425077">
        <w:tab/>
      </w:r>
      <w:r w:rsidRPr="00425077">
        <w:tab/>
      </w:r>
      <w:r w:rsidRPr="00425077">
        <w:tab/>
        <w:t>February 2018</w:t>
      </w:r>
    </w:p>
    <w:p w14:paraId="6AEC6026" w14:textId="77777777" w:rsidR="00BD7D42" w:rsidRPr="00425077" w:rsidRDefault="00BD7D42" w:rsidP="003D72CE">
      <w:pPr>
        <w:tabs>
          <w:tab w:val="left" w:pos="5040"/>
        </w:tabs>
        <w:ind w:right="-800"/>
      </w:pPr>
    </w:p>
    <w:p w14:paraId="09318546" w14:textId="39F8D197" w:rsidR="00BD7D42" w:rsidRPr="00425077" w:rsidRDefault="00BD7D42" w:rsidP="003D72CE">
      <w:pPr>
        <w:tabs>
          <w:tab w:val="left" w:pos="5040"/>
        </w:tabs>
        <w:ind w:right="-800"/>
      </w:pPr>
      <w:r w:rsidRPr="00425077">
        <w:rPr>
          <w:u w:val="single"/>
        </w:rPr>
        <w:t>Marketing of School of Psychological Sciences</w:t>
      </w:r>
      <w:r w:rsidRPr="00425077">
        <w:tab/>
      </w:r>
      <w:r w:rsidRPr="00425077">
        <w:tab/>
      </w:r>
      <w:r w:rsidRPr="00425077">
        <w:tab/>
      </w:r>
      <w:r w:rsidRPr="00425077">
        <w:tab/>
        <w:t>2017</w:t>
      </w:r>
      <w:r w:rsidR="00035D42" w:rsidRPr="00425077">
        <w:t>-20</w:t>
      </w:r>
      <w:r w:rsidR="00E06D47">
        <w:t>20</w:t>
      </w:r>
    </w:p>
    <w:p w14:paraId="68B9D154" w14:textId="56F765F7" w:rsidR="00BD7D42" w:rsidRPr="00425077" w:rsidRDefault="00BD7D42" w:rsidP="00BD7D42">
      <w:pPr>
        <w:pStyle w:val="ListParagraph"/>
        <w:numPr>
          <w:ilvl w:val="0"/>
          <w:numId w:val="14"/>
        </w:numPr>
        <w:tabs>
          <w:tab w:val="left" w:pos="5040"/>
        </w:tabs>
        <w:ind w:right="-800"/>
        <w:rPr>
          <w:rFonts w:ascii="Times New Roman" w:hAnsi="Times New Roman"/>
        </w:rPr>
      </w:pPr>
      <w:r w:rsidRPr="00425077">
        <w:rPr>
          <w:rFonts w:ascii="Times New Roman" w:hAnsi="Times New Roman"/>
        </w:rPr>
        <w:t>Organized table at RMPA including funding for table and social hour drinks</w:t>
      </w:r>
    </w:p>
    <w:p w14:paraId="11303098" w14:textId="41D657E9" w:rsidR="00BD7D42" w:rsidRPr="00425077" w:rsidRDefault="00BD7D42" w:rsidP="00BD7D42">
      <w:pPr>
        <w:pStyle w:val="ListParagraph"/>
        <w:numPr>
          <w:ilvl w:val="0"/>
          <w:numId w:val="14"/>
        </w:numPr>
        <w:tabs>
          <w:tab w:val="left" w:pos="5040"/>
        </w:tabs>
        <w:ind w:right="-800"/>
        <w:rPr>
          <w:rFonts w:ascii="Times New Roman" w:hAnsi="Times New Roman"/>
        </w:rPr>
      </w:pPr>
      <w:r w:rsidRPr="00425077">
        <w:rPr>
          <w:rFonts w:ascii="Times New Roman" w:hAnsi="Times New Roman"/>
        </w:rPr>
        <w:t>Procured Give Away Items for Discover UNC and Conferences</w:t>
      </w:r>
    </w:p>
    <w:p w14:paraId="419D141B" w14:textId="77777777" w:rsidR="00135003" w:rsidRPr="00425077" w:rsidRDefault="00135003" w:rsidP="003D72CE">
      <w:pPr>
        <w:tabs>
          <w:tab w:val="left" w:pos="5040"/>
        </w:tabs>
        <w:ind w:right="-800"/>
      </w:pPr>
    </w:p>
    <w:p w14:paraId="421919D7" w14:textId="77777777" w:rsidR="00AA1083" w:rsidRPr="00425077" w:rsidRDefault="00E42CB5" w:rsidP="003D72CE">
      <w:pPr>
        <w:tabs>
          <w:tab w:val="left" w:pos="5040"/>
        </w:tabs>
        <w:ind w:right="-800"/>
      </w:pPr>
      <w:r w:rsidRPr="00425077">
        <w:rPr>
          <w:u w:val="single"/>
        </w:rPr>
        <w:t>Experimental/General MA Program Committee</w:t>
      </w:r>
      <w:r w:rsidRPr="00425077">
        <w:tab/>
      </w:r>
      <w:r w:rsidRPr="00425077">
        <w:tab/>
      </w:r>
      <w:r w:rsidRPr="00425077">
        <w:tab/>
      </w:r>
      <w:r w:rsidRPr="00425077">
        <w:tab/>
        <w:t>2016</w:t>
      </w:r>
    </w:p>
    <w:p w14:paraId="58011243" w14:textId="77777777" w:rsidR="00E42CB5" w:rsidRPr="00425077" w:rsidRDefault="00E42CB5" w:rsidP="003D72CE">
      <w:pPr>
        <w:tabs>
          <w:tab w:val="left" w:pos="5040"/>
        </w:tabs>
        <w:ind w:right="-800"/>
        <w:rPr>
          <w:u w:val="single"/>
        </w:rPr>
      </w:pPr>
    </w:p>
    <w:p w14:paraId="3C268748" w14:textId="18EE9FF0" w:rsidR="003D72CE" w:rsidRPr="00425077" w:rsidRDefault="003D72CE" w:rsidP="003D72CE">
      <w:pPr>
        <w:tabs>
          <w:tab w:val="left" w:pos="5040"/>
        </w:tabs>
        <w:ind w:right="-800"/>
      </w:pPr>
      <w:r w:rsidRPr="00425077">
        <w:rPr>
          <w:u w:val="single"/>
        </w:rPr>
        <w:t>SEC Sub-committee Member</w:t>
      </w:r>
      <w:r w:rsidRPr="00425077">
        <w:tab/>
      </w:r>
      <w:r w:rsidRPr="00425077">
        <w:tab/>
      </w:r>
      <w:r w:rsidRPr="00425077">
        <w:tab/>
      </w:r>
      <w:r w:rsidRPr="00425077">
        <w:tab/>
        <w:t>2013</w:t>
      </w:r>
      <w:r w:rsidR="0057475C" w:rsidRPr="00425077">
        <w:t>-2016</w:t>
      </w:r>
      <w:r w:rsidR="00035D42" w:rsidRPr="00425077">
        <w:t>, 2019-202</w:t>
      </w:r>
      <w:r w:rsidR="00F713A2">
        <w:t>2</w:t>
      </w:r>
      <w:r w:rsidR="004A4984">
        <w:t>, 2024</w:t>
      </w:r>
    </w:p>
    <w:p w14:paraId="2D20A10F" w14:textId="77777777" w:rsidR="003D72CE" w:rsidRPr="00425077" w:rsidRDefault="003D72CE" w:rsidP="003D72CE">
      <w:pPr>
        <w:tabs>
          <w:tab w:val="left" w:pos="5040"/>
        </w:tabs>
        <w:ind w:right="-800"/>
      </w:pPr>
    </w:p>
    <w:p w14:paraId="57CF965D" w14:textId="77777777" w:rsidR="00BA4A2B" w:rsidRPr="00425077" w:rsidRDefault="00BA4A2B" w:rsidP="003D72CE">
      <w:pPr>
        <w:tabs>
          <w:tab w:val="left" w:pos="5040"/>
        </w:tabs>
        <w:ind w:right="-800"/>
      </w:pPr>
      <w:r w:rsidRPr="00425077">
        <w:rPr>
          <w:u w:val="single"/>
        </w:rPr>
        <w:t>Presenter at Graduate School Information Night, UNC,</w:t>
      </w:r>
      <w:r w:rsidRPr="00425077">
        <w:t xml:space="preserve"> </w:t>
      </w:r>
      <w:r w:rsidRPr="00425077">
        <w:tab/>
      </w:r>
      <w:r w:rsidRPr="00425077">
        <w:tab/>
      </w:r>
      <w:r w:rsidRPr="00425077">
        <w:tab/>
      </w:r>
      <w:r w:rsidR="00FB1B8F" w:rsidRPr="00425077">
        <w:t>11/19/14, 11/13/13</w:t>
      </w:r>
    </w:p>
    <w:p w14:paraId="51C8466D" w14:textId="77777777" w:rsidR="00BA4A2B" w:rsidRPr="00425077" w:rsidRDefault="00BA4A2B" w:rsidP="003D72CE">
      <w:pPr>
        <w:tabs>
          <w:tab w:val="left" w:pos="5040"/>
        </w:tabs>
        <w:ind w:right="-800"/>
      </w:pPr>
    </w:p>
    <w:p w14:paraId="0B4298DF" w14:textId="462CCB63" w:rsidR="003D72CE" w:rsidRPr="00425077" w:rsidRDefault="003D72CE" w:rsidP="008D7FCC">
      <w:pPr>
        <w:tabs>
          <w:tab w:val="left" w:pos="5040"/>
        </w:tabs>
        <w:ind w:right="-900"/>
      </w:pPr>
      <w:r w:rsidRPr="00425077">
        <w:rPr>
          <w:u w:val="single"/>
        </w:rPr>
        <w:t>Participant at School of Psychological Sciences Annual Research Forum</w:t>
      </w:r>
      <w:r w:rsidRPr="00425077">
        <w:t xml:space="preserve">    2010, 2012</w:t>
      </w:r>
      <w:r w:rsidR="008D7FCC" w:rsidRPr="00425077">
        <w:t>, 2015, 2017</w:t>
      </w:r>
      <w:r w:rsidR="00035D42" w:rsidRPr="00425077">
        <w:t>, 2019</w:t>
      </w:r>
    </w:p>
    <w:p w14:paraId="14EF4B40" w14:textId="77777777" w:rsidR="003D72CE" w:rsidRPr="00425077" w:rsidRDefault="003D72CE" w:rsidP="003D72CE">
      <w:pPr>
        <w:tabs>
          <w:tab w:val="left" w:pos="5040"/>
        </w:tabs>
        <w:ind w:right="-800"/>
      </w:pPr>
    </w:p>
    <w:p w14:paraId="3B269E7B" w14:textId="77777777" w:rsidR="003D72CE" w:rsidRPr="00425077" w:rsidRDefault="003D72CE" w:rsidP="003D72CE">
      <w:pPr>
        <w:tabs>
          <w:tab w:val="left" w:pos="5040"/>
        </w:tabs>
        <w:ind w:right="-800"/>
      </w:pPr>
      <w:r w:rsidRPr="00425077">
        <w:rPr>
          <w:u w:val="single"/>
        </w:rPr>
        <w:t xml:space="preserve">Member of </w:t>
      </w:r>
      <w:r w:rsidR="00B321DF" w:rsidRPr="00425077">
        <w:rPr>
          <w:u w:val="single"/>
        </w:rPr>
        <w:t>Departmental Award Committee on</w:t>
      </w:r>
      <w:r w:rsidRPr="00425077">
        <w:rPr>
          <w:u w:val="single"/>
        </w:rPr>
        <w:t xml:space="preserve"> Support for Research</w:t>
      </w:r>
      <w:r w:rsidRPr="00425077">
        <w:tab/>
        <w:t>Fall 2009</w:t>
      </w:r>
    </w:p>
    <w:p w14:paraId="539AB26B" w14:textId="77777777" w:rsidR="003D72CE" w:rsidRPr="00425077" w:rsidRDefault="003D72CE" w:rsidP="003D72CE">
      <w:pPr>
        <w:tabs>
          <w:tab w:val="left" w:pos="5040"/>
        </w:tabs>
        <w:ind w:right="-800"/>
      </w:pPr>
    </w:p>
    <w:p w14:paraId="70BB95A0" w14:textId="77777777" w:rsidR="003D72CE" w:rsidRPr="00425077" w:rsidRDefault="003D72CE" w:rsidP="003D72CE">
      <w:pPr>
        <w:tabs>
          <w:tab w:val="left" w:pos="5040"/>
        </w:tabs>
        <w:ind w:right="-800"/>
      </w:pPr>
      <w:r w:rsidRPr="00425077">
        <w:rPr>
          <w:u w:val="single"/>
        </w:rPr>
        <w:t>Faculty Mentor to Teaching Assistants:</w:t>
      </w:r>
      <w:r w:rsidR="003C00B6" w:rsidRPr="00425077">
        <w:rPr>
          <w:u w:val="single"/>
        </w:rPr>
        <w:t xml:space="preserve"> </w:t>
      </w:r>
    </w:p>
    <w:p w14:paraId="67680466" w14:textId="77777777" w:rsidR="00E24DCC" w:rsidRPr="00425077" w:rsidRDefault="00C13A34" w:rsidP="00F919D1">
      <w:pPr>
        <w:numPr>
          <w:ilvl w:val="0"/>
          <w:numId w:val="14"/>
        </w:numPr>
        <w:tabs>
          <w:tab w:val="left" w:pos="720"/>
          <w:tab w:val="left" w:pos="5040"/>
        </w:tabs>
        <w:ind w:right="-800"/>
      </w:pPr>
      <w:r w:rsidRPr="00425077">
        <w:t>Kristy Dykema</w:t>
      </w:r>
      <w:r w:rsidRPr="00425077">
        <w:tab/>
      </w:r>
      <w:r w:rsidRPr="00425077">
        <w:tab/>
      </w:r>
      <w:r w:rsidRPr="00425077">
        <w:tab/>
      </w:r>
      <w:r w:rsidRPr="00425077">
        <w:tab/>
        <w:t>Fall 2013</w:t>
      </w:r>
    </w:p>
    <w:p w14:paraId="1C7D9ED7" w14:textId="77777777" w:rsidR="003D72CE" w:rsidRPr="00425077" w:rsidRDefault="003D72CE" w:rsidP="00F919D1">
      <w:pPr>
        <w:numPr>
          <w:ilvl w:val="0"/>
          <w:numId w:val="14"/>
        </w:numPr>
        <w:tabs>
          <w:tab w:val="left" w:pos="720"/>
          <w:tab w:val="left" w:pos="5040"/>
        </w:tabs>
        <w:ind w:right="-800"/>
      </w:pPr>
      <w:r w:rsidRPr="00425077">
        <w:t xml:space="preserve">Lori </w:t>
      </w:r>
      <w:proofErr w:type="spellStart"/>
      <w:r w:rsidRPr="00425077">
        <w:t>Romont</w:t>
      </w:r>
      <w:proofErr w:type="spellEnd"/>
      <w:r w:rsidRPr="00425077">
        <w:tab/>
      </w:r>
      <w:r w:rsidRPr="00425077">
        <w:tab/>
      </w:r>
      <w:r w:rsidRPr="00425077">
        <w:tab/>
      </w:r>
      <w:r w:rsidRPr="00425077">
        <w:tab/>
        <w:t>Fall 2009</w:t>
      </w:r>
    </w:p>
    <w:p w14:paraId="1A435328" w14:textId="77777777" w:rsidR="003D72CE" w:rsidRPr="00425077" w:rsidRDefault="003D72CE" w:rsidP="003D72CE">
      <w:pPr>
        <w:tabs>
          <w:tab w:val="left" w:pos="720"/>
          <w:tab w:val="left" w:pos="5040"/>
        </w:tabs>
        <w:ind w:left="720" w:right="-800"/>
      </w:pPr>
    </w:p>
    <w:p w14:paraId="23D9F016" w14:textId="77777777" w:rsidR="003D72CE" w:rsidRPr="00425077" w:rsidRDefault="003D72CE" w:rsidP="003D72CE">
      <w:pPr>
        <w:tabs>
          <w:tab w:val="left" w:pos="5040"/>
        </w:tabs>
        <w:ind w:right="-800"/>
      </w:pPr>
      <w:r w:rsidRPr="00425077">
        <w:rPr>
          <w:u w:val="single"/>
        </w:rPr>
        <w:t>Member of Committee Completing TA Interviews/Selections</w:t>
      </w:r>
      <w:r w:rsidRPr="00425077">
        <w:tab/>
      </w:r>
      <w:r w:rsidRPr="00425077">
        <w:tab/>
        <w:t xml:space="preserve">Spring </w:t>
      </w:r>
      <w:r w:rsidR="0060657E" w:rsidRPr="00425077">
        <w:t xml:space="preserve">2015, </w:t>
      </w:r>
      <w:r w:rsidRPr="00425077">
        <w:t>2007</w:t>
      </w:r>
    </w:p>
    <w:p w14:paraId="7ADC4B90" w14:textId="77777777" w:rsidR="003D72CE" w:rsidRPr="00425077" w:rsidRDefault="003D72CE" w:rsidP="003D72CE">
      <w:r w:rsidRPr="00425077">
        <w:t>School of Psychological Sciences, UNC</w:t>
      </w:r>
    </w:p>
    <w:p w14:paraId="704BCFC4" w14:textId="77777777" w:rsidR="003D72CE" w:rsidRPr="00425077" w:rsidRDefault="003D72CE">
      <w:pPr>
        <w:pStyle w:val="Heading3"/>
        <w:rPr>
          <w:rFonts w:ascii="Times New Roman" w:hAnsi="Times New Roman"/>
        </w:rPr>
      </w:pPr>
    </w:p>
    <w:p w14:paraId="276E872B" w14:textId="77777777" w:rsidR="003D72CE" w:rsidRPr="00425077" w:rsidRDefault="003D72CE">
      <w:pPr>
        <w:pStyle w:val="Heading3"/>
        <w:rPr>
          <w:rFonts w:ascii="Times New Roman" w:hAnsi="Times New Roman"/>
          <w:u w:val="none"/>
        </w:rPr>
      </w:pPr>
      <w:r w:rsidRPr="00425077">
        <w:rPr>
          <w:rFonts w:ascii="Times New Roman" w:hAnsi="Times New Roman"/>
        </w:rPr>
        <w:t>Search and Screen Committee</w:t>
      </w:r>
      <w:r w:rsidRPr="00425077">
        <w:rPr>
          <w:rFonts w:ascii="Times New Roman" w:hAnsi="Times New Roman"/>
          <w:u w:val="none"/>
        </w:rPr>
        <w:tab/>
      </w:r>
    </w:p>
    <w:p w14:paraId="564444ED" w14:textId="17276EE3" w:rsidR="00877012" w:rsidRPr="00391CC5" w:rsidRDefault="0043103C" w:rsidP="002A7895">
      <w:pPr>
        <w:pStyle w:val="Heading3"/>
        <w:rPr>
          <w:rFonts w:ascii="Times New Roman" w:hAnsi="Times New Roman"/>
          <w:u w:val="none"/>
        </w:rPr>
      </w:pPr>
      <w:r w:rsidRPr="00425077">
        <w:rPr>
          <w:rFonts w:ascii="Times New Roman" w:hAnsi="Times New Roman"/>
          <w:u w:val="none"/>
        </w:rPr>
        <w:t>Committee Member</w:t>
      </w:r>
      <w:r w:rsidR="00EB6B75" w:rsidRPr="00425077">
        <w:rPr>
          <w:rFonts w:ascii="Times New Roman" w:hAnsi="Times New Roman"/>
          <w:u w:val="none"/>
        </w:rPr>
        <w:t xml:space="preserve"> </w:t>
      </w:r>
      <w:r w:rsidR="00877012" w:rsidRPr="00425077">
        <w:rPr>
          <w:rFonts w:ascii="Times New Roman" w:hAnsi="Times New Roman"/>
          <w:u w:val="none"/>
        </w:rPr>
        <w:tab/>
      </w:r>
      <w:r w:rsidR="00877012" w:rsidRPr="00425077">
        <w:rPr>
          <w:rFonts w:ascii="Times New Roman" w:hAnsi="Times New Roman"/>
          <w:u w:val="none"/>
        </w:rPr>
        <w:tab/>
      </w:r>
      <w:r w:rsidR="00877012" w:rsidRPr="00425077">
        <w:rPr>
          <w:rFonts w:ascii="Times New Roman" w:hAnsi="Times New Roman"/>
          <w:u w:val="none"/>
        </w:rPr>
        <w:tab/>
      </w:r>
      <w:r w:rsidR="00877012" w:rsidRPr="00425077">
        <w:rPr>
          <w:rFonts w:ascii="Times New Roman" w:hAnsi="Times New Roman"/>
          <w:u w:val="none"/>
        </w:rPr>
        <w:tab/>
      </w:r>
      <w:r w:rsidR="002A7895" w:rsidRPr="00391CC5">
        <w:rPr>
          <w:rFonts w:ascii="Times New Roman" w:hAnsi="Times New Roman"/>
          <w:u w:val="none"/>
        </w:rPr>
        <w:t xml:space="preserve">2013, </w:t>
      </w:r>
      <w:r w:rsidRPr="00391CC5">
        <w:rPr>
          <w:rFonts w:ascii="Times New Roman" w:hAnsi="Times New Roman"/>
          <w:u w:val="none"/>
        </w:rPr>
        <w:t>2016-2017</w:t>
      </w:r>
      <w:r w:rsidR="00F40500" w:rsidRPr="00391CC5">
        <w:rPr>
          <w:rFonts w:ascii="Times New Roman" w:hAnsi="Times New Roman"/>
          <w:u w:val="none"/>
        </w:rPr>
        <w:t>, 2023</w:t>
      </w:r>
    </w:p>
    <w:p w14:paraId="491F69F6" w14:textId="192E5A44" w:rsidR="00F40500" w:rsidRPr="00391CC5" w:rsidRDefault="00391CC5" w:rsidP="00AC5A11">
      <w:pPr>
        <w:numPr>
          <w:ilvl w:val="0"/>
          <w:numId w:val="58"/>
        </w:numPr>
      </w:pPr>
      <w:r>
        <w:t>Hired</w:t>
      </w:r>
      <w:r w:rsidR="002D273F">
        <w:t xml:space="preserve"> </w:t>
      </w:r>
      <w:proofErr w:type="spellStart"/>
      <w:r w:rsidR="002D273F">
        <w:t>Theoklitos</w:t>
      </w:r>
      <w:proofErr w:type="spellEnd"/>
      <w:r w:rsidR="002D273F">
        <w:t xml:space="preserve"> </w:t>
      </w:r>
      <w:proofErr w:type="spellStart"/>
      <w:r w:rsidR="002D273F">
        <w:t>Karipidis</w:t>
      </w:r>
      <w:proofErr w:type="spellEnd"/>
      <w:r w:rsidR="00970D63">
        <w:t>, Ph.D.</w:t>
      </w:r>
      <w:r w:rsidRPr="00391CC5">
        <w:t xml:space="preserve"> (2023)</w:t>
      </w:r>
    </w:p>
    <w:p w14:paraId="14151CCE" w14:textId="5ED5BF79" w:rsidR="002A7895" w:rsidRPr="00425077" w:rsidRDefault="002A7895" w:rsidP="00AC5A11">
      <w:pPr>
        <w:numPr>
          <w:ilvl w:val="0"/>
          <w:numId w:val="58"/>
        </w:numPr>
      </w:pPr>
      <w:r w:rsidRPr="00391CC5">
        <w:t xml:space="preserve">Hired Sue </w:t>
      </w:r>
      <w:proofErr w:type="spellStart"/>
      <w:r w:rsidRPr="00391CC5">
        <w:t>Paek</w:t>
      </w:r>
      <w:proofErr w:type="spellEnd"/>
      <w:r w:rsidRPr="00425077">
        <w:t>, Ph.D. (2017)</w:t>
      </w:r>
    </w:p>
    <w:p w14:paraId="08FEC31C" w14:textId="77777777" w:rsidR="002A7895" w:rsidRPr="00425077" w:rsidRDefault="002A7895" w:rsidP="00AC5A11">
      <w:pPr>
        <w:numPr>
          <w:ilvl w:val="0"/>
          <w:numId w:val="58"/>
        </w:numPr>
      </w:pPr>
      <w:r w:rsidRPr="00425077">
        <w:t xml:space="preserve">Hired Ryan Darling, Ph.D. (2017) </w:t>
      </w:r>
    </w:p>
    <w:p w14:paraId="308FCC75" w14:textId="77777777" w:rsidR="002A7895" w:rsidRPr="00425077" w:rsidRDefault="002A7895" w:rsidP="002A7895">
      <w:r w:rsidRPr="00425077">
        <w:tab/>
        <w:t>(Facilitated interview schedule for Physiological hire)</w:t>
      </w:r>
    </w:p>
    <w:p w14:paraId="17A382B1" w14:textId="77777777" w:rsidR="003D72CE" w:rsidRPr="00425077" w:rsidRDefault="003D72CE" w:rsidP="00F919D1">
      <w:pPr>
        <w:numPr>
          <w:ilvl w:val="0"/>
          <w:numId w:val="14"/>
        </w:numPr>
      </w:pPr>
      <w:r w:rsidRPr="00425077">
        <w:t xml:space="preserve">Hired </w:t>
      </w:r>
      <w:r w:rsidR="00CE2964" w:rsidRPr="00425077">
        <w:t>James Kole, Ph.D. (2013)</w:t>
      </w:r>
    </w:p>
    <w:p w14:paraId="76D98023" w14:textId="40C3F406" w:rsidR="003D72CE" w:rsidRDefault="002A6C1E">
      <w:pPr>
        <w:pStyle w:val="Heading3"/>
        <w:rPr>
          <w:rFonts w:ascii="Times New Roman" w:hAnsi="Times New Roman"/>
          <w:u w:val="none"/>
        </w:rPr>
      </w:pPr>
      <w:r w:rsidRPr="00425077">
        <w:rPr>
          <w:rFonts w:ascii="Times New Roman" w:hAnsi="Times New Roman"/>
          <w:u w:val="none"/>
        </w:rPr>
        <w:lastRenderedPageBreak/>
        <w:t xml:space="preserve">Committee </w:t>
      </w:r>
      <w:r w:rsidR="003D72CE" w:rsidRPr="00425077">
        <w:rPr>
          <w:rFonts w:ascii="Times New Roman" w:hAnsi="Times New Roman"/>
          <w:u w:val="none"/>
        </w:rPr>
        <w:t>Chair</w:t>
      </w:r>
      <w:r w:rsidR="003D72CE" w:rsidRPr="00425077">
        <w:rPr>
          <w:rFonts w:ascii="Times New Roman" w:hAnsi="Times New Roman"/>
          <w:u w:val="none"/>
        </w:rPr>
        <w:tab/>
      </w:r>
      <w:r w:rsidR="003D72CE" w:rsidRPr="00425077">
        <w:rPr>
          <w:rFonts w:ascii="Times New Roman" w:hAnsi="Times New Roman"/>
          <w:u w:val="none"/>
        </w:rPr>
        <w:tab/>
      </w:r>
      <w:r w:rsidR="003D72CE" w:rsidRPr="00425077">
        <w:rPr>
          <w:rFonts w:ascii="Times New Roman" w:hAnsi="Times New Roman"/>
          <w:u w:val="none"/>
        </w:rPr>
        <w:tab/>
      </w:r>
      <w:r w:rsidR="00AC3933">
        <w:rPr>
          <w:rFonts w:ascii="Times New Roman" w:hAnsi="Times New Roman"/>
          <w:u w:val="none"/>
        </w:rPr>
        <w:tab/>
      </w:r>
      <w:r w:rsidR="003D72CE" w:rsidRPr="00425077">
        <w:rPr>
          <w:rFonts w:ascii="Times New Roman" w:hAnsi="Times New Roman"/>
          <w:u w:val="none"/>
        </w:rPr>
        <w:t>Fall, 2001-Sp. 200</w:t>
      </w:r>
      <w:bookmarkEnd w:id="22"/>
      <w:bookmarkEnd w:id="23"/>
      <w:r w:rsidR="003D72CE" w:rsidRPr="00425077">
        <w:rPr>
          <w:rFonts w:ascii="Times New Roman" w:hAnsi="Times New Roman"/>
          <w:u w:val="none"/>
        </w:rPr>
        <w:t>6</w:t>
      </w:r>
      <w:r w:rsidR="004A4984">
        <w:rPr>
          <w:rFonts w:ascii="Times New Roman" w:hAnsi="Times New Roman"/>
          <w:u w:val="none"/>
        </w:rPr>
        <w:t>, 2023</w:t>
      </w:r>
    </w:p>
    <w:p w14:paraId="0B4B7CD4" w14:textId="0566AEA0" w:rsidR="004A4984" w:rsidRPr="004A4984" w:rsidRDefault="004A4984" w:rsidP="004A4984">
      <w:pPr>
        <w:pStyle w:val="ListParagraph"/>
        <w:numPr>
          <w:ilvl w:val="0"/>
          <w:numId w:val="14"/>
        </w:numPr>
      </w:pPr>
      <w:proofErr w:type="gramStart"/>
      <w:r>
        <w:t>Hired ?????</w:t>
      </w:r>
      <w:proofErr w:type="gramEnd"/>
      <w:r>
        <w:t xml:space="preserve"> (2023/2024)</w:t>
      </w:r>
    </w:p>
    <w:p w14:paraId="1115B5A1" w14:textId="77777777" w:rsidR="003D72CE" w:rsidRPr="00425077" w:rsidRDefault="003D72CE" w:rsidP="00F919D1">
      <w:pPr>
        <w:pStyle w:val="Footer"/>
        <w:numPr>
          <w:ilvl w:val="0"/>
          <w:numId w:val="10"/>
        </w:numPr>
        <w:tabs>
          <w:tab w:val="clear" w:pos="4320"/>
          <w:tab w:val="clear" w:pos="8640"/>
        </w:tabs>
        <w:rPr>
          <w:rFonts w:ascii="Times New Roman" w:hAnsi="Times New Roman"/>
        </w:rPr>
      </w:pPr>
      <w:r w:rsidRPr="00425077">
        <w:rPr>
          <w:rFonts w:ascii="Times New Roman" w:hAnsi="Times New Roman"/>
        </w:rPr>
        <w:t>Hired David B. Daniel, Ph.D. (2006)</w:t>
      </w:r>
    </w:p>
    <w:p w14:paraId="08E59F28" w14:textId="77777777" w:rsidR="003D72CE" w:rsidRPr="00425077" w:rsidRDefault="003D72CE" w:rsidP="00F919D1">
      <w:pPr>
        <w:pStyle w:val="Footer"/>
        <w:numPr>
          <w:ilvl w:val="0"/>
          <w:numId w:val="10"/>
        </w:numPr>
        <w:tabs>
          <w:tab w:val="clear" w:pos="4320"/>
          <w:tab w:val="clear" w:pos="8640"/>
        </w:tabs>
        <w:rPr>
          <w:rFonts w:ascii="Times New Roman" w:hAnsi="Times New Roman"/>
        </w:rPr>
      </w:pPr>
      <w:r w:rsidRPr="00425077">
        <w:rPr>
          <w:rFonts w:ascii="Times New Roman" w:hAnsi="Times New Roman"/>
        </w:rPr>
        <w:t>Hired Kevin Pugh, Ph.D. (2006)</w:t>
      </w:r>
    </w:p>
    <w:p w14:paraId="6C1787D0" w14:textId="77777777" w:rsidR="003D72CE" w:rsidRPr="00425077" w:rsidRDefault="003D72CE" w:rsidP="00F919D1">
      <w:pPr>
        <w:pStyle w:val="Footer"/>
        <w:numPr>
          <w:ilvl w:val="0"/>
          <w:numId w:val="10"/>
        </w:numPr>
        <w:tabs>
          <w:tab w:val="clear" w:pos="4320"/>
          <w:tab w:val="clear" w:pos="8640"/>
        </w:tabs>
        <w:rPr>
          <w:rFonts w:ascii="Times New Roman" w:hAnsi="Times New Roman"/>
        </w:rPr>
      </w:pPr>
      <w:r w:rsidRPr="00425077">
        <w:rPr>
          <w:rFonts w:ascii="Times New Roman" w:hAnsi="Times New Roman"/>
        </w:rPr>
        <w:t>Hired Kathryn Burleson, Ph.D. (2005)</w:t>
      </w:r>
    </w:p>
    <w:p w14:paraId="5DC21EF0" w14:textId="77777777" w:rsidR="003D72CE" w:rsidRPr="00425077" w:rsidRDefault="003D72CE" w:rsidP="00F919D1">
      <w:pPr>
        <w:pStyle w:val="Footer"/>
        <w:numPr>
          <w:ilvl w:val="0"/>
          <w:numId w:val="10"/>
        </w:numPr>
        <w:tabs>
          <w:tab w:val="clear" w:pos="4320"/>
          <w:tab w:val="clear" w:pos="8640"/>
        </w:tabs>
        <w:rPr>
          <w:rFonts w:ascii="Times New Roman" w:hAnsi="Times New Roman"/>
        </w:rPr>
      </w:pPr>
      <w:r w:rsidRPr="00425077">
        <w:rPr>
          <w:rFonts w:ascii="Times New Roman" w:hAnsi="Times New Roman"/>
        </w:rPr>
        <w:t>Hired Cynthia Clark, Ph.D. (2004)</w:t>
      </w:r>
    </w:p>
    <w:p w14:paraId="7B29B812" w14:textId="77777777" w:rsidR="003D72CE" w:rsidRPr="00425077" w:rsidRDefault="003D72CE" w:rsidP="00F919D1">
      <w:pPr>
        <w:pStyle w:val="Footer"/>
        <w:numPr>
          <w:ilvl w:val="0"/>
          <w:numId w:val="10"/>
        </w:numPr>
        <w:tabs>
          <w:tab w:val="clear" w:pos="4320"/>
          <w:tab w:val="clear" w:pos="8640"/>
        </w:tabs>
        <w:rPr>
          <w:rFonts w:ascii="Times New Roman" w:hAnsi="Times New Roman"/>
        </w:rPr>
      </w:pPr>
      <w:r w:rsidRPr="00425077">
        <w:rPr>
          <w:rFonts w:ascii="Times New Roman" w:hAnsi="Times New Roman"/>
        </w:rPr>
        <w:t>Hired M. Todd Allen, Ph.D. (2003)</w:t>
      </w:r>
    </w:p>
    <w:p w14:paraId="0A879768" w14:textId="77777777" w:rsidR="003D72CE" w:rsidRPr="00425077" w:rsidRDefault="003D72CE" w:rsidP="00F919D1">
      <w:pPr>
        <w:pStyle w:val="Footer"/>
        <w:numPr>
          <w:ilvl w:val="0"/>
          <w:numId w:val="10"/>
        </w:numPr>
        <w:tabs>
          <w:tab w:val="clear" w:pos="4320"/>
          <w:tab w:val="clear" w:pos="8640"/>
        </w:tabs>
        <w:rPr>
          <w:rFonts w:ascii="Times New Roman" w:hAnsi="Times New Roman"/>
        </w:rPr>
      </w:pPr>
      <w:r w:rsidRPr="00425077">
        <w:rPr>
          <w:rFonts w:ascii="Times New Roman" w:hAnsi="Times New Roman"/>
        </w:rPr>
        <w:t>Hired Lisa Comer</w:t>
      </w:r>
      <w:r w:rsidR="00274AA5" w:rsidRPr="00425077">
        <w:rPr>
          <w:rFonts w:ascii="Times New Roman" w:hAnsi="Times New Roman"/>
        </w:rPr>
        <w:t xml:space="preserve"> (Woody)</w:t>
      </w:r>
      <w:r w:rsidRPr="00425077">
        <w:rPr>
          <w:rFonts w:ascii="Times New Roman" w:hAnsi="Times New Roman"/>
        </w:rPr>
        <w:t>, Ph.D. (2002)</w:t>
      </w:r>
    </w:p>
    <w:p w14:paraId="0EC836D8" w14:textId="77777777" w:rsidR="003D72CE" w:rsidRPr="00425077" w:rsidRDefault="003D72CE"/>
    <w:p w14:paraId="31ECA994" w14:textId="77777777" w:rsidR="003D72CE" w:rsidRPr="00425077" w:rsidRDefault="003D72CE">
      <w:pPr>
        <w:pStyle w:val="Heading4"/>
        <w:rPr>
          <w:rFonts w:ascii="Times New Roman" w:hAnsi="Times New Roman"/>
        </w:rPr>
      </w:pPr>
      <w:r w:rsidRPr="00425077">
        <w:rPr>
          <w:rFonts w:ascii="Times New Roman" w:hAnsi="Times New Roman"/>
        </w:rPr>
        <w:t xml:space="preserve">Developed and submitted “State Guarantee General Education </w:t>
      </w:r>
    </w:p>
    <w:p w14:paraId="5F325394" w14:textId="77777777" w:rsidR="003D72CE" w:rsidRPr="00425077" w:rsidRDefault="003D72CE">
      <w:pPr>
        <w:pStyle w:val="Heading4"/>
        <w:rPr>
          <w:rFonts w:ascii="Times New Roman" w:hAnsi="Times New Roman"/>
          <w:u w:val="none"/>
        </w:rPr>
      </w:pPr>
      <w:r w:rsidRPr="00425077">
        <w:rPr>
          <w:rFonts w:ascii="Times New Roman" w:hAnsi="Times New Roman"/>
        </w:rPr>
        <w:t>Designation” for PSY 265</w:t>
      </w:r>
      <w:r w:rsidRPr="00425077">
        <w:rPr>
          <w:rFonts w:ascii="Times New Roman" w:hAnsi="Times New Roman"/>
          <w:u w:val="none"/>
        </w:rPr>
        <w:tab/>
      </w:r>
      <w:r w:rsidRPr="00425077">
        <w:rPr>
          <w:rFonts w:ascii="Times New Roman" w:hAnsi="Times New Roman"/>
          <w:u w:val="none"/>
        </w:rPr>
        <w:tab/>
      </w:r>
      <w:r w:rsidRPr="00425077">
        <w:rPr>
          <w:rFonts w:ascii="Times New Roman" w:hAnsi="Times New Roman"/>
          <w:u w:val="none"/>
        </w:rPr>
        <w:tab/>
      </w:r>
      <w:r w:rsidRPr="00425077">
        <w:rPr>
          <w:rFonts w:ascii="Times New Roman" w:hAnsi="Times New Roman"/>
          <w:u w:val="none"/>
        </w:rPr>
        <w:tab/>
      </w:r>
      <w:r w:rsidRPr="00425077">
        <w:rPr>
          <w:rFonts w:ascii="Times New Roman" w:hAnsi="Times New Roman"/>
          <w:u w:val="none"/>
        </w:rPr>
        <w:tab/>
      </w:r>
      <w:r w:rsidRPr="00425077">
        <w:rPr>
          <w:rFonts w:ascii="Times New Roman" w:hAnsi="Times New Roman"/>
          <w:u w:val="none"/>
        </w:rPr>
        <w:tab/>
      </w:r>
      <w:r w:rsidRPr="00425077">
        <w:rPr>
          <w:rFonts w:ascii="Times New Roman" w:hAnsi="Times New Roman"/>
          <w:u w:val="none"/>
        </w:rPr>
        <w:tab/>
        <w:t>Fall 2002</w:t>
      </w:r>
    </w:p>
    <w:p w14:paraId="28BD332D" w14:textId="77777777" w:rsidR="003D72CE" w:rsidRPr="00425077" w:rsidRDefault="003D72CE"/>
    <w:p w14:paraId="7D611A17" w14:textId="77777777" w:rsidR="003D72CE" w:rsidRPr="00425077" w:rsidRDefault="003D72CE">
      <w:pPr>
        <w:pStyle w:val="Heading3"/>
        <w:rPr>
          <w:rFonts w:ascii="Times New Roman" w:hAnsi="Times New Roman"/>
        </w:rPr>
      </w:pPr>
      <w:r w:rsidRPr="00425077">
        <w:rPr>
          <w:rFonts w:ascii="Times New Roman" w:hAnsi="Times New Roman"/>
        </w:rPr>
        <w:t>Scholarship Development</w:t>
      </w:r>
    </w:p>
    <w:p w14:paraId="1132CEE8" w14:textId="77777777" w:rsidR="003D72CE" w:rsidRPr="00425077" w:rsidRDefault="003D72CE">
      <w:pPr>
        <w:tabs>
          <w:tab w:val="left" w:pos="5040"/>
        </w:tabs>
        <w:ind w:right="-800"/>
      </w:pPr>
      <w:r w:rsidRPr="00425077">
        <w:rPr>
          <w:i/>
          <w:u w:val="single"/>
        </w:rPr>
        <w:t xml:space="preserve">Developed the “Psychology Alumni Scholarship </w:t>
      </w:r>
      <w:proofErr w:type="gramStart"/>
      <w:r w:rsidRPr="00425077">
        <w:rPr>
          <w:i/>
          <w:u w:val="single"/>
        </w:rPr>
        <w:t>Fund“</w:t>
      </w:r>
      <w:proofErr w:type="gramEnd"/>
      <w:r w:rsidRPr="00425077">
        <w:rPr>
          <w:i/>
        </w:rPr>
        <w:tab/>
      </w:r>
      <w:r w:rsidRPr="00425077">
        <w:tab/>
      </w:r>
      <w:r w:rsidRPr="00425077">
        <w:tab/>
        <w:t>Fall, 1999</w:t>
      </w:r>
    </w:p>
    <w:p w14:paraId="65385925" w14:textId="77777777" w:rsidR="003D72CE" w:rsidRPr="00425077" w:rsidRDefault="003D72CE">
      <w:pPr>
        <w:tabs>
          <w:tab w:val="left" w:pos="5040"/>
        </w:tabs>
        <w:ind w:right="-800"/>
      </w:pPr>
      <w:r w:rsidRPr="00425077">
        <w:t>Solicited 1800 Alumni initially raising $1620.00 for dept. and university</w:t>
      </w:r>
    </w:p>
    <w:p w14:paraId="3DC0C97E" w14:textId="77777777" w:rsidR="003D72CE" w:rsidRPr="00425077" w:rsidRDefault="003D72CE" w:rsidP="00F919D1">
      <w:pPr>
        <w:numPr>
          <w:ilvl w:val="0"/>
          <w:numId w:val="11"/>
        </w:numPr>
        <w:tabs>
          <w:tab w:val="left" w:pos="5040"/>
        </w:tabs>
        <w:ind w:right="-800"/>
      </w:pPr>
      <w:r w:rsidRPr="00425077">
        <w:t>Funds raised for department $1245.00</w:t>
      </w:r>
      <w:r w:rsidRPr="00425077">
        <w:tab/>
      </w:r>
      <w:r w:rsidRPr="00425077">
        <w:tab/>
      </w:r>
      <w:r w:rsidRPr="00425077">
        <w:tab/>
      </w:r>
      <w:r w:rsidRPr="00425077">
        <w:tab/>
        <w:t>1999</w:t>
      </w:r>
    </w:p>
    <w:p w14:paraId="27FEB394" w14:textId="77777777" w:rsidR="003D72CE" w:rsidRPr="00425077" w:rsidRDefault="003D72CE" w:rsidP="00F919D1">
      <w:pPr>
        <w:numPr>
          <w:ilvl w:val="0"/>
          <w:numId w:val="11"/>
        </w:numPr>
        <w:tabs>
          <w:tab w:val="left" w:pos="5040"/>
        </w:tabs>
        <w:ind w:right="-800"/>
      </w:pPr>
      <w:r w:rsidRPr="00425077">
        <w:t>Funds raised for department $515.00</w:t>
      </w:r>
      <w:r w:rsidRPr="00425077">
        <w:tab/>
      </w:r>
      <w:r w:rsidRPr="00425077">
        <w:tab/>
      </w:r>
      <w:r w:rsidRPr="00425077">
        <w:tab/>
      </w:r>
      <w:r w:rsidRPr="00425077">
        <w:tab/>
        <w:t>2000</w:t>
      </w:r>
    </w:p>
    <w:p w14:paraId="713BEF35" w14:textId="77777777" w:rsidR="003D72CE" w:rsidRPr="00425077" w:rsidRDefault="003D72CE">
      <w:pPr>
        <w:tabs>
          <w:tab w:val="left" w:pos="5040"/>
        </w:tabs>
        <w:ind w:right="-800"/>
        <w:rPr>
          <w:u w:val="single"/>
        </w:rPr>
      </w:pPr>
    </w:p>
    <w:p w14:paraId="2354B82C" w14:textId="77777777" w:rsidR="003D72CE" w:rsidRPr="00425077" w:rsidRDefault="003D72CE">
      <w:pPr>
        <w:tabs>
          <w:tab w:val="left" w:pos="5040"/>
        </w:tabs>
        <w:ind w:right="-800"/>
      </w:pPr>
      <w:r w:rsidRPr="00425077">
        <w:rPr>
          <w:u w:val="single"/>
        </w:rPr>
        <w:t>Member of the School/Departmental Executive Committee</w:t>
      </w:r>
      <w:r w:rsidRPr="00425077">
        <w:tab/>
      </w:r>
      <w:r w:rsidRPr="00425077">
        <w:tab/>
      </w:r>
      <w:r w:rsidRPr="00425077">
        <w:tab/>
        <w:t>1998-Present</w:t>
      </w:r>
    </w:p>
    <w:p w14:paraId="042A2377" w14:textId="77777777" w:rsidR="003D72CE" w:rsidRPr="00425077" w:rsidRDefault="003D72CE">
      <w:pPr>
        <w:tabs>
          <w:tab w:val="left" w:pos="5040"/>
        </w:tabs>
        <w:ind w:right="-800"/>
        <w:rPr>
          <w:u w:val="single"/>
        </w:rPr>
      </w:pPr>
    </w:p>
    <w:p w14:paraId="5F9F378A" w14:textId="77777777" w:rsidR="003D72CE" w:rsidRPr="00425077" w:rsidRDefault="003D72CE">
      <w:pPr>
        <w:tabs>
          <w:tab w:val="left" w:pos="5040"/>
        </w:tabs>
        <w:ind w:right="-800"/>
      </w:pPr>
      <w:r w:rsidRPr="00425077">
        <w:rPr>
          <w:u w:val="single"/>
        </w:rPr>
        <w:t>Member of the Departmental Graduate Committee</w:t>
      </w:r>
      <w:r w:rsidRPr="00425077">
        <w:tab/>
      </w:r>
      <w:r w:rsidRPr="00425077">
        <w:tab/>
      </w:r>
      <w:r w:rsidRPr="00425077">
        <w:tab/>
        <w:t>1999-Sp. 2005, 2008-2010</w:t>
      </w:r>
      <w:r w:rsidR="0026008D" w:rsidRPr="00425077">
        <w:t xml:space="preserve">, </w:t>
      </w:r>
      <w:r w:rsidR="0026008D" w:rsidRPr="00425077">
        <w:tab/>
      </w:r>
      <w:r w:rsidR="0026008D" w:rsidRPr="00425077">
        <w:tab/>
      </w:r>
      <w:r w:rsidR="0026008D" w:rsidRPr="00425077">
        <w:tab/>
      </w:r>
      <w:r w:rsidR="0026008D" w:rsidRPr="00425077">
        <w:tab/>
      </w:r>
      <w:r w:rsidR="0026008D" w:rsidRPr="00425077">
        <w:tab/>
        <w:t>Fall 2014</w:t>
      </w:r>
      <w:r w:rsidR="00E24DCC" w:rsidRPr="00425077">
        <w:t>-20</w:t>
      </w:r>
      <w:r w:rsidR="0057475C" w:rsidRPr="00425077">
        <w:t>17</w:t>
      </w:r>
    </w:p>
    <w:p w14:paraId="7A228285" w14:textId="77777777" w:rsidR="003D72CE" w:rsidRPr="00425077" w:rsidRDefault="003D72CE">
      <w:pPr>
        <w:tabs>
          <w:tab w:val="left" w:pos="5040"/>
        </w:tabs>
        <w:ind w:right="-800"/>
      </w:pPr>
    </w:p>
    <w:p w14:paraId="18F61CE8" w14:textId="77777777" w:rsidR="003D72CE" w:rsidRPr="00425077" w:rsidRDefault="003D72CE">
      <w:pPr>
        <w:tabs>
          <w:tab w:val="left" w:pos="5040"/>
        </w:tabs>
        <w:ind w:right="-800"/>
      </w:pPr>
      <w:r w:rsidRPr="00425077">
        <w:rPr>
          <w:u w:val="single"/>
        </w:rPr>
        <w:t>Member of the Departmental Undergraduate Committee</w:t>
      </w:r>
      <w:r w:rsidRPr="00425077">
        <w:t>,</w:t>
      </w:r>
      <w:r w:rsidRPr="00425077">
        <w:tab/>
      </w:r>
      <w:r w:rsidRPr="00425077">
        <w:tab/>
      </w:r>
      <w:r w:rsidRPr="00425077">
        <w:tab/>
        <w:t>2001-Sp. 2005</w:t>
      </w:r>
    </w:p>
    <w:p w14:paraId="34BFBC09" w14:textId="77777777" w:rsidR="003D72CE" w:rsidRPr="00425077" w:rsidRDefault="003D72CE">
      <w:pPr>
        <w:tabs>
          <w:tab w:val="left" w:pos="5040"/>
        </w:tabs>
        <w:ind w:right="-800"/>
      </w:pPr>
      <w:r w:rsidRPr="00425077">
        <w:tab/>
      </w:r>
      <w:r w:rsidRPr="00425077">
        <w:tab/>
      </w:r>
      <w:r w:rsidRPr="00425077">
        <w:tab/>
      </w:r>
      <w:r w:rsidRPr="00425077">
        <w:tab/>
        <w:t>Dec. ’91-Jan. ‘93</w:t>
      </w:r>
    </w:p>
    <w:p w14:paraId="3A9D713F" w14:textId="77777777" w:rsidR="003D72CE" w:rsidRPr="00425077" w:rsidRDefault="003D72CE">
      <w:pPr>
        <w:tabs>
          <w:tab w:val="left" w:pos="5040"/>
        </w:tabs>
        <w:ind w:right="-800"/>
      </w:pPr>
    </w:p>
    <w:p w14:paraId="450E5EC5" w14:textId="77777777" w:rsidR="003D72CE" w:rsidRPr="00425077" w:rsidRDefault="003D72CE">
      <w:pPr>
        <w:tabs>
          <w:tab w:val="left" w:pos="5040"/>
        </w:tabs>
        <w:ind w:right="-800"/>
      </w:pPr>
      <w:r w:rsidRPr="00425077">
        <w:rPr>
          <w:u w:val="single"/>
        </w:rPr>
        <w:t>Chair of the Departmental Undergraduate Committee</w:t>
      </w:r>
      <w:r w:rsidRPr="00425077">
        <w:t xml:space="preserve">, </w:t>
      </w:r>
      <w:r w:rsidRPr="00425077">
        <w:tab/>
      </w:r>
      <w:r w:rsidRPr="00425077">
        <w:tab/>
      </w:r>
      <w:r w:rsidRPr="00425077">
        <w:tab/>
        <w:t>Jan. ‘91-Dec. ‘91</w:t>
      </w:r>
    </w:p>
    <w:p w14:paraId="53568016" w14:textId="77777777" w:rsidR="003D72CE" w:rsidRPr="00425077" w:rsidRDefault="003D72CE">
      <w:pPr>
        <w:tabs>
          <w:tab w:val="left" w:pos="5040"/>
        </w:tabs>
        <w:ind w:right="-800"/>
      </w:pPr>
      <w:r w:rsidRPr="00425077">
        <w:tab/>
      </w:r>
    </w:p>
    <w:p w14:paraId="387CA1A3" w14:textId="77777777" w:rsidR="003D72CE" w:rsidRPr="00425077" w:rsidRDefault="003D72CE">
      <w:pPr>
        <w:tabs>
          <w:tab w:val="left" w:pos="5040"/>
        </w:tabs>
        <w:ind w:right="-800"/>
      </w:pPr>
      <w:r w:rsidRPr="00425077">
        <w:rPr>
          <w:u w:val="single"/>
        </w:rPr>
        <w:t>Bud Stanley Scholarship Committee</w:t>
      </w:r>
      <w:r w:rsidRPr="00425077">
        <w:tab/>
      </w:r>
      <w:r w:rsidRPr="00425077">
        <w:tab/>
      </w:r>
      <w:r w:rsidRPr="00425077">
        <w:tab/>
      </w:r>
      <w:r w:rsidRPr="00425077">
        <w:tab/>
        <w:t>1998</w:t>
      </w:r>
    </w:p>
    <w:p w14:paraId="2051B54C" w14:textId="77777777" w:rsidR="003D72CE" w:rsidRPr="00425077" w:rsidRDefault="003D72CE">
      <w:pPr>
        <w:tabs>
          <w:tab w:val="left" w:pos="5040"/>
        </w:tabs>
        <w:ind w:right="-800"/>
        <w:rPr>
          <w:u w:val="single"/>
        </w:rPr>
      </w:pPr>
    </w:p>
    <w:p w14:paraId="79A4D83B" w14:textId="77777777" w:rsidR="003D72CE" w:rsidRPr="00425077" w:rsidRDefault="003D72CE">
      <w:pPr>
        <w:tabs>
          <w:tab w:val="left" w:pos="5040"/>
        </w:tabs>
        <w:ind w:right="-800"/>
        <w:rPr>
          <w:u w:val="single"/>
        </w:rPr>
      </w:pPr>
      <w:r w:rsidRPr="00425077">
        <w:rPr>
          <w:u w:val="single"/>
        </w:rPr>
        <w:t>Co-editor of Departmental Newsletter</w:t>
      </w:r>
      <w:r w:rsidRPr="00425077">
        <w:tab/>
      </w:r>
      <w:r w:rsidRPr="00425077">
        <w:tab/>
      </w:r>
      <w:r w:rsidRPr="00425077">
        <w:tab/>
      </w:r>
      <w:r w:rsidRPr="00425077">
        <w:tab/>
        <w:t>1995, 1996, 1997</w:t>
      </w:r>
      <w:r w:rsidRPr="00425077">
        <w:tab/>
      </w:r>
      <w:r w:rsidRPr="00425077">
        <w:tab/>
      </w:r>
      <w:r w:rsidRPr="00425077">
        <w:tab/>
      </w:r>
    </w:p>
    <w:p w14:paraId="66CFBF6D" w14:textId="689FED01" w:rsidR="005D6F87" w:rsidRPr="00425077" w:rsidRDefault="003D72CE">
      <w:pPr>
        <w:tabs>
          <w:tab w:val="left" w:pos="5040"/>
        </w:tabs>
        <w:ind w:right="-800"/>
      </w:pPr>
      <w:r w:rsidRPr="00425077">
        <w:rPr>
          <w:u w:val="single"/>
        </w:rPr>
        <w:t>Departmental Representative UNC Graduation,</w:t>
      </w:r>
      <w:r w:rsidRPr="00425077">
        <w:t xml:space="preserve"> </w:t>
      </w:r>
      <w:r w:rsidRPr="00425077">
        <w:tab/>
      </w:r>
      <w:r w:rsidRPr="00425077">
        <w:tab/>
      </w:r>
      <w:r w:rsidRPr="00425077">
        <w:tab/>
      </w:r>
      <w:r w:rsidRPr="00425077">
        <w:tab/>
      </w:r>
      <w:r w:rsidR="005D6F87" w:rsidRPr="00425077">
        <w:t>May 2015</w:t>
      </w:r>
    </w:p>
    <w:p w14:paraId="5BA5EBE3" w14:textId="55A879C8" w:rsidR="00FC633D" w:rsidRPr="00425077" w:rsidRDefault="005D6F87">
      <w:pPr>
        <w:tabs>
          <w:tab w:val="left" w:pos="5040"/>
        </w:tabs>
        <w:ind w:right="-800"/>
      </w:pPr>
      <w:r w:rsidRPr="00425077">
        <w:tab/>
      </w:r>
      <w:r w:rsidRPr="00425077">
        <w:tab/>
      </w:r>
      <w:r w:rsidRPr="00425077">
        <w:tab/>
      </w:r>
      <w:r w:rsidRPr="00425077">
        <w:tab/>
        <w:t>May &amp; Dec. 2014</w:t>
      </w:r>
    </w:p>
    <w:p w14:paraId="6D28AE92" w14:textId="4CBDFE11" w:rsidR="005D6F87" w:rsidRPr="00425077" w:rsidRDefault="005D6F87">
      <w:pPr>
        <w:tabs>
          <w:tab w:val="left" w:pos="5040"/>
        </w:tabs>
        <w:ind w:right="-800"/>
      </w:pPr>
      <w:r w:rsidRPr="00425077">
        <w:tab/>
      </w:r>
      <w:r w:rsidRPr="00425077">
        <w:tab/>
      </w:r>
      <w:r w:rsidRPr="00425077">
        <w:tab/>
      </w:r>
      <w:r w:rsidRPr="00425077">
        <w:tab/>
        <w:t>December 2013</w:t>
      </w:r>
    </w:p>
    <w:p w14:paraId="3B54BFB4" w14:textId="3D4B3242" w:rsidR="005D6F87" w:rsidRPr="00425077" w:rsidRDefault="005D6F87">
      <w:pPr>
        <w:tabs>
          <w:tab w:val="left" w:pos="5040"/>
        </w:tabs>
        <w:ind w:right="-800"/>
      </w:pPr>
      <w:r w:rsidRPr="00425077">
        <w:tab/>
      </w:r>
      <w:r w:rsidRPr="00425077">
        <w:tab/>
      </w:r>
      <w:r w:rsidRPr="00425077">
        <w:tab/>
      </w:r>
      <w:r w:rsidRPr="00425077">
        <w:tab/>
        <w:t>Dec. 2010</w:t>
      </w:r>
    </w:p>
    <w:p w14:paraId="31BEA396" w14:textId="1D1BE832" w:rsidR="00D77B1F" w:rsidRPr="00425077" w:rsidRDefault="00D77B1F">
      <w:pPr>
        <w:tabs>
          <w:tab w:val="left" w:pos="5040"/>
        </w:tabs>
        <w:ind w:right="-800"/>
      </w:pPr>
      <w:r w:rsidRPr="00425077">
        <w:tab/>
      </w:r>
      <w:r w:rsidRPr="00425077">
        <w:tab/>
      </w:r>
      <w:r w:rsidRPr="00425077">
        <w:tab/>
      </w:r>
      <w:r w:rsidRPr="00425077">
        <w:tab/>
        <w:t>Dec. 2006</w:t>
      </w:r>
    </w:p>
    <w:p w14:paraId="44085568" w14:textId="3CD6FCF8" w:rsidR="003D72CE" w:rsidRPr="00425077" w:rsidRDefault="00FC633D">
      <w:pPr>
        <w:tabs>
          <w:tab w:val="left" w:pos="5040"/>
        </w:tabs>
        <w:ind w:right="-800"/>
      </w:pPr>
      <w:r w:rsidRPr="00425077">
        <w:tab/>
      </w:r>
      <w:r w:rsidRPr="00425077">
        <w:tab/>
      </w:r>
      <w:r w:rsidRPr="00425077">
        <w:tab/>
      </w:r>
      <w:r w:rsidRPr="00425077">
        <w:tab/>
      </w:r>
      <w:r w:rsidR="003D72CE" w:rsidRPr="00425077">
        <w:t>May 1998</w:t>
      </w:r>
    </w:p>
    <w:p w14:paraId="0EC147EF" w14:textId="77777777" w:rsidR="003D72CE" w:rsidRPr="00425077" w:rsidRDefault="003D72CE">
      <w:pPr>
        <w:tabs>
          <w:tab w:val="left" w:pos="5040"/>
        </w:tabs>
        <w:ind w:right="-800"/>
      </w:pPr>
      <w:r w:rsidRPr="00425077">
        <w:tab/>
      </w:r>
      <w:r w:rsidRPr="00425077">
        <w:tab/>
      </w:r>
      <w:r w:rsidRPr="00425077">
        <w:tab/>
      </w:r>
      <w:r w:rsidRPr="00425077">
        <w:tab/>
        <w:t>May 1995</w:t>
      </w:r>
    </w:p>
    <w:p w14:paraId="27F14470" w14:textId="77777777" w:rsidR="003D72CE" w:rsidRPr="00425077" w:rsidRDefault="003D72CE">
      <w:pPr>
        <w:tabs>
          <w:tab w:val="left" w:pos="5040"/>
        </w:tabs>
        <w:ind w:right="-800"/>
      </w:pPr>
    </w:p>
    <w:p w14:paraId="6DDB4165" w14:textId="77777777" w:rsidR="003D72CE" w:rsidRPr="00425077" w:rsidRDefault="003D72CE">
      <w:pPr>
        <w:tabs>
          <w:tab w:val="left" w:pos="5040"/>
        </w:tabs>
        <w:ind w:right="-800"/>
      </w:pPr>
      <w:r w:rsidRPr="00425077">
        <w:rPr>
          <w:u w:val="single"/>
        </w:rPr>
        <w:t>PSI-CHI Department Advisor</w:t>
      </w:r>
      <w:r w:rsidRPr="00425077">
        <w:tab/>
      </w:r>
      <w:r w:rsidRPr="00425077">
        <w:tab/>
      </w:r>
      <w:r w:rsidRPr="00425077">
        <w:tab/>
      </w:r>
      <w:r w:rsidRPr="00425077">
        <w:tab/>
        <w:t>1993 to 1995</w:t>
      </w:r>
    </w:p>
    <w:p w14:paraId="0F68AF30" w14:textId="77777777" w:rsidR="003D72CE" w:rsidRPr="00425077" w:rsidRDefault="003D72CE">
      <w:pPr>
        <w:tabs>
          <w:tab w:val="left" w:pos="5040"/>
        </w:tabs>
        <w:ind w:right="-800"/>
        <w:rPr>
          <w:u w:val="single"/>
        </w:rPr>
      </w:pPr>
      <w:r w:rsidRPr="00425077">
        <w:t>National Psychology Honors Society, University of Northern Colorado</w:t>
      </w:r>
    </w:p>
    <w:p w14:paraId="3E1582B4" w14:textId="77777777" w:rsidR="003D72CE" w:rsidRPr="00425077" w:rsidRDefault="003D72CE">
      <w:pPr>
        <w:tabs>
          <w:tab w:val="left" w:pos="5040"/>
        </w:tabs>
        <w:ind w:right="-800"/>
        <w:rPr>
          <w:u w:val="single"/>
        </w:rPr>
      </w:pPr>
      <w:r w:rsidRPr="00425077">
        <w:tab/>
      </w:r>
      <w:r w:rsidRPr="00425077">
        <w:tab/>
      </w:r>
      <w:r w:rsidRPr="00425077">
        <w:tab/>
      </w:r>
      <w:r w:rsidRPr="00425077">
        <w:tab/>
      </w:r>
    </w:p>
    <w:p w14:paraId="5A440B0E" w14:textId="77777777" w:rsidR="003D72CE" w:rsidRPr="00425077" w:rsidRDefault="003D72CE">
      <w:pPr>
        <w:tabs>
          <w:tab w:val="left" w:pos="5040"/>
        </w:tabs>
        <w:ind w:right="-800"/>
      </w:pPr>
      <w:r w:rsidRPr="00425077">
        <w:rPr>
          <w:u w:val="single"/>
        </w:rPr>
        <w:t>Member of Search and Screen Committee</w:t>
      </w:r>
      <w:r w:rsidRPr="00425077">
        <w:tab/>
      </w:r>
      <w:r w:rsidRPr="00425077">
        <w:tab/>
      </w:r>
      <w:r w:rsidRPr="00425077">
        <w:tab/>
      </w:r>
      <w:r w:rsidRPr="00425077">
        <w:tab/>
        <w:t>1997-1998</w:t>
      </w:r>
    </w:p>
    <w:p w14:paraId="7F6905DA" w14:textId="77777777" w:rsidR="003D72CE" w:rsidRPr="00425077" w:rsidRDefault="003D72CE">
      <w:pPr>
        <w:tabs>
          <w:tab w:val="left" w:pos="5040"/>
        </w:tabs>
        <w:ind w:right="-800"/>
      </w:pPr>
      <w:r w:rsidRPr="00425077">
        <w:tab/>
      </w:r>
      <w:r w:rsidRPr="00425077">
        <w:tab/>
      </w:r>
      <w:r w:rsidRPr="00425077">
        <w:tab/>
      </w:r>
      <w:r w:rsidRPr="00425077">
        <w:tab/>
        <w:t>1993-1994</w:t>
      </w:r>
    </w:p>
    <w:p w14:paraId="7B12805E" w14:textId="77777777" w:rsidR="003D72CE" w:rsidRPr="00425077" w:rsidRDefault="003D72CE">
      <w:pPr>
        <w:tabs>
          <w:tab w:val="left" w:pos="5040"/>
        </w:tabs>
        <w:ind w:right="-800"/>
        <w:rPr>
          <w:u w:val="single"/>
        </w:rPr>
      </w:pPr>
    </w:p>
    <w:p w14:paraId="0FD37FE0" w14:textId="77777777" w:rsidR="003D72CE" w:rsidRPr="00425077" w:rsidRDefault="003D72CE">
      <w:pPr>
        <w:tabs>
          <w:tab w:val="left" w:pos="5040"/>
        </w:tabs>
        <w:ind w:right="-800"/>
      </w:pPr>
      <w:r w:rsidRPr="00425077">
        <w:rPr>
          <w:u w:val="single"/>
        </w:rPr>
        <w:lastRenderedPageBreak/>
        <w:t>Faculty Representative</w:t>
      </w:r>
      <w:r w:rsidRPr="00425077">
        <w:tab/>
      </w:r>
      <w:r w:rsidRPr="00425077">
        <w:tab/>
      </w:r>
      <w:r w:rsidRPr="00425077">
        <w:tab/>
      </w:r>
      <w:r w:rsidRPr="00425077">
        <w:tab/>
      </w:r>
    </w:p>
    <w:p w14:paraId="3FDD733D" w14:textId="77777777" w:rsidR="003D72CE" w:rsidRPr="00425077" w:rsidRDefault="003D72CE">
      <w:pPr>
        <w:tabs>
          <w:tab w:val="left" w:pos="5040"/>
        </w:tabs>
        <w:ind w:right="-800"/>
      </w:pPr>
      <w:r w:rsidRPr="00425077">
        <w:t>"Rocky Mountain Psychological Association Convention"</w:t>
      </w:r>
    </w:p>
    <w:p w14:paraId="2D9AD436" w14:textId="77777777" w:rsidR="003D72CE" w:rsidRPr="00425077" w:rsidRDefault="003D72CE">
      <w:pPr>
        <w:tabs>
          <w:tab w:val="left" w:pos="5040"/>
        </w:tabs>
        <w:ind w:right="-800"/>
      </w:pPr>
      <w:r w:rsidRPr="00425077">
        <w:t>Solicitation of Prospective Graduate Students</w:t>
      </w:r>
      <w:r w:rsidRPr="00425077">
        <w:tab/>
      </w:r>
      <w:r w:rsidRPr="00425077">
        <w:tab/>
      </w:r>
      <w:r w:rsidRPr="00425077">
        <w:tab/>
      </w:r>
      <w:r w:rsidRPr="00425077">
        <w:tab/>
      </w:r>
      <w:proofErr w:type="gramStart"/>
      <w:r w:rsidRPr="00425077">
        <w:t>April,</w:t>
      </w:r>
      <w:proofErr w:type="gramEnd"/>
      <w:r w:rsidRPr="00425077">
        <w:t xml:space="preserve"> 2001</w:t>
      </w:r>
      <w:r w:rsidRPr="00425077">
        <w:tab/>
      </w:r>
    </w:p>
    <w:p w14:paraId="27CBE86C" w14:textId="77777777" w:rsidR="003D72CE" w:rsidRPr="00425077" w:rsidRDefault="003D72CE">
      <w:pPr>
        <w:tabs>
          <w:tab w:val="left" w:pos="5040"/>
        </w:tabs>
        <w:ind w:right="-800"/>
      </w:pPr>
      <w:r w:rsidRPr="00425077">
        <w:tab/>
      </w:r>
      <w:r w:rsidRPr="00425077">
        <w:tab/>
      </w:r>
      <w:r w:rsidRPr="00425077">
        <w:tab/>
      </w:r>
      <w:r w:rsidRPr="00425077">
        <w:tab/>
      </w:r>
      <w:proofErr w:type="gramStart"/>
      <w:r w:rsidRPr="00425077">
        <w:t>April,</w:t>
      </w:r>
      <w:proofErr w:type="gramEnd"/>
      <w:r w:rsidRPr="00425077">
        <w:t xml:space="preserve"> 1995</w:t>
      </w:r>
    </w:p>
    <w:p w14:paraId="54A031AD" w14:textId="77777777" w:rsidR="003D72CE" w:rsidRPr="00425077" w:rsidRDefault="003D72CE">
      <w:pPr>
        <w:tabs>
          <w:tab w:val="left" w:pos="5040"/>
        </w:tabs>
        <w:ind w:right="-800"/>
      </w:pPr>
      <w:r w:rsidRPr="00425077">
        <w:tab/>
      </w:r>
      <w:r w:rsidRPr="00425077">
        <w:tab/>
      </w:r>
      <w:r w:rsidRPr="00425077">
        <w:tab/>
      </w:r>
      <w:r w:rsidRPr="00425077">
        <w:tab/>
      </w:r>
      <w:proofErr w:type="gramStart"/>
      <w:r w:rsidRPr="00425077">
        <w:t>April,</w:t>
      </w:r>
      <w:proofErr w:type="gramEnd"/>
      <w:r w:rsidRPr="00425077">
        <w:t xml:space="preserve"> 1994</w:t>
      </w:r>
    </w:p>
    <w:p w14:paraId="209EADC4" w14:textId="77777777" w:rsidR="003D72CE" w:rsidRPr="00425077" w:rsidRDefault="003D72CE">
      <w:pPr>
        <w:tabs>
          <w:tab w:val="left" w:pos="5040"/>
        </w:tabs>
        <w:ind w:right="-800"/>
      </w:pPr>
    </w:p>
    <w:p w14:paraId="027CEB9C" w14:textId="77777777" w:rsidR="003D72CE" w:rsidRPr="00425077" w:rsidRDefault="003D72CE">
      <w:pPr>
        <w:tabs>
          <w:tab w:val="left" w:pos="5040"/>
        </w:tabs>
        <w:ind w:right="-800"/>
      </w:pPr>
      <w:r w:rsidRPr="00425077">
        <w:rPr>
          <w:u w:val="single"/>
        </w:rPr>
        <w:t>Pre-psychology Undergraduate Advisor</w:t>
      </w:r>
      <w:r w:rsidRPr="00425077">
        <w:t xml:space="preserve">, </w:t>
      </w:r>
    </w:p>
    <w:p w14:paraId="0D676404" w14:textId="77777777" w:rsidR="003D72CE" w:rsidRPr="00425077" w:rsidRDefault="003D72CE">
      <w:pPr>
        <w:tabs>
          <w:tab w:val="left" w:pos="5040"/>
        </w:tabs>
        <w:ind w:right="-800"/>
      </w:pPr>
      <w:r w:rsidRPr="00425077">
        <w:t>Responsible for</w:t>
      </w:r>
      <w:r w:rsidRPr="00425077">
        <w:rPr>
          <w:b/>
        </w:rPr>
        <w:t xml:space="preserve"> </w:t>
      </w:r>
      <w:r w:rsidRPr="00425077">
        <w:t xml:space="preserve">250 to 350 undergraduate students </w:t>
      </w:r>
    </w:p>
    <w:p w14:paraId="5274A49A" w14:textId="77777777" w:rsidR="003D72CE" w:rsidRPr="00425077" w:rsidRDefault="003D72CE">
      <w:pPr>
        <w:tabs>
          <w:tab w:val="left" w:pos="5040"/>
        </w:tabs>
        <w:ind w:right="-800"/>
      </w:pPr>
      <w:r w:rsidRPr="00425077">
        <w:t>per semester, while teaching 12 credit hours, completing</w:t>
      </w:r>
    </w:p>
    <w:p w14:paraId="5FDB8CCC" w14:textId="77777777" w:rsidR="003D72CE" w:rsidRPr="00425077" w:rsidRDefault="003D72CE">
      <w:pPr>
        <w:tabs>
          <w:tab w:val="left" w:pos="5040"/>
        </w:tabs>
        <w:ind w:right="-800"/>
      </w:pPr>
      <w:r w:rsidRPr="00425077">
        <w:t>a required research schedule and additional service requirements.</w:t>
      </w:r>
      <w:r w:rsidRPr="00425077">
        <w:tab/>
      </w:r>
      <w:r w:rsidRPr="00425077">
        <w:tab/>
        <w:t>Aug. ‘90-Aug. ‘93</w:t>
      </w:r>
    </w:p>
    <w:p w14:paraId="04B55AAF" w14:textId="77777777" w:rsidR="003D72CE" w:rsidRPr="00425077" w:rsidRDefault="003D72CE">
      <w:pPr>
        <w:tabs>
          <w:tab w:val="left" w:pos="5040"/>
        </w:tabs>
        <w:ind w:right="-800"/>
      </w:pPr>
    </w:p>
    <w:p w14:paraId="3C64A69E" w14:textId="77777777" w:rsidR="003D72CE" w:rsidRPr="00425077" w:rsidRDefault="003D72CE">
      <w:pPr>
        <w:tabs>
          <w:tab w:val="left" w:pos="5040"/>
        </w:tabs>
        <w:ind w:right="-800"/>
        <w:rPr>
          <w:u w:val="single"/>
        </w:rPr>
      </w:pPr>
      <w:r w:rsidRPr="00425077">
        <w:rPr>
          <w:u w:val="single"/>
        </w:rPr>
        <w:t xml:space="preserve">Departmental Faculty Representative to the College and </w:t>
      </w:r>
    </w:p>
    <w:p w14:paraId="7C58DA54" w14:textId="77777777" w:rsidR="003D72CE" w:rsidRPr="00425077" w:rsidRDefault="003D72CE">
      <w:pPr>
        <w:tabs>
          <w:tab w:val="left" w:pos="5040"/>
        </w:tabs>
        <w:ind w:right="-800"/>
        <w:rPr>
          <w:u w:val="single"/>
        </w:rPr>
      </w:pPr>
      <w:r w:rsidRPr="00425077">
        <w:rPr>
          <w:u w:val="single"/>
        </w:rPr>
        <w:t>University Faculty-To-Faculty Conference</w:t>
      </w:r>
    </w:p>
    <w:p w14:paraId="77BCCE09" w14:textId="77777777" w:rsidR="003D72CE" w:rsidRPr="00425077" w:rsidRDefault="003D72CE">
      <w:pPr>
        <w:tabs>
          <w:tab w:val="left" w:pos="5040"/>
        </w:tabs>
        <w:ind w:right="-800"/>
      </w:pPr>
      <w:r w:rsidRPr="00425077">
        <w:t>Colleges and Universities throughout Colorado</w:t>
      </w:r>
      <w:r w:rsidRPr="00425077">
        <w:tab/>
      </w:r>
      <w:r w:rsidRPr="00425077">
        <w:tab/>
      </w:r>
      <w:r w:rsidRPr="00425077">
        <w:tab/>
      </w:r>
      <w:r w:rsidRPr="00425077">
        <w:tab/>
        <w:t>October 16, 1992</w:t>
      </w:r>
    </w:p>
    <w:p w14:paraId="2139237C" w14:textId="77777777" w:rsidR="003D72CE" w:rsidRPr="00425077" w:rsidRDefault="003D72CE">
      <w:pPr>
        <w:tabs>
          <w:tab w:val="left" w:pos="5040"/>
        </w:tabs>
        <w:ind w:right="-800"/>
        <w:rPr>
          <w:b/>
        </w:rPr>
      </w:pPr>
    </w:p>
    <w:p w14:paraId="28131B66" w14:textId="77777777" w:rsidR="003D72CE" w:rsidRPr="00425077" w:rsidRDefault="003D72CE">
      <w:pPr>
        <w:tabs>
          <w:tab w:val="left" w:pos="5040"/>
        </w:tabs>
        <w:ind w:right="-800"/>
        <w:rPr>
          <w:b/>
        </w:rPr>
      </w:pPr>
      <w:r w:rsidRPr="00425077">
        <w:rPr>
          <w:u w:val="single"/>
        </w:rPr>
        <w:t>Software Development for Colorado State University,</w:t>
      </w:r>
      <w:r w:rsidRPr="00425077">
        <w:t xml:space="preserve"> Psychology Department.</w:t>
      </w:r>
    </w:p>
    <w:p w14:paraId="000ED93F" w14:textId="77777777" w:rsidR="003D72CE" w:rsidRPr="00425077" w:rsidRDefault="003D72CE">
      <w:pPr>
        <w:tabs>
          <w:tab w:val="left" w:pos="5040"/>
        </w:tabs>
        <w:ind w:right="-800"/>
      </w:pPr>
      <w:r w:rsidRPr="00425077">
        <w:t xml:space="preserve">The goal of this project was to create user-friendly software programs that </w:t>
      </w:r>
    </w:p>
    <w:p w14:paraId="54B0FA69" w14:textId="77777777" w:rsidR="003D72CE" w:rsidRPr="00425077" w:rsidRDefault="003D72CE">
      <w:pPr>
        <w:tabs>
          <w:tab w:val="left" w:pos="5040"/>
        </w:tabs>
        <w:ind w:right="-800"/>
      </w:pPr>
      <w:r w:rsidRPr="00425077">
        <w:t xml:space="preserve">enable students to complete psychology lab homework.  The task involved </w:t>
      </w:r>
    </w:p>
    <w:p w14:paraId="248374A6" w14:textId="77777777" w:rsidR="003D72CE" w:rsidRPr="00425077" w:rsidRDefault="003D72CE">
      <w:pPr>
        <w:tabs>
          <w:tab w:val="left" w:pos="5040"/>
        </w:tabs>
        <w:ind w:right="-800"/>
      </w:pPr>
      <w:r w:rsidRPr="00425077">
        <w:t xml:space="preserve">developing programs from an existing computer program (MINDLAB).  The </w:t>
      </w:r>
    </w:p>
    <w:p w14:paraId="621ED7FF" w14:textId="77777777" w:rsidR="003D72CE" w:rsidRPr="00425077" w:rsidRDefault="003D72CE">
      <w:pPr>
        <w:tabs>
          <w:tab w:val="left" w:pos="5040"/>
        </w:tabs>
        <w:ind w:right="-800"/>
      </w:pPr>
      <w:r w:rsidRPr="00425077">
        <w:t>first program developed was Prisoner's Dilemma.  The second program was a</w:t>
      </w:r>
    </w:p>
    <w:p w14:paraId="54514DB8" w14:textId="77777777" w:rsidR="003D72CE" w:rsidRPr="00425077" w:rsidRDefault="003D72CE">
      <w:pPr>
        <w:tabs>
          <w:tab w:val="left" w:pos="5040"/>
        </w:tabs>
        <w:ind w:right="-800"/>
      </w:pPr>
      <w:r w:rsidRPr="00425077">
        <w:t xml:space="preserve">perceptual task using latency as a second factor.  The final program was </w:t>
      </w:r>
    </w:p>
    <w:p w14:paraId="4E1F5DE4" w14:textId="77777777" w:rsidR="003D72CE" w:rsidRPr="00425077" w:rsidRDefault="003D72CE" w:rsidP="003D72CE">
      <w:pPr>
        <w:tabs>
          <w:tab w:val="left" w:pos="5040"/>
        </w:tabs>
        <w:ind w:right="-800"/>
        <w:rPr>
          <w:b/>
        </w:rPr>
      </w:pPr>
      <w:r w:rsidRPr="00425077">
        <w:t>concerned with equity theory (Spring, 1989).</w:t>
      </w:r>
    </w:p>
    <w:p w14:paraId="2461C9B3" w14:textId="77777777" w:rsidR="003D72CE" w:rsidRPr="00425077" w:rsidRDefault="003D72CE" w:rsidP="003D72CE">
      <w:pPr>
        <w:pStyle w:val="Heading1"/>
        <w:rPr>
          <w:rFonts w:ascii="Times New Roman" w:hAnsi="Times New Roman"/>
          <w:i/>
          <w:sz w:val="28"/>
        </w:rPr>
      </w:pPr>
      <w:r w:rsidRPr="00425077">
        <w:rPr>
          <w:rFonts w:ascii="Times New Roman" w:hAnsi="Times New Roman"/>
          <w:i/>
          <w:sz w:val="28"/>
        </w:rPr>
        <w:t>GRADUATE RESEARCH:</w:t>
      </w:r>
    </w:p>
    <w:p w14:paraId="568391A5" w14:textId="77777777" w:rsidR="003D72CE" w:rsidRPr="00425077" w:rsidRDefault="003D72CE" w:rsidP="003D72CE">
      <w:pPr>
        <w:rPr>
          <w:b/>
          <w:u w:val="single"/>
        </w:rPr>
      </w:pPr>
      <w:r w:rsidRPr="00425077">
        <w:rPr>
          <w:b/>
          <w:u w:val="single"/>
        </w:rPr>
        <w:t>Doctoral Advisor</w:t>
      </w:r>
    </w:p>
    <w:p w14:paraId="3213132F" w14:textId="783D19E0" w:rsidR="00B203F0" w:rsidRDefault="00B203F0" w:rsidP="00644135">
      <w:pPr>
        <w:ind w:left="360" w:hanging="360"/>
      </w:pPr>
      <w:r>
        <w:t xml:space="preserve">Monroe, K. (2020-Present). </w:t>
      </w:r>
      <w:r w:rsidR="006D3CB8">
        <w:t>Educational Psychology, University of Northern Colorado.</w:t>
      </w:r>
    </w:p>
    <w:p w14:paraId="42C53198" w14:textId="35E3C6BF" w:rsidR="00AE1015" w:rsidRPr="00AE1015" w:rsidRDefault="00AE1015" w:rsidP="00AE1015">
      <w:pPr>
        <w:pStyle w:val="ListParagraph"/>
        <w:numPr>
          <w:ilvl w:val="0"/>
          <w:numId w:val="72"/>
        </w:numPr>
        <w:rPr>
          <w:rFonts w:ascii="Times New Roman" w:hAnsi="Times New Roman"/>
        </w:rPr>
      </w:pPr>
      <w:r w:rsidRPr="00AE1015">
        <w:rPr>
          <w:rFonts w:ascii="Times New Roman" w:hAnsi="Times New Roman"/>
        </w:rPr>
        <w:t xml:space="preserve">Monroe, K.* &amp; </w:t>
      </w:r>
      <w:proofErr w:type="spellStart"/>
      <w:r w:rsidRPr="00AE1015">
        <w:rPr>
          <w:rFonts w:ascii="Times New Roman" w:hAnsi="Times New Roman"/>
        </w:rPr>
        <w:t>Karlin</w:t>
      </w:r>
      <w:proofErr w:type="spellEnd"/>
      <w:r w:rsidRPr="00AE1015">
        <w:rPr>
          <w:rFonts w:ascii="Times New Roman" w:hAnsi="Times New Roman"/>
        </w:rPr>
        <w:t xml:space="preserve">, N. J. (2021). Mental health of undergraduate students during the COVID-19 pandemic. Flash talk at the annual meeting of the Association of Psychological Science (APS). </w:t>
      </w:r>
    </w:p>
    <w:p w14:paraId="5B169DF6" w14:textId="2C292D8C" w:rsidR="006D3CB8" w:rsidRDefault="006D3CB8" w:rsidP="006D3CB8">
      <w:pPr>
        <w:pStyle w:val="ListParagraph"/>
        <w:numPr>
          <w:ilvl w:val="0"/>
          <w:numId w:val="72"/>
        </w:numPr>
        <w:rPr>
          <w:rFonts w:ascii="Times New Roman" w:hAnsi="Times New Roman"/>
        </w:rPr>
      </w:pPr>
      <w:proofErr w:type="spellStart"/>
      <w:r w:rsidRPr="006D3CB8">
        <w:rPr>
          <w:rFonts w:ascii="Times New Roman" w:hAnsi="Times New Roman"/>
        </w:rPr>
        <w:t>Karlin</w:t>
      </w:r>
      <w:proofErr w:type="spellEnd"/>
      <w:r w:rsidRPr="006D3CB8">
        <w:rPr>
          <w:rFonts w:ascii="Times New Roman" w:hAnsi="Times New Roman"/>
        </w:rPr>
        <w:t xml:space="preserve">, N. J., Weil, J., &amp; Monroe, K.* (2021). Experiences of Service Providers Working with Older Adults During the COVID-19 Pandemic. </w:t>
      </w:r>
      <w:r w:rsidRPr="006D3CB8">
        <w:rPr>
          <w:rFonts w:ascii="Times New Roman" w:hAnsi="Times New Roman"/>
          <w:i/>
          <w:iCs/>
        </w:rPr>
        <w:t xml:space="preserve">Journal of Loss and Trauma: International Perspectives on Stress &amp; Coping, </w:t>
      </w:r>
      <w:hyperlink r:id="rId25" w:history="1">
        <w:r w:rsidRPr="006D3CB8">
          <w:rPr>
            <w:rStyle w:val="Hyperlink"/>
            <w:rFonts w:ascii="Times New Roman" w:hAnsi="Times New Roman"/>
            <w:color w:val="000000" w:themeColor="text1"/>
            <w:u w:val="none"/>
          </w:rPr>
          <w:t>https://doi.org/10.1080/15325024.2021.2009267</w:t>
        </w:r>
      </w:hyperlink>
      <w:r w:rsidRPr="006D3CB8">
        <w:rPr>
          <w:rFonts w:ascii="Times New Roman" w:hAnsi="Times New Roman"/>
        </w:rPr>
        <w:t xml:space="preserve">. Impact Factor 1.711.  </w:t>
      </w:r>
    </w:p>
    <w:p w14:paraId="2D617E74" w14:textId="00AE469D" w:rsidR="007D1B8D" w:rsidRPr="007D1B8D" w:rsidRDefault="007D1B8D" w:rsidP="007D1B8D">
      <w:pPr>
        <w:pStyle w:val="ListParagraph"/>
        <w:numPr>
          <w:ilvl w:val="0"/>
          <w:numId w:val="72"/>
        </w:numPr>
      </w:pPr>
      <w:r>
        <w:t xml:space="preserve">Weil, J., </w:t>
      </w:r>
      <w:proofErr w:type="spellStart"/>
      <w:r>
        <w:t>Karlin</w:t>
      </w:r>
      <w:proofErr w:type="spellEnd"/>
      <w:r>
        <w:t>, N. J., &amp; Monroe, K.* (2022).</w:t>
      </w:r>
      <w:r w:rsidRPr="007B4506">
        <w:t xml:space="preserve"> </w:t>
      </w:r>
      <w:r>
        <w:t xml:space="preserve">Developing a conceptual model with policy implications to better support healthcare providers working with older adults during a pandemic: An interpretive descriptive qualitative study. </w:t>
      </w:r>
      <w:r w:rsidRPr="007D1B8D">
        <w:rPr>
          <w:i/>
          <w:iCs/>
        </w:rPr>
        <w:t>Journal of Applied Gerontology.</w:t>
      </w:r>
      <w:r>
        <w:t xml:space="preserve"> </w:t>
      </w:r>
      <w:proofErr w:type="spellStart"/>
      <w:r>
        <w:t>doi</w:t>
      </w:r>
      <w:proofErr w:type="spellEnd"/>
      <w:r w:rsidRPr="00400AE4">
        <w:t>: 10.1177/07334648221143603</w:t>
      </w:r>
      <w:r>
        <w:t xml:space="preserve"> Impact factor 2.956</w:t>
      </w:r>
    </w:p>
    <w:p w14:paraId="5ED8DA58" w14:textId="1759DF67" w:rsidR="00F86275" w:rsidRPr="00F86275" w:rsidRDefault="00F86275" w:rsidP="00F86275">
      <w:pPr>
        <w:pStyle w:val="ListParagraph"/>
        <w:numPr>
          <w:ilvl w:val="0"/>
          <w:numId w:val="72"/>
        </w:numPr>
        <w:rPr>
          <w:rFonts w:ascii="Times New Roman" w:hAnsi="Times New Roman"/>
        </w:rPr>
      </w:pPr>
      <w:r w:rsidRPr="00F86275">
        <w:rPr>
          <w:rFonts w:ascii="Times New Roman" w:hAnsi="Times New Roman"/>
        </w:rPr>
        <w:t xml:space="preserve">Monroe, </w:t>
      </w:r>
      <w:proofErr w:type="gramStart"/>
      <w:r w:rsidRPr="00F86275">
        <w:rPr>
          <w:rFonts w:ascii="Times New Roman" w:hAnsi="Times New Roman"/>
        </w:rPr>
        <w:t>K.,*</w:t>
      </w:r>
      <w:proofErr w:type="gramEnd"/>
      <w:r w:rsidR="001F5F6F">
        <w:rPr>
          <w:rFonts w:ascii="Times New Roman" w:hAnsi="Times New Roman"/>
        </w:rPr>
        <w:t xml:space="preserve"> </w:t>
      </w:r>
      <w:r w:rsidRPr="00F86275">
        <w:rPr>
          <w:rFonts w:ascii="Times New Roman" w:hAnsi="Times New Roman"/>
        </w:rPr>
        <w:t xml:space="preserve">&amp; </w:t>
      </w:r>
      <w:proofErr w:type="spellStart"/>
      <w:r w:rsidRPr="00F86275">
        <w:rPr>
          <w:rFonts w:ascii="Times New Roman" w:hAnsi="Times New Roman"/>
        </w:rPr>
        <w:t>Karlin</w:t>
      </w:r>
      <w:proofErr w:type="spellEnd"/>
      <w:r w:rsidRPr="00F86275">
        <w:rPr>
          <w:rFonts w:ascii="Times New Roman" w:hAnsi="Times New Roman"/>
        </w:rPr>
        <w:t xml:space="preserve">, N. J. (2023). General Anxiety, Covid Anxiety, Depression, Resiliency, and the Emerging Adult Student. </w:t>
      </w:r>
      <w:r w:rsidRPr="00F86275">
        <w:rPr>
          <w:rStyle w:val="Emphasis"/>
          <w:rFonts w:ascii="Times New Roman" w:hAnsi="Times New Roman"/>
          <w:i w:val="0"/>
          <w:iCs w:val="0"/>
        </w:rPr>
        <w:t>Oral Presentation at the annual meeting of the Rocky Mountain Psychological Association (RMPA), Albuquerque, NM.</w:t>
      </w:r>
      <w:r w:rsidR="00236341">
        <w:rPr>
          <w:rStyle w:val="Emphasis"/>
          <w:rFonts w:ascii="Times New Roman" w:hAnsi="Times New Roman"/>
          <w:i w:val="0"/>
          <w:iCs w:val="0"/>
        </w:rPr>
        <w:t xml:space="preserve"> </w:t>
      </w:r>
      <w:r w:rsidR="00236341" w:rsidRPr="00236341">
        <w:rPr>
          <w:rStyle w:val="Emphasis"/>
          <w:rFonts w:ascii="Times New Roman" w:hAnsi="Times New Roman"/>
          <w:b/>
          <w:bCs/>
        </w:rPr>
        <w:t>2023 Psi Chi Regional Research Award Winner</w:t>
      </w:r>
      <w:r w:rsidR="001F5F6F">
        <w:rPr>
          <w:rStyle w:val="Emphasis"/>
          <w:rFonts w:ascii="Times New Roman" w:hAnsi="Times New Roman"/>
          <w:b/>
          <w:bCs/>
        </w:rPr>
        <w:t xml:space="preserve"> ($400)</w:t>
      </w:r>
      <w:r w:rsidR="00236341" w:rsidRPr="00236341">
        <w:rPr>
          <w:rStyle w:val="Emphasis"/>
          <w:rFonts w:ascii="Times New Roman" w:hAnsi="Times New Roman"/>
          <w:b/>
          <w:bCs/>
        </w:rPr>
        <w:t>.</w:t>
      </w:r>
      <w:r w:rsidR="00236341">
        <w:rPr>
          <w:rStyle w:val="Emphasis"/>
          <w:rFonts w:ascii="Times New Roman" w:hAnsi="Times New Roman"/>
          <w:i w:val="0"/>
          <w:iCs w:val="0"/>
        </w:rPr>
        <w:t xml:space="preserve"> </w:t>
      </w:r>
    </w:p>
    <w:p w14:paraId="403D43FA" w14:textId="141DF9FD" w:rsidR="00F86275" w:rsidRDefault="00F86275" w:rsidP="00F86275">
      <w:pPr>
        <w:pStyle w:val="ListParagraph"/>
        <w:numPr>
          <w:ilvl w:val="0"/>
          <w:numId w:val="72"/>
        </w:numPr>
        <w:rPr>
          <w:rStyle w:val="Emphasis"/>
          <w:rFonts w:ascii="Times New Roman" w:hAnsi="Times New Roman"/>
          <w:i w:val="0"/>
          <w:iCs w:val="0"/>
        </w:rPr>
      </w:pPr>
      <w:r w:rsidRPr="00F86275">
        <w:rPr>
          <w:rFonts w:ascii="Times New Roman" w:hAnsi="Times New Roman"/>
        </w:rPr>
        <w:t xml:space="preserve">Monroe, </w:t>
      </w:r>
      <w:proofErr w:type="gramStart"/>
      <w:r w:rsidRPr="00F86275">
        <w:rPr>
          <w:rFonts w:ascii="Times New Roman" w:hAnsi="Times New Roman"/>
        </w:rPr>
        <w:t>K.,*</w:t>
      </w:r>
      <w:proofErr w:type="gramEnd"/>
      <w:r w:rsidRPr="00F86275">
        <w:rPr>
          <w:rFonts w:ascii="Times New Roman" w:hAnsi="Times New Roman"/>
        </w:rPr>
        <w:t xml:space="preserve"> </w:t>
      </w:r>
      <w:r w:rsidR="001F5F6F">
        <w:rPr>
          <w:rFonts w:ascii="Times New Roman" w:hAnsi="Times New Roman"/>
        </w:rPr>
        <w:t xml:space="preserve">Tocco, A., </w:t>
      </w:r>
      <w:proofErr w:type="spellStart"/>
      <w:r w:rsidRPr="00F86275">
        <w:rPr>
          <w:rFonts w:ascii="Times New Roman" w:hAnsi="Times New Roman"/>
        </w:rPr>
        <w:t>Paek</w:t>
      </w:r>
      <w:proofErr w:type="spellEnd"/>
      <w:r w:rsidRPr="00F86275">
        <w:rPr>
          <w:rFonts w:ascii="Times New Roman" w:hAnsi="Times New Roman"/>
        </w:rPr>
        <w:t xml:space="preserve">, S., &amp; </w:t>
      </w:r>
      <w:proofErr w:type="spellStart"/>
      <w:r w:rsidRPr="00F86275">
        <w:rPr>
          <w:rFonts w:ascii="Times New Roman" w:hAnsi="Times New Roman"/>
        </w:rPr>
        <w:t>Karlin</w:t>
      </w:r>
      <w:proofErr w:type="spellEnd"/>
      <w:r w:rsidRPr="00F86275">
        <w:rPr>
          <w:rFonts w:ascii="Times New Roman" w:hAnsi="Times New Roman"/>
        </w:rPr>
        <w:t xml:space="preserve">, N. J. (2023). Rasch analysis of the Newly Created Corona Virus Anxiety Scale.  </w:t>
      </w:r>
      <w:r w:rsidRPr="00F86275">
        <w:rPr>
          <w:rStyle w:val="Emphasis"/>
          <w:rFonts w:ascii="Times New Roman" w:hAnsi="Times New Roman"/>
          <w:i w:val="0"/>
          <w:iCs w:val="0"/>
        </w:rPr>
        <w:t>Oral Presentation at the annual meeting of the Rocky Mountain Psychological Association (RMPA), Albuquerque, NM.</w:t>
      </w:r>
    </w:p>
    <w:p w14:paraId="128B230C" w14:textId="77777777" w:rsidR="00B04F6D" w:rsidRPr="00B04F6D" w:rsidRDefault="001F5F6F" w:rsidP="00B04F6D">
      <w:pPr>
        <w:pStyle w:val="ListParagraph"/>
        <w:numPr>
          <w:ilvl w:val="0"/>
          <w:numId w:val="72"/>
        </w:numPr>
        <w:rPr>
          <w:rStyle w:val="Emphasis"/>
        </w:rPr>
      </w:pPr>
      <w:r w:rsidRPr="00B04F6D">
        <w:lastRenderedPageBreak/>
        <w:t xml:space="preserve">Lewis, J., </w:t>
      </w:r>
      <w:proofErr w:type="spellStart"/>
      <w:r w:rsidRPr="00B04F6D">
        <w:t>Karlin</w:t>
      </w:r>
      <w:proofErr w:type="spellEnd"/>
      <w:r w:rsidRPr="00B04F6D">
        <w:t>, N. J., &amp; Monroe, K.</w:t>
      </w:r>
      <w:r w:rsidRPr="00B04F6D">
        <w:rPr>
          <w:vertAlign w:val="superscript"/>
        </w:rPr>
        <w:t>*</w:t>
      </w:r>
      <w:r w:rsidRPr="00B04F6D">
        <w:t xml:space="preserve"> (2023). </w:t>
      </w:r>
      <w:r w:rsidRPr="00B04F6D">
        <w:rPr>
          <w:rStyle w:val="Emphasis"/>
          <w:rFonts w:ascii="Times New Roman" w:hAnsi="Times New Roman"/>
          <w:i w:val="0"/>
          <w:iCs w:val="0"/>
        </w:rPr>
        <w:t>Media Multitasking, Cognitive Function, Across Older and Emerging Adults. Oral Presentation at the annual meeting of the Rocky Mountain Psychological Association (RMPA), Albuquerque, NM.</w:t>
      </w:r>
    </w:p>
    <w:p w14:paraId="2F0CD577" w14:textId="463642EB" w:rsidR="00B04F6D" w:rsidRPr="00B04F6D" w:rsidRDefault="00B04F6D" w:rsidP="00B04F6D">
      <w:pPr>
        <w:pStyle w:val="ListParagraph"/>
        <w:numPr>
          <w:ilvl w:val="0"/>
          <w:numId w:val="72"/>
        </w:numPr>
        <w:rPr>
          <w:i/>
          <w:iCs/>
          <w:color w:val="000000" w:themeColor="text1"/>
        </w:rPr>
      </w:pPr>
      <w:r>
        <w:rPr>
          <w:color w:val="000000" w:themeColor="text1"/>
        </w:rPr>
        <w:t xml:space="preserve">Asked to do a podcast (4/12/23): </w:t>
      </w:r>
      <w:hyperlink r:id="rId26" w:history="1">
        <w:r w:rsidRPr="00B04F6D">
          <w:rPr>
            <w:rStyle w:val="Hyperlink"/>
            <w:color w:val="000000" w:themeColor="text1"/>
            <w:u w:val="none"/>
          </w:rPr>
          <w:t>https://podcasters.spotify.com/pod/show/psychosocialdistancing/episodes/Episode-RMPA-4-Pandemic-Student-Life-Anxiety--Depression--and-Resiliency--an-Interview-with-Kimberly-Monroe-e22t4m1</w:t>
        </w:r>
      </w:hyperlink>
      <w:r w:rsidRPr="00B04F6D">
        <w:rPr>
          <w:color w:val="000000" w:themeColor="text1"/>
          <w:sz w:val="20"/>
          <w:szCs w:val="20"/>
        </w:rPr>
        <w:t xml:space="preserve"> </w:t>
      </w:r>
    </w:p>
    <w:p w14:paraId="55176087" w14:textId="77777777" w:rsidR="00B203F0" w:rsidRPr="00B04F6D" w:rsidRDefault="00B203F0" w:rsidP="00B04F6D">
      <w:pPr>
        <w:pStyle w:val="ListParagraph"/>
        <w:rPr>
          <w:rFonts w:ascii="Times New Roman" w:hAnsi="Times New Roman"/>
          <w:i/>
          <w:iCs/>
        </w:rPr>
      </w:pPr>
    </w:p>
    <w:p w14:paraId="73E64A80" w14:textId="327DFA27" w:rsidR="00C034BE" w:rsidRPr="00425077" w:rsidRDefault="00BD78DA" w:rsidP="00C034BE">
      <w:pPr>
        <w:ind w:left="360" w:hanging="360"/>
      </w:pPr>
      <w:r w:rsidRPr="006D3CB8">
        <w:t>Ben Salem, M. (2018</w:t>
      </w:r>
      <w:r w:rsidR="004755ED" w:rsidRPr="006D3CB8">
        <w:t>-</w:t>
      </w:r>
      <w:r w:rsidR="00D73D0F" w:rsidRPr="006D3CB8">
        <w:t>202</w:t>
      </w:r>
      <w:r w:rsidR="00664C3D">
        <w:t>2</w:t>
      </w:r>
      <w:r w:rsidR="00954421" w:rsidRPr="006D3CB8">
        <w:t>). Educational Psychology, University</w:t>
      </w:r>
      <w:r w:rsidR="00954421" w:rsidRPr="00425077">
        <w:t xml:space="preserve"> of Northern Colorado</w:t>
      </w:r>
    </w:p>
    <w:p w14:paraId="609BD9F6" w14:textId="6351C036" w:rsidR="00C034BE" w:rsidRDefault="00C034BE" w:rsidP="00A33D96">
      <w:pPr>
        <w:pStyle w:val="ListParagraph"/>
        <w:numPr>
          <w:ilvl w:val="0"/>
          <w:numId w:val="55"/>
        </w:numPr>
        <w:rPr>
          <w:rFonts w:ascii="Times New Roman" w:hAnsi="Times New Roman"/>
        </w:rPr>
      </w:pPr>
      <w:r>
        <w:rPr>
          <w:rFonts w:ascii="Times New Roman" w:hAnsi="Times New Roman"/>
        </w:rPr>
        <w:t>Nominated for the Dean’s Citation for Excellence (Spring 2022)</w:t>
      </w:r>
    </w:p>
    <w:p w14:paraId="40AE185E" w14:textId="75C9FA7F" w:rsidR="00165F76" w:rsidRPr="00425077" w:rsidRDefault="00165F76" w:rsidP="00A33D96">
      <w:pPr>
        <w:pStyle w:val="ListParagraph"/>
        <w:numPr>
          <w:ilvl w:val="0"/>
          <w:numId w:val="55"/>
        </w:numPr>
        <w:rPr>
          <w:rFonts w:ascii="Times New Roman" w:hAnsi="Times New Roman"/>
        </w:rPr>
      </w:pPr>
      <w:r w:rsidRPr="00425077">
        <w:rPr>
          <w:rFonts w:ascii="Times New Roman" w:hAnsi="Times New Roman"/>
        </w:rPr>
        <w:t>Paper presentation at the 6</w:t>
      </w:r>
      <w:r w:rsidRPr="00425077">
        <w:rPr>
          <w:rFonts w:ascii="Times New Roman" w:hAnsi="Times New Roman"/>
          <w:vertAlign w:val="superscript"/>
        </w:rPr>
        <w:t>th</w:t>
      </w:r>
      <w:r w:rsidRPr="00425077">
        <w:rPr>
          <w:rFonts w:ascii="Times New Roman" w:hAnsi="Times New Roman"/>
        </w:rPr>
        <w:t xml:space="preserve"> World Congress of Positive Psychology, Melbourne, Australia, 2019.</w:t>
      </w:r>
    </w:p>
    <w:p w14:paraId="1DFA933D" w14:textId="78B68CC1" w:rsidR="0063291E" w:rsidRPr="00425077" w:rsidRDefault="0063291E" w:rsidP="00A33D96">
      <w:pPr>
        <w:pStyle w:val="ListParagraph"/>
        <w:numPr>
          <w:ilvl w:val="0"/>
          <w:numId w:val="55"/>
        </w:numPr>
        <w:rPr>
          <w:rFonts w:ascii="Times New Roman" w:hAnsi="Times New Roman"/>
        </w:rPr>
      </w:pPr>
      <w:r w:rsidRPr="00425077">
        <w:rPr>
          <w:rFonts w:ascii="Times New Roman" w:hAnsi="Times New Roman"/>
        </w:rPr>
        <w:t>Paper presentation at the American Psychological Societies annual meeting, Boston, 2019.</w:t>
      </w:r>
    </w:p>
    <w:p w14:paraId="0E42BF54" w14:textId="6A946D77" w:rsidR="00272836" w:rsidRDefault="00272836" w:rsidP="00A33D96">
      <w:pPr>
        <w:pStyle w:val="ListParagraph"/>
        <w:numPr>
          <w:ilvl w:val="0"/>
          <w:numId w:val="55"/>
        </w:numPr>
        <w:rPr>
          <w:rFonts w:ascii="Times New Roman" w:hAnsi="Times New Roman"/>
        </w:rPr>
      </w:pPr>
      <w:r w:rsidRPr="00425077">
        <w:rPr>
          <w:rFonts w:ascii="Times New Roman" w:hAnsi="Times New Roman"/>
        </w:rPr>
        <w:t>Poster presentation at the International Conference of Psychological Science, Paris, 2019.</w:t>
      </w:r>
    </w:p>
    <w:p w14:paraId="3807AB85" w14:textId="6C78E79A" w:rsidR="00D001A1" w:rsidRPr="00D001A1" w:rsidRDefault="0080544F" w:rsidP="00350F53">
      <w:pPr>
        <w:pStyle w:val="ListParagraph"/>
        <w:numPr>
          <w:ilvl w:val="0"/>
          <w:numId w:val="55"/>
        </w:numPr>
        <w:rPr>
          <w:bCs/>
          <w:color w:val="000000" w:themeColor="text1"/>
          <w:shd w:val="clear" w:color="auto" w:fill="FFFFFF"/>
        </w:rPr>
      </w:pPr>
      <w:r>
        <w:rPr>
          <w:rFonts w:ascii="Times New Roman" w:hAnsi="Times New Roman"/>
        </w:rPr>
        <w:t xml:space="preserve">1 publication in </w:t>
      </w:r>
      <w:r w:rsidRPr="00D001A1">
        <w:rPr>
          <w:rFonts w:ascii="Times New Roman" w:hAnsi="Times New Roman"/>
          <w:i/>
          <w:iCs/>
        </w:rPr>
        <w:t>Psychological Reports</w:t>
      </w:r>
      <w:r w:rsidR="0001681C">
        <w:rPr>
          <w:rFonts w:ascii="Times New Roman" w:hAnsi="Times New Roman"/>
        </w:rPr>
        <w:t>, 2021, Impact Factor of 2.053</w:t>
      </w:r>
    </w:p>
    <w:p w14:paraId="0C1A24C0" w14:textId="79AB96BE" w:rsidR="00272836" w:rsidRPr="00425077" w:rsidRDefault="00272836" w:rsidP="00A33D96">
      <w:pPr>
        <w:pStyle w:val="ListParagraph"/>
        <w:numPr>
          <w:ilvl w:val="0"/>
          <w:numId w:val="55"/>
        </w:numPr>
        <w:rPr>
          <w:rFonts w:ascii="Times New Roman" w:hAnsi="Times New Roman"/>
        </w:rPr>
      </w:pPr>
      <w:r w:rsidRPr="00425077">
        <w:rPr>
          <w:rFonts w:ascii="Times New Roman" w:hAnsi="Times New Roman"/>
        </w:rPr>
        <w:t xml:space="preserve">1 publication in the </w:t>
      </w:r>
      <w:r w:rsidRPr="00425077">
        <w:rPr>
          <w:rFonts w:ascii="Times New Roman" w:hAnsi="Times New Roman"/>
          <w:i/>
          <w:iCs/>
        </w:rPr>
        <w:t>Journal of Gerontological Social Work</w:t>
      </w:r>
      <w:r w:rsidRPr="00425077">
        <w:rPr>
          <w:rFonts w:ascii="Times New Roman" w:hAnsi="Times New Roman"/>
        </w:rPr>
        <w:t>, 2019</w:t>
      </w:r>
      <w:r w:rsidR="0080544F">
        <w:rPr>
          <w:rFonts w:ascii="Times New Roman" w:hAnsi="Times New Roman"/>
        </w:rPr>
        <w:t>, H-Index of 34.</w:t>
      </w:r>
    </w:p>
    <w:p w14:paraId="29E5F7A7" w14:textId="606596ED" w:rsidR="007C19DF" w:rsidRPr="00425077" w:rsidRDefault="005738D7" w:rsidP="00A33D96">
      <w:pPr>
        <w:numPr>
          <w:ilvl w:val="0"/>
          <w:numId w:val="55"/>
        </w:numPr>
      </w:pPr>
      <w:r w:rsidRPr="00425077">
        <w:t>1 publication</w:t>
      </w:r>
      <w:r w:rsidR="007C19DF" w:rsidRPr="00425077">
        <w:t xml:space="preserve"> in </w:t>
      </w:r>
      <w:r w:rsidR="007C19DF" w:rsidRPr="00425077">
        <w:rPr>
          <w:i/>
        </w:rPr>
        <w:t>The Gerontologist</w:t>
      </w:r>
      <w:r w:rsidR="00D062CF" w:rsidRPr="00425077">
        <w:t>, 2018</w:t>
      </w:r>
      <w:r w:rsidRPr="00425077">
        <w:t>, second author</w:t>
      </w:r>
      <w:r w:rsidR="0080544F">
        <w:t>, Impact factor of 4.078.</w:t>
      </w:r>
    </w:p>
    <w:p w14:paraId="0E2A0EB8" w14:textId="66CCFD79" w:rsidR="007F3DB8" w:rsidRPr="00425077" w:rsidRDefault="007F3DB8" w:rsidP="00A33D96">
      <w:pPr>
        <w:numPr>
          <w:ilvl w:val="0"/>
          <w:numId w:val="55"/>
        </w:numPr>
      </w:pPr>
      <w:r w:rsidRPr="00425077">
        <w:t xml:space="preserve">1 </w:t>
      </w:r>
      <w:r w:rsidR="00165F76" w:rsidRPr="00425077">
        <w:t>poster p</w:t>
      </w:r>
      <w:r w:rsidRPr="00425077">
        <w:t>resentation at RMPA 2018</w:t>
      </w:r>
    </w:p>
    <w:p w14:paraId="1BF523EA" w14:textId="42B05737" w:rsidR="00397678" w:rsidRPr="00987B7C" w:rsidRDefault="00397678" w:rsidP="00A33D96">
      <w:pPr>
        <w:numPr>
          <w:ilvl w:val="0"/>
          <w:numId w:val="55"/>
        </w:numPr>
      </w:pPr>
      <w:r w:rsidRPr="00987B7C">
        <w:t>Hutchinson‐</w:t>
      </w:r>
      <w:proofErr w:type="spellStart"/>
      <w:r w:rsidRPr="00987B7C">
        <w:t>Lahman</w:t>
      </w:r>
      <w:proofErr w:type="spellEnd"/>
      <w:r w:rsidRPr="00987B7C">
        <w:t xml:space="preserve"> Research Award</w:t>
      </w:r>
      <w:r w:rsidR="004079B8" w:rsidRPr="00987B7C">
        <w:t xml:space="preserve"> (December</w:t>
      </w:r>
      <w:r w:rsidR="00250EAA" w:rsidRPr="00987B7C">
        <w:t xml:space="preserve"> 2018)</w:t>
      </w:r>
    </w:p>
    <w:p w14:paraId="495C7A1E" w14:textId="142947D2" w:rsidR="00987B7C" w:rsidRPr="00987B7C" w:rsidRDefault="00987B7C" w:rsidP="00987B7C">
      <w:pPr>
        <w:pStyle w:val="ListParagraph"/>
        <w:numPr>
          <w:ilvl w:val="1"/>
          <w:numId w:val="55"/>
        </w:numPr>
        <w:rPr>
          <w:rFonts w:ascii="Times New Roman" w:hAnsi="Times New Roman"/>
          <w:color w:val="000000"/>
        </w:rPr>
      </w:pPr>
      <w:r w:rsidRPr="00987B7C">
        <w:rPr>
          <w:rFonts w:ascii="Times New Roman" w:hAnsi="Times New Roman"/>
          <w:color w:val="000000"/>
          <w:shd w:val="clear" w:color="auto" w:fill="FFFFFF"/>
        </w:rPr>
        <w:t xml:space="preserve">She won </w:t>
      </w:r>
      <w:r w:rsidRPr="00987B7C">
        <w:rPr>
          <w:rFonts w:ascii="Times New Roman" w:hAnsi="Times New Roman"/>
          <w:b/>
          <w:bCs/>
          <w:color w:val="000000"/>
          <w:shd w:val="clear" w:color="auto" w:fill="FFFFFF"/>
        </w:rPr>
        <w:t>First Place award </w:t>
      </w:r>
      <w:r w:rsidRPr="00987B7C">
        <w:rPr>
          <w:rFonts w:ascii="Times New Roman" w:hAnsi="Times New Roman"/>
          <w:color w:val="000000"/>
          <w:shd w:val="clear" w:color="auto" w:fill="FFFFFF"/>
        </w:rPr>
        <w:t xml:space="preserve">for the oral presentation-completed </w:t>
      </w:r>
      <w:proofErr w:type="gramStart"/>
      <w:r w:rsidRPr="00987B7C">
        <w:rPr>
          <w:rFonts w:ascii="Times New Roman" w:hAnsi="Times New Roman"/>
          <w:color w:val="000000"/>
          <w:shd w:val="clear" w:color="auto" w:fill="FFFFFF"/>
        </w:rPr>
        <w:t>study,  </w:t>
      </w:r>
      <w:r w:rsidRPr="00987B7C">
        <w:rPr>
          <w:rFonts w:ascii="Times New Roman" w:hAnsi="Times New Roman"/>
          <w:b/>
          <w:bCs/>
          <w:color w:val="000000"/>
          <w:shd w:val="clear" w:color="auto" w:fill="FFFFFF"/>
        </w:rPr>
        <w:t>First</w:t>
      </w:r>
      <w:proofErr w:type="gramEnd"/>
      <w:r w:rsidRPr="00987B7C">
        <w:rPr>
          <w:rFonts w:ascii="Times New Roman" w:hAnsi="Times New Roman"/>
          <w:b/>
          <w:bCs/>
          <w:color w:val="000000"/>
          <w:shd w:val="clear" w:color="auto" w:fill="FFFFFF"/>
        </w:rPr>
        <w:t xml:space="preserve"> Place award </w:t>
      </w:r>
      <w:r w:rsidRPr="00987B7C">
        <w:rPr>
          <w:rFonts w:ascii="Times New Roman" w:hAnsi="Times New Roman"/>
          <w:color w:val="000000"/>
          <w:shd w:val="clear" w:color="auto" w:fill="FFFFFF"/>
        </w:rPr>
        <w:t>for the Poster presentation, and another time for a Poster presentation. </w:t>
      </w:r>
    </w:p>
    <w:p w14:paraId="28E4B403" w14:textId="11BDDB6D" w:rsidR="00987B7C" w:rsidRPr="00987B7C" w:rsidRDefault="00987B7C" w:rsidP="00987B7C">
      <w:pPr>
        <w:pStyle w:val="ListParagraph"/>
        <w:numPr>
          <w:ilvl w:val="0"/>
          <w:numId w:val="55"/>
        </w:numPr>
        <w:rPr>
          <w:rFonts w:ascii="Times New Roman" w:hAnsi="Times New Roman"/>
        </w:rPr>
      </w:pPr>
      <w:r w:rsidRPr="00987B7C">
        <w:rPr>
          <w:rFonts w:ascii="Times New Roman" w:hAnsi="Times New Roman"/>
          <w:color w:val="000000"/>
        </w:rPr>
        <w:t>Best Poster Award at the</w:t>
      </w:r>
      <w:r w:rsidRPr="00987B7C">
        <w:rPr>
          <w:rFonts w:ascii="Times New Roman" w:hAnsi="Times New Roman"/>
          <w:color w:val="000000"/>
          <w:shd w:val="clear" w:color="auto" w:fill="FFFFFF"/>
        </w:rPr>
        <w:t> 29th World Summit on Positive Psychology, Mindfulness and Psychotherapy. New York, May 21-22.</w:t>
      </w:r>
      <w:r w:rsidRPr="00987B7C">
        <w:rPr>
          <w:rFonts w:ascii="Times New Roman" w:hAnsi="Times New Roman"/>
          <w:color w:val="000000"/>
        </w:rPr>
        <w:t> </w:t>
      </w:r>
    </w:p>
    <w:p w14:paraId="68EEE96F" w14:textId="2C751650" w:rsidR="00987B7C" w:rsidRPr="008271EF" w:rsidRDefault="00987B7C" w:rsidP="008271EF">
      <w:pPr>
        <w:pStyle w:val="ListParagraph"/>
        <w:numPr>
          <w:ilvl w:val="0"/>
          <w:numId w:val="55"/>
        </w:numPr>
        <w:rPr>
          <w:rFonts w:ascii="Times New Roman" w:hAnsi="Times New Roman"/>
          <w:color w:val="000000"/>
        </w:rPr>
      </w:pPr>
      <w:proofErr w:type="spellStart"/>
      <w:r w:rsidRPr="00987B7C">
        <w:rPr>
          <w:rFonts w:ascii="Times New Roman" w:hAnsi="Times New Roman"/>
          <w:color w:val="000000"/>
          <w:shd w:val="clear" w:color="auto" w:fill="FFFFFF"/>
        </w:rPr>
        <w:t>Maha</w:t>
      </w:r>
      <w:proofErr w:type="spellEnd"/>
      <w:r w:rsidRPr="00987B7C">
        <w:rPr>
          <w:rFonts w:ascii="Times New Roman" w:hAnsi="Times New Roman"/>
          <w:color w:val="000000"/>
          <w:shd w:val="clear" w:color="auto" w:fill="FFFFFF"/>
        </w:rPr>
        <w:t xml:space="preserve"> received the Graduate Student Association Travel Grant three times. </w:t>
      </w:r>
    </w:p>
    <w:p w14:paraId="020EBCB7" w14:textId="3B97A03E" w:rsidR="00987B7C" w:rsidRPr="00987B7C" w:rsidRDefault="00987B7C" w:rsidP="00987B7C">
      <w:pPr>
        <w:pStyle w:val="ListParagraph"/>
        <w:numPr>
          <w:ilvl w:val="0"/>
          <w:numId w:val="55"/>
        </w:numPr>
        <w:rPr>
          <w:rFonts w:ascii="Times New Roman" w:hAnsi="Times New Roman"/>
          <w:color w:val="000000"/>
        </w:rPr>
      </w:pPr>
      <w:r w:rsidRPr="00987B7C">
        <w:rPr>
          <w:rFonts w:ascii="Times New Roman" w:hAnsi="Times New Roman"/>
          <w:color w:val="000000"/>
        </w:rPr>
        <w:t>She also received the Bob Ross International Ambassador and Activities Award (2014). The award was given by Center for International Education. </w:t>
      </w:r>
    </w:p>
    <w:p w14:paraId="668A64EA" w14:textId="0652A5A2" w:rsidR="000B1ED2" w:rsidRPr="00987B7C" w:rsidRDefault="004079B8" w:rsidP="000B1ED2">
      <w:pPr>
        <w:numPr>
          <w:ilvl w:val="0"/>
          <w:numId w:val="55"/>
        </w:numPr>
      </w:pPr>
      <w:r w:rsidRPr="00987B7C">
        <w:t xml:space="preserve">1 </w:t>
      </w:r>
      <w:r w:rsidR="00165F76" w:rsidRPr="00987B7C">
        <w:t>poster p</w:t>
      </w:r>
      <w:r w:rsidRPr="00987B7C">
        <w:t>resentation at RMPA 2016</w:t>
      </w:r>
      <w:r w:rsidR="00FB60C2">
        <w:t>, 2022, 2023.</w:t>
      </w:r>
    </w:p>
    <w:p w14:paraId="6DF6951E" w14:textId="4D0F83EC" w:rsidR="004A5F15" w:rsidRPr="008C7744" w:rsidRDefault="004A5F15" w:rsidP="000B1ED2">
      <w:pPr>
        <w:numPr>
          <w:ilvl w:val="0"/>
          <w:numId w:val="55"/>
        </w:numPr>
      </w:pPr>
      <w:r w:rsidRPr="00987B7C">
        <w:t xml:space="preserve">Nominated for the K. Patricia Cross Future Leaders Award, AACU by </w:t>
      </w:r>
      <w:proofErr w:type="spellStart"/>
      <w:r w:rsidRPr="00987B7C">
        <w:t>Karlin</w:t>
      </w:r>
      <w:proofErr w:type="spellEnd"/>
      <w:r w:rsidRPr="00987B7C">
        <w:t xml:space="preserve"> and Jameson</w:t>
      </w:r>
      <w:r w:rsidR="002E5F02" w:rsidRPr="00987B7C">
        <w:t xml:space="preserve"> (Fall 2020)</w:t>
      </w:r>
      <w:r w:rsidR="00734819" w:rsidRPr="00987B7C">
        <w:t xml:space="preserve">. </w:t>
      </w:r>
      <w:r w:rsidR="00734819" w:rsidRPr="00987B7C">
        <w:rPr>
          <w:b/>
          <w:bCs/>
        </w:rPr>
        <w:t>Selected as a finalist</w:t>
      </w:r>
      <w:r w:rsidR="00734819" w:rsidRPr="00401886">
        <w:rPr>
          <w:b/>
          <w:bCs/>
        </w:rPr>
        <w:t>.</w:t>
      </w:r>
    </w:p>
    <w:p w14:paraId="58B80C6A" w14:textId="77777777" w:rsidR="008C7744" w:rsidRPr="00FB60C2" w:rsidRDefault="008C7744" w:rsidP="008C7744">
      <w:pPr>
        <w:pStyle w:val="ListParagraph"/>
        <w:widowControl w:val="0"/>
        <w:numPr>
          <w:ilvl w:val="0"/>
          <w:numId w:val="55"/>
        </w:numPr>
        <w:autoSpaceDE w:val="0"/>
        <w:autoSpaceDN w:val="0"/>
        <w:adjustRightInd w:val="0"/>
        <w:rPr>
          <w:i/>
          <w:iCs/>
        </w:rPr>
      </w:pPr>
      <w:r>
        <w:t>Dean’s Citation for Excellence Winner, Spring 2022</w:t>
      </w:r>
    </w:p>
    <w:p w14:paraId="7DA5D70B" w14:textId="77777777" w:rsidR="00165F76" w:rsidRPr="00425077" w:rsidRDefault="00165F76" w:rsidP="00FB60C2"/>
    <w:p w14:paraId="16FF1646" w14:textId="711CB7A7" w:rsidR="00644135" w:rsidRPr="00425077" w:rsidRDefault="005A14D7" w:rsidP="00644135">
      <w:pPr>
        <w:ind w:left="360" w:hanging="360"/>
      </w:pPr>
      <w:proofErr w:type="spellStart"/>
      <w:r w:rsidRPr="00425077">
        <w:t>Machlev</w:t>
      </w:r>
      <w:proofErr w:type="spellEnd"/>
      <w:r w:rsidRPr="00425077">
        <w:t xml:space="preserve">, M. </w:t>
      </w:r>
      <w:r w:rsidR="00664C3D">
        <w:t>(2012-</w:t>
      </w:r>
      <w:r w:rsidRPr="00425077">
        <w:t>2015).</w:t>
      </w:r>
      <w:r w:rsidR="006860FD" w:rsidRPr="00425077">
        <w:t xml:space="preserve"> The influence of different types of instructional humor on the educational factors of interest, affect, and relatedness/immediacy and the influence of those factors on academic achievement</w:t>
      </w:r>
      <w:r w:rsidRPr="00425077">
        <w:t>, Educational Psychology, University of Northern Colorado.</w:t>
      </w:r>
    </w:p>
    <w:p w14:paraId="23F1F33C" w14:textId="77777777" w:rsidR="009B2947" w:rsidRPr="00425077" w:rsidRDefault="009B2947" w:rsidP="009B2947">
      <w:pPr>
        <w:pStyle w:val="ListParagraph"/>
        <w:numPr>
          <w:ilvl w:val="0"/>
          <w:numId w:val="66"/>
        </w:numPr>
        <w:tabs>
          <w:tab w:val="left" w:pos="5040"/>
        </w:tabs>
        <w:ind w:right="-800"/>
        <w:rPr>
          <w:rFonts w:ascii="Times New Roman" w:hAnsi="Times New Roman"/>
          <w:color w:val="000000" w:themeColor="text1"/>
        </w:rPr>
      </w:pPr>
      <w:proofErr w:type="spellStart"/>
      <w:r w:rsidRPr="00425077">
        <w:rPr>
          <w:rFonts w:ascii="Times New Roman" w:hAnsi="Times New Roman"/>
        </w:rPr>
        <w:t>Machlev</w:t>
      </w:r>
      <w:proofErr w:type="spellEnd"/>
      <w:r w:rsidRPr="00425077">
        <w:rPr>
          <w:rFonts w:ascii="Times New Roman" w:hAnsi="Times New Roman"/>
        </w:rPr>
        <w:t xml:space="preserve">, </w:t>
      </w:r>
      <w:proofErr w:type="gramStart"/>
      <w:r w:rsidRPr="00425077">
        <w:rPr>
          <w:rFonts w:ascii="Times New Roman" w:hAnsi="Times New Roman"/>
        </w:rPr>
        <w:t>M.,*</w:t>
      </w:r>
      <w:proofErr w:type="gramEnd"/>
      <w:r w:rsidRPr="00425077">
        <w:rPr>
          <w:rFonts w:ascii="Times New Roman" w:hAnsi="Times New Roman"/>
        </w:rPr>
        <w:t xml:space="preserve"> &amp; </w:t>
      </w:r>
      <w:proofErr w:type="spellStart"/>
      <w:r w:rsidRPr="00425077">
        <w:rPr>
          <w:rFonts w:ascii="Times New Roman" w:hAnsi="Times New Roman"/>
        </w:rPr>
        <w:t>Karlin</w:t>
      </w:r>
      <w:proofErr w:type="spellEnd"/>
      <w:r w:rsidRPr="00425077">
        <w:rPr>
          <w:rFonts w:ascii="Times New Roman" w:hAnsi="Times New Roman"/>
        </w:rPr>
        <w:t xml:space="preserve">, N. J. (2017). The relationship between instructor </w:t>
      </w:r>
      <w:proofErr w:type="gramStart"/>
      <w:r w:rsidRPr="00425077">
        <w:rPr>
          <w:rFonts w:ascii="Times New Roman" w:hAnsi="Times New Roman"/>
        </w:rPr>
        <w:t>use</w:t>
      </w:r>
      <w:proofErr w:type="gramEnd"/>
      <w:r w:rsidRPr="00425077">
        <w:rPr>
          <w:rFonts w:ascii="Times New Roman" w:hAnsi="Times New Roman"/>
        </w:rPr>
        <w:t xml:space="preserve"> for different types of humor and student interest in course material. </w:t>
      </w:r>
      <w:r w:rsidRPr="00425077">
        <w:rPr>
          <w:rFonts w:ascii="Times New Roman" w:hAnsi="Times New Roman"/>
          <w:i/>
        </w:rPr>
        <w:t>College Teaching,</w:t>
      </w:r>
      <w:r w:rsidRPr="00425077">
        <w:rPr>
          <w:rFonts w:ascii="Times New Roman" w:hAnsi="Times New Roman"/>
        </w:rPr>
        <w:t xml:space="preserve"> </w:t>
      </w:r>
      <w:r w:rsidRPr="00425077">
        <w:rPr>
          <w:rFonts w:ascii="Times New Roman" w:hAnsi="Times New Roman"/>
          <w:i/>
        </w:rPr>
        <w:t>65</w:t>
      </w:r>
      <w:r w:rsidRPr="00425077">
        <w:rPr>
          <w:rFonts w:ascii="Times New Roman" w:hAnsi="Times New Roman"/>
        </w:rPr>
        <w:t xml:space="preserve">(4), 192-200. </w:t>
      </w:r>
      <w:hyperlink r:id="rId27" w:history="1">
        <w:r w:rsidRPr="00425077">
          <w:rPr>
            <w:rStyle w:val="Hyperlink"/>
            <w:rFonts w:ascii="Times New Roman" w:hAnsi="Times New Roman"/>
            <w:color w:val="000000" w:themeColor="text1"/>
            <w:u w:val="none"/>
          </w:rPr>
          <w:t>http://dx.doi.org/10.1080/87567555.2017.1333080</w:t>
        </w:r>
      </w:hyperlink>
      <w:r w:rsidRPr="00425077">
        <w:rPr>
          <w:rFonts w:ascii="Times New Roman" w:hAnsi="Times New Roman"/>
          <w:color w:val="000000" w:themeColor="text1"/>
        </w:rPr>
        <w:t xml:space="preserve"> </w:t>
      </w:r>
    </w:p>
    <w:p w14:paraId="4C0A7419" w14:textId="387D097C" w:rsidR="006462BF" w:rsidRPr="0005376C" w:rsidRDefault="00AC63D6" w:rsidP="0005376C">
      <w:pPr>
        <w:pStyle w:val="ListParagraph"/>
        <w:tabs>
          <w:tab w:val="left" w:pos="5040"/>
        </w:tabs>
        <w:ind w:right="-800"/>
        <w:rPr>
          <w:rFonts w:ascii="Times New Roman" w:hAnsi="Times New Roman"/>
          <w:i/>
          <w:iCs/>
        </w:rPr>
      </w:pPr>
      <w:r w:rsidRPr="00425077">
        <w:rPr>
          <w:rFonts w:ascii="Times New Roman" w:hAnsi="Times New Roman"/>
          <w:i/>
          <w:iCs/>
        </w:rPr>
        <w:t>1.</w:t>
      </w:r>
      <w:r w:rsidR="006462BF" w:rsidRPr="00425077">
        <w:rPr>
          <w:rFonts w:ascii="Times New Roman" w:hAnsi="Times New Roman"/>
          <w:i/>
          <w:iCs/>
        </w:rPr>
        <w:t>Selected as #8 in the top 10 list of articles published during 2017 in Teaching and Learning. This article was also used as a key reading at the University of Colorado for a workshop in October 2019.  https://www.colorado.edu/gtp/workshops-trainings/monday-workshops</w:t>
      </w:r>
    </w:p>
    <w:p w14:paraId="4814CFBA" w14:textId="01FDEEC9" w:rsidR="006462BF" w:rsidRPr="00425077" w:rsidRDefault="0005376C" w:rsidP="009B2947">
      <w:pPr>
        <w:tabs>
          <w:tab w:val="left" w:pos="5040"/>
        </w:tabs>
        <w:ind w:left="720" w:right="-800"/>
        <w:rPr>
          <w:i/>
          <w:iCs/>
          <w:szCs w:val="26"/>
        </w:rPr>
      </w:pPr>
      <w:r>
        <w:rPr>
          <w:i/>
          <w:iCs/>
          <w:szCs w:val="26"/>
        </w:rPr>
        <w:t>2</w:t>
      </w:r>
      <w:r w:rsidR="00AC63D6" w:rsidRPr="00425077">
        <w:rPr>
          <w:i/>
          <w:iCs/>
          <w:szCs w:val="26"/>
        </w:rPr>
        <w:t>.</w:t>
      </w:r>
      <w:r w:rsidR="009B2947" w:rsidRPr="00425077">
        <w:rPr>
          <w:i/>
          <w:iCs/>
          <w:szCs w:val="26"/>
        </w:rPr>
        <w:t>Above article m</w:t>
      </w:r>
      <w:r w:rsidR="006462BF" w:rsidRPr="00425077">
        <w:rPr>
          <w:i/>
          <w:iCs/>
          <w:szCs w:val="26"/>
        </w:rPr>
        <w:t>entioned on Georgia Tech University website</w:t>
      </w:r>
    </w:p>
    <w:p w14:paraId="6171FAF2" w14:textId="77777777" w:rsidR="006462BF" w:rsidRPr="00425077" w:rsidRDefault="00000000" w:rsidP="009B2947">
      <w:pPr>
        <w:ind w:left="720"/>
      </w:pPr>
      <w:hyperlink r:id="rId28" w:history="1">
        <w:r w:rsidR="006462BF" w:rsidRPr="00425077">
          <w:rPr>
            <w:rStyle w:val="Hyperlink"/>
            <w:i/>
            <w:iCs/>
            <w:color w:val="000000" w:themeColor="text1"/>
            <w:u w:val="none"/>
          </w:rPr>
          <w:t>www.learningenvironment.ctl.gatech.edu/stimulate-interest/</w:t>
        </w:r>
      </w:hyperlink>
      <w:r w:rsidR="006462BF" w:rsidRPr="00425077">
        <w:rPr>
          <w:color w:val="000000" w:themeColor="text1"/>
        </w:rPr>
        <w:t> </w:t>
      </w:r>
    </w:p>
    <w:p w14:paraId="530645C2" w14:textId="3100DDF1" w:rsidR="0056201B" w:rsidRPr="00425077" w:rsidRDefault="00943FB6" w:rsidP="006462BF">
      <w:pPr>
        <w:numPr>
          <w:ilvl w:val="0"/>
          <w:numId w:val="50"/>
        </w:numPr>
      </w:pPr>
      <w:r w:rsidRPr="00425077">
        <w:t>2</w:t>
      </w:r>
      <w:r w:rsidR="00731184" w:rsidRPr="00425077">
        <w:t xml:space="preserve"> Presentations at RMPA 2016</w:t>
      </w:r>
    </w:p>
    <w:p w14:paraId="32AF0483" w14:textId="77777777" w:rsidR="00644135" w:rsidRPr="00425077" w:rsidRDefault="00644135" w:rsidP="00A33D96">
      <w:pPr>
        <w:numPr>
          <w:ilvl w:val="0"/>
          <w:numId w:val="50"/>
        </w:numPr>
      </w:pPr>
      <w:r w:rsidRPr="00425077">
        <w:lastRenderedPageBreak/>
        <w:t>3 Presentations at RMPA 2015</w:t>
      </w:r>
    </w:p>
    <w:p w14:paraId="7F4CD1AE" w14:textId="77777777" w:rsidR="00644135" w:rsidRPr="00425077" w:rsidRDefault="00731184" w:rsidP="00A33D96">
      <w:pPr>
        <w:numPr>
          <w:ilvl w:val="0"/>
          <w:numId w:val="50"/>
        </w:numPr>
      </w:pPr>
      <w:r w:rsidRPr="00425077">
        <w:t>1 P</w:t>
      </w:r>
      <w:r w:rsidR="00644135" w:rsidRPr="00425077">
        <w:t>resentation at UNC Research Day 2015</w:t>
      </w:r>
      <w:r w:rsidRPr="00425077">
        <w:t xml:space="preserve"> and 1 Presentation in 2016</w:t>
      </w:r>
    </w:p>
    <w:p w14:paraId="4114F3FA" w14:textId="77777777" w:rsidR="009564FE" w:rsidRPr="00425077" w:rsidRDefault="009564FE" w:rsidP="00A33D96">
      <w:pPr>
        <w:numPr>
          <w:ilvl w:val="0"/>
          <w:numId w:val="50"/>
        </w:numPr>
      </w:pPr>
      <w:r w:rsidRPr="00425077">
        <w:t>Selected as a Department Scholar</w:t>
      </w:r>
      <w:r w:rsidR="00686A72" w:rsidRPr="00425077">
        <w:t>, Graduate Student</w:t>
      </w:r>
      <w:r w:rsidR="0056201B" w:rsidRPr="00425077">
        <w:t>, 2015</w:t>
      </w:r>
    </w:p>
    <w:p w14:paraId="5BE089B9" w14:textId="77777777" w:rsidR="00255311" w:rsidRPr="00D50143" w:rsidRDefault="00255311" w:rsidP="00A33D96">
      <w:pPr>
        <w:numPr>
          <w:ilvl w:val="0"/>
          <w:numId w:val="50"/>
        </w:numPr>
      </w:pPr>
      <w:r w:rsidRPr="00D50143">
        <w:t>Lightning Talk, CETL Research Symposium 2015</w:t>
      </w:r>
    </w:p>
    <w:p w14:paraId="1189B5D9" w14:textId="77777777" w:rsidR="00E40E3F" w:rsidRPr="00D50143" w:rsidRDefault="00E40E3F" w:rsidP="00E40E3F">
      <w:pPr>
        <w:pStyle w:val="ListParagraph"/>
        <w:numPr>
          <w:ilvl w:val="0"/>
          <w:numId w:val="50"/>
        </w:numPr>
        <w:tabs>
          <w:tab w:val="left" w:pos="5040"/>
        </w:tabs>
        <w:ind w:right="-800"/>
        <w:rPr>
          <w:rFonts w:ascii="Times New Roman" w:hAnsi="Times New Roman"/>
          <w:szCs w:val="26"/>
        </w:rPr>
      </w:pPr>
      <w:proofErr w:type="spellStart"/>
      <w:r w:rsidRPr="00D50143">
        <w:rPr>
          <w:rFonts w:ascii="Times New Roman" w:hAnsi="Times New Roman"/>
          <w:szCs w:val="26"/>
        </w:rPr>
        <w:t>Machlev</w:t>
      </w:r>
      <w:proofErr w:type="spellEnd"/>
      <w:r w:rsidRPr="00D50143">
        <w:rPr>
          <w:rFonts w:ascii="Times New Roman" w:hAnsi="Times New Roman"/>
          <w:szCs w:val="26"/>
        </w:rPr>
        <w:t xml:space="preserve">, </w:t>
      </w:r>
      <w:proofErr w:type="gramStart"/>
      <w:r w:rsidRPr="00D50143">
        <w:rPr>
          <w:rFonts w:ascii="Times New Roman" w:hAnsi="Times New Roman"/>
          <w:szCs w:val="26"/>
        </w:rPr>
        <w:t>M.,*</w:t>
      </w:r>
      <w:proofErr w:type="gramEnd"/>
      <w:r w:rsidRPr="00D50143">
        <w:rPr>
          <w:rFonts w:ascii="Times New Roman" w:hAnsi="Times New Roman"/>
          <w:szCs w:val="26"/>
        </w:rPr>
        <w:t xml:space="preserve"> &amp; </w:t>
      </w:r>
      <w:proofErr w:type="spellStart"/>
      <w:r w:rsidRPr="00D50143">
        <w:rPr>
          <w:rFonts w:ascii="Times New Roman" w:hAnsi="Times New Roman"/>
          <w:szCs w:val="26"/>
        </w:rPr>
        <w:t>Karlin</w:t>
      </w:r>
      <w:proofErr w:type="spellEnd"/>
      <w:r w:rsidRPr="00D50143">
        <w:rPr>
          <w:rFonts w:ascii="Times New Roman" w:hAnsi="Times New Roman"/>
          <w:szCs w:val="26"/>
        </w:rPr>
        <w:t xml:space="preserve">, N. J. (September, 2016).  Understanding the relationship between different types of instructional humor and student learning. </w:t>
      </w:r>
      <w:r w:rsidRPr="00D50143">
        <w:rPr>
          <w:rFonts w:ascii="Times New Roman" w:hAnsi="Times New Roman"/>
          <w:i/>
          <w:szCs w:val="26"/>
        </w:rPr>
        <w:t>SAGE Open,</w:t>
      </w:r>
      <w:r w:rsidRPr="00D50143">
        <w:rPr>
          <w:rFonts w:ascii="Times New Roman" w:hAnsi="Times New Roman"/>
          <w:szCs w:val="26"/>
        </w:rPr>
        <w:t xml:space="preserve"> </w:t>
      </w:r>
      <w:r w:rsidRPr="00D50143">
        <w:rPr>
          <w:rFonts w:ascii="Times New Roman" w:hAnsi="Times New Roman"/>
          <w:i/>
          <w:szCs w:val="26"/>
        </w:rPr>
        <w:t>6</w:t>
      </w:r>
      <w:r w:rsidRPr="00D50143">
        <w:rPr>
          <w:rFonts w:ascii="Times New Roman" w:hAnsi="Times New Roman"/>
          <w:szCs w:val="26"/>
        </w:rPr>
        <w:t>(3),</w:t>
      </w:r>
      <w:r w:rsidRPr="00D50143">
        <w:rPr>
          <w:rFonts w:ascii="Times New Roman" w:hAnsi="Times New Roman"/>
          <w:i/>
          <w:szCs w:val="26"/>
        </w:rPr>
        <w:t xml:space="preserve"> </w:t>
      </w:r>
      <w:r w:rsidRPr="00D50143">
        <w:rPr>
          <w:rFonts w:ascii="Times New Roman" w:hAnsi="Times New Roman"/>
          <w:szCs w:val="26"/>
        </w:rPr>
        <w:t xml:space="preserve">1-9. </w:t>
      </w:r>
      <w:proofErr w:type="spellStart"/>
      <w:r w:rsidRPr="00D50143">
        <w:rPr>
          <w:rFonts w:ascii="Times New Roman" w:hAnsi="Times New Roman"/>
          <w:szCs w:val="26"/>
        </w:rPr>
        <w:t>doi</w:t>
      </w:r>
      <w:proofErr w:type="spellEnd"/>
      <w:r w:rsidRPr="00D50143">
        <w:rPr>
          <w:rFonts w:ascii="Times New Roman" w:hAnsi="Times New Roman"/>
          <w:szCs w:val="26"/>
        </w:rPr>
        <w:t xml:space="preserve">: 10.1177/2158244016670200 </w:t>
      </w:r>
    </w:p>
    <w:p w14:paraId="1E1175E7" w14:textId="77777777" w:rsidR="005A14D7" w:rsidRPr="00425077" w:rsidRDefault="005A14D7" w:rsidP="003D72CE">
      <w:pPr>
        <w:ind w:left="360" w:hanging="360"/>
      </w:pPr>
    </w:p>
    <w:p w14:paraId="1EE4F430" w14:textId="23D6DEB6" w:rsidR="003D72CE" w:rsidRPr="00425077" w:rsidRDefault="003D72CE" w:rsidP="003D72CE">
      <w:pPr>
        <w:ind w:left="360" w:hanging="360"/>
      </w:pPr>
      <w:proofErr w:type="spellStart"/>
      <w:r w:rsidRPr="00425077">
        <w:t>Shillingford</w:t>
      </w:r>
      <w:proofErr w:type="spellEnd"/>
      <w:r w:rsidRPr="00425077">
        <w:t>, S. (</w:t>
      </w:r>
      <w:r w:rsidR="00664C3D">
        <w:t>2009-</w:t>
      </w:r>
      <w:r w:rsidRPr="00425077">
        <w:t>2012). Preservice Teachers’ Self-Efficacy and Knowledge of Emotional and Behavioral Disorders, Educational Psychology, University of Northern Colorado.</w:t>
      </w:r>
    </w:p>
    <w:p w14:paraId="5078A409" w14:textId="77777777" w:rsidR="00644135" w:rsidRPr="00425077" w:rsidRDefault="00644135" w:rsidP="00A33D96">
      <w:pPr>
        <w:numPr>
          <w:ilvl w:val="0"/>
          <w:numId w:val="49"/>
        </w:numPr>
      </w:pPr>
      <w:r w:rsidRPr="00425077">
        <w:t>2 Presentations at RMPA 2011</w:t>
      </w:r>
    </w:p>
    <w:p w14:paraId="3F39DBDD" w14:textId="77777777" w:rsidR="00644135" w:rsidRPr="00425077" w:rsidRDefault="00644135" w:rsidP="00A33D96">
      <w:pPr>
        <w:numPr>
          <w:ilvl w:val="0"/>
          <w:numId w:val="49"/>
        </w:numPr>
      </w:pPr>
      <w:r w:rsidRPr="00425077">
        <w:t>Presentation at RMPA 2012</w:t>
      </w:r>
    </w:p>
    <w:p w14:paraId="29B48B06" w14:textId="77777777" w:rsidR="00644135" w:rsidRPr="00425077" w:rsidRDefault="005A0949" w:rsidP="00A33D96">
      <w:pPr>
        <w:numPr>
          <w:ilvl w:val="0"/>
          <w:numId w:val="49"/>
        </w:numPr>
      </w:pPr>
      <w:r w:rsidRPr="00425077">
        <w:t xml:space="preserve">1 </w:t>
      </w:r>
      <w:r w:rsidR="00644135" w:rsidRPr="00425077">
        <w:t xml:space="preserve">Publication in </w:t>
      </w:r>
      <w:r w:rsidR="00644135" w:rsidRPr="00425077">
        <w:rPr>
          <w:i/>
        </w:rPr>
        <w:t xml:space="preserve">Emotional and </w:t>
      </w:r>
      <w:proofErr w:type="spellStart"/>
      <w:r w:rsidR="00644135" w:rsidRPr="00425077">
        <w:rPr>
          <w:i/>
        </w:rPr>
        <w:t>Behavioural</w:t>
      </w:r>
      <w:proofErr w:type="spellEnd"/>
      <w:r w:rsidR="00644135" w:rsidRPr="00425077">
        <w:rPr>
          <w:i/>
        </w:rPr>
        <w:t xml:space="preserve"> Difficulties</w:t>
      </w:r>
      <w:r w:rsidR="00644135" w:rsidRPr="00425077">
        <w:t xml:space="preserve"> 2013</w:t>
      </w:r>
    </w:p>
    <w:p w14:paraId="0E462193" w14:textId="77777777" w:rsidR="00644135" w:rsidRPr="00425077" w:rsidRDefault="005A0949" w:rsidP="00A33D96">
      <w:pPr>
        <w:numPr>
          <w:ilvl w:val="0"/>
          <w:numId w:val="49"/>
        </w:numPr>
      </w:pPr>
      <w:r w:rsidRPr="00425077">
        <w:t xml:space="preserve">1 </w:t>
      </w:r>
      <w:r w:rsidR="00644135" w:rsidRPr="00425077">
        <w:t>Publication</w:t>
      </w:r>
      <w:r w:rsidRPr="00425077">
        <w:t xml:space="preserve"> in</w:t>
      </w:r>
      <w:r w:rsidR="00644135" w:rsidRPr="00425077">
        <w:t xml:space="preserve"> </w:t>
      </w:r>
      <w:r w:rsidR="00644135" w:rsidRPr="00425077">
        <w:rPr>
          <w:i/>
        </w:rPr>
        <w:t xml:space="preserve">New Horizons in Adult Education and Human Resource Development </w:t>
      </w:r>
      <w:r w:rsidR="00644135" w:rsidRPr="00425077">
        <w:t>2013</w:t>
      </w:r>
    </w:p>
    <w:p w14:paraId="3382C750" w14:textId="77777777" w:rsidR="003D72CE" w:rsidRPr="00425077" w:rsidRDefault="003D72CE" w:rsidP="003D72CE">
      <w:pPr>
        <w:ind w:left="360" w:hanging="360"/>
      </w:pPr>
    </w:p>
    <w:p w14:paraId="3B2529C5" w14:textId="064803BD" w:rsidR="003D72CE" w:rsidRPr="00425077" w:rsidRDefault="003D72CE" w:rsidP="003D72CE">
      <w:pPr>
        <w:rPr>
          <w:b/>
          <w:u w:val="single"/>
        </w:rPr>
      </w:pPr>
      <w:r w:rsidRPr="00425077">
        <w:rPr>
          <w:b/>
          <w:u w:val="single"/>
        </w:rPr>
        <w:t>Doctoral Co-Advisor</w:t>
      </w:r>
    </w:p>
    <w:p w14:paraId="1F305B9E" w14:textId="74D27E24" w:rsidR="00195D74" w:rsidRPr="00425077" w:rsidRDefault="00195D74" w:rsidP="003D72CE">
      <w:pPr>
        <w:ind w:left="360" w:hanging="360"/>
      </w:pPr>
      <w:proofErr w:type="spellStart"/>
      <w:r w:rsidRPr="00425077">
        <w:t>Kitch</w:t>
      </w:r>
      <w:r w:rsidR="00CD05CD">
        <w:t>i</w:t>
      </w:r>
      <w:r w:rsidRPr="00425077">
        <w:t>n</w:t>
      </w:r>
      <w:proofErr w:type="spellEnd"/>
      <w:r w:rsidRPr="00425077">
        <w:t>, J. (2017-</w:t>
      </w:r>
      <w:r w:rsidR="00994F66" w:rsidRPr="00425077">
        <w:t>202</w:t>
      </w:r>
      <w:r w:rsidR="003D71E5">
        <w:t>2</w:t>
      </w:r>
      <w:r w:rsidRPr="00425077">
        <w:t>). ASD research.</w:t>
      </w:r>
    </w:p>
    <w:p w14:paraId="738D3B25" w14:textId="4DC8AB67" w:rsidR="005B00C8" w:rsidRPr="00425077" w:rsidRDefault="00195D74" w:rsidP="005B00C8">
      <w:pPr>
        <w:pStyle w:val="ListParagraph"/>
        <w:numPr>
          <w:ilvl w:val="0"/>
          <w:numId w:val="63"/>
        </w:numPr>
        <w:rPr>
          <w:rFonts w:ascii="Times New Roman" w:hAnsi="Times New Roman"/>
        </w:rPr>
      </w:pPr>
      <w:r w:rsidRPr="00425077">
        <w:rPr>
          <w:rFonts w:ascii="Times New Roman" w:hAnsi="Times New Roman"/>
        </w:rPr>
        <w:t>Project 1</w:t>
      </w:r>
      <w:r w:rsidR="007C2043" w:rsidRPr="00425077">
        <w:rPr>
          <w:rFonts w:ascii="Times New Roman" w:hAnsi="Times New Roman"/>
        </w:rPr>
        <w:t xml:space="preserve"> (Sole Advisor</w:t>
      </w:r>
      <w:r w:rsidR="0057634D">
        <w:rPr>
          <w:rFonts w:ascii="Times New Roman" w:hAnsi="Times New Roman"/>
        </w:rPr>
        <w:t xml:space="preserve"> on pre-dissertation project</w:t>
      </w:r>
      <w:r w:rsidR="007C2043" w:rsidRPr="00425077">
        <w:rPr>
          <w:rFonts w:ascii="Times New Roman" w:hAnsi="Times New Roman"/>
        </w:rPr>
        <w:t>)</w:t>
      </w:r>
      <w:r w:rsidRPr="00425077">
        <w:rPr>
          <w:rFonts w:ascii="Times New Roman" w:hAnsi="Times New Roman"/>
        </w:rPr>
        <w:t>: Toward a better life: Transcending economic and social adversity</w:t>
      </w:r>
    </w:p>
    <w:p w14:paraId="5FD12A0D" w14:textId="46A1F6BF" w:rsidR="00A92490" w:rsidRPr="00425077" w:rsidRDefault="00A92490" w:rsidP="007C2043">
      <w:pPr>
        <w:pStyle w:val="ListParagraph"/>
        <w:numPr>
          <w:ilvl w:val="1"/>
          <w:numId w:val="63"/>
        </w:numPr>
        <w:rPr>
          <w:rFonts w:ascii="Times New Roman" w:hAnsi="Times New Roman"/>
        </w:rPr>
      </w:pPr>
      <w:r w:rsidRPr="00425077">
        <w:rPr>
          <w:rFonts w:ascii="Times New Roman" w:hAnsi="Times New Roman"/>
        </w:rPr>
        <w:t>Submitted half of project to Psi Chi Journal of Psychological Research November 2019.</w:t>
      </w:r>
    </w:p>
    <w:p w14:paraId="2CFF182F" w14:textId="52A39FCD" w:rsidR="00A92490" w:rsidRPr="00425077" w:rsidRDefault="00A92490" w:rsidP="007C2043">
      <w:pPr>
        <w:pStyle w:val="ListParagraph"/>
        <w:numPr>
          <w:ilvl w:val="1"/>
          <w:numId w:val="63"/>
        </w:numPr>
        <w:rPr>
          <w:rFonts w:ascii="Times New Roman" w:hAnsi="Times New Roman"/>
        </w:rPr>
      </w:pPr>
      <w:r w:rsidRPr="00425077">
        <w:rPr>
          <w:rFonts w:ascii="Times New Roman" w:hAnsi="Times New Roman"/>
        </w:rPr>
        <w:t xml:space="preserve">Submitted half of project </w:t>
      </w:r>
      <w:r w:rsidR="00605688">
        <w:rPr>
          <w:rFonts w:ascii="Times New Roman" w:hAnsi="Times New Roman"/>
        </w:rPr>
        <w:t>to</w:t>
      </w:r>
      <w:r w:rsidRPr="00425077">
        <w:rPr>
          <w:rFonts w:ascii="Times New Roman" w:hAnsi="Times New Roman"/>
        </w:rPr>
        <w:t xml:space="preserve"> </w:t>
      </w:r>
      <w:r w:rsidRPr="00425077">
        <w:rPr>
          <w:rFonts w:ascii="Times New Roman" w:hAnsi="Times New Roman"/>
          <w:bCs/>
        </w:rPr>
        <w:t>Journal of Advanced Academics</w:t>
      </w:r>
    </w:p>
    <w:p w14:paraId="6E547D28" w14:textId="57E182C1" w:rsidR="005B00C8" w:rsidRPr="00425077" w:rsidRDefault="005B00C8" w:rsidP="007C2043">
      <w:pPr>
        <w:pStyle w:val="ListParagraph"/>
        <w:numPr>
          <w:ilvl w:val="1"/>
          <w:numId w:val="63"/>
        </w:numPr>
        <w:rPr>
          <w:rFonts w:ascii="Times New Roman" w:hAnsi="Times New Roman"/>
        </w:rPr>
      </w:pPr>
      <w:r w:rsidRPr="00425077">
        <w:rPr>
          <w:rFonts w:ascii="Times New Roman" w:hAnsi="Times New Roman"/>
        </w:rPr>
        <w:t>Presented part of project at RMPA, April 5, 2019. Title: Toward a better life: Transcending economic and social adversity</w:t>
      </w:r>
      <w:r w:rsidR="00931C8D">
        <w:rPr>
          <w:rFonts w:ascii="Times New Roman" w:hAnsi="Times New Roman"/>
        </w:rPr>
        <w:t xml:space="preserve">. Finalist for the Nancy J. </w:t>
      </w:r>
      <w:proofErr w:type="spellStart"/>
      <w:r w:rsidR="00931C8D">
        <w:rPr>
          <w:rFonts w:ascii="Times New Roman" w:hAnsi="Times New Roman"/>
        </w:rPr>
        <w:t>Karlin</w:t>
      </w:r>
      <w:proofErr w:type="spellEnd"/>
      <w:r w:rsidR="00931C8D">
        <w:rPr>
          <w:rFonts w:ascii="Times New Roman" w:hAnsi="Times New Roman"/>
        </w:rPr>
        <w:t xml:space="preserve"> Graduate Student Award. Nancy </w:t>
      </w:r>
      <w:proofErr w:type="spellStart"/>
      <w:r w:rsidR="00931C8D">
        <w:rPr>
          <w:rFonts w:ascii="Times New Roman" w:hAnsi="Times New Roman"/>
        </w:rPr>
        <w:t>Karlin</w:t>
      </w:r>
      <w:proofErr w:type="spellEnd"/>
      <w:r w:rsidR="00931C8D">
        <w:rPr>
          <w:rFonts w:ascii="Times New Roman" w:hAnsi="Times New Roman"/>
        </w:rPr>
        <w:t xml:space="preserve"> not involved in selection process. </w:t>
      </w:r>
    </w:p>
    <w:p w14:paraId="53239794" w14:textId="62E2E916" w:rsidR="00195D74" w:rsidRPr="00425077" w:rsidRDefault="00195D74" w:rsidP="00AC5A11">
      <w:pPr>
        <w:pStyle w:val="ListParagraph"/>
        <w:numPr>
          <w:ilvl w:val="0"/>
          <w:numId w:val="63"/>
        </w:numPr>
        <w:rPr>
          <w:rFonts w:ascii="Times New Roman" w:hAnsi="Times New Roman"/>
        </w:rPr>
      </w:pPr>
      <w:r w:rsidRPr="00425077">
        <w:rPr>
          <w:rFonts w:ascii="Times New Roman" w:hAnsi="Times New Roman"/>
        </w:rPr>
        <w:t>Project 2</w:t>
      </w:r>
      <w:r w:rsidR="007C2043" w:rsidRPr="00425077">
        <w:rPr>
          <w:rFonts w:ascii="Times New Roman" w:hAnsi="Times New Roman"/>
        </w:rPr>
        <w:t xml:space="preserve"> (Sole Advisor</w:t>
      </w:r>
      <w:r w:rsidR="0057634D">
        <w:rPr>
          <w:rFonts w:ascii="Times New Roman" w:hAnsi="Times New Roman"/>
        </w:rPr>
        <w:t xml:space="preserve"> on pre-dissertation project</w:t>
      </w:r>
      <w:r w:rsidR="007C2043" w:rsidRPr="00425077">
        <w:rPr>
          <w:rFonts w:ascii="Times New Roman" w:hAnsi="Times New Roman"/>
        </w:rPr>
        <w:t>)</w:t>
      </w:r>
      <w:r w:rsidRPr="00425077">
        <w:rPr>
          <w:rFonts w:ascii="Times New Roman" w:hAnsi="Times New Roman"/>
        </w:rPr>
        <w:t xml:space="preserve">: What do we know? Awareness and stigma of </w:t>
      </w:r>
      <w:proofErr w:type="gramStart"/>
      <w:r w:rsidRPr="00425077">
        <w:rPr>
          <w:rFonts w:ascii="Times New Roman" w:hAnsi="Times New Roman"/>
        </w:rPr>
        <w:t>Autism Spectrum Disorders</w:t>
      </w:r>
      <w:proofErr w:type="gramEnd"/>
      <w:r w:rsidRPr="00425077">
        <w:rPr>
          <w:rFonts w:ascii="Times New Roman" w:hAnsi="Times New Roman"/>
        </w:rPr>
        <w:t xml:space="preserve"> in college undergraduate students.</w:t>
      </w:r>
    </w:p>
    <w:p w14:paraId="6D85FD16" w14:textId="74F6A607" w:rsidR="00605688" w:rsidRPr="00605688" w:rsidRDefault="00605688" w:rsidP="00605688">
      <w:pPr>
        <w:pStyle w:val="ListParagraph"/>
        <w:numPr>
          <w:ilvl w:val="1"/>
          <w:numId w:val="63"/>
        </w:numPr>
        <w:rPr>
          <w:bCs/>
        </w:rPr>
      </w:pPr>
      <w:proofErr w:type="spellStart"/>
      <w:r w:rsidRPr="00425077">
        <w:t>Kitchin</w:t>
      </w:r>
      <w:proofErr w:type="spellEnd"/>
      <w:r w:rsidRPr="00425077">
        <w:t xml:space="preserve">, J., &amp; </w:t>
      </w:r>
      <w:proofErr w:type="spellStart"/>
      <w:r w:rsidRPr="00425077">
        <w:t>Karlin</w:t>
      </w:r>
      <w:proofErr w:type="spellEnd"/>
      <w:r w:rsidRPr="00425077">
        <w:t>, N. J. (</w:t>
      </w:r>
      <w:r w:rsidR="00931C8D">
        <w:t>2021</w:t>
      </w:r>
      <w:r w:rsidRPr="00425077">
        <w:t xml:space="preserve">). </w:t>
      </w:r>
      <w:r w:rsidRPr="00605688">
        <w:rPr>
          <w:bCs/>
        </w:rPr>
        <w:t xml:space="preserve">Awareness and stigma of autism spectrum disorders in college undergraduate students. </w:t>
      </w:r>
      <w:r w:rsidRPr="00605688">
        <w:rPr>
          <w:bCs/>
          <w:i/>
          <w:iCs/>
        </w:rPr>
        <w:t>Psychological Reports</w:t>
      </w:r>
      <w:r w:rsidRPr="00605688">
        <w:rPr>
          <w:bCs/>
        </w:rPr>
        <w:t xml:space="preserve">, </w:t>
      </w:r>
      <w:hyperlink r:id="rId29" w:history="1">
        <w:r w:rsidR="00931C8D" w:rsidRPr="00B332A4">
          <w:rPr>
            <w:rStyle w:val="Hyperlink"/>
          </w:rPr>
          <w:t>https://doi.org/10.1177/00332941211014144</w:t>
        </w:r>
      </w:hyperlink>
      <w:r w:rsidR="00931C8D" w:rsidRPr="001A3502">
        <w:rPr>
          <w:color w:val="000000" w:themeColor="text1"/>
        </w:rPr>
        <w:t xml:space="preserve">   </w:t>
      </w:r>
      <w:r w:rsidR="00931C8D" w:rsidRPr="00425077">
        <w:rPr>
          <w:bCs/>
        </w:rPr>
        <w:t xml:space="preserve">Impact factor </w:t>
      </w:r>
      <w:r w:rsidR="00931C8D">
        <w:rPr>
          <w:bCs/>
        </w:rPr>
        <w:t>2.053</w:t>
      </w:r>
    </w:p>
    <w:p w14:paraId="724008E7" w14:textId="77777777" w:rsidR="00DF20C9" w:rsidRPr="00425077" w:rsidRDefault="005B00C8" w:rsidP="007C2043">
      <w:pPr>
        <w:pStyle w:val="ListParagraph"/>
        <w:numPr>
          <w:ilvl w:val="1"/>
          <w:numId w:val="63"/>
        </w:numPr>
        <w:rPr>
          <w:rFonts w:ascii="Times New Roman" w:hAnsi="Times New Roman"/>
        </w:rPr>
      </w:pPr>
      <w:r w:rsidRPr="00425077">
        <w:rPr>
          <w:rFonts w:ascii="Times New Roman" w:hAnsi="Times New Roman"/>
        </w:rPr>
        <w:t xml:space="preserve">Presented at </w:t>
      </w:r>
      <w:r w:rsidR="007C2043" w:rsidRPr="00425077">
        <w:rPr>
          <w:rFonts w:ascii="Times New Roman" w:hAnsi="Times New Roman"/>
        </w:rPr>
        <w:t>RMPA</w:t>
      </w:r>
      <w:r w:rsidRPr="00425077">
        <w:rPr>
          <w:rFonts w:ascii="Times New Roman" w:hAnsi="Times New Roman"/>
        </w:rPr>
        <w:t xml:space="preserve">, April 5, 2019. Title:  What do we know? Awareness and stigma of </w:t>
      </w:r>
      <w:proofErr w:type="gramStart"/>
      <w:r w:rsidRPr="00425077">
        <w:rPr>
          <w:rFonts w:ascii="Times New Roman" w:hAnsi="Times New Roman"/>
        </w:rPr>
        <w:t>Autism Spectrum Disorders</w:t>
      </w:r>
      <w:proofErr w:type="gramEnd"/>
      <w:r w:rsidRPr="00425077">
        <w:rPr>
          <w:rFonts w:ascii="Times New Roman" w:hAnsi="Times New Roman"/>
        </w:rPr>
        <w:t xml:space="preserve"> in college undergraduate students: A special population analysis.</w:t>
      </w:r>
      <w:r w:rsidR="002A71CF" w:rsidRPr="00425077">
        <w:rPr>
          <w:rFonts w:ascii="Times New Roman" w:hAnsi="Times New Roman"/>
        </w:rPr>
        <w:t xml:space="preserve"> </w:t>
      </w:r>
      <w:r w:rsidR="002A71CF" w:rsidRPr="00425077">
        <w:rPr>
          <w:rFonts w:ascii="Times New Roman" w:hAnsi="Times New Roman"/>
          <w:i/>
          <w:iCs/>
        </w:rPr>
        <w:t xml:space="preserve">Finalist for the Nancy J. </w:t>
      </w:r>
      <w:proofErr w:type="spellStart"/>
      <w:r w:rsidR="002A71CF" w:rsidRPr="00425077">
        <w:rPr>
          <w:rFonts w:ascii="Times New Roman" w:hAnsi="Times New Roman"/>
          <w:i/>
          <w:iCs/>
        </w:rPr>
        <w:t>Karlin</w:t>
      </w:r>
      <w:proofErr w:type="spellEnd"/>
      <w:r w:rsidR="002A71CF" w:rsidRPr="00425077">
        <w:rPr>
          <w:rFonts w:ascii="Times New Roman" w:hAnsi="Times New Roman"/>
          <w:i/>
          <w:iCs/>
        </w:rPr>
        <w:t xml:space="preserve"> Graduate Student Award.</w:t>
      </w:r>
    </w:p>
    <w:p w14:paraId="65FF4DB0" w14:textId="417B8A1C" w:rsidR="00AC5645" w:rsidRPr="00AC5645" w:rsidRDefault="00DF20C9" w:rsidP="00AC5645">
      <w:pPr>
        <w:pStyle w:val="ListParagraph"/>
        <w:numPr>
          <w:ilvl w:val="0"/>
          <w:numId w:val="63"/>
        </w:numPr>
        <w:rPr>
          <w:rFonts w:ascii="Times New Roman" w:hAnsi="Times New Roman"/>
        </w:rPr>
      </w:pPr>
      <w:r w:rsidRPr="00425077">
        <w:rPr>
          <w:rFonts w:ascii="Times New Roman" w:hAnsi="Times New Roman"/>
        </w:rPr>
        <w:t xml:space="preserve">Project 3: </w:t>
      </w:r>
      <w:r w:rsidR="00DC1D97">
        <w:rPr>
          <w:rFonts w:ascii="Times New Roman" w:hAnsi="Times New Roman"/>
        </w:rPr>
        <w:t xml:space="preserve">Dissertation. </w:t>
      </w:r>
    </w:p>
    <w:p w14:paraId="00F34812" w14:textId="4556F094" w:rsidR="00AC5645" w:rsidRDefault="00AC5645" w:rsidP="00DC1D97">
      <w:pPr>
        <w:pStyle w:val="ListParagraph"/>
        <w:numPr>
          <w:ilvl w:val="1"/>
          <w:numId w:val="63"/>
        </w:numPr>
        <w:rPr>
          <w:rFonts w:ascii="Times New Roman" w:hAnsi="Times New Roman"/>
        </w:rPr>
      </w:pPr>
      <w:r>
        <w:rPr>
          <w:rFonts w:ascii="Times New Roman" w:hAnsi="Times New Roman"/>
        </w:rPr>
        <w:t>Nominated for the Graduate Dean’s Citation for Outstanding Dissertation (Spring 2022)</w:t>
      </w:r>
    </w:p>
    <w:p w14:paraId="3BDD9B88" w14:textId="3B6E319C" w:rsidR="007C2043" w:rsidRDefault="00DC1D97" w:rsidP="00DC1D97">
      <w:pPr>
        <w:pStyle w:val="ListParagraph"/>
        <w:numPr>
          <w:ilvl w:val="1"/>
          <w:numId w:val="63"/>
        </w:numPr>
        <w:rPr>
          <w:rFonts w:ascii="Times New Roman" w:hAnsi="Times New Roman"/>
        </w:rPr>
      </w:pPr>
      <w:r>
        <w:rPr>
          <w:rFonts w:ascii="Times New Roman" w:hAnsi="Times New Roman"/>
        </w:rPr>
        <w:t>Proposal: September 24, 2020. The Social Ecology of Academic Resilience: Risk and Protection.</w:t>
      </w:r>
      <w:r w:rsidR="007C2043" w:rsidRPr="00425077">
        <w:rPr>
          <w:rFonts w:ascii="Times New Roman" w:hAnsi="Times New Roman"/>
        </w:rPr>
        <w:tab/>
      </w:r>
    </w:p>
    <w:p w14:paraId="6A927194" w14:textId="4C9B973A" w:rsidR="005D2365" w:rsidRDefault="00931C8D" w:rsidP="005D2365">
      <w:pPr>
        <w:pStyle w:val="ListParagraph"/>
        <w:numPr>
          <w:ilvl w:val="1"/>
          <w:numId w:val="63"/>
        </w:numPr>
      </w:pPr>
      <w:proofErr w:type="spellStart"/>
      <w:r>
        <w:t>Kitchin</w:t>
      </w:r>
      <w:proofErr w:type="spellEnd"/>
      <w:r>
        <w:t xml:space="preserve">, J. </w:t>
      </w:r>
      <w:proofErr w:type="gramStart"/>
      <w:r>
        <w:t>L.,*</w:t>
      </w:r>
      <w:proofErr w:type="gramEnd"/>
      <w:r>
        <w:t xml:space="preserve"> &amp; </w:t>
      </w:r>
      <w:proofErr w:type="spellStart"/>
      <w:r>
        <w:t>Karlin</w:t>
      </w:r>
      <w:proofErr w:type="spellEnd"/>
      <w:r>
        <w:t xml:space="preserve">, N. J. (Submitted </w:t>
      </w:r>
      <w:r w:rsidR="005D2365">
        <w:t xml:space="preserve">February </w:t>
      </w:r>
      <w:r w:rsidR="00C9694B">
        <w:t xml:space="preserve">16, </w:t>
      </w:r>
      <w:r w:rsidR="005D2365">
        <w:t>2023</w:t>
      </w:r>
      <w:r>
        <w:t xml:space="preserve">). Academic resilience: Retrospective protection in undergraduate students.  </w:t>
      </w:r>
      <w:r w:rsidR="005D2365">
        <w:rPr>
          <w:i/>
          <w:iCs/>
        </w:rPr>
        <w:t xml:space="preserve">Child and Youth Services Review. </w:t>
      </w:r>
      <w:r>
        <w:t xml:space="preserve"> Impact factor </w:t>
      </w:r>
      <w:r w:rsidR="00C9694B">
        <w:t>2.519</w:t>
      </w:r>
    </w:p>
    <w:p w14:paraId="106EC549" w14:textId="0A188AD3" w:rsidR="005D2365" w:rsidRPr="00E61A4C" w:rsidRDefault="005D2365" w:rsidP="005D2365">
      <w:pPr>
        <w:pStyle w:val="ListParagraph"/>
        <w:numPr>
          <w:ilvl w:val="1"/>
          <w:numId w:val="63"/>
        </w:numPr>
      </w:pPr>
      <w:proofErr w:type="spellStart"/>
      <w:r w:rsidRPr="00E61A4C">
        <w:t>Kitchin</w:t>
      </w:r>
      <w:proofErr w:type="spellEnd"/>
      <w:r w:rsidRPr="00E61A4C">
        <w:t xml:space="preserve">, J. </w:t>
      </w:r>
      <w:proofErr w:type="gramStart"/>
      <w:r w:rsidRPr="00E61A4C">
        <w:t>L.,*</w:t>
      </w:r>
      <w:proofErr w:type="gramEnd"/>
      <w:r w:rsidRPr="00E61A4C">
        <w:t xml:space="preserve"> &amp; </w:t>
      </w:r>
      <w:proofErr w:type="spellStart"/>
      <w:r w:rsidRPr="00E61A4C">
        <w:t>Karlin</w:t>
      </w:r>
      <w:proofErr w:type="spellEnd"/>
      <w:r w:rsidRPr="00E61A4C">
        <w:t>, N. J. (</w:t>
      </w:r>
      <w:r>
        <w:t>2023</w:t>
      </w:r>
      <w:r w:rsidRPr="00E61A4C">
        <w:t xml:space="preserve">). </w:t>
      </w:r>
      <w:r w:rsidRPr="005D2365">
        <w:rPr>
          <w:color w:val="000000" w:themeColor="text1"/>
        </w:rPr>
        <w:t>The social ecology of academic achievement: Modeling sources of protection</w:t>
      </w:r>
      <w:r w:rsidRPr="00E61A4C">
        <w:t xml:space="preserve">. </w:t>
      </w:r>
      <w:r w:rsidRPr="005D2365">
        <w:rPr>
          <w:i/>
          <w:iCs/>
        </w:rPr>
        <w:t xml:space="preserve">European Journal of Psychology of Education. </w:t>
      </w:r>
      <w:r w:rsidRPr="00E61A4C">
        <w:t xml:space="preserve">Impact factor </w:t>
      </w:r>
      <w:r>
        <w:t>3.82</w:t>
      </w:r>
    </w:p>
    <w:p w14:paraId="407B0596" w14:textId="6C048658" w:rsidR="00931C8D" w:rsidRDefault="00931C8D" w:rsidP="00931C8D">
      <w:pPr>
        <w:pStyle w:val="ListParagraph"/>
        <w:numPr>
          <w:ilvl w:val="1"/>
          <w:numId w:val="63"/>
        </w:numPr>
      </w:pPr>
      <w:proofErr w:type="spellStart"/>
      <w:r>
        <w:lastRenderedPageBreak/>
        <w:t>Kitchin</w:t>
      </w:r>
      <w:proofErr w:type="spellEnd"/>
      <w:r>
        <w:t>, J. L.* (2022). Academic Resilience: Retrospective Protection in Undergraduate Students.</w:t>
      </w:r>
      <w:r w:rsidRPr="00A21A62">
        <w:t xml:space="preserve"> </w:t>
      </w:r>
      <w:r>
        <w:t xml:space="preserve">Paper at the annual meeting of the Rocky Mountain Psychological Association (RMPA), Salt Lake City, UT.  N. J. </w:t>
      </w:r>
      <w:proofErr w:type="spellStart"/>
      <w:r>
        <w:t>Karlin</w:t>
      </w:r>
      <w:proofErr w:type="spellEnd"/>
      <w:r>
        <w:t xml:space="preserve"> Faculty Sponsor. </w:t>
      </w:r>
      <w:r w:rsidR="005F6CD7">
        <w:rPr>
          <w:i/>
          <w:iCs/>
        </w:rPr>
        <w:t xml:space="preserve">Recognized with the Nancy J. </w:t>
      </w:r>
      <w:proofErr w:type="spellStart"/>
      <w:r w:rsidR="005F6CD7">
        <w:rPr>
          <w:i/>
          <w:iCs/>
        </w:rPr>
        <w:t>Karlin</w:t>
      </w:r>
      <w:proofErr w:type="spellEnd"/>
      <w:r w:rsidR="005F6CD7">
        <w:rPr>
          <w:i/>
          <w:iCs/>
        </w:rPr>
        <w:t xml:space="preserve"> Graduate Research Award.</w:t>
      </w:r>
    </w:p>
    <w:p w14:paraId="6F402DCC" w14:textId="77777777" w:rsidR="001D419C" w:rsidRPr="00425077" w:rsidRDefault="001D419C" w:rsidP="001D419C">
      <w:pPr>
        <w:pStyle w:val="ListParagraph"/>
        <w:numPr>
          <w:ilvl w:val="1"/>
          <w:numId w:val="63"/>
        </w:numPr>
      </w:pPr>
      <w:proofErr w:type="spellStart"/>
      <w:r w:rsidRPr="00425077">
        <w:t>Kitchin</w:t>
      </w:r>
      <w:proofErr w:type="spellEnd"/>
      <w:r w:rsidRPr="00425077">
        <w:t xml:space="preserve">, </w:t>
      </w:r>
      <w:proofErr w:type="gramStart"/>
      <w:r w:rsidRPr="00425077">
        <w:t>J.,*</w:t>
      </w:r>
      <w:proofErr w:type="gramEnd"/>
      <w:r w:rsidRPr="00425077">
        <w:t xml:space="preserve"> &amp; </w:t>
      </w:r>
      <w:proofErr w:type="spellStart"/>
      <w:r w:rsidRPr="00425077">
        <w:t>Karlin</w:t>
      </w:r>
      <w:proofErr w:type="spellEnd"/>
      <w:r w:rsidRPr="00425077">
        <w:t xml:space="preserve">, N. J. (2020). </w:t>
      </w:r>
      <w:r w:rsidRPr="001D419C">
        <w:rPr>
          <w:rStyle w:val="Emphasis"/>
          <w:i w:val="0"/>
          <w:iCs w:val="0"/>
        </w:rPr>
        <w:t>Dispositional Resilience, Socioeconomic Status, and Academic Success: A Cluster Analysis Study</w:t>
      </w:r>
      <w:r w:rsidRPr="001D419C">
        <w:rPr>
          <w:i/>
          <w:iCs/>
        </w:rPr>
        <w:t>.</w:t>
      </w:r>
      <w:r w:rsidRPr="00425077">
        <w:t xml:space="preserve"> Paper at the annual meeting of the Rocky Mountain Psychological Association, Denver, CO. Convention canceled due to C</w:t>
      </w:r>
      <w:r>
        <w:t xml:space="preserve">OVID </w:t>
      </w:r>
      <w:r w:rsidRPr="00425077">
        <w:t>19 pandemic.</w:t>
      </w:r>
    </w:p>
    <w:p w14:paraId="168A37C3" w14:textId="5127C8D3" w:rsidR="00931C8D" w:rsidRDefault="001D419C" w:rsidP="00931C8D">
      <w:pPr>
        <w:pStyle w:val="ListParagraph"/>
        <w:widowControl w:val="0"/>
        <w:numPr>
          <w:ilvl w:val="1"/>
          <w:numId w:val="63"/>
        </w:numPr>
        <w:autoSpaceDE w:val="0"/>
        <w:autoSpaceDN w:val="0"/>
        <w:adjustRightInd w:val="0"/>
        <w:rPr>
          <w:i/>
          <w:iCs/>
        </w:rPr>
      </w:pPr>
      <w:proofErr w:type="spellStart"/>
      <w:r w:rsidRPr="00425077">
        <w:t>Kitchin</w:t>
      </w:r>
      <w:proofErr w:type="spellEnd"/>
      <w:r w:rsidRPr="00425077">
        <w:t xml:space="preserve">, </w:t>
      </w:r>
      <w:proofErr w:type="gramStart"/>
      <w:r w:rsidRPr="00425077">
        <w:t>J.,*</w:t>
      </w:r>
      <w:proofErr w:type="gramEnd"/>
      <w:r w:rsidRPr="00425077">
        <w:t xml:space="preserve"> &amp; </w:t>
      </w:r>
      <w:proofErr w:type="spellStart"/>
      <w:r w:rsidRPr="00425077">
        <w:t>Karlin</w:t>
      </w:r>
      <w:proofErr w:type="spellEnd"/>
      <w:r w:rsidRPr="00425077">
        <w:t xml:space="preserve">, N. J. (2019). Dispositional resilience and academic success.  Poster at the annual meeting of the Colorado Society of School Psychologists, Aspen, CO. </w:t>
      </w:r>
      <w:r w:rsidRPr="001D419C">
        <w:rPr>
          <w:i/>
          <w:iCs/>
        </w:rPr>
        <w:t>Awarded 3</w:t>
      </w:r>
      <w:r w:rsidRPr="001D419C">
        <w:rPr>
          <w:i/>
          <w:iCs/>
          <w:vertAlign w:val="superscript"/>
        </w:rPr>
        <w:t>rd</w:t>
      </w:r>
      <w:r w:rsidRPr="001D419C">
        <w:rPr>
          <w:i/>
          <w:iCs/>
        </w:rPr>
        <w:t xml:space="preserve"> place for best of conference.</w:t>
      </w:r>
    </w:p>
    <w:p w14:paraId="7E501FAA" w14:textId="5AA17C78" w:rsidR="00F328FF" w:rsidRDefault="00F328FF" w:rsidP="00931C8D">
      <w:pPr>
        <w:pStyle w:val="ListParagraph"/>
        <w:widowControl w:val="0"/>
        <w:numPr>
          <w:ilvl w:val="1"/>
          <w:numId w:val="63"/>
        </w:numPr>
        <w:autoSpaceDE w:val="0"/>
        <w:autoSpaceDN w:val="0"/>
        <w:adjustRightInd w:val="0"/>
        <w:rPr>
          <w:i/>
          <w:iCs/>
        </w:rPr>
      </w:pPr>
      <w:r>
        <w:t xml:space="preserve">Presented at </w:t>
      </w:r>
      <w:r w:rsidRPr="00F328FF">
        <w:rPr>
          <w:b/>
          <w:bCs/>
          <w:i/>
          <w:iCs/>
        </w:rPr>
        <w:t>APA</w:t>
      </w:r>
      <w:r>
        <w:t xml:space="preserve"> 2022 and selected as a</w:t>
      </w:r>
      <w:r w:rsidRPr="00F328FF">
        <w:rPr>
          <w:i/>
          <w:iCs/>
        </w:rPr>
        <w:t xml:space="preserve"> </w:t>
      </w:r>
      <w:proofErr w:type="gramStart"/>
      <w:r w:rsidRPr="00F328FF">
        <w:rPr>
          <w:i/>
          <w:iCs/>
        </w:rPr>
        <w:t>Blue Ribbon</w:t>
      </w:r>
      <w:proofErr w:type="gramEnd"/>
      <w:r w:rsidRPr="00F328FF">
        <w:rPr>
          <w:i/>
          <w:iCs/>
        </w:rPr>
        <w:t xml:space="preserve"> Student Award</w:t>
      </w:r>
      <w:r>
        <w:t xml:space="preserve"> Winner.</w:t>
      </w:r>
      <w:r w:rsidR="00C92BA6">
        <w:t xml:space="preserve"> Top Student Poster Award</w:t>
      </w:r>
    </w:p>
    <w:p w14:paraId="5A7119E9" w14:textId="356225AF" w:rsidR="00AA356F" w:rsidRPr="001D419C" w:rsidRDefault="00AA356F" w:rsidP="00AA356F">
      <w:pPr>
        <w:pStyle w:val="ListParagraph"/>
        <w:widowControl w:val="0"/>
        <w:numPr>
          <w:ilvl w:val="0"/>
          <w:numId w:val="63"/>
        </w:numPr>
        <w:autoSpaceDE w:val="0"/>
        <w:autoSpaceDN w:val="0"/>
        <w:adjustRightInd w:val="0"/>
        <w:rPr>
          <w:i/>
          <w:iCs/>
        </w:rPr>
      </w:pPr>
      <w:r>
        <w:t>Dean’s Citation for Excellence Winner, Spring 2022</w:t>
      </w:r>
    </w:p>
    <w:p w14:paraId="1752FDC6" w14:textId="77777777" w:rsidR="00195D74" w:rsidRPr="00425077" w:rsidRDefault="00195D74" w:rsidP="00195D74"/>
    <w:p w14:paraId="1BC03F03" w14:textId="77777777" w:rsidR="003D72CE" w:rsidRPr="00425077" w:rsidRDefault="0014746D" w:rsidP="003D72CE">
      <w:pPr>
        <w:ind w:left="360" w:hanging="360"/>
      </w:pPr>
      <w:r w:rsidRPr="00425077">
        <w:t>Diaz, A. (2014</w:t>
      </w:r>
      <w:r w:rsidR="003D72CE" w:rsidRPr="00425077">
        <w:t>). Attitudes and Beliefs on Tex</w:t>
      </w:r>
      <w:r w:rsidR="004E194A" w:rsidRPr="00425077">
        <w:t>t</w:t>
      </w:r>
      <w:r w:rsidR="003D72CE" w:rsidRPr="00425077">
        <w:t>book Use in Teaching and Learning: A Sequential Explanatory Mixed Methods Study. Educational Psychology, University of Northern Colorado.</w:t>
      </w:r>
    </w:p>
    <w:p w14:paraId="393E24C4" w14:textId="77777777" w:rsidR="00644135" w:rsidRPr="00425077" w:rsidRDefault="009F3A84" w:rsidP="00A33D96">
      <w:pPr>
        <w:numPr>
          <w:ilvl w:val="0"/>
          <w:numId w:val="51"/>
        </w:numPr>
      </w:pPr>
      <w:r w:rsidRPr="00425077">
        <w:t xml:space="preserve">1 </w:t>
      </w:r>
      <w:r w:rsidR="00644135" w:rsidRPr="00425077">
        <w:t xml:space="preserve">Publication </w:t>
      </w:r>
      <w:r w:rsidRPr="00425077">
        <w:t xml:space="preserve">in </w:t>
      </w:r>
      <w:r w:rsidRPr="00425077">
        <w:rPr>
          <w:i/>
        </w:rPr>
        <w:t>College Teaching</w:t>
      </w:r>
    </w:p>
    <w:p w14:paraId="20154268" w14:textId="77777777" w:rsidR="003D72CE" w:rsidRPr="00425077" w:rsidRDefault="003D72CE" w:rsidP="003D72CE">
      <w:pPr>
        <w:ind w:left="360" w:hanging="360"/>
      </w:pPr>
    </w:p>
    <w:p w14:paraId="6AA14308" w14:textId="77777777" w:rsidR="003D72CE" w:rsidRPr="00425077" w:rsidRDefault="003D72CE" w:rsidP="003D72CE">
      <w:pPr>
        <w:ind w:left="360" w:hanging="360"/>
      </w:pPr>
      <w:proofErr w:type="spellStart"/>
      <w:r w:rsidRPr="00425077">
        <w:t>Koponen</w:t>
      </w:r>
      <w:proofErr w:type="spellEnd"/>
      <w:r w:rsidRPr="00425077">
        <w:t>, A. (</w:t>
      </w:r>
      <w:r w:rsidR="006718D7" w:rsidRPr="00425077">
        <w:t>20</w:t>
      </w:r>
      <w:r w:rsidRPr="00425077">
        <w:t>12). Attitude and efficacy toward classroom technology: Indications that cognitive apprenticeship in a teacher education program might influence technology infusion in K-12 classrooms. Educational Technology, University of Northern Colorado.</w:t>
      </w:r>
    </w:p>
    <w:p w14:paraId="47956D09" w14:textId="77777777" w:rsidR="003D72CE" w:rsidRPr="00425077" w:rsidRDefault="003D72CE" w:rsidP="003D72CE">
      <w:pPr>
        <w:ind w:left="360" w:hanging="360"/>
      </w:pPr>
    </w:p>
    <w:p w14:paraId="4A84D806" w14:textId="77777777" w:rsidR="003D72CE" w:rsidRPr="00425077" w:rsidRDefault="003D72CE" w:rsidP="003D72CE">
      <w:pPr>
        <w:pStyle w:val="BodyText"/>
        <w:ind w:left="360" w:hanging="360"/>
        <w:rPr>
          <w:rFonts w:ascii="Times New Roman" w:hAnsi="Times New Roman"/>
        </w:rPr>
      </w:pPr>
      <w:r w:rsidRPr="00425077">
        <w:rPr>
          <w:rFonts w:ascii="Times New Roman" w:hAnsi="Times New Roman"/>
        </w:rPr>
        <w:t>Noah, J. (2000). A Factor Analysis of the Cancer Behavior Inventory: The Brief Form. Applied Statistics and Research Methodology, University of Northern Colorado.</w:t>
      </w:r>
    </w:p>
    <w:p w14:paraId="65602B47" w14:textId="77777777" w:rsidR="00AD351E" w:rsidRPr="00425077" w:rsidRDefault="00AD351E" w:rsidP="00A33D96">
      <w:pPr>
        <w:pStyle w:val="BodyText"/>
        <w:numPr>
          <w:ilvl w:val="0"/>
          <w:numId w:val="51"/>
        </w:numPr>
        <w:rPr>
          <w:rFonts w:ascii="Times New Roman" w:hAnsi="Times New Roman"/>
          <w:szCs w:val="24"/>
        </w:rPr>
      </w:pPr>
      <w:r w:rsidRPr="00425077">
        <w:rPr>
          <w:rFonts w:ascii="Times New Roman" w:hAnsi="Times New Roman"/>
          <w:szCs w:val="24"/>
        </w:rPr>
        <w:t>Presentation at RMPA 1998</w:t>
      </w:r>
    </w:p>
    <w:p w14:paraId="49C004FC" w14:textId="77777777" w:rsidR="00F84821" w:rsidRPr="00425077" w:rsidRDefault="00F84821" w:rsidP="00F84821">
      <w:pPr>
        <w:tabs>
          <w:tab w:val="left" w:pos="5040"/>
        </w:tabs>
        <w:ind w:left="360" w:right="-800" w:hanging="360"/>
        <w:rPr>
          <w:b/>
          <w:u w:val="single"/>
        </w:rPr>
      </w:pPr>
      <w:r w:rsidRPr="00425077">
        <w:rPr>
          <w:b/>
          <w:u w:val="single"/>
        </w:rPr>
        <w:t>Doctoral Comprehensive Exams Chair/Co-Chair</w:t>
      </w:r>
    </w:p>
    <w:p w14:paraId="58470C93" w14:textId="3B5D638B" w:rsidR="001F5F6F" w:rsidRDefault="001F5F6F" w:rsidP="00F84821">
      <w:pPr>
        <w:ind w:left="360" w:hanging="360"/>
      </w:pPr>
      <w:r>
        <w:t xml:space="preserve">Monroe. K. (2023). Comprehensive Orals Proposal September 10, 2022, Defense May 4, 2023). </w:t>
      </w:r>
    </w:p>
    <w:p w14:paraId="5F2551F3" w14:textId="77777777" w:rsidR="001F5F6F" w:rsidRDefault="001F5F6F" w:rsidP="00F84821">
      <w:pPr>
        <w:ind w:left="360" w:hanging="360"/>
      </w:pPr>
    </w:p>
    <w:p w14:paraId="668C04DF" w14:textId="257017A0" w:rsidR="00F84821" w:rsidRDefault="00F84821" w:rsidP="00F84821">
      <w:pPr>
        <w:ind w:left="360" w:hanging="360"/>
      </w:pPr>
      <w:proofErr w:type="spellStart"/>
      <w:r>
        <w:t>Kitchin</w:t>
      </w:r>
      <w:proofErr w:type="spellEnd"/>
      <w:r>
        <w:t xml:space="preserve">, J. (2020). Comprehensive Orals on September 17, Applied Psychology and Counselor Education, School Psychology Program. </w:t>
      </w:r>
    </w:p>
    <w:p w14:paraId="24A3CA3C" w14:textId="77777777" w:rsidR="00F84821" w:rsidRDefault="00F84821" w:rsidP="00F84821">
      <w:pPr>
        <w:ind w:left="360" w:hanging="360"/>
      </w:pPr>
    </w:p>
    <w:p w14:paraId="3A9236DD" w14:textId="77777777" w:rsidR="00F84821" w:rsidRPr="00425077" w:rsidRDefault="00F84821" w:rsidP="00F84821">
      <w:pPr>
        <w:ind w:left="360" w:hanging="360"/>
      </w:pPr>
      <w:r w:rsidRPr="00425077">
        <w:t>Ben Salem, M. (2018-2019). Buffering negativity: Decentering, self-reflections, mindfulness, and positive mindset in emerging adult college students.  Educational Psychology, University of Northern Colorado. Defended 4/30/19</w:t>
      </w:r>
    </w:p>
    <w:p w14:paraId="164F98AD" w14:textId="77777777" w:rsidR="00F84821" w:rsidRPr="00425077" w:rsidRDefault="00F84821" w:rsidP="00F84821">
      <w:pPr>
        <w:pStyle w:val="ListParagraph"/>
        <w:numPr>
          <w:ilvl w:val="0"/>
          <w:numId w:val="51"/>
        </w:numPr>
        <w:rPr>
          <w:rFonts w:ascii="Times New Roman" w:hAnsi="Times New Roman"/>
        </w:rPr>
      </w:pPr>
      <w:r w:rsidRPr="00425077">
        <w:rPr>
          <w:rFonts w:ascii="Times New Roman" w:hAnsi="Times New Roman"/>
        </w:rPr>
        <w:t>Oral presentation at the 6</w:t>
      </w:r>
      <w:r w:rsidRPr="00425077">
        <w:rPr>
          <w:rFonts w:ascii="Times New Roman" w:hAnsi="Times New Roman"/>
          <w:vertAlign w:val="superscript"/>
        </w:rPr>
        <w:t>th</w:t>
      </w:r>
      <w:r w:rsidRPr="00425077">
        <w:rPr>
          <w:rFonts w:ascii="Times New Roman" w:hAnsi="Times New Roman"/>
        </w:rPr>
        <w:t xml:space="preserve"> International Conference on Positive Psychology, Melbourne, Australia.</w:t>
      </w:r>
    </w:p>
    <w:p w14:paraId="06A0D6E7" w14:textId="77777777" w:rsidR="00F84821" w:rsidRPr="00425077" w:rsidRDefault="00F84821" w:rsidP="00F84821">
      <w:pPr>
        <w:ind w:left="360" w:hanging="360"/>
      </w:pPr>
    </w:p>
    <w:p w14:paraId="63611C48" w14:textId="77777777" w:rsidR="00F84821" w:rsidRPr="00425077" w:rsidRDefault="00F84821" w:rsidP="00F84821">
      <w:pPr>
        <w:ind w:left="360" w:hanging="360"/>
      </w:pPr>
      <w:proofErr w:type="spellStart"/>
      <w:r w:rsidRPr="00425077">
        <w:t>Machlev</w:t>
      </w:r>
      <w:proofErr w:type="spellEnd"/>
      <w:r w:rsidRPr="00425077">
        <w:t>, M. (2014). Humor as an influential factor in the classroom, Educational Psychology, University of Northern Colorado.</w:t>
      </w:r>
    </w:p>
    <w:p w14:paraId="1F86D11F" w14:textId="77777777" w:rsidR="00F84821" w:rsidRPr="00425077" w:rsidRDefault="00F84821" w:rsidP="00F84821">
      <w:pPr>
        <w:pStyle w:val="BlockText"/>
        <w:tabs>
          <w:tab w:val="clear" w:pos="360"/>
          <w:tab w:val="clear" w:pos="5040"/>
        </w:tabs>
        <w:rPr>
          <w:rFonts w:ascii="Times New Roman" w:hAnsi="Times New Roman"/>
        </w:rPr>
      </w:pPr>
    </w:p>
    <w:p w14:paraId="1211595F" w14:textId="77777777" w:rsidR="00F84821" w:rsidRPr="00425077" w:rsidRDefault="00F84821" w:rsidP="00F84821">
      <w:pPr>
        <w:pStyle w:val="BlockText"/>
        <w:tabs>
          <w:tab w:val="clear" w:pos="360"/>
          <w:tab w:val="clear" w:pos="5040"/>
        </w:tabs>
        <w:rPr>
          <w:rFonts w:ascii="Times New Roman" w:hAnsi="Times New Roman"/>
        </w:rPr>
      </w:pPr>
      <w:r w:rsidRPr="00425077">
        <w:rPr>
          <w:rFonts w:ascii="Times New Roman" w:hAnsi="Times New Roman"/>
        </w:rPr>
        <w:t>Diaz, A. (2013). The Influence of Teacher Power on English Language Learners. Educational Psychology, College of Education and Behavioral Sciences, University of Northern Colorado.</w:t>
      </w:r>
    </w:p>
    <w:p w14:paraId="3E9E5373" w14:textId="77777777" w:rsidR="00F84821" w:rsidRPr="00425077" w:rsidRDefault="00F84821" w:rsidP="00F84821">
      <w:pPr>
        <w:ind w:left="360" w:hanging="360"/>
      </w:pPr>
    </w:p>
    <w:p w14:paraId="5AF4369F" w14:textId="77777777" w:rsidR="00F84821" w:rsidRPr="00425077" w:rsidRDefault="00F84821" w:rsidP="00F84821">
      <w:pPr>
        <w:ind w:left="360" w:hanging="360"/>
      </w:pPr>
      <w:proofErr w:type="spellStart"/>
      <w:r w:rsidRPr="00425077">
        <w:lastRenderedPageBreak/>
        <w:t>Shillingford</w:t>
      </w:r>
      <w:proofErr w:type="spellEnd"/>
      <w:r w:rsidRPr="00425077">
        <w:t>, S. (2012). Preservice Teachers’ Knowledge of Emotional and Behavioral Disorders, Educational Psychology, University of Northern Colorado.</w:t>
      </w:r>
    </w:p>
    <w:p w14:paraId="65E0556A" w14:textId="77777777" w:rsidR="00F84821" w:rsidRPr="00425077" w:rsidRDefault="00F84821" w:rsidP="00F84821">
      <w:pPr>
        <w:pStyle w:val="BlockText"/>
        <w:tabs>
          <w:tab w:val="clear" w:pos="360"/>
          <w:tab w:val="clear" w:pos="5040"/>
        </w:tabs>
        <w:rPr>
          <w:rFonts w:ascii="Times New Roman" w:hAnsi="Times New Roman"/>
        </w:rPr>
      </w:pPr>
    </w:p>
    <w:p w14:paraId="6A39B3AC" w14:textId="77777777" w:rsidR="00F84821" w:rsidRPr="00425077" w:rsidRDefault="00F84821" w:rsidP="00F84821">
      <w:pPr>
        <w:pStyle w:val="BlockText"/>
        <w:tabs>
          <w:tab w:val="clear" w:pos="360"/>
          <w:tab w:val="clear" w:pos="5040"/>
        </w:tabs>
        <w:rPr>
          <w:rFonts w:ascii="Times New Roman" w:hAnsi="Times New Roman"/>
        </w:rPr>
      </w:pPr>
      <w:proofErr w:type="spellStart"/>
      <w:r w:rsidRPr="00425077">
        <w:rPr>
          <w:rFonts w:ascii="Times New Roman" w:hAnsi="Times New Roman"/>
        </w:rPr>
        <w:t>Koponen</w:t>
      </w:r>
      <w:proofErr w:type="spellEnd"/>
      <w:r w:rsidRPr="00425077">
        <w:rPr>
          <w:rFonts w:ascii="Times New Roman" w:hAnsi="Times New Roman"/>
        </w:rPr>
        <w:t>, A. (2008). Educational Technology, College of Education and Behavioral Sciences, University of Northern Colorado.</w:t>
      </w:r>
    </w:p>
    <w:p w14:paraId="50BBA544" w14:textId="77777777" w:rsidR="00F84821" w:rsidRDefault="00F84821">
      <w:pPr>
        <w:tabs>
          <w:tab w:val="left" w:pos="5040"/>
        </w:tabs>
        <w:ind w:right="-800"/>
        <w:rPr>
          <w:b/>
          <w:u w:val="single"/>
        </w:rPr>
      </w:pPr>
    </w:p>
    <w:p w14:paraId="35693F7A" w14:textId="2F32F3B1" w:rsidR="003D72CE" w:rsidRPr="00425077" w:rsidRDefault="003D72CE">
      <w:pPr>
        <w:tabs>
          <w:tab w:val="left" w:pos="5040"/>
        </w:tabs>
        <w:ind w:right="-800"/>
        <w:rPr>
          <w:b/>
          <w:u w:val="single"/>
        </w:rPr>
      </w:pPr>
      <w:r w:rsidRPr="00425077">
        <w:rPr>
          <w:b/>
          <w:u w:val="single"/>
        </w:rPr>
        <w:t xml:space="preserve">Doctoral </w:t>
      </w:r>
      <w:r w:rsidR="00BC3FFC" w:rsidRPr="00425077">
        <w:rPr>
          <w:b/>
          <w:u w:val="single"/>
        </w:rPr>
        <w:t xml:space="preserve">Dissertation </w:t>
      </w:r>
      <w:r w:rsidRPr="00425077">
        <w:rPr>
          <w:b/>
          <w:u w:val="single"/>
        </w:rPr>
        <w:t>Committee (Committee Member)</w:t>
      </w:r>
      <w:r w:rsidR="00F84821">
        <w:rPr>
          <w:b/>
          <w:u w:val="single"/>
        </w:rPr>
        <w:t xml:space="preserve"> in SPS</w:t>
      </w:r>
    </w:p>
    <w:p w14:paraId="20F4CF1D" w14:textId="417BDA37" w:rsidR="0020097B" w:rsidRPr="00425077" w:rsidRDefault="0013404C" w:rsidP="00076187">
      <w:pPr>
        <w:ind w:left="450" w:hanging="450"/>
      </w:pPr>
      <w:proofErr w:type="spellStart"/>
      <w:r w:rsidRPr="00425077">
        <w:t>Wat</w:t>
      </w:r>
      <w:r w:rsidR="0020097B" w:rsidRPr="00425077">
        <w:t>abe</w:t>
      </w:r>
      <w:proofErr w:type="spellEnd"/>
      <w:r w:rsidR="0020097B" w:rsidRPr="00425077">
        <w:t xml:space="preserve">, A (2018). </w:t>
      </w:r>
      <w:r w:rsidR="00076187" w:rsidRPr="00425077">
        <w:rPr>
          <w:color w:val="000000"/>
          <w:shd w:val="clear" w:color="auto" w:fill="FFFFFF"/>
        </w:rPr>
        <w:t>Exploring the influence of parenting styles on development of perfectionism in a reward and punishment computer-based learning task among college students</w:t>
      </w:r>
      <w:r w:rsidR="00076187" w:rsidRPr="00425077">
        <w:t xml:space="preserve">. </w:t>
      </w:r>
      <w:r w:rsidR="0020097B" w:rsidRPr="00425077">
        <w:t>School of Psychological Sciences, University of Northern Colorado.</w:t>
      </w:r>
    </w:p>
    <w:p w14:paraId="6ABA58EF" w14:textId="77777777" w:rsidR="0020097B" w:rsidRPr="00425077" w:rsidRDefault="0020097B" w:rsidP="003D72CE">
      <w:pPr>
        <w:ind w:left="360" w:hanging="360"/>
      </w:pPr>
    </w:p>
    <w:p w14:paraId="21B4E864" w14:textId="77777777" w:rsidR="00855C41" w:rsidRPr="00425077" w:rsidRDefault="00855C41" w:rsidP="003D72CE">
      <w:pPr>
        <w:ind w:left="360" w:hanging="360"/>
      </w:pPr>
      <w:r w:rsidRPr="00425077">
        <w:t>Dean, L</w:t>
      </w:r>
      <w:r w:rsidR="00A8429A" w:rsidRPr="00425077">
        <w:t>. (2016</w:t>
      </w:r>
      <w:r w:rsidRPr="00425077">
        <w:t xml:space="preserve">). </w:t>
      </w:r>
      <w:r w:rsidR="008F0B02" w:rsidRPr="00425077">
        <w:t xml:space="preserve">A reliability generalization of the Parental Authority Questionnaire. </w:t>
      </w:r>
      <w:r w:rsidRPr="00425077">
        <w:t>Educational Psychology, School of Psychological Sciences, University of Northern Colorado.</w:t>
      </w:r>
    </w:p>
    <w:p w14:paraId="3443F93B" w14:textId="77777777" w:rsidR="00855C41" w:rsidRPr="00425077" w:rsidRDefault="00855C41" w:rsidP="003D72CE">
      <w:pPr>
        <w:ind w:left="360" w:hanging="360"/>
      </w:pPr>
    </w:p>
    <w:p w14:paraId="2EBD090D" w14:textId="77777777" w:rsidR="00855C41" w:rsidRPr="00425077" w:rsidRDefault="00855C41" w:rsidP="003D72CE">
      <w:pPr>
        <w:ind w:left="360" w:hanging="360"/>
      </w:pPr>
      <w:r w:rsidRPr="00425077">
        <w:t xml:space="preserve">Spencer, B. (2016). </w:t>
      </w:r>
      <w:r w:rsidR="00A8429A" w:rsidRPr="00425077">
        <w:t xml:space="preserve">A Monte Carlo Simulation Comparing the Statistical Precision of Two High Stakes Teacher Evaluation Methods: A Value-Added Model and a Composite Measure. </w:t>
      </w:r>
      <w:r w:rsidRPr="00425077">
        <w:t>Educational Psychology, School of Psychological Sciences, University of Northern Colorado.</w:t>
      </w:r>
    </w:p>
    <w:p w14:paraId="25110F8A" w14:textId="77777777" w:rsidR="00855C41" w:rsidRPr="00425077" w:rsidRDefault="00855C41" w:rsidP="003D72CE">
      <w:pPr>
        <w:ind w:left="360" w:hanging="360"/>
      </w:pPr>
    </w:p>
    <w:p w14:paraId="1A8DF67B" w14:textId="77777777" w:rsidR="002A6C1E" w:rsidRPr="00425077" w:rsidRDefault="002A6C1E" w:rsidP="003D72CE">
      <w:pPr>
        <w:ind w:left="360" w:hanging="360"/>
      </w:pPr>
      <w:r w:rsidRPr="00425077">
        <w:t>Kirkland, R. (2013). Mental State Understanding During Aging: An examination of cognitively effortful and cognitively efficient mechanisms. Educational Psychology, School of Psychological Sciences, University of Northern Colorado.</w:t>
      </w:r>
    </w:p>
    <w:p w14:paraId="53357BE3" w14:textId="77777777" w:rsidR="002A6C1E" w:rsidRPr="00425077" w:rsidRDefault="002A6C1E" w:rsidP="003D72CE">
      <w:pPr>
        <w:ind w:left="360" w:hanging="360"/>
      </w:pPr>
    </w:p>
    <w:p w14:paraId="45DE9DF0" w14:textId="77777777" w:rsidR="00095184" w:rsidRPr="00425077" w:rsidRDefault="00095184" w:rsidP="003D72CE">
      <w:pPr>
        <w:ind w:left="360" w:hanging="360"/>
      </w:pPr>
      <w:proofErr w:type="spellStart"/>
      <w:r w:rsidRPr="00425077">
        <w:t>Alanazi</w:t>
      </w:r>
      <w:proofErr w:type="spellEnd"/>
      <w:r w:rsidRPr="00425077">
        <w:t>, N. K. J. (2013). The Validity of the General Aptitude Test (GAT) to predict Male Saudi Students Academic Performance in First Semester. School of Psychological Sciences, Educational Psychology, University of Northern Colorado.</w:t>
      </w:r>
    </w:p>
    <w:p w14:paraId="085DDE4D" w14:textId="77777777" w:rsidR="003D72CE" w:rsidRPr="00425077" w:rsidRDefault="003D72CE" w:rsidP="003D72CE">
      <w:pPr>
        <w:ind w:left="360" w:hanging="360"/>
      </w:pPr>
    </w:p>
    <w:p w14:paraId="1425E8D9" w14:textId="77777777" w:rsidR="003D72CE" w:rsidRPr="00425077" w:rsidRDefault="003D72CE" w:rsidP="003D72CE">
      <w:pPr>
        <w:ind w:left="360" w:hanging="360"/>
      </w:pPr>
      <w:proofErr w:type="spellStart"/>
      <w:r w:rsidRPr="00425077">
        <w:t>Hakami</w:t>
      </w:r>
      <w:proofErr w:type="spellEnd"/>
      <w:r w:rsidRPr="00425077">
        <w:t>, S. (2012). Applying the Rasch Model to Measure Acculturation Challenges Faced by Saudi Female Students in the United States. School of Psychological Sciences, Educational Psychology, University of Northern Colorado.</w:t>
      </w:r>
    </w:p>
    <w:p w14:paraId="0D627B24" w14:textId="77777777" w:rsidR="003D72CE" w:rsidRPr="00425077" w:rsidRDefault="003D72CE" w:rsidP="003D72CE">
      <w:pPr>
        <w:ind w:left="360" w:hanging="360"/>
      </w:pPr>
    </w:p>
    <w:p w14:paraId="161AD14C" w14:textId="77777777" w:rsidR="003D72CE" w:rsidRPr="00425077" w:rsidRDefault="003D72CE" w:rsidP="003D72CE">
      <w:pPr>
        <w:ind w:left="360" w:hanging="360"/>
      </w:pPr>
      <w:r w:rsidRPr="00425077">
        <w:t>Hill, A. (2011). Do Our Children Add Up?  A Meta-Analysis of the Longitudinal Effects of Kindergarten Schedule and Mathematic Achievement.</w:t>
      </w:r>
      <w:r w:rsidR="00E94141" w:rsidRPr="00425077">
        <w:t xml:space="preserve"> Educational Psychology, School of Psychological Sciences, University of Northern Colorado.</w:t>
      </w:r>
    </w:p>
    <w:p w14:paraId="1DDC1373" w14:textId="77777777" w:rsidR="003D72CE" w:rsidRPr="00425077" w:rsidRDefault="003D72CE" w:rsidP="003D72CE">
      <w:pPr>
        <w:pStyle w:val="BlockText"/>
        <w:tabs>
          <w:tab w:val="clear" w:pos="360"/>
          <w:tab w:val="clear" w:pos="5040"/>
        </w:tabs>
        <w:rPr>
          <w:rFonts w:ascii="Times New Roman" w:hAnsi="Times New Roman"/>
        </w:rPr>
      </w:pPr>
    </w:p>
    <w:p w14:paraId="1EE2D728" w14:textId="77777777" w:rsidR="00E94141" w:rsidRPr="00425077" w:rsidRDefault="003D72CE" w:rsidP="00E94141">
      <w:pPr>
        <w:ind w:left="360" w:hanging="360"/>
      </w:pPr>
      <w:proofErr w:type="spellStart"/>
      <w:r w:rsidRPr="00425077">
        <w:t>Aljubaily</w:t>
      </w:r>
      <w:proofErr w:type="spellEnd"/>
      <w:r w:rsidRPr="00425077">
        <w:t>, H. Y. (2010).  Measuring University Students’ Perceptions of Characteristics of Ideal University Instructor in Saudi Arabia and the United States:  An Application of Nonparametric Item Response Theory.</w:t>
      </w:r>
      <w:r w:rsidR="00E94141" w:rsidRPr="00425077">
        <w:t xml:space="preserve"> Educational Psychology, School of Psychological Sciences, University of Northern Colorado.</w:t>
      </w:r>
    </w:p>
    <w:p w14:paraId="7F64CBBB" w14:textId="77777777" w:rsidR="003D72CE" w:rsidRPr="00425077" w:rsidRDefault="003D72CE" w:rsidP="003D72CE">
      <w:pPr>
        <w:pStyle w:val="BlockText"/>
        <w:tabs>
          <w:tab w:val="clear" w:pos="360"/>
          <w:tab w:val="clear" w:pos="5040"/>
        </w:tabs>
        <w:rPr>
          <w:rFonts w:ascii="Times New Roman" w:hAnsi="Times New Roman"/>
        </w:rPr>
      </w:pPr>
    </w:p>
    <w:p w14:paraId="58E8B999" w14:textId="77777777" w:rsidR="003D72CE" w:rsidRPr="00425077" w:rsidRDefault="003D72CE" w:rsidP="003D72CE">
      <w:pPr>
        <w:pStyle w:val="BlockText"/>
        <w:tabs>
          <w:tab w:val="clear" w:pos="360"/>
          <w:tab w:val="clear" w:pos="5040"/>
        </w:tabs>
        <w:rPr>
          <w:rFonts w:ascii="Times New Roman" w:hAnsi="Times New Roman"/>
        </w:rPr>
      </w:pPr>
      <w:proofErr w:type="spellStart"/>
      <w:r w:rsidRPr="00425077">
        <w:rPr>
          <w:rFonts w:ascii="Times New Roman" w:hAnsi="Times New Roman"/>
        </w:rPr>
        <w:t>Kgosidialwa</w:t>
      </w:r>
      <w:proofErr w:type="spellEnd"/>
      <w:r w:rsidRPr="00425077">
        <w:rPr>
          <w:rFonts w:ascii="Times New Roman" w:hAnsi="Times New Roman"/>
        </w:rPr>
        <w:t>, K. (2010).  Exploratory Analysis of Parental Involvement and Expectations of Children’s Academic Achievement:  Parent’s Perceptions. School of Psychological Sciences, University of Northern Colorado.</w:t>
      </w:r>
    </w:p>
    <w:p w14:paraId="7324F560" w14:textId="77777777" w:rsidR="003D72CE" w:rsidRPr="00425077" w:rsidRDefault="003D72CE" w:rsidP="003D72CE">
      <w:pPr>
        <w:pStyle w:val="BlockText"/>
        <w:tabs>
          <w:tab w:val="clear" w:pos="360"/>
          <w:tab w:val="clear" w:pos="5040"/>
        </w:tabs>
        <w:rPr>
          <w:rFonts w:ascii="Times New Roman" w:hAnsi="Times New Roman"/>
        </w:rPr>
      </w:pPr>
    </w:p>
    <w:p w14:paraId="6BE6590F" w14:textId="77777777" w:rsidR="003D72CE" w:rsidRPr="00425077" w:rsidRDefault="003D72CE" w:rsidP="003D72CE">
      <w:pPr>
        <w:pStyle w:val="BlockText"/>
        <w:tabs>
          <w:tab w:val="clear" w:pos="360"/>
          <w:tab w:val="clear" w:pos="5040"/>
        </w:tabs>
        <w:rPr>
          <w:rFonts w:ascii="Times New Roman" w:hAnsi="Times New Roman"/>
        </w:rPr>
      </w:pPr>
      <w:proofErr w:type="spellStart"/>
      <w:r w:rsidRPr="00425077">
        <w:rPr>
          <w:rFonts w:ascii="Times New Roman" w:hAnsi="Times New Roman"/>
        </w:rPr>
        <w:lastRenderedPageBreak/>
        <w:t>Rittner</w:t>
      </w:r>
      <w:proofErr w:type="spellEnd"/>
      <w:r w:rsidRPr="00425077">
        <w:rPr>
          <w:rFonts w:ascii="Times New Roman" w:hAnsi="Times New Roman"/>
        </w:rPr>
        <w:t xml:space="preserve">, L. (2009). The Children’s Inferential Thinking Modifiability Test as a Tool for the Identification of Second Grade High Ability Mexican American Learners, School of Psychological Sciences, </w:t>
      </w:r>
      <w:r w:rsidR="003F7AD9" w:rsidRPr="00425077">
        <w:rPr>
          <w:rFonts w:ascii="Times New Roman" w:hAnsi="Times New Roman"/>
        </w:rPr>
        <w:t xml:space="preserve">Educational Psychology, </w:t>
      </w:r>
      <w:r w:rsidRPr="00425077">
        <w:rPr>
          <w:rFonts w:ascii="Times New Roman" w:hAnsi="Times New Roman"/>
        </w:rPr>
        <w:t>University of Northern Colorado.</w:t>
      </w:r>
    </w:p>
    <w:p w14:paraId="7EF397F2" w14:textId="77777777" w:rsidR="003D72CE" w:rsidRPr="00425077" w:rsidRDefault="003D72CE" w:rsidP="003D72CE">
      <w:pPr>
        <w:pStyle w:val="BlockText"/>
        <w:tabs>
          <w:tab w:val="clear" w:pos="360"/>
          <w:tab w:val="clear" w:pos="5040"/>
        </w:tabs>
        <w:ind w:left="0" w:firstLine="0"/>
        <w:rPr>
          <w:rFonts w:ascii="Times New Roman" w:hAnsi="Times New Roman"/>
        </w:rPr>
      </w:pPr>
    </w:p>
    <w:p w14:paraId="621916B9" w14:textId="77777777" w:rsidR="003D72CE" w:rsidRPr="00425077" w:rsidRDefault="003D72CE" w:rsidP="003D72CE">
      <w:pPr>
        <w:pStyle w:val="BlockText"/>
        <w:tabs>
          <w:tab w:val="clear" w:pos="360"/>
          <w:tab w:val="clear" w:pos="5040"/>
        </w:tabs>
        <w:rPr>
          <w:rFonts w:ascii="Times New Roman" w:hAnsi="Times New Roman"/>
        </w:rPr>
      </w:pPr>
      <w:proofErr w:type="spellStart"/>
      <w:r w:rsidRPr="00425077">
        <w:rPr>
          <w:rFonts w:ascii="Times New Roman" w:hAnsi="Times New Roman"/>
        </w:rPr>
        <w:t>Alanizi</w:t>
      </w:r>
      <w:proofErr w:type="spellEnd"/>
      <w:r w:rsidRPr="00425077">
        <w:rPr>
          <w:rFonts w:ascii="Times New Roman" w:hAnsi="Times New Roman"/>
        </w:rPr>
        <w:t xml:space="preserve">, F. (2009).  Perceived Parenting Styles of College Students in Saudi Arabia, </w:t>
      </w:r>
      <w:r w:rsidR="003F7AD9" w:rsidRPr="00425077">
        <w:rPr>
          <w:rFonts w:ascii="Times New Roman" w:hAnsi="Times New Roman"/>
        </w:rPr>
        <w:t xml:space="preserve">Educational Psychology, </w:t>
      </w:r>
      <w:r w:rsidRPr="00425077">
        <w:rPr>
          <w:rFonts w:ascii="Times New Roman" w:hAnsi="Times New Roman"/>
        </w:rPr>
        <w:t>School of Psychological Sciences, University of Northern Colorado.</w:t>
      </w:r>
    </w:p>
    <w:p w14:paraId="7789A220" w14:textId="77777777" w:rsidR="003D72CE" w:rsidRPr="00425077" w:rsidRDefault="003D72CE" w:rsidP="003D72CE">
      <w:pPr>
        <w:pStyle w:val="BlockText"/>
        <w:tabs>
          <w:tab w:val="clear" w:pos="360"/>
          <w:tab w:val="clear" w:pos="5040"/>
        </w:tabs>
        <w:rPr>
          <w:rFonts w:ascii="Times New Roman" w:hAnsi="Times New Roman"/>
        </w:rPr>
      </w:pPr>
    </w:p>
    <w:p w14:paraId="761DAD8B" w14:textId="77777777" w:rsidR="003D72CE" w:rsidRPr="00425077" w:rsidRDefault="003D72CE" w:rsidP="003D72CE">
      <w:pPr>
        <w:pStyle w:val="BlockText"/>
        <w:tabs>
          <w:tab w:val="clear" w:pos="360"/>
          <w:tab w:val="clear" w:pos="5040"/>
        </w:tabs>
        <w:rPr>
          <w:rFonts w:ascii="Times New Roman" w:hAnsi="Times New Roman"/>
        </w:rPr>
      </w:pPr>
      <w:proofErr w:type="spellStart"/>
      <w:r w:rsidRPr="00425077">
        <w:rPr>
          <w:rFonts w:ascii="Times New Roman" w:hAnsi="Times New Roman"/>
        </w:rPr>
        <w:t>Aljubaily</w:t>
      </w:r>
      <w:proofErr w:type="spellEnd"/>
      <w:r w:rsidRPr="00425077">
        <w:rPr>
          <w:rFonts w:ascii="Times New Roman" w:hAnsi="Times New Roman"/>
        </w:rPr>
        <w:t xml:space="preserve">, H. (2009).  Measuring College Students’ Perceptions of Characteristics of Ideal College Teachers in Saudi Arabia and the United States:  An application of nonparametric item response theory study, </w:t>
      </w:r>
      <w:r w:rsidR="0016344C" w:rsidRPr="00425077">
        <w:rPr>
          <w:rFonts w:ascii="Times New Roman" w:hAnsi="Times New Roman"/>
        </w:rPr>
        <w:t xml:space="preserve">Educational Psychology, </w:t>
      </w:r>
      <w:r w:rsidRPr="00425077">
        <w:rPr>
          <w:rFonts w:ascii="Times New Roman" w:hAnsi="Times New Roman"/>
        </w:rPr>
        <w:t>School of Psychological Sciences, University of Northern Colorado.</w:t>
      </w:r>
    </w:p>
    <w:p w14:paraId="6B979A84" w14:textId="77777777" w:rsidR="003D72CE" w:rsidRPr="00425077" w:rsidRDefault="003D72CE" w:rsidP="003D72CE">
      <w:pPr>
        <w:pStyle w:val="BlockText"/>
        <w:tabs>
          <w:tab w:val="clear" w:pos="360"/>
          <w:tab w:val="clear" w:pos="5040"/>
        </w:tabs>
        <w:rPr>
          <w:rFonts w:ascii="Times New Roman" w:hAnsi="Times New Roman"/>
        </w:rPr>
      </w:pPr>
    </w:p>
    <w:p w14:paraId="320F9EE2" w14:textId="77777777" w:rsidR="003D72CE" w:rsidRPr="00425077" w:rsidRDefault="003D72CE" w:rsidP="003D72CE">
      <w:pPr>
        <w:pStyle w:val="BlockText"/>
        <w:tabs>
          <w:tab w:val="clear" w:pos="360"/>
          <w:tab w:val="clear" w:pos="5040"/>
        </w:tabs>
        <w:rPr>
          <w:rFonts w:ascii="Times New Roman" w:hAnsi="Times New Roman"/>
        </w:rPr>
      </w:pPr>
      <w:r w:rsidRPr="00425077">
        <w:rPr>
          <w:rFonts w:ascii="Times New Roman" w:hAnsi="Times New Roman"/>
        </w:rPr>
        <w:t xml:space="preserve">Lyles, M. (2009). Multimedia Design in Social Science:  The Modality and Redundancy Principle. </w:t>
      </w:r>
      <w:r w:rsidR="001F62FD" w:rsidRPr="00425077">
        <w:rPr>
          <w:rFonts w:ascii="Times New Roman" w:hAnsi="Times New Roman"/>
        </w:rPr>
        <w:t xml:space="preserve">Educational Psychology, </w:t>
      </w:r>
      <w:r w:rsidRPr="00425077">
        <w:rPr>
          <w:rFonts w:ascii="Times New Roman" w:hAnsi="Times New Roman"/>
        </w:rPr>
        <w:t>School of Psychological Sciences, University of Northern Colorado.</w:t>
      </w:r>
    </w:p>
    <w:p w14:paraId="1C4F115B" w14:textId="77777777" w:rsidR="003D72CE" w:rsidRPr="00425077" w:rsidRDefault="003D72CE" w:rsidP="003D72CE">
      <w:pPr>
        <w:pStyle w:val="BlockText"/>
        <w:tabs>
          <w:tab w:val="clear" w:pos="360"/>
          <w:tab w:val="clear" w:pos="5040"/>
        </w:tabs>
        <w:rPr>
          <w:rFonts w:ascii="Times New Roman" w:hAnsi="Times New Roman"/>
        </w:rPr>
      </w:pPr>
    </w:p>
    <w:p w14:paraId="20598DF4" w14:textId="77777777" w:rsidR="003D72CE" w:rsidRPr="00425077" w:rsidRDefault="003D72CE" w:rsidP="003D72CE">
      <w:pPr>
        <w:pStyle w:val="BlockText"/>
        <w:tabs>
          <w:tab w:val="clear" w:pos="360"/>
          <w:tab w:val="clear" w:pos="5040"/>
        </w:tabs>
        <w:rPr>
          <w:rFonts w:ascii="Times New Roman" w:hAnsi="Times New Roman"/>
        </w:rPr>
      </w:pPr>
      <w:proofErr w:type="spellStart"/>
      <w:r w:rsidRPr="00425077">
        <w:rPr>
          <w:rFonts w:ascii="Times New Roman" w:hAnsi="Times New Roman"/>
        </w:rPr>
        <w:t>Humes</w:t>
      </w:r>
      <w:proofErr w:type="spellEnd"/>
      <w:r w:rsidRPr="00425077">
        <w:rPr>
          <w:rFonts w:ascii="Times New Roman" w:hAnsi="Times New Roman"/>
        </w:rPr>
        <w:t xml:space="preserve">, G. (2008). The Contributions of Everyday Memory to Performance on the Disk-Transfer Tests. Educational Psychology, </w:t>
      </w:r>
      <w:r w:rsidR="001F62FD" w:rsidRPr="00425077">
        <w:rPr>
          <w:rFonts w:ascii="Times New Roman" w:hAnsi="Times New Roman"/>
        </w:rPr>
        <w:t xml:space="preserve">School of Psychological Sciences, </w:t>
      </w:r>
      <w:r w:rsidRPr="00425077">
        <w:rPr>
          <w:rFonts w:ascii="Times New Roman" w:hAnsi="Times New Roman"/>
        </w:rPr>
        <w:t>University of Northern Colorado.</w:t>
      </w:r>
    </w:p>
    <w:p w14:paraId="26A77E78" w14:textId="77777777" w:rsidR="003D72CE" w:rsidRPr="00425077" w:rsidRDefault="003D72CE" w:rsidP="003D72CE">
      <w:pPr>
        <w:pStyle w:val="BlockText"/>
        <w:tabs>
          <w:tab w:val="clear" w:pos="360"/>
          <w:tab w:val="clear" w:pos="5040"/>
        </w:tabs>
        <w:rPr>
          <w:rFonts w:ascii="Times New Roman" w:hAnsi="Times New Roman"/>
        </w:rPr>
      </w:pPr>
    </w:p>
    <w:p w14:paraId="02AB773F" w14:textId="118B4B31" w:rsidR="003D72CE" w:rsidRPr="00425077" w:rsidRDefault="003D72CE">
      <w:pPr>
        <w:tabs>
          <w:tab w:val="left" w:pos="5040"/>
        </w:tabs>
        <w:ind w:left="360" w:right="-800" w:hanging="360"/>
        <w:rPr>
          <w:b/>
          <w:u w:val="single"/>
        </w:rPr>
      </w:pPr>
      <w:r w:rsidRPr="00425077">
        <w:rPr>
          <w:b/>
          <w:u w:val="single"/>
        </w:rPr>
        <w:t xml:space="preserve">Doctoral </w:t>
      </w:r>
      <w:r w:rsidR="00F33757" w:rsidRPr="00425077">
        <w:rPr>
          <w:b/>
          <w:u w:val="single"/>
        </w:rPr>
        <w:t xml:space="preserve">Dissertation </w:t>
      </w:r>
      <w:r w:rsidRPr="00425077">
        <w:rPr>
          <w:b/>
          <w:u w:val="single"/>
        </w:rPr>
        <w:t>Committee (Faculty Representative)</w:t>
      </w:r>
    </w:p>
    <w:p w14:paraId="79B10E32" w14:textId="30CC9F27" w:rsidR="00F4583F" w:rsidRDefault="00F4583F" w:rsidP="00933EBE">
      <w:pPr>
        <w:ind w:left="450" w:hanging="450"/>
      </w:pPr>
      <w:proofErr w:type="spellStart"/>
      <w:r>
        <w:t>Lauron</w:t>
      </w:r>
      <w:proofErr w:type="spellEnd"/>
      <w:r>
        <w:t>, J. (2023-2024). Educational Technology, University of Northern Colorado.</w:t>
      </w:r>
    </w:p>
    <w:p w14:paraId="0237C6A7" w14:textId="77777777" w:rsidR="00F4583F" w:rsidRDefault="00F4583F" w:rsidP="00933EBE">
      <w:pPr>
        <w:ind w:left="450" w:hanging="450"/>
      </w:pPr>
    </w:p>
    <w:p w14:paraId="7F3E4252" w14:textId="5A68988C" w:rsidR="009169E1" w:rsidRDefault="009169E1" w:rsidP="00933EBE">
      <w:pPr>
        <w:ind w:left="450" w:hanging="450"/>
      </w:pPr>
      <w:r>
        <w:t>Lewis, J. (2021-202</w:t>
      </w:r>
      <w:r w:rsidR="001D3F8B">
        <w:t>3</w:t>
      </w:r>
      <w:r>
        <w:t>). School Psychology, University of Northern Colorado.</w:t>
      </w:r>
    </w:p>
    <w:p w14:paraId="724E261F" w14:textId="3B1979E9" w:rsidR="009169E1" w:rsidRDefault="009169E1" w:rsidP="00933EBE">
      <w:pPr>
        <w:ind w:left="450" w:hanging="450"/>
      </w:pPr>
    </w:p>
    <w:p w14:paraId="5B66A2DB" w14:textId="5B454DB1" w:rsidR="009169E1" w:rsidRDefault="009169E1" w:rsidP="00933EBE">
      <w:pPr>
        <w:ind w:left="450" w:hanging="450"/>
      </w:pPr>
      <w:r>
        <w:t>Dent, K. (2021- 202</w:t>
      </w:r>
      <w:r w:rsidR="001D3F8B">
        <w:t>3</w:t>
      </w:r>
      <w:r>
        <w:t>). School Psychology, University of Northern Colorado.</w:t>
      </w:r>
    </w:p>
    <w:p w14:paraId="7ADE9A61" w14:textId="48D57BBD" w:rsidR="009169E1" w:rsidRDefault="009169E1" w:rsidP="00933EBE">
      <w:pPr>
        <w:ind w:left="450" w:hanging="450"/>
      </w:pPr>
    </w:p>
    <w:p w14:paraId="40F8EF48" w14:textId="31978C0B" w:rsidR="009169E1" w:rsidRDefault="009169E1" w:rsidP="00933EBE">
      <w:pPr>
        <w:ind w:left="450" w:hanging="450"/>
      </w:pPr>
      <w:proofErr w:type="spellStart"/>
      <w:r>
        <w:t>Uhlhorn</w:t>
      </w:r>
      <w:proofErr w:type="spellEnd"/>
      <w:r>
        <w:t>, S. M. (2021-202</w:t>
      </w:r>
      <w:r w:rsidR="001D3F8B">
        <w:t>3</w:t>
      </w:r>
      <w:r>
        <w:t>). School of Nursing, University of Northern Colorado.</w:t>
      </w:r>
    </w:p>
    <w:p w14:paraId="45DE7B6A" w14:textId="77777777" w:rsidR="009169E1" w:rsidRDefault="009169E1" w:rsidP="00933EBE">
      <w:pPr>
        <w:ind w:left="450" w:hanging="450"/>
      </w:pPr>
    </w:p>
    <w:p w14:paraId="5BD5F79D" w14:textId="593D16E1" w:rsidR="008470A6" w:rsidRDefault="008470A6" w:rsidP="00933EBE">
      <w:pPr>
        <w:ind w:left="450" w:hanging="450"/>
      </w:pPr>
      <w:r>
        <w:t>Maher</w:t>
      </w:r>
      <w:r w:rsidR="009169E1">
        <w:t>-Martino</w:t>
      </w:r>
      <w:r>
        <w:t>, Miranda. (2020-</w:t>
      </w:r>
      <w:r w:rsidR="009169E1">
        <w:t>2022</w:t>
      </w:r>
      <w:r>
        <w:t>). Child Language Broker. School Psychology, University of Northern Colorado.</w:t>
      </w:r>
    </w:p>
    <w:p w14:paraId="53EC47C0" w14:textId="77777777" w:rsidR="008470A6" w:rsidRDefault="008470A6" w:rsidP="00933EBE">
      <w:pPr>
        <w:ind w:left="450" w:hanging="450"/>
      </w:pPr>
    </w:p>
    <w:p w14:paraId="3318113D" w14:textId="5BA81FBA" w:rsidR="00913EA4" w:rsidRPr="00933EBE" w:rsidRDefault="00913EA4" w:rsidP="00933EBE">
      <w:pPr>
        <w:ind w:left="450" w:hanging="450"/>
        <w:rPr>
          <w:bCs/>
          <w:color w:val="000000" w:themeColor="text1"/>
        </w:rPr>
      </w:pPr>
      <w:proofErr w:type="spellStart"/>
      <w:r w:rsidRPr="00425077">
        <w:t>Alnoaim</w:t>
      </w:r>
      <w:proofErr w:type="spellEnd"/>
      <w:r w:rsidRPr="00425077">
        <w:t>, Jehad (20</w:t>
      </w:r>
      <w:r w:rsidR="005132AF" w:rsidRPr="00425077">
        <w:t>20</w:t>
      </w:r>
      <w:r w:rsidRPr="00425077">
        <w:t xml:space="preserve">). </w:t>
      </w:r>
      <w:r w:rsidR="00933EBE">
        <w:rPr>
          <w:bCs/>
          <w:color w:val="000000" w:themeColor="text1"/>
        </w:rPr>
        <w:t>T</w:t>
      </w:r>
      <w:r w:rsidR="00933EBE" w:rsidRPr="000279A7">
        <w:rPr>
          <w:bCs/>
          <w:color w:val="000000" w:themeColor="text1"/>
        </w:rPr>
        <w:t xml:space="preserve">he knowledge and use of </w:t>
      </w:r>
      <w:r w:rsidR="00933EBE">
        <w:rPr>
          <w:bCs/>
          <w:color w:val="000000" w:themeColor="text1"/>
        </w:rPr>
        <w:t>MTSS</w:t>
      </w:r>
      <w:r w:rsidR="00933EBE" w:rsidRPr="000279A7">
        <w:rPr>
          <w:bCs/>
          <w:color w:val="000000" w:themeColor="text1"/>
        </w:rPr>
        <w:t xml:space="preserve"> tier 1</w:t>
      </w:r>
      <w:r w:rsidR="00933EBE">
        <w:rPr>
          <w:bCs/>
          <w:color w:val="000000" w:themeColor="text1"/>
        </w:rPr>
        <w:t xml:space="preserve"> </w:t>
      </w:r>
      <w:r w:rsidR="00933EBE" w:rsidRPr="000279A7">
        <w:rPr>
          <w:bCs/>
          <w:color w:val="000000" w:themeColor="text1"/>
        </w:rPr>
        <w:t>behavioral management strategies by teachers</w:t>
      </w:r>
      <w:r w:rsidR="00933EBE">
        <w:rPr>
          <w:bCs/>
          <w:color w:val="000000" w:themeColor="text1"/>
        </w:rPr>
        <w:t xml:space="preserve"> </w:t>
      </w:r>
      <w:r w:rsidR="00933EBE" w:rsidRPr="000279A7">
        <w:rPr>
          <w:bCs/>
          <w:color w:val="000000" w:themeColor="text1"/>
        </w:rPr>
        <w:t xml:space="preserve">in </w:t>
      </w:r>
      <w:r w:rsidR="00933EBE">
        <w:rPr>
          <w:bCs/>
          <w:color w:val="000000" w:themeColor="text1"/>
        </w:rPr>
        <w:t>S</w:t>
      </w:r>
      <w:r w:rsidR="00933EBE" w:rsidRPr="000279A7">
        <w:rPr>
          <w:bCs/>
          <w:color w:val="000000" w:themeColor="text1"/>
        </w:rPr>
        <w:t xml:space="preserve">audi </w:t>
      </w:r>
      <w:r w:rsidR="00933EBE">
        <w:rPr>
          <w:bCs/>
          <w:color w:val="000000" w:themeColor="text1"/>
        </w:rPr>
        <w:t>A</w:t>
      </w:r>
      <w:r w:rsidR="00933EBE" w:rsidRPr="000279A7">
        <w:rPr>
          <w:bCs/>
          <w:color w:val="000000" w:themeColor="text1"/>
        </w:rPr>
        <w:t>rabia when students with behavioral</w:t>
      </w:r>
      <w:r w:rsidR="00933EBE">
        <w:rPr>
          <w:bCs/>
          <w:color w:val="000000" w:themeColor="text1"/>
        </w:rPr>
        <w:t xml:space="preserve"> </w:t>
      </w:r>
      <w:r w:rsidR="00933EBE" w:rsidRPr="000279A7">
        <w:rPr>
          <w:bCs/>
          <w:color w:val="000000" w:themeColor="text1"/>
        </w:rPr>
        <w:t>challenges are included in the classroom</w:t>
      </w:r>
      <w:r w:rsidR="00933EBE">
        <w:rPr>
          <w:bCs/>
          <w:color w:val="000000" w:themeColor="text1"/>
        </w:rPr>
        <w:t xml:space="preserve">. </w:t>
      </w:r>
      <w:r w:rsidRPr="00425077">
        <w:t>School of Special Education, University of Northern Colorado.</w:t>
      </w:r>
    </w:p>
    <w:p w14:paraId="32595582" w14:textId="77777777" w:rsidR="00913EA4" w:rsidRPr="00425077" w:rsidRDefault="00913EA4" w:rsidP="003D72CE">
      <w:pPr>
        <w:pStyle w:val="BlockText"/>
        <w:tabs>
          <w:tab w:val="clear" w:pos="360"/>
          <w:tab w:val="clear" w:pos="5040"/>
        </w:tabs>
        <w:rPr>
          <w:rFonts w:ascii="Times New Roman" w:hAnsi="Times New Roman"/>
        </w:rPr>
      </w:pPr>
    </w:p>
    <w:p w14:paraId="070A6177" w14:textId="2F12A37A" w:rsidR="008F6228" w:rsidRPr="00425077" w:rsidRDefault="00913EA4" w:rsidP="00F704A1">
      <w:pPr>
        <w:ind w:left="450" w:hanging="450"/>
      </w:pPr>
      <w:proofErr w:type="spellStart"/>
      <w:r w:rsidRPr="00425077">
        <w:t>Aldawood</w:t>
      </w:r>
      <w:proofErr w:type="spellEnd"/>
      <w:r w:rsidRPr="00425077">
        <w:t>, N</w:t>
      </w:r>
      <w:r w:rsidR="000B40EC">
        <w:t>aif</w:t>
      </w:r>
      <w:r w:rsidRPr="00425077">
        <w:t xml:space="preserve"> (20</w:t>
      </w:r>
      <w:r w:rsidR="00F704A1" w:rsidRPr="00425077">
        <w:t>19</w:t>
      </w:r>
      <w:r w:rsidR="008F6228" w:rsidRPr="00425077">
        <w:t xml:space="preserve">). </w:t>
      </w:r>
      <w:r w:rsidR="00F704A1" w:rsidRPr="00425077">
        <w:t xml:space="preserve">Elementary special education teachers' perceptions of using the best practices of video modeling, social stories, and peer mediated interventions to teach social skills for individuals with autism spectrum disorder, </w:t>
      </w:r>
      <w:r w:rsidR="008F6228" w:rsidRPr="00425077">
        <w:t>School of Special Education, University of Northern Colorado.</w:t>
      </w:r>
    </w:p>
    <w:p w14:paraId="3449C0D7" w14:textId="77777777" w:rsidR="008F6228" w:rsidRPr="00425077" w:rsidRDefault="008F6228" w:rsidP="003D72CE">
      <w:pPr>
        <w:pStyle w:val="BlockText"/>
        <w:tabs>
          <w:tab w:val="clear" w:pos="360"/>
          <w:tab w:val="clear" w:pos="5040"/>
        </w:tabs>
        <w:rPr>
          <w:rFonts w:ascii="Times New Roman" w:hAnsi="Times New Roman"/>
        </w:rPr>
      </w:pPr>
    </w:p>
    <w:p w14:paraId="0C77C1D4" w14:textId="77777777" w:rsidR="003D72CE" w:rsidRPr="00425077" w:rsidRDefault="003D72CE" w:rsidP="003D72CE">
      <w:pPr>
        <w:pStyle w:val="BlockText"/>
        <w:tabs>
          <w:tab w:val="clear" w:pos="360"/>
          <w:tab w:val="clear" w:pos="5040"/>
        </w:tabs>
        <w:rPr>
          <w:rFonts w:ascii="Times New Roman" w:hAnsi="Times New Roman"/>
        </w:rPr>
      </w:pPr>
      <w:r w:rsidRPr="00425077">
        <w:rPr>
          <w:rFonts w:ascii="Times New Roman" w:hAnsi="Times New Roman"/>
        </w:rPr>
        <w:t>Finch, W. J. (2013). Reporting Accuracy and Conscientious Reporting of School Officials and Employees, School of Applied Psychology and Counselor Education, University of Northern Colorado.</w:t>
      </w:r>
    </w:p>
    <w:p w14:paraId="6953A26A" w14:textId="77777777" w:rsidR="003D72CE" w:rsidRPr="00425077" w:rsidRDefault="003D72CE" w:rsidP="003D72CE">
      <w:pPr>
        <w:pStyle w:val="BlockText"/>
        <w:tabs>
          <w:tab w:val="clear" w:pos="360"/>
          <w:tab w:val="clear" w:pos="5040"/>
        </w:tabs>
        <w:rPr>
          <w:rFonts w:ascii="Times New Roman" w:hAnsi="Times New Roman"/>
        </w:rPr>
      </w:pPr>
    </w:p>
    <w:p w14:paraId="488AAE23" w14:textId="77777777" w:rsidR="003D72CE" w:rsidRPr="00425077" w:rsidRDefault="003D72CE" w:rsidP="003D72CE">
      <w:pPr>
        <w:pStyle w:val="BlockText"/>
        <w:tabs>
          <w:tab w:val="clear" w:pos="360"/>
          <w:tab w:val="clear" w:pos="5040"/>
        </w:tabs>
        <w:rPr>
          <w:rFonts w:ascii="Times New Roman" w:hAnsi="Times New Roman"/>
        </w:rPr>
      </w:pPr>
      <w:r w:rsidRPr="00425077">
        <w:rPr>
          <w:rFonts w:ascii="Times New Roman" w:hAnsi="Times New Roman"/>
        </w:rPr>
        <w:t>Allen, T.</w:t>
      </w:r>
      <w:r w:rsidR="006718D7" w:rsidRPr="00425077">
        <w:rPr>
          <w:rFonts w:ascii="Times New Roman" w:hAnsi="Times New Roman"/>
        </w:rPr>
        <w:t xml:space="preserve"> </w:t>
      </w:r>
      <w:r w:rsidRPr="00425077">
        <w:rPr>
          <w:rFonts w:ascii="Times New Roman" w:hAnsi="Times New Roman"/>
        </w:rPr>
        <w:t xml:space="preserve">R. (2010). Examining Disability Documentation and Its Relation to Transition </w:t>
      </w:r>
      <w:proofErr w:type="gramStart"/>
      <w:r w:rsidRPr="00425077">
        <w:rPr>
          <w:rFonts w:ascii="Times New Roman" w:hAnsi="Times New Roman"/>
        </w:rPr>
        <w:t>To</w:t>
      </w:r>
      <w:proofErr w:type="gramEnd"/>
      <w:r w:rsidRPr="00425077">
        <w:rPr>
          <w:rFonts w:ascii="Times New Roman" w:hAnsi="Times New Roman"/>
        </w:rPr>
        <w:t xml:space="preserve"> Postsecondary Education For Students With Learning Disabilities:  Implications For Best Secondary School and University Practices, School Psychology, University of Northern Colorado.</w:t>
      </w:r>
    </w:p>
    <w:p w14:paraId="0B474CFC" w14:textId="77777777" w:rsidR="003D72CE" w:rsidRPr="00425077" w:rsidRDefault="003D72CE" w:rsidP="003D72CE">
      <w:pPr>
        <w:pStyle w:val="BlockText"/>
        <w:tabs>
          <w:tab w:val="clear" w:pos="360"/>
          <w:tab w:val="clear" w:pos="5040"/>
        </w:tabs>
        <w:rPr>
          <w:rFonts w:ascii="Times New Roman" w:hAnsi="Times New Roman"/>
        </w:rPr>
      </w:pPr>
    </w:p>
    <w:p w14:paraId="496111F9" w14:textId="77777777" w:rsidR="003D72CE" w:rsidRPr="00425077" w:rsidRDefault="003D72CE" w:rsidP="003D72CE">
      <w:pPr>
        <w:pStyle w:val="BlockText"/>
        <w:tabs>
          <w:tab w:val="clear" w:pos="360"/>
          <w:tab w:val="clear" w:pos="5040"/>
        </w:tabs>
        <w:rPr>
          <w:rFonts w:ascii="Times New Roman" w:hAnsi="Times New Roman"/>
        </w:rPr>
      </w:pPr>
      <w:proofErr w:type="spellStart"/>
      <w:r w:rsidRPr="00425077">
        <w:rPr>
          <w:rFonts w:ascii="Times New Roman" w:hAnsi="Times New Roman"/>
        </w:rPr>
        <w:t>Odonoghue</w:t>
      </w:r>
      <w:proofErr w:type="spellEnd"/>
      <w:r w:rsidRPr="00425077">
        <w:rPr>
          <w:rFonts w:ascii="Times New Roman" w:hAnsi="Times New Roman"/>
        </w:rPr>
        <w:t>, H. (2009).  Rehabilitation Counseling, University of Northern Colorado.</w:t>
      </w:r>
    </w:p>
    <w:p w14:paraId="2BFB60AA" w14:textId="77777777" w:rsidR="003D72CE" w:rsidRPr="00425077" w:rsidRDefault="003D72CE" w:rsidP="003D72CE">
      <w:pPr>
        <w:pStyle w:val="BlockText"/>
        <w:tabs>
          <w:tab w:val="clear" w:pos="360"/>
          <w:tab w:val="clear" w:pos="5040"/>
        </w:tabs>
        <w:rPr>
          <w:rFonts w:ascii="Times New Roman" w:hAnsi="Times New Roman"/>
        </w:rPr>
      </w:pPr>
    </w:p>
    <w:p w14:paraId="65B8201D" w14:textId="77777777" w:rsidR="003D72CE" w:rsidRPr="00425077" w:rsidRDefault="003D72CE" w:rsidP="003D72CE">
      <w:pPr>
        <w:pStyle w:val="BlockText"/>
        <w:tabs>
          <w:tab w:val="clear" w:pos="360"/>
          <w:tab w:val="clear" w:pos="5040"/>
        </w:tabs>
        <w:rPr>
          <w:rFonts w:ascii="Times New Roman" w:hAnsi="Times New Roman"/>
        </w:rPr>
      </w:pPr>
      <w:proofErr w:type="spellStart"/>
      <w:r w:rsidRPr="00425077">
        <w:rPr>
          <w:rFonts w:ascii="Times New Roman" w:hAnsi="Times New Roman"/>
        </w:rPr>
        <w:t>Hulac</w:t>
      </w:r>
      <w:proofErr w:type="spellEnd"/>
      <w:r w:rsidRPr="00425077">
        <w:rPr>
          <w:rFonts w:ascii="Times New Roman" w:hAnsi="Times New Roman"/>
        </w:rPr>
        <w:t>, D. (2006).  Evaluating the BRIEF in Light of Academic Achievement and Clinical Judgment with Adolescent Females in Residential Treatment Facilities. School of Professional Psychology, University of Northern Colorado.</w:t>
      </w:r>
    </w:p>
    <w:p w14:paraId="63B4E7E0" w14:textId="77777777" w:rsidR="003D72CE" w:rsidRPr="00425077" w:rsidRDefault="003D72CE" w:rsidP="003D72CE">
      <w:pPr>
        <w:pStyle w:val="BlockText"/>
        <w:tabs>
          <w:tab w:val="clear" w:pos="360"/>
          <w:tab w:val="clear" w:pos="5040"/>
        </w:tabs>
        <w:ind w:left="0" w:firstLine="0"/>
        <w:rPr>
          <w:rFonts w:ascii="Times New Roman" w:hAnsi="Times New Roman"/>
        </w:rPr>
      </w:pPr>
    </w:p>
    <w:p w14:paraId="2E30796F" w14:textId="77777777" w:rsidR="003D72CE" w:rsidRPr="00425077" w:rsidRDefault="003D72CE">
      <w:pPr>
        <w:pStyle w:val="BlockText"/>
        <w:tabs>
          <w:tab w:val="clear" w:pos="360"/>
          <w:tab w:val="clear" w:pos="5040"/>
        </w:tabs>
        <w:rPr>
          <w:rFonts w:ascii="Times New Roman" w:hAnsi="Times New Roman"/>
        </w:rPr>
      </w:pPr>
      <w:r w:rsidRPr="00425077">
        <w:rPr>
          <w:rFonts w:ascii="Times New Roman" w:hAnsi="Times New Roman"/>
        </w:rPr>
        <w:t>Blasi-Taylor, S. L. (2004). Factors Associated with Behavioral Intentions of Obtaining a Pelvic Examination in Adolescent Girls and Young Women, Educational Psychology, University of Northern Colorado.</w:t>
      </w:r>
    </w:p>
    <w:p w14:paraId="14AF50DF" w14:textId="77777777" w:rsidR="003D72CE" w:rsidRPr="00425077" w:rsidRDefault="003D72CE">
      <w:pPr>
        <w:ind w:left="360" w:right="-800" w:hanging="360"/>
      </w:pPr>
    </w:p>
    <w:p w14:paraId="24BE41AC" w14:textId="77777777" w:rsidR="003D72CE" w:rsidRPr="00425077" w:rsidRDefault="003D72CE">
      <w:pPr>
        <w:ind w:left="360" w:right="-800" w:hanging="360"/>
      </w:pPr>
      <w:r w:rsidRPr="00425077">
        <w:t>Scherr, T. (2004).  The Educational Status of Children in Foster Care: A Meta-analytic Investigation.  School Psychology, University of Northern Colorado.</w:t>
      </w:r>
    </w:p>
    <w:p w14:paraId="31EA21FA" w14:textId="77777777" w:rsidR="003D72CE" w:rsidRPr="00425077" w:rsidRDefault="003D72CE">
      <w:pPr>
        <w:ind w:left="360" w:right="-800" w:hanging="360"/>
      </w:pPr>
    </w:p>
    <w:p w14:paraId="7E263A06" w14:textId="77777777" w:rsidR="003D72CE" w:rsidRPr="00425077" w:rsidRDefault="003D72CE">
      <w:pPr>
        <w:pStyle w:val="BlockText"/>
        <w:tabs>
          <w:tab w:val="clear" w:pos="360"/>
          <w:tab w:val="clear" w:pos="5040"/>
        </w:tabs>
        <w:rPr>
          <w:rFonts w:ascii="Times New Roman" w:hAnsi="Times New Roman"/>
        </w:rPr>
      </w:pPr>
      <w:r w:rsidRPr="00425077">
        <w:rPr>
          <w:rFonts w:ascii="Times New Roman" w:hAnsi="Times New Roman"/>
        </w:rPr>
        <w:t>Lane, B. A. (2003). The Differential Neuropsychological/Cognitive Profiles of ADHD Subtypes: A Meta-analysis.  Applied Statistics and Research Methodology, University of Northern Colorado.</w:t>
      </w:r>
    </w:p>
    <w:p w14:paraId="1B8CFFF4" w14:textId="77777777" w:rsidR="003D72CE" w:rsidRPr="00425077" w:rsidRDefault="003D72CE">
      <w:pPr>
        <w:ind w:left="360" w:right="-800" w:hanging="360"/>
      </w:pPr>
    </w:p>
    <w:p w14:paraId="0B43EC37" w14:textId="77777777" w:rsidR="003D72CE" w:rsidRPr="00425077" w:rsidRDefault="003D72CE">
      <w:pPr>
        <w:ind w:left="360" w:right="-800" w:hanging="360"/>
      </w:pPr>
      <w:proofErr w:type="spellStart"/>
      <w:r w:rsidRPr="00425077">
        <w:t>Tincup</w:t>
      </w:r>
      <w:proofErr w:type="spellEnd"/>
      <w:r w:rsidRPr="00425077">
        <w:t>, M.</w:t>
      </w:r>
      <w:r w:rsidR="002B6D99" w:rsidRPr="00425077">
        <w:t xml:space="preserve"> </w:t>
      </w:r>
      <w:r w:rsidRPr="00425077">
        <w:t>J. (2003).  Evaluating the Effects of a Computer-Based Phonological Processing Intervention on Phonological Processing and Reading Achievement for Students with Reading Disabil</w:t>
      </w:r>
      <w:r w:rsidR="00FA1395" w:rsidRPr="00425077">
        <w:t>ities. School Psychology</w:t>
      </w:r>
      <w:r w:rsidRPr="00425077">
        <w:t>, University of Northern Colorado.</w:t>
      </w:r>
    </w:p>
    <w:p w14:paraId="47C9B2C7" w14:textId="77777777" w:rsidR="003D72CE" w:rsidRPr="00425077" w:rsidRDefault="003D72CE">
      <w:pPr>
        <w:ind w:left="360" w:right="-800" w:hanging="360"/>
      </w:pPr>
    </w:p>
    <w:p w14:paraId="1FDC49FF" w14:textId="77777777" w:rsidR="003D72CE" w:rsidRPr="00425077" w:rsidRDefault="003D72CE">
      <w:pPr>
        <w:ind w:left="360" w:right="-800" w:hanging="360"/>
      </w:pPr>
      <w:r w:rsidRPr="00425077">
        <w:t>Whitcomb, A.</w:t>
      </w:r>
      <w:r w:rsidR="002B6D99" w:rsidRPr="00425077">
        <w:t xml:space="preserve"> </w:t>
      </w:r>
      <w:r w:rsidRPr="00425077">
        <w:t>J. (2002).  Incremental Validity and Placement Decision Effectiveness: Placement Tests VS. High School Academic Performance Measures. Applied Statistics and Research Methodology, University of Northern Colorado.</w:t>
      </w:r>
    </w:p>
    <w:p w14:paraId="610F7CF9" w14:textId="77777777" w:rsidR="003D72CE" w:rsidRPr="00425077" w:rsidRDefault="003D72CE">
      <w:pPr>
        <w:ind w:left="360" w:right="-800" w:hanging="360"/>
      </w:pPr>
    </w:p>
    <w:p w14:paraId="2A3A4549" w14:textId="77777777" w:rsidR="003D72CE" w:rsidRPr="00425077" w:rsidRDefault="003D72CE">
      <w:pPr>
        <w:ind w:left="360" w:right="-800" w:hanging="360"/>
      </w:pPr>
      <w:proofErr w:type="spellStart"/>
      <w:r w:rsidRPr="00425077">
        <w:t>Bjoraker</w:t>
      </w:r>
      <w:proofErr w:type="spellEnd"/>
      <w:r w:rsidRPr="00425077">
        <w:t>, K. J. (2001).  An Examination of the Neuropsychological Basis of Emotional Disabilities in Chil</w:t>
      </w:r>
      <w:r w:rsidR="00FA1395" w:rsidRPr="00425077">
        <w:t>dren.  School Psychology</w:t>
      </w:r>
      <w:r w:rsidRPr="00425077">
        <w:t>, University of Northern Colorado.</w:t>
      </w:r>
    </w:p>
    <w:p w14:paraId="1880B96B" w14:textId="77777777" w:rsidR="003D72CE" w:rsidRPr="00425077" w:rsidRDefault="003D72CE">
      <w:pPr>
        <w:ind w:left="360" w:right="-800" w:hanging="360"/>
      </w:pPr>
    </w:p>
    <w:p w14:paraId="1D5604AE" w14:textId="77777777" w:rsidR="003D72CE" w:rsidRPr="00425077" w:rsidRDefault="003D72CE">
      <w:pPr>
        <w:ind w:left="360" w:right="-800" w:hanging="360"/>
      </w:pPr>
      <w:r w:rsidRPr="00425077">
        <w:t>Simonson, S. (1998).  School of Kinesiology &amp; Physical Education, University of Northern Colorado.</w:t>
      </w:r>
    </w:p>
    <w:p w14:paraId="07FE53A4" w14:textId="77777777" w:rsidR="003D72CE" w:rsidRPr="00425077" w:rsidRDefault="003D72CE">
      <w:pPr>
        <w:ind w:left="360" w:right="-800" w:hanging="360"/>
      </w:pPr>
    </w:p>
    <w:p w14:paraId="42DB788B" w14:textId="77777777" w:rsidR="003D72CE" w:rsidRPr="00425077" w:rsidRDefault="003D72CE">
      <w:pPr>
        <w:ind w:left="360" w:right="-800" w:hanging="360"/>
      </w:pPr>
      <w:proofErr w:type="spellStart"/>
      <w:r w:rsidRPr="00425077">
        <w:t>Gisi</w:t>
      </w:r>
      <w:proofErr w:type="spellEnd"/>
      <w:r w:rsidRPr="00425077">
        <w:t>, T.</w:t>
      </w:r>
      <w:r w:rsidR="00BE5EAB" w:rsidRPr="00425077">
        <w:t xml:space="preserve"> </w:t>
      </w:r>
      <w:r w:rsidRPr="00425077">
        <w:t>M. (1998).  Evaluating the Relationship between Traumatic Brain Injury, Anger, and Forgiveness. School Psychology</w:t>
      </w:r>
      <w:r w:rsidR="00BE5EAB" w:rsidRPr="00425077">
        <w:t>, University of Northern Colorado</w:t>
      </w:r>
      <w:r w:rsidRPr="00425077">
        <w:t>.</w:t>
      </w:r>
    </w:p>
    <w:p w14:paraId="78AC4EA6" w14:textId="77777777" w:rsidR="003D72CE" w:rsidRPr="00425077" w:rsidRDefault="003D72CE">
      <w:pPr>
        <w:tabs>
          <w:tab w:val="left" w:pos="5040"/>
        </w:tabs>
        <w:ind w:left="360" w:right="-800" w:hanging="360"/>
      </w:pPr>
    </w:p>
    <w:p w14:paraId="05523490" w14:textId="77777777" w:rsidR="003D72CE" w:rsidRPr="00425077" w:rsidRDefault="003D72CE">
      <w:pPr>
        <w:tabs>
          <w:tab w:val="left" w:pos="5040"/>
        </w:tabs>
        <w:ind w:left="360" w:right="-800" w:hanging="360"/>
      </w:pPr>
      <w:r w:rsidRPr="00425077">
        <w:t>Christiansen, L. M. (1994).  The relationship between stress, coping behavior, negative mood regulation, and psychosomatic illness in the rural adolescent.  Division of Professional Psychology, University of Northern Colorado.</w:t>
      </w:r>
    </w:p>
    <w:p w14:paraId="3DB72E56" w14:textId="77777777" w:rsidR="003D72CE" w:rsidRPr="00425077" w:rsidRDefault="003D72CE">
      <w:pPr>
        <w:tabs>
          <w:tab w:val="left" w:pos="5040"/>
        </w:tabs>
        <w:ind w:left="360" w:right="-800" w:hanging="360"/>
      </w:pPr>
    </w:p>
    <w:p w14:paraId="2616D0E6" w14:textId="41395D25" w:rsidR="003D72CE" w:rsidRPr="00425077" w:rsidRDefault="003D72CE">
      <w:pPr>
        <w:pStyle w:val="Heading3"/>
        <w:ind w:left="360" w:hanging="360"/>
        <w:rPr>
          <w:rFonts w:ascii="Times New Roman" w:hAnsi="Times New Roman"/>
          <w:b/>
        </w:rPr>
      </w:pPr>
      <w:r w:rsidRPr="00425077">
        <w:rPr>
          <w:rFonts w:ascii="Times New Roman" w:hAnsi="Times New Roman"/>
          <w:b/>
        </w:rPr>
        <w:t>Doctoral Comprehensive Exams Committee Member</w:t>
      </w:r>
      <w:r w:rsidR="00F84821">
        <w:rPr>
          <w:rFonts w:ascii="Times New Roman" w:hAnsi="Times New Roman"/>
          <w:b/>
        </w:rPr>
        <w:t xml:space="preserve"> In SPS</w:t>
      </w:r>
    </w:p>
    <w:p w14:paraId="5458D255" w14:textId="77777777" w:rsidR="00202EFF" w:rsidRPr="00425077" w:rsidRDefault="00202EFF" w:rsidP="004A56E3">
      <w:pPr>
        <w:ind w:left="360" w:hanging="360"/>
      </w:pPr>
      <w:proofErr w:type="spellStart"/>
      <w:r w:rsidRPr="00425077">
        <w:t>Watabe</w:t>
      </w:r>
      <w:proofErr w:type="spellEnd"/>
      <w:r w:rsidRPr="00425077">
        <w:t>, A. (2017). College age perfectionists are more sensitive to punishment than reward learning in a probabilistic category learning task. Educational Psychology, School of Psychological Sciences, University of Northern Colorado.</w:t>
      </w:r>
    </w:p>
    <w:p w14:paraId="6E89EB5B" w14:textId="77777777" w:rsidR="00202EFF" w:rsidRPr="00425077" w:rsidRDefault="00202EFF" w:rsidP="004A56E3">
      <w:pPr>
        <w:ind w:left="360" w:hanging="360"/>
      </w:pPr>
    </w:p>
    <w:p w14:paraId="3C16F227" w14:textId="77777777" w:rsidR="004A56E3" w:rsidRPr="00425077" w:rsidRDefault="004A56E3" w:rsidP="004A56E3">
      <w:pPr>
        <w:ind w:left="360" w:hanging="360"/>
      </w:pPr>
      <w:r w:rsidRPr="00425077">
        <w:t xml:space="preserve">Spencer, B. (2014). </w:t>
      </w:r>
      <w:r w:rsidR="006F116E" w:rsidRPr="00425077">
        <w:t xml:space="preserve">A Monte Carlo stimulation comparing the statistical precision of two high stakes teacher evaluation methods: A value-added model and a composite measure. </w:t>
      </w:r>
      <w:r w:rsidRPr="00425077">
        <w:t>Educational Psychology, School of Psychological Sciences, University of Northern Colorado.</w:t>
      </w:r>
    </w:p>
    <w:p w14:paraId="575491D1" w14:textId="77777777" w:rsidR="004A56E3" w:rsidRPr="00425077" w:rsidRDefault="004A56E3" w:rsidP="003D72CE">
      <w:pPr>
        <w:pStyle w:val="BlockText"/>
        <w:tabs>
          <w:tab w:val="clear" w:pos="360"/>
          <w:tab w:val="clear" w:pos="5040"/>
        </w:tabs>
        <w:rPr>
          <w:rFonts w:ascii="Times New Roman" w:hAnsi="Times New Roman"/>
        </w:rPr>
      </w:pPr>
    </w:p>
    <w:p w14:paraId="626ADBFC" w14:textId="77777777" w:rsidR="003D72CE" w:rsidRPr="00425077" w:rsidRDefault="003D72CE" w:rsidP="003D72CE">
      <w:pPr>
        <w:pStyle w:val="BlockText"/>
        <w:tabs>
          <w:tab w:val="clear" w:pos="360"/>
          <w:tab w:val="clear" w:pos="5040"/>
        </w:tabs>
        <w:rPr>
          <w:rFonts w:ascii="Times New Roman" w:hAnsi="Times New Roman"/>
        </w:rPr>
      </w:pPr>
      <w:proofErr w:type="spellStart"/>
      <w:r w:rsidRPr="00425077">
        <w:rPr>
          <w:rFonts w:ascii="Times New Roman" w:hAnsi="Times New Roman"/>
        </w:rPr>
        <w:t>Alanzi</w:t>
      </w:r>
      <w:proofErr w:type="spellEnd"/>
      <w:r w:rsidRPr="00425077">
        <w:rPr>
          <w:rFonts w:ascii="Times New Roman" w:hAnsi="Times New Roman"/>
        </w:rPr>
        <w:t>, N. (2012). Educational Psychology, School of Psychological Sciences, University of Northern Colorado.</w:t>
      </w:r>
    </w:p>
    <w:p w14:paraId="38864351" w14:textId="77777777" w:rsidR="003D72CE" w:rsidRPr="00425077" w:rsidRDefault="003D72CE" w:rsidP="003D72CE">
      <w:pPr>
        <w:pStyle w:val="BlockText"/>
        <w:tabs>
          <w:tab w:val="clear" w:pos="360"/>
          <w:tab w:val="clear" w:pos="5040"/>
        </w:tabs>
        <w:ind w:left="0" w:firstLine="0"/>
        <w:rPr>
          <w:rFonts w:ascii="Times New Roman" w:hAnsi="Times New Roman"/>
        </w:rPr>
      </w:pPr>
    </w:p>
    <w:p w14:paraId="11D13C11" w14:textId="77777777" w:rsidR="003D72CE" w:rsidRPr="00425077" w:rsidRDefault="003D72CE" w:rsidP="003D72CE">
      <w:pPr>
        <w:pStyle w:val="BlockText"/>
        <w:tabs>
          <w:tab w:val="clear" w:pos="360"/>
          <w:tab w:val="clear" w:pos="5040"/>
        </w:tabs>
        <w:rPr>
          <w:rFonts w:ascii="Times New Roman" w:hAnsi="Times New Roman"/>
        </w:rPr>
      </w:pPr>
      <w:proofErr w:type="spellStart"/>
      <w:r w:rsidRPr="00425077">
        <w:rPr>
          <w:rFonts w:ascii="Times New Roman" w:hAnsi="Times New Roman"/>
        </w:rPr>
        <w:t>Hakami</w:t>
      </w:r>
      <w:proofErr w:type="spellEnd"/>
      <w:r w:rsidRPr="00425077">
        <w:rPr>
          <w:rFonts w:ascii="Times New Roman" w:hAnsi="Times New Roman"/>
        </w:rPr>
        <w:t>, S. (2011). Educational Psychology, School of Psychological Sciences, University of Northern Colorado.</w:t>
      </w:r>
    </w:p>
    <w:p w14:paraId="22FA1026" w14:textId="77777777" w:rsidR="003D72CE" w:rsidRPr="00425077" w:rsidRDefault="003D72CE" w:rsidP="003D72CE">
      <w:pPr>
        <w:pStyle w:val="BlockText"/>
        <w:tabs>
          <w:tab w:val="clear" w:pos="360"/>
          <w:tab w:val="clear" w:pos="5040"/>
        </w:tabs>
        <w:rPr>
          <w:rFonts w:ascii="Times New Roman" w:hAnsi="Times New Roman"/>
        </w:rPr>
      </w:pPr>
    </w:p>
    <w:p w14:paraId="6E4A4F94" w14:textId="77777777" w:rsidR="003D72CE" w:rsidRPr="00425077" w:rsidRDefault="003D72CE" w:rsidP="003D72CE">
      <w:pPr>
        <w:pStyle w:val="BlockText"/>
        <w:tabs>
          <w:tab w:val="clear" w:pos="360"/>
          <w:tab w:val="clear" w:pos="5040"/>
        </w:tabs>
        <w:rPr>
          <w:rFonts w:ascii="Times New Roman" w:hAnsi="Times New Roman"/>
        </w:rPr>
      </w:pPr>
      <w:r w:rsidRPr="00425077">
        <w:rPr>
          <w:rFonts w:ascii="Times New Roman" w:hAnsi="Times New Roman"/>
        </w:rPr>
        <w:t>Hill, A. (2010). Educational Psychology, School of Psychological Sciences, University of Northern Colorado.</w:t>
      </w:r>
    </w:p>
    <w:p w14:paraId="33DBCF70" w14:textId="77777777" w:rsidR="003D72CE" w:rsidRPr="00425077" w:rsidRDefault="003D72CE" w:rsidP="003D72CE">
      <w:pPr>
        <w:pStyle w:val="BlockText"/>
        <w:tabs>
          <w:tab w:val="clear" w:pos="360"/>
          <w:tab w:val="clear" w:pos="5040"/>
        </w:tabs>
        <w:rPr>
          <w:rFonts w:ascii="Times New Roman" w:hAnsi="Times New Roman"/>
        </w:rPr>
      </w:pPr>
    </w:p>
    <w:p w14:paraId="12B1BA1B" w14:textId="77777777" w:rsidR="003D72CE" w:rsidRPr="00425077" w:rsidRDefault="003D72CE" w:rsidP="003D72CE">
      <w:pPr>
        <w:pStyle w:val="BlockText"/>
        <w:tabs>
          <w:tab w:val="clear" w:pos="360"/>
          <w:tab w:val="clear" w:pos="5040"/>
        </w:tabs>
        <w:rPr>
          <w:rFonts w:ascii="Times New Roman" w:hAnsi="Times New Roman"/>
        </w:rPr>
      </w:pPr>
      <w:proofErr w:type="spellStart"/>
      <w:r w:rsidRPr="00425077">
        <w:rPr>
          <w:rFonts w:ascii="Times New Roman" w:hAnsi="Times New Roman"/>
        </w:rPr>
        <w:t>Aljubaily</w:t>
      </w:r>
      <w:proofErr w:type="spellEnd"/>
      <w:r w:rsidRPr="00425077">
        <w:rPr>
          <w:rFonts w:ascii="Times New Roman" w:hAnsi="Times New Roman"/>
        </w:rPr>
        <w:t>, H. Y. (2009).  Educational Psychology, School of Psychological Sciences, University of Northern Colorado.</w:t>
      </w:r>
    </w:p>
    <w:p w14:paraId="473D5D0C" w14:textId="77777777" w:rsidR="003D72CE" w:rsidRPr="00425077" w:rsidRDefault="003D72CE" w:rsidP="003D72CE">
      <w:pPr>
        <w:pStyle w:val="BlockText"/>
        <w:tabs>
          <w:tab w:val="clear" w:pos="360"/>
          <w:tab w:val="clear" w:pos="5040"/>
        </w:tabs>
        <w:rPr>
          <w:rFonts w:ascii="Times New Roman" w:hAnsi="Times New Roman"/>
        </w:rPr>
      </w:pPr>
    </w:p>
    <w:p w14:paraId="18277AE4" w14:textId="77777777" w:rsidR="003D72CE" w:rsidRPr="00425077" w:rsidRDefault="003D72CE" w:rsidP="003D72CE">
      <w:pPr>
        <w:pStyle w:val="BlockText"/>
        <w:tabs>
          <w:tab w:val="clear" w:pos="360"/>
          <w:tab w:val="clear" w:pos="5040"/>
        </w:tabs>
        <w:rPr>
          <w:rFonts w:ascii="Times New Roman" w:hAnsi="Times New Roman"/>
        </w:rPr>
      </w:pPr>
      <w:proofErr w:type="spellStart"/>
      <w:r w:rsidRPr="00425077">
        <w:rPr>
          <w:rFonts w:ascii="Times New Roman" w:hAnsi="Times New Roman"/>
        </w:rPr>
        <w:t>Alanizi</w:t>
      </w:r>
      <w:proofErr w:type="spellEnd"/>
      <w:r w:rsidRPr="00425077">
        <w:rPr>
          <w:rFonts w:ascii="Times New Roman" w:hAnsi="Times New Roman"/>
        </w:rPr>
        <w:t>, F. (2009).  Educational Psychology, School of Psychological Sciences, University of Northern Colorado.</w:t>
      </w:r>
    </w:p>
    <w:p w14:paraId="3DA23506" w14:textId="77777777" w:rsidR="003D72CE" w:rsidRPr="00425077" w:rsidRDefault="003D72CE" w:rsidP="003D72CE">
      <w:pPr>
        <w:pStyle w:val="BlockText"/>
        <w:tabs>
          <w:tab w:val="clear" w:pos="360"/>
          <w:tab w:val="clear" w:pos="5040"/>
        </w:tabs>
        <w:rPr>
          <w:rFonts w:ascii="Times New Roman" w:hAnsi="Times New Roman"/>
        </w:rPr>
      </w:pPr>
    </w:p>
    <w:p w14:paraId="12D909DD" w14:textId="77777777" w:rsidR="003D72CE" w:rsidRPr="00425077" w:rsidRDefault="003D72CE" w:rsidP="003D72CE">
      <w:pPr>
        <w:pStyle w:val="BlockText"/>
        <w:tabs>
          <w:tab w:val="clear" w:pos="360"/>
          <w:tab w:val="clear" w:pos="5040"/>
        </w:tabs>
        <w:rPr>
          <w:rFonts w:ascii="Times New Roman" w:hAnsi="Times New Roman"/>
        </w:rPr>
      </w:pPr>
      <w:proofErr w:type="spellStart"/>
      <w:r w:rsidRPr="00425077">
        <w:rPr>
          <w:rFonts w:ascii="Times New Roman" w:hAnsi="Times New Roman"/>
        </w:rPr>
        <w:t>Kgosidialwa</w:t>
      </w:r>
      <w:proofErr w:type="spellEnd"/>
      <w:r w:rsidRPr="00425077">
        <w:rPr>
          <w:rFonts w:ascii="Times New Roman" w:hAnsi="Times New Roman"/>
        </w:rPr>
        <w:t>, K. (2008). Educational Psychology, School of Psychological Sciences, University of Northern Colorado.</w:t>
      </w:r>
    </w:p>
    <w:p w14:paraId="2B5C1F3B" w14:textId="77777777" w:rsidR="003D72CE" w:rsidRPr="00425077" w:rsidRDefault="003D72CE" w:rsidP="003D72CE">
      <w:pPr>
        <w:pStyle w:val="BlockText"/>
        <w:tabs>
          <w:tab w:val="clear" w:pos="360"/>
          <w:tab w:val="clear" w:pos="5040"/>
        </w:tabs>
        <w:rPr>
          <w:rFonts w:ascii="Times New Roman" w:hAnsi="Times New Roman"/>
        </w:rPr>
      </w:pPr>
    </w:p>
    <w:p w14:paraId="0826D9E7" w14:textId="77777777" w:rsidR="003D72CE" w:rsidRPr="00425077" w:rsidRDefault="003D72CE" w:rsidP="003D72CE">
      <w:pPr>
        <w:pStyle w:val="BlockText"/>
        <w:tabs>
          <w:tab w:val="clear" w:pos="360"/>
          <w:tab w:val="clear" w:pos="5040"/>
        </w:tabs>
        <w:rPr>
          <w:rFonts w:ascii="Times New Roman" w:hAnsi="Times New Roman"/>
        </w:rPr>
      </w:pPr>
      <w:proofErr w:type="spellStart"/>
      <w:r w:rsidRPr="00425077">
        <w:rPr>
          <w:rFonts w:ascii="Times New Roman" w:hAnsi="Times New Roman"/>
        </w:rPr>
        <w:t>Tokhais</w:t>
      </w:r>
      <w:proofErr w:type="spellEnd"/>
      <w:r w:rsidRPr="00425077">
        <w:rPr>
          <w:rFonts w:ascii="Times New Roman" w:hAnsi="Times New Roman"/>
        </w:rPr>
        <w:t>, S. (2008). Educational Psychology, School of Psychological Sciences, University of Northern Colorado.</w:t>
      </w:r>
    </w:p>
    <w:p w14:paraId="558220A0" w14:textId="77777777" w:rsidR="003D72CE" w:rsidRPr="00425077" w:rsidRDefault="003D72CE" w:rsidP="003D72CE">
      <w:pPr>
        <w:pStyle w:val="BlockText"/>
        <w:tabs>
          <w:tab w:val="clear" w:pos="360"/>
          <w:tab w:val="clear" w:pos="5040"/>
        </w:tabs>
        <w:rPr>
          <w:rFonts w:ascii="Times New Roman" w:hAnsi="Times New Roman"/>
        </w:rPr>
      </w:pPr>
    </w:p>
    <w:p w14:paraId="7C2A6C51" w14:textId="77777777" w:rsidR="003D72CE" w:rsidRPr="00425077" w:rsidRDefault="003D72CE" w:rsidP="003D72CE">
      <w:pPr>
        <w:pStyle w:val="BlockText"/>
        <w:tabs>
          <w:tab w:val="clear" w:pos="360"/>
          <w:tab w:val="clear" w:pos="5040"/>
        </w:tabs>
        <w:rPr>
          <w:rFonts w:ascii="Times New Roman" w:hAnsi="Times New Roman"/>
        </w:rPr>
      </w:pPr>
      <w:r w:rsidRPr="00425077">
        <w:rPr>
          <w:rFonts w:ascii="Times New Roman" w:hAnsi="Times New Roman"/>
        </w:rPr>
        <w:t>Lyles, M. (2008).  Educational Psychology, School of Psychological Sciences, University of Northern Colorado.</w:t>
      </w:r>
    </w:p>
    <w:p w14:paraId="028A6999" w14:textId="77777777" w:rsidR="003D72CE" w:rsidRPr="00425077" w:rsidRDefault="003D72CE" w:rsidP="003D72CE">
      <w:pPr>
        <w:pStyle w:val="BlockText"/>
        <w:tabs>
          <w:tab w:val="clear" w:pos="360"/>
          <w:tab w:val="clear" w:pos="5040"/>
        </w:tabs>
        <w:rPr>
          <w:rFonts w:ascii="Times New Roman" w:hAnsi="Times New Roman"/>
        </w:rPr>
      </w:pPr>
    </w:p>
    <w:p w14:paraId="1301C3F6" w14:textId="77777777" w:rsidR="003D72CE" w:rsidRPr="00425077" w:rsidRDefault="003D72CE" w:rsidP="003D72CE">
      <w:pPr>
        <w:pStyle w:val="BlockText"/>
        <w:tabs>
          <w:tab w:val="clear" w:pos="360"/>
          <w:tab w:val="clear" w:pos="5040"/>
        </w:tabs>
        <w:rPr>
          <w:rFonts w:ascii="Times New Roman" w:hAnsi="Times New Roman"/>
        </w:rPr>
      </w:pPr>
      <w:proofErr w:type="spellStart"/>
      <w:r w:rsidRPr="00425077">
        <w:rPr>
          <w:rFonts w:ascii="Times New Roman" w:hAnsi="Times New Roman"/>
        </w:rPr>
        <w:t>Alznizi</w:t>
      </w:r>
      <w:proofErr w:type="spellEnd"/>
      <w:r w:rsidRPr="00425077">
        <w:rPr>
          <w:rFonts w:ascii="Times New Roman" w:hAnsi="Times New Roman"/>
        </w:rPr>
        <w:t>, F.</w:t>
      </w:r>
      <w:r w:rsidR="000F589D" w:rsidRPr="00425077">
        <w:rPr>
          <w:rFonts w:ascii="Times New Roman" w:hAnsi="Times New Roman"/>
        </w:rPr>
        <w:t xml:space="preserve"> </w:t>
      </w:r>
      <w:r w:rsidRPr="00425077">
        <w:rPr>
          <w:rFonts w:ascii="Times New Roman" w:hAnsi="Times New Roman"/>
        </w:rPr>
        <w:t>M. (2007). Educational Psychology, School of Psychological Sciences, University of Northern Colorado.</w:t>
      </w:r>
    </w:p>
    <w:p w14:paraId="45C782BF" w14:textId="77777777" w:rsidR="003D72CE" w:rsidRPr="00425077" w:rsidRDefault="003D72CE" w:rsidP="003D72CE">
      <w:pPr>
        <w:pStyle w:val="BlockText"/>
        <w:tabs>
          <w:tab w:val="clear" w:pos="360"/>
          <w:tab w:val="clear" w:pos="5040"/>
        </w:tabs>
        <w:rPr>
          <w:rFonts w:ascii="Times New Roman" w:hAnsi="Times New Roman"/>
        </w:rPr>
      </w:pPr>
    </w:p>
    <w:p w14:paraId="11EFA3B8" w14:textId="77777777" w:rsidR="003D72CE" w:rsidRPr="00425077" w:rsidRDefault="003D72CE" w:rsidP="003D72CE">
      <w:pPr>
        <w:pStyle w:val="BlockText"/>
        <w:tabs>
          <w:tab w:val="clear" w:pos="360"/>
          <w:tab w:val="clear" w:pos="5040"/>
        </w:tabs>
        <w:rPr>
          <w:rFonts w:ascii="Times New Roman" w:hAnsi="Times New Roman"/>
        </w:rPr>
      </w:pPr>
      <w:proofErr w:type="spellStart"/>
      <w:r w:rsidRPr="00425077">
        <w:rPr>
          <w:rFonts w:ascii="Times New Roman" w:hAnsi="Times New Roman"/>
        </w:rPr>
        <w:t>Aljubaily</w:t>
      </w:r>
      <w:proofErr w:type="spellEnd"/>
      <w:r w:rsidRPr="00425077">
        <w:rPr>
          <w:rFonts w:ascii="Times New Roman" w:hAnsi="Times New Roman"/>
        </w:rPr>
        <w:t>, H. (2007). Educational Psychology, School of Psychological Sciences, University of Northern Colorado.</w:t>
      </w:r>
    </w:p>
    <w:p w14:paraId="31688484" w14:textId="77777777" w:rsidR="003D72CE" w:rsidRPr="00425077" w:rsidRDefault="003D72CE">
      <w:pPr>
        <w:tabs>
          <w:tab w:val="left" w:pos="5040"/>
        </w:tabs>
        <w:ind w:left="360" w:right="-800" w:hanging="360"/>
      </w:pPr>
    </w:p>
    <w:p w14:paraId="11B0780C" w14:textId="77777777" w:rsidR="003D72CE" w:rsidRPr="00425077" w:rsidRDefault="003D72CE">
      <w:pPr>
        <w:tabs>
          <w:tab w:val="left" w:pos="5040"/>
        </w:tabs>
        <w:ind w:left="360" w:right="-800" w:hanging="360"/>
      </w:pPr>
      <w:r w:rsidRPr="00425077">
        <w:t>Noah, J. (1999).  Applied Statistics and Research Methodology, University of Northern Colorado.</w:t>
      </w:r>
    </w:p>
    <w:p w14:paraId="7D3548EF" w14:textId="77777777" w:rsidR="003D72CE" w:rsidRPr="00425077" w:rsidRDefault="003D72CE" w:rsidP="00F84821">
      <w:pPr>
        <w:pStyle w:val="Heading5"/>
        <w:ind w:left="0" w:firstLine="0"/>
        <w:rPr>
          <w:rFonts w:ascii="Times New Roman" w:hAnsi="Times New Roman"/>
          <w:u w:val="none"/>
        </w:rPr>
      </w:pPr>
    </w:p>
    <w:p w14:paraId="003BF416" w14:textId="10F4ED48" w:rsidR="003D72CE" w:rsidRPr="00425077" w:rsidRDefault="003D72CE">
      <w:pPr>
        <w:pStyle w:val="Heading5"/>
        <w:rPr>
          <w:rFonts w:ascii="Times New Roman" w:hAnsi="Times New Roman"/>
          <w:b/>
        </w:rPr>
      </w:pPr>
      <w:r w:rsidRPr="00425077">
        <w:rPr>
          <w:rFonts w:ascii="Times New Roman" w:hAnsi="Times New Roman"/>
          <w:b/>
        </w:rPr>
        <w:t xml:space="preserve">Doctoral </w:t>
      </w:r>
      <w:r w:rsidR="00E57954">
        <w:rPr>
          <w:rFonts w:ascii="Times New Roman" w:hAnsi="Times New Roman"/>
          <w:b/>
        </w:rPr>
        <w:t xml:space="preserve">Comprehensive </w:t>
      </w:r>
      <w:r w:rsidRPr="00425077">
        <w:rPr>
          <w:rFonts w:ascii="Times New Roman" w:hAnsi="Times New Roman"/>
          <w:b/>
        </w:rPr>
        <w:t>Orals Faculty Representative</w:t>
      </w:r>
    </w:p>
    <w:p w14:paraId="728A5A3D" w14:textId="6B1E18C4" w:rsidR="00ED4B0D" w:rsidRDefault="00ED4B0D" w:rsidP="00ED4B0D">
      <w:pPr>
        <w:ind w:left="360" w:hanging="360"/>
      </w:pPr>
      <w:r>
        <w:t>Lewis, J. (2022). Doctoral Program in Counseling Psychology, University of Northern Colorado.</w:t>
      </w:r>
    </w:p>
    <w:p w14:paraId="7CA915E7" w14:textId="77777777" w:rsidR="00ED4B0D" w:rsidRDefault="00ED4B0D" w:rsidP="00ED4B0D">
      <w:pPr>
        <w:ind w:left="360" w:hanging="360"/>
      </w:pPr>
    </w:p>
    <w:p w14:paraId="64CA9ECC" w14:textId="7DB8F656" w:rsidR="00E57954" w:rsidRDefault="00E57954" w:rsidP="001139E4">
      <w:pPr>
        <w:ind w:left="360" w:hanging="360"/>
      </w:pPr>
      <w:r>
        <w:t xml:space="preserve">Dent, K. (2021). </w:t>
      </w:r>
      <w:r w:rsidR="00C51FAF">
        <w:t>Doctoral Program in Counseling Psychology, University of Northern Colorado.</w:t>
      </w:r>
    </w:p>
    <w:p w14:paraId="1F49FF14" w14:textId="77777777" w:rsidR="00C51FAF" w:rsidRDefault="00C51FAF" w:rsidP="001139E4">
      <w:pPr>
        <w:ind w:left="360" w:hanging="360"/>
      </w:pPr>
    </w:p>
    <w:p w14:paraId="17BB706B" w14:textId="6DFA4FA9" w:rsidR="001139E4" w:rsidRPr="00425077" w:rsidRDefault="001139E4" w:rsidP="001139E4">
      <w:pPr>
        <w:ind w:left="360" w:hanging="360"/>
        <w:rPr>
          <w:b/>
          <w:bCs/>
          <w:color w:val="000000" w:themeColor="text1"/>
        </w:rPr>
      </w:pPr>
      <w:proofErr w:type="spellStart"/>
      <w:r w:rsidRPr="00425077">
        <w:t>Alnoaim</w:t>
      </w:r>
      <w:proofErr w:type="spellEnd"/>
      <w:r w:rsidRPr="00425077">
        <w:t>, J. A. (2020</w:t>
      </w:r>
      <w:r w:rsidR="00F33757" w:rsidRPr="00425077">
        <w:t>)</w:t>
      </w:r>
      <w:r w:rsidRPr="00425077">
        <w:t>. Doctoral Program in Special Education, University of Northern Colorado.</w:t>
      </w:r>
    </w:p>
    <w:p w14:paraId="176A127C" w14:textId="77777777" w:rsidR="001139E4" w:rsidRPr="00425077" w:rsidRDefault="001139E4">
      <w:pPr>
        <w:ind w:left="360" w:right="-800" w:hanging="360"/>
      </w:pPr>
    </w:p>
    <w:p w14:paraId="170FA75E" w14:textId="0DF7CE2E" w:rsidR="007B26EA" w:rsidRPr="00425077" w:rsidRDefault="007B26EA">
      <w:pPr>
        <w:ind w:left="360" w:right="-800" w:hanging="360"/>
      </w:pPr>
      <w:proofErr w:type="spellStart"/>
      <w:r w:rsidRPr="00425077">
        <w:t>Aldawood</w:t>
      </w:r>
      <w:proofErr w:type="spellEnd"/>
      <w:r w:rsidRPr="00425077">
        <w:t>, N. (2017</w:t>
      </w:r>
      <w:r w:rsidR="001A4ABC" w:rsidRPr="00425077">
        <w:t>-2019</w:t>
      </w:r>
      <w:r w:rsidRPr="00425077">
        <w:t>). Doctoral Program in Special Education, University of Northern Colorado.</w:t>
      </w:r>
    </w:p>
    <w:p w14:paraId="4E947D8B" w14:textId="77777777" w:rsidR="007B26EA" w:rsidRPr="00425077" w:rsidRDefault="007B26EA">
      <w:pPr>
        <w:ind w:left="360" w:right="-800" w:hanging="360"/>
      </w:pPr>
    </w:p>
    <w:p w14:paraId="31A10EC7" w14:textId="77777777" w:rsidR="003D72CE" w:rsidRPr="00425077" w:rsidRDefault="003D72CE">
      <w:pPr>
        <w:ind w:left="360" w:right="-800" w:hanging="360"/>
      </w:pPr>
      <w:r w:rsidRPr="00425077">
        <w:t>Kaiser, L. M. (2012). School of Nursing, University of Northern Colorado.</w:t>
      </w:r>
    </w:p>
    <w:p w14:paraId="0AC0A6B6" w14:textId="77777777" w:rsidR="003D72CE" w:rsidRPr="00425077" w:rsidRDefault="003D72CE">
      <w:pPr>
        <w:ind w:left="360" w:right="-800" w:hanging="360"/>
      </w:pPr>
    </w:p>
    <w:p w14:paraId="1BC8535C" w14:textId="77777777" w:rsidR="003D72CE" w:rsidRPr="00425077" w:rsidRDefault="003D72CE">
      <w:pPr>
        <w:ind w:left="360" w:right="-800" w:hanging="360"/>
      </w:pPr>
      <w:r w:rsidRPr="00425077">
        <w:t>Finch, W. J. (2011). School of Applied Psychology and Counselor Education, University of Northern Colorado.</w:t>
      </w:r>
    </w:p>
    <w:p w14:paraId="6F32AF95" w14:textId="77777777" w:rsidR="003D72CE" w:rsidRPr="00425077" w:rsidRDefault="003D72CE">
      <w:pPr>
        <w:ind w:left="360" w:right="-800" w:hanging="360"/>
      </w:pPr>
    </w:p>
    <w:p w14:paraId="0686EC0E" w14:textId="77777777" w:rsidR="003D72CE" w:rsidRPr="00425077" w:rsidRDefault="003D72CE">
      <w:pPr>
        <w:ind w:left="360" w:right="-800" w:hanging="360"/>
      </w:pPr>
      <w:r w:rsidRPr="00425077">
        <w:t xml:space="preserve">Allen, T. (2004). School Psychology, University of Northern Colorado. </w:t>
      </w:r>
    </w:p>
    <w:p w14:paraId="011A918F" w14:textId="77777777" w:rsidR="003D72CE" w:rsidRPr="00425077" w:rsidRDefault="003D72CE">
      <w:pPr>
        <w:ind w:left="360" w:right="-800" w:hanging="360"/>
      </w:pPr>
    </w:p>
    <w:p w14:paraId="734EBE76" w14:textId="77777777" w:rsidR="003D72CE" w:rsidRPr="00425077" w:rsidRDefault="003D72CE">
      <w:pPr>
        <w:ind w:left="360" w:right="-800" w:hanging="360"/>
      </w:pPr>
      <w:r w:rsidRPr="00425077">
        <w:t>Scherr, T. (2002). School Psychology, University of Northern Colorado.</w:t>
      </w:r>
    </w:p>
    <w:p w14:paraId="2EEDB8D2" w14:textId="77777777" w:rsidR="003D72CE" w:rsidRPr="00425077" w:rsidRDefault="003D72CE">
      <w:pPr>
        <w:ind w:left="360" w:right="-800" w:hanging="360"/>
      </w:pPr>
    </w:p>
    <w:p w14:paraId="70D80A5B" w14:textId="77777777" w:rsidR="003D72CE" w:rsidRPr="00425077" w:rsidRDefault="003D72CE">
      <w:pPr>
        <w:ind w:left="360" w:right="-800" w:hanging="360"/>
      </w:pPr>
      <w:proofErr w:type="spellStart"/>
      <w:r w:rsidRPr="00425077">
        <w:t>Bjoraker</w:t>
      </w:r>
      <w:proofErr w:type="spellEnd"/>
      <w:r w:rsidRPr="00425077">
        <w:t>, K. J. (1999).  School Psychology, University of Northern Colorado.</w:t>
      </w:r>
    </w:p>
    <w:p w14:paraId="2B123C7F" w14:textId="77777777" w:rsidR="003D72CE" w:rsidRPr="00425077" w:rsidRDefault="003D72CE">
      <w:pPr>
        <w:tabs>
          <w:tab w:val="left" w:pos="5040"/>
        </w:tabs>
        <w:ind w:left="360" w:right="-800" w:hanging="360"/>
      </w:pPr>
    </w:p>
    <w:p w14:paraId="75A79C4A" w14:textId="77777777" w:rsidR="003D72CE" w:rsidRPr="00425077" w:rsidRDefault="003D72CE">
      <w:pPr>
        <w:tabs>
          <w:tab w:val="left" w:pos="5040"/>
        </w:tabs>
        <w:ind w:left="360" w:right="-800" w:hanging="360"/>
      </w:pPr>
      <w:r w:rsidRPr="00425077">
        <w:t>Whitcomb, A. J. (1996).  Division of Educational Psychology, Statistics &amp; Technology, University of Northern Colorado.</w:t>
      </w:r>
    </w:p>
    <w:p w14:paraId="3A23C004" w14:textId="77777777" w:rsidR="003D72CE" w:rsidRPr="00425077" w:rsidRDefault="003D72CE">
      <w:pPr>
        <w:ind w:left="360" w:right="-800" w:hanging="360"/>
      </w:pPr>
    </w:p>
    <w:p w14:paraId="088A1A1F" w14:textId="77777777" w:rsidR="003D72CE" w:rsidRPr="00425077" w:rsidRDefault="003D72CE">
      <w:pPr>
        <w:ind w:left="360" w:right="-800" w:hanging="360"/>
      </w:pPr>
      <w:r w:rsidRPr="00425077">
        <w:t xml:space="preserve">Christiansen, L. (1993).  Division of Professional Psychology, University of Northern </w:t>
      </w:r>
    </w:p>
    <w:p w14:paraId="3518C15F" w14:textId="77777777" w:rsidR="003D72CE" w:rsidRPr="00425077" w:rsidRDefault="003D72CE">
      <w:pPr>
        <w:ind w:left="360" w:right="-800"/>
      </w:pPr>
      <w:r w:rsidRPr="00425077">
        <w:t>Colorado.</w:t>
      </w:r>
    </w:p>
    <w:p w14:paraId="11BF3680" w14:textId="77777777" w:rsidR="003D72CE" w:rsidRPr="00425077" w:rsidRDefault="003D72CE">
      <w:pPr>
        <w:tabs>
          <w:tab w:val="left" w:pos="5040"/>
        </w:tabs>
        <w:ind w:left="360" w:right="-800" w:hanging="360"/>
      </w:pPr>
    </w:p>
    <w:p w14:paraId="6F9A8FEF" w14:textId="77777777" w:rsidR="003D72CE" w:rsidRPr="00425077" w:rsidRDefault="003D72CE">
      <w:pPr>
        <w:tabs>
          <w:tab w:val="left" w:pos="5040"/>
        </w:tabs>
        <w:ind w:left="360" w:right="-800" w:hanging="360"/>
        <w:rPr>
          <w:b/>
          <w:u w:val="single"/>
        </w:rPr>
      </w:pPr>
      <w:r w:rsidRPr="00425077">
        <w:t>Simonson, S. (1993).   School of Kinesiology and Physical Education, University of Northern Colorado.</w:t>
      </w:r>
    </w:p>
    <w:p w14:paraId="454DFB49" w14:textId="77777777" w:rsidR="003D72CE" w:rsidRPr="00425077" w:rsidRDefault="003D72CE" w:rsidP="003D72CE">
      <w:pPr>
        <w:pStyle w:val="Heading5"/>
        <w:ind w:left="0" w:firstLine="0"/>
        <w:rPr>
          <w:rFonts w:ascii="Times New Roman" w:hAnsi="Times New Roman"/>
          <w:u w:val="none"/>
        </w:rPr>
      </w:pPr>
    </w:p>
    <w:p w14:paraId="5BAE02B9" w14:textId="77777777" w:rsidR="003D72CE" w:rsidRPr="00425077" w:rsidRDefault="003D72CE">
      <w:pPr>
        <w:pStyle w:val="Heading5"/>
        <w:rPr>
          <w:rFonts w:ascii="Times New Roman" w:hAnsi="Times New Roman"/>
          <w:b/>
        </w:rPr>
      </w:pPr>
      <w:r w:rsidRPr="00425077">
        <w:rPr>
          <w:rFonts w:ascii="Times New Roman" w:hAnsi="Times New Roman"/>
          <w:b/>
        </w:rPr>
        <w:t>Master's Thesis Committee Chairperson</w:t>
      </w:r>
    </w:p>
    <w:p w14:paraId="3DAB5FEE" w14:textId="77777777" w:rsidR="003D72CE" w:rsidRPr="00425077" w:rsidRDefault="000A2650" w:rsidP="003D72CE">
      <w:pPr>
        <w:pStyle w:val="BodyText"/>
        <w:ind w:left="360" w:hanging="360"/>
        <w:rPr>
          <w:rFonts w:ascii="Times New Roman" w:hAnsi="Times New Roman"/>
        </w:rPr>
      </w:pPr>
      <w:bookmarkStart w:id="24" w:name="OLE_LINK15"/>
      <w:bookmarkStart w:id="25" w:name="OLE_LINK16"/>
      <w:proofErr w:type="spellStart"/>
      <w:r w:rsidRPr="00425077">
        <w:rPr>
          <w:rFonts w:ascii="Times New Roman" w:hAnsi="Times New Roman"/>
        </w:rPr>
        <w:t>Heyer</w:t>
      </w:r>
      <w:proofErr w:type="spellEnd"/>
      <w:r w:rsidRPr="00425077">
        <w:rPr>
          <w:rFonts w:ascii="Times New Roman" w:hAnsi="Times New Roman"/>
        </w:rPr>
        <w:t xml:space="preserve"> (Buxton), E. (2005).</w:t>
      </w:r>
      <w:r w:rsidR="003D72CE" w:rsidRPr="00425077">
        <w:rPr>
          <w:rFonts w:ascii="Times New Roman" w:hAnsi="Times New Roman"/>
        </w:rPr>
        <w:t xml:space="preserve"> Successfully proposed but did not defend). Locus of Control, Self-efficacy, and the Mood of Parents Providing Care for Children with Type 1 Diabetes, University of Northern Colorado.</w:t>
      </w:r>
    </w:p>
    <w:p w14:paraId="728BF670" w14:textId="77777777" w:rsidR="003D72CE" w:rsidRPr="00425077" w:rsidRDefault="003D72CE" w:rsidP="003D72CE">
      <w:pPr>
        <w:pStyle w:val="BodyText"/>
        <w:ind w:left="360" w:hanging="360"/>
        <w:rPr>
          <w:rFonts w:ascii="Times New Roman" w:hAnsi="Times New Roman"/>
        </w:rPr>
      </w:pPr>
      <w:r w:rsidRPr="00425077">
        <w:rPr>
          <w:rFonts w:ascii="Times New Roman" w:hAnsi="Times New Roman"/>
        </w:rPr>
        <w:t>Austin, A.T. (2004). Concerns Regarding Workers with Physical and Psychiatric Disabilities, University of Northern Colorado.</w:t>
      </w:r>
    </w:p>
    <w:p w14:paraId="7E7A23BD" w14:textId="77777777" w:rsidR="002F0FF5" w:rsidRPr="00425077" w:rsidRDefault="003D72CE" w:rsidP="003D72CE">
      <w:pPr>
        <w:pStyle w:val="BodyText"/>
        <w:ind w:left="360" w:hanging="360"/>
        <w:rPr>
          <w:rFonts w:ascii="Times New Roman" w:hAnsi="Times New Roman"/>
          <w:i/>
        </w:rPr>
      </w:pPr>
      <w:r w:rsidRPr="00425077">
        <w:rPr>
          <w:rFonts w:ascii="Times New Roman" w:hAnsi="Times New Roman"/>
        </w:rPr>
        <w:t>Huber, D. (2003). Self-discrepancy Theory:  A model for understanding how gender roles relate to psychological adjustment, University of Northern Colorado</w:t>
      </w:r>
      <w:r w:rsidRPr="00425077">
        <w:rPr>
          <w:rFonts w:ascii="Times New Roman" w:hAnsi="Times New Roman"/>
          <w:i/>
        </w:rPr>
        <w:t xml:space="preserve">. </w:t>
      </w:r>
    </w:p>
    <w:p w14:paraId="2EBA1002" w14:textId="77777777" w:rsidR="003D72CE" w:rsidRPr="00425077" w:rsidRDefault="002F0FF5" w:rsidP="00A33D96">
      <w:pPr>
        <w:pStyle w:val="BodyText"/>
        <w:numPr>
          <w:ilvl w:val="0"/>
          <w:numId w:val="42"/>
        </w:numPr>
        <w:rPr>
          <w:rFonts w:ascii="Times New Roman" w:hAnsi="Times New Roman"/>
        </w:rPr>
      </w:pPr>
      <w:r w:rsidRPr="00425077">
        <w:rPr>
          <w:rFonts w:ascii="Times New Roman" w:hAnsi="Times New Roman"/>
        </w:rPr>
        <w:t>T</w:t>
      </w:r>
      <w:r w:rsidR="003D72CE" w:rsidRPr="00425077">
        <w:rPr>
          <w:rFonts w:ascii="Times New Roman" w:hAnsi="Times New Roman"/>
        </w:rPr>
        <w:t>wo poster presentations at RMPA, 2003.</w:t>
      </w:r>
    </w:p>
    <w:p w14:paraId="3304EA6E" w14:textId="77777777" w:rsidR="002F0FF5" w:rsidRPr="00425077" w:rsidRDefault="003D72CE" w:rsidP="003D72CE">
      <w:pPr>
        <w:pStyle w:val="BodyText"/>
        <w:ind w:left="360" w:hanging="360"/>
        <w:rPr>
          <w:rFonts w:ascii="Times New Roman" w:hAnsi="Times New Roman"/>
        </w:rPr>
      </w:pPr>
      <w:r w:rsidRPr="00425077">
        <w:rPr>
          <w:rFonts w:ascii="Times New Roman" w:hAnsi="Times New Roman"/>
        </w:rPr>
        <w:t xml:space="preserve">Lawrence, J.  (2003).  Attributional Styles of Individuals Caring for Family Members with Alzheimer’s Disease, University of Northern Colorado. </w:t>
      </w:r>
    </w:p>
    <w:p w14:paraId="5EA23F4C" w14:textId="77777777" w:rsidR="003D72CE" w:rsidRPr="00425077" w:rsidRDefault="003D72CE" w:rsidP="00A33D96">
      <w:pPr>
        <w:pStyle w:val="BodyText"/>
        <w:numPr>
          <w:ilvl w:val="0"/>
          <w:numId w:val="42"/>
        </w:numPr>
        <w:rPr>
          <w:rFonts w:ascii="Times New Roman" w:hAnsi="Times New Roman"/>
        </w:rPr>
      </w:pPr>
      <w:r w:rsidRPr="00425077">
        <w:rPr>
          <w:rFonts w:ascii="Times New Roman" w:hAnsi="Times New Roman"/>
          <w:i/>
        </w:rPr>
        <w:t xml:space="preserve"> </w:t>
      </w:r>
      <w:r w:rsidR="002F0FF5" w:rsidRPr="00425077">
        <w:rPr>
          <w:rFonts w:ascii="Times New Roman" w:hAnsi="Times New Roman"/>
        </w:rPr>
        <w:t>Presentation at RMPA</w:t>
      </w:r>
      <w:r w:rsidRPr="00425077">
        <w:rPr>
          <w:rFonts w:ascii="Times New Roman" w:hAnsi="Times New Roman"/>
        </w:rPr>
        <w:t xml:space="preserve"> 2001.</w:t>
      </w:r>
    </w:p>
    <w:p w14:paraId="11632F70" w14:textId="77777777" w:rsidR="002F0FF5" w:rsidRPr="00425077" w:rsidRDefault="003D72CE" w:rsidP="003D72CE">
      <w:pPr>
        <w:pStyle w:val="BodyText"/>
        <w:ind w:left="360" w:hanging="360"/>
        <w:rPr>
          <w:rFonts w:ascii="Times New Roman" w:hAnsi="Times New Roman"/>
        </w:rPr>
      </w:pPr>
      <w:r w:rsidRPr="00425077">
        <w:rPr>
          <w:rFonts w:ascii="Times New Roman" w:hAnsi="Times New Roman"/>
        </w:rPr>
        <w:t xml:space="preserve">Schneider, K.  (2002). Assaults on Certified </w:t>
      </w:r>
      <w:proofErr w:type="spellStart"/>
      <w:r w:rsidRPr="00425077">
        <w:rPr>
          <w:rFonts w:ascii="Times New Roman" w:hAnsi="Times New Roman"/>
        </w:rPr>
        <w:t>Nurses</w:t>
      </w:r>
      <w:proofErr w:type="spellEnd"/>
      <w:r w:rsidRPr="00425077">
        <w:rPr>
          <w:rFonts w:ascii="Times New Roman" w:hAnsi="Times New Roman"/>
        </w:rPr>
        <w:t xml:space="preserve"> Aides by Nursing Home Patients: Mood and Job Stress, University of Northern Colorado. </w:t>
      </w:r>
    </w:p>
    <w:p w14:paraId="251F9396" w14:textId="77777777" w:rsidR="002F0FF5" w:rsidRPr="00425077" w:rsidRDefault="003D72CE" w:rsidP="00A33D96">
      <w:pPr>
        <w:pStyle w:val="BodyText"/>
        <w:numPr>
          <w:ilvl w:val="0"/>
          <w:numId w:val="42"/>
        </w:numPr>
        <w:rPr>
          <w:rFonts w:ascii="Times New Roman" w:hAnsi="Times New Roman"/>
        </w:rPr>
      </w:pPr>
      <w:r w:rsidRPr="00425077">
        <w:rPr>
          <w:rFonts w:ascii="Times New Roman" w:hAnsi="Times New Roman"/>
        </w:rPr>
        <w:t xml:space="preserve">$500 Graduate Student Association Research Scholarship. </w:t>
      </w:r>
    </w:p>
    <w:p w14:paraId="476DA84D" w14:textId="77777777" w:rsidR="003D72CE" w:rsidRPr="00425077" w:rsidRDefault="002F0FF5" w:rsidP="00A33D96">
      <w:pPr>
        <w:pStyle w:val="BodyText"/>
        <w:numPr>
          <w:ilvl w:val="0"/>
          <w:numId w:val="42"/>
        </w:numPr>
        <w:rPr>
          <w:rFonts w:ascii="Times New Roman" w:hAnsi="Times New Roman"/>
        </w:rPr>
      </w:pPr>
      <w:r w:rsidRPr="00425077">
        <w:rPr>
          <w:rFonts w:ascii="Times New Roman" w:hAnsi="Times New Roman"/>
        </w:rPr>
        <w:t>P</w:t>
      </w:r>
      <w:r w:rsidR="003D72CE" w:rsidRPr="00425077">
        <w:rPr>
          <w:rFonts w:ascii="Times New Roman" w:hAnsi="Times New Roman"/>
        </w:rPr>
        <w:t>resentation at the Gerontological S</w:t>
      </w:r>
      <w:r w:rsidRPr="00425077">
        <w:rPr>
          <w:rFonts w:ascii="Times New Roman" w:hAnsi="Times New Roman"/>
        </w:rPr>
        <w:t xml:space="preserve">ociety of America’s convention </w:t>
      </w:r>
      <w:r w:rsidR="003D72CE" w:rsidRPr="00425077">
        <w:rPr>
          <w:rFonts w:ascii="Times New Roman" w:hAnsi="Times New Roman"/>
        </w:rPr>
        <w:t>2002.</w:t>
      </w:r>
      <w:bookmarkEnd w:id="24"/>
      <w:bookmarkEnd w:id="25"/>
    </w:p>
    <w:p w14:paraId="54DE5E66" w14:textId="77777777" w:rsidR="007E0911" w:rsidRPr="00425077" w:rsidRDefault="003D72CE" w:rsidP="003D72CE">
      <w:pPr>
        <w:pStyle w:val="BodyText"/>
        <w:ind w:left="360" w:hanging="360"/>
        <w:rPr>
          <w:rFonts w:ascii="Times New Roman" w:hAnsi="Times New Roman"/>
        </w:rPr>
      </w:pPr>
      <w:r w:rsidRPr="00425077">
        <w:rPr>
          <w:rFonts w:ascii="Times New Roman" w:hAnsi="Times New Roman"/>
        </w:rPr>
        <w:t xml:space="preserve">Raymond, K.  (2001).  The Development and Preliminary Validation of the Social Information Processing Inventory, University of Northern Colorado.  </w:t>
      </w:r>
    </w:p>
    <w:p w14:paraId="71D85362" w14:textId="77777777" w:rsidR="007E0911" w:rsidRPr="00425077" w:rsidRDefault="003D72CE" w:rsidP="00A33D96">
      <w:pPr>
        <w:pStyle w:val="BodyText"/>
        <w:numPr>
          <w:ilvl w:val="0"/>
          <w:numId w:val="43"/>
        </w:numPr>
        <w:rPr>
          <w:rFonts w:ascii="Times New Roman" w:hAnsi="Times New Roman"/>
        </w:rPr>
      </w:pPr>
      <w:r w:rsidRPr="00425077">
        <w:rPr>
          <w:rFonts w:ascii="Times New Roman" w:hAnsi="Times New Roman"/>
        </w:rPr>
        <w:t xml:space="preserve">Recipient of the "Graduate Dean's Citation for Excellence, May 2001". </w:t>
      </w:r>
    </w:p>
    <w:p w14:paraId="1303B8C3" w14:textId="77777777" w:rsidR="007E0911" w:rsidRPr="00425077" w:rsidRDefault="003D72CE" w:rsidP="00A33D96">
      <w:pPr>
        <w:pStyle w:val="BodyText"/>
        <w:numPr>
          <w:ilvl w:val="0"/>
          <w:numId w:val="43"/>
        </w:numPr>
        <w:rPr>
          <w:rFonts w:ascii="Times New Roman" w:hAnsi="Times New Roman"/>
        </w:rPr>
      </w:pPr>
      <w:r w:rsidRPr="00425077">
        <w:rPr>
          <w:rFonts w:ascii="Times New Roman" w:hAnsi="Times New Roman"/>
        </w:rPr>
        <w:t xml:space="preserve">Spoke at the Graduate Graduation Ceremonies, Spring 2001. </w:t>
      </w:r>
    </w:p>
    <w:p w14:paraId="10D3C285" w14:textId="77777777" w:rsidR="007E0911" w:rsidRPr="00425077" w:rsidRDefault="003D72CE" w:rsidP="00A33D96">
      <w:pPr>
        <w:pStyle w:val="BodyText"/>
        <w:numPr>
          <w:ilvl w:val="0"/>
          <w:numId w:val="43"/>
        </w:numPr>
        <w:rPr>
          <w:rFonts w:ascii="Times New Roman" w:hAnsi="Times New Roman"/>
        </w:rPr>
      </w:pPr>
      <w:r w:rsidRPr="00425077">
        <w:rPr>
          <w:rFonts w:ascii="Times New Roman" w:hAnsi="Times New Roman"/>
        </w:rPr>
        <w:t>Re</w:t>
      </w:r>
      <w:r w:rsidR="007E0911" w:rsidRPr="00425077">
        <w:rPr>
          <w:rFonts w:ascii="Times New Roman" w:hAnsi="Times New Roman"/>
        </w:rPr>
        <w:t xml:space="preserve">sulted in journal submission </w:t>
      </w:r>
      <w:r w:rsidRPr="00425077">
        <w:rPr>
          <w:rFonts w:ascii="Times New Roman" w:hAnsi="Times New Roman"/>
        </w:rPr>
        <w:t xml:space="preserve"> </w:t>
      </w:r>
    </w:p>
    <w:p w14:paraId="26DA2C34" w14:textId="77777777" w:rsidR="003D72CE" w:rsidRPr="00425077" w:rsidRDefault="007E0911" w:rsidP="00A33D96">
      <w:pPr>
        <w:pStyle w:val="BodyText"/>
        <w:numPr>
          <w:ilvl w:val="0"/>
          <w:numId w:val="43"/>
        </w:numPr>
        <w:rPr>
          <w:rFonts w:ascii="Times New Roman" w:hAnsi="Times New Roman"/>
        </w:rPr>
      </w:pPr>
      <w:r w:rsidRPr="00425077">
        <w:rPr>
          <w:rFonts w:ascii="Times New Roman" w:hAnsi="Times New Roman"/>
        </w:rPr>
        <w:t>P</w:t>
      </w:r>
      <w:r w:rsidR="003D72CE" w:rsidRPr="00425077">
        <w:rPr>
          <w:rFonts w:ascii="Times New Roman" w:hAnsi="Times New Roman"/>
        </w:rPr>
        <w:t>resentation at RMPA</w:t>
      </w:r>
      <w:r w:rsidRPr="00425077">
        <w:rPr>
          <w:rFonts w:ascii="Times New Roman" w:hAnsi="Times New Roman"/>
        </w:rPr>
        <w:t xml:space="preserve"> 2001</w:t>
      </w:r>
      <w:r w:rsidR="003D72CE" w:rsidRPr="00425077">
        <w:rPr>
          <w:rFonts w:ascii="Times New Roman" w:hAnsi="Times New Roman"/>
        </w:rPr>
        <w:t>.</w:t>
      </w:r>
    </w:p>
    <w:p w14:paraId="1ADE9019" w14:textId="77777777" w:rsidR="007E0911" w:rsidRPr="00425077" w:rsidRDefault="003D72CE" w:rsidP="003D72CE">
      <w:pPr>
        <w:pStyle w:val="BodyText"/>
        <w:ind w:left="360" w:hanging="360"/>
        <w:rPr>
          <w:rFonts w:ascii="Times New Roman" w:hAnsi="Times New Roman"/>
        </w:rPr>
      </w:pPr>
      <w:r w:rsidRPr="00425077">
        <w:rPr>
          <w:rFonts w:ascii="Times New Roman" w:hAnsi="Times New Roman"/>
        </w:rPr>
        <w:t xml:space="preserve">Scherr, T.  (2000).   Attitudes toward the Cognitively and Physically Disabled, University of Northern Colorado.  </w:t>
      </w:r>
    </w:p>
    <w:p w14:paraId="674AD450" w14:textId="77777777" w:rsidR="007E0911" w:rsidRPr="00425077" w:rsidRDefault="007E0911" w:rsidP="00A33D96">
      <w:pPr>
        <w:pStyle w:val="BodyText"/>
        <w:numPr>
          <w:ilvl w:val="0"/>
          <w:numId w:val="44"/>
        </w:numPr>
        <w:rPr>
          <w:rFonts w:ascii="Times New Roman" w:hAnsi="Times New Roman"/>
        </w:rPr>
      </w:pPr>
      <w:r w:rsidRPr="00425077">
        <w:rPr>
          <w:rFonts w:ascii="Times New Roman" w:hAnsi="Times New Roman"/>
        </w:rPr>
        <w:lastRenderedPageBreak/>
        <w:t>Resulted in journal submission</w:t>
      </w:r>
    </w:p>
    <w:p w14:paraId="3CBFFAF9" w14:textId="77777777" w:rsidR="007E0911" w:rsidRPr="00425077" w:rsidRDefault="007E0911" w:rsidP="00A33D96">
      <w:pPr>
        <w:pStyle w:val="BodyText"/>
        <w:numPr>
          <w:ilvl w:val="0"/>
          <w:numId w:val="44"/>
        </w:numPr>
        <w:rPr>
          <w:rFonts w:ascii="Times New Roman" w:hAnsi="Times New Roman"/>
        </w:rPr>
      </w:pPr>
      <w:r w:rsidRPr="00425077">
        <w:rPr>
          <w:rFonts w:ascii="Times New Roman" w:hAnsi="Times New Roman"/>
        </w:rPr>
        <w:t>P</w:t>
      </w:r>
      <w:r w:rsidR="003D72CE" w:rsidRPr="00425077">
        <w:rPr>
          <w:rFonts w:ascii="Times New Roman" w:hAnsi="Times New Roman"/>
        </w:rPr>
        <w:t xml:space="preserve">resentation at APS </w:t>
      </w:r>
      <w:r w:rsidRPr="00425077">
        <w:rPr>
          <w:rFonts w:ascii="Times New Roman" w:hAnsi="Times New Roman"/>
        </w:rPr>
        <w:t>2000</w:t>
      </w:r>
    </w:p>
    <w:p w14:paraId="2C0BEA3D" w14:textId="77777777" w:rsidR="003D72CE" w:rsidRPr="00425077" w:rsidRDefault="007E0911" w:rsidP="00A33D96">
      <w:pPr>
        <w:pStyle w:val="BodyText"/>
        <w:numPr>
          <w:ilvl w:val="0"/>
          <w:numId w:val="44"/>
        </w:numPr>
        <w:rPr>
          <w:rFonts w:ascii="Times New Roman" w:hAnsi="Times New Roman"/>
        </w:rPr>
      </w:pPr>
      <w:r w:rsidRPr="00425077">
        <w:rPr>
          <w:rFonts w:ascii="Times New Roman" w:hAnsi="Times New Roman"/>
        </w:rPr>
        <w:t>P</w:t>
      </w:r>
      <w:r w:rsidR="003D72CE" w:rsidRPr="00425077">
        <w:rPr>
          <w:rFonts w:ascii="Times New Roman" w:hAnsi="Times New Roman"/>
        </w:rPr>
        <w:t>resentation at the International School P</w:t>
      </w:r>
      <w:r w:rsidRPr="00425077">
        <w:rPr>
          <w:rFonts w:ascii="Times New Roman" w:hAnsi="Times New Roman"/>
        </w:rPr>
        <w:t>sychology Conference in Denmark 2000</w:t>
      </w:r>
    </w:p>
    <w:p w14:paraId="60260072" w14:textId="77777777" w:rsidR="003D72CE" w:rsidRPr="00425077" w:rsidRDefault="003D72CE" w:rsidP="003D72CE">
      <w:pPr>
        <w:pStyle w:val="BodyText"/>
        <w:ind w:left="360" w:hanging="360"/>
        <w:rPr>
          <w:rFonts w:ascii="Times New Roman" w:hAnsi="Times New Roman"/>
        </w:rPr>
      </w:pPr>
      <w:proofErr w:type="spellStart"/>
      <w:r w:rsidRPr="00425077">
        <w:rPr>
          <w:rFonts w:ascii="Times New Roman" w:hAnsi="Times New Roman"/>
        </w:rPr>
        <w:t>Buxman</w:t>
      </w:r>
      <w:proofErr w:type="spellEnd"/>
      <w:r w:rsidRPr="00425077">
        <w:rPr>
          <w:rFonts w:ascii="Times New Roman" w:hAnsi="Times New Roman"/>
        </w:rPr>
        <w:t xml:space="preserve">, N. (1999). Construction and Validation of the Attribute Appraisal Index, University of Northern Colorado.  </w:t>
      </w:r>
    </w:p>
    <w:p w14:paraId="2CEC10E6" w14:textId="77777777" w:rsidR="007E0911" w:rsidRPr="00425077" w:rsidRDefault="003D72CE">
      <w:pPr>
        <w:pStyle w:val="BodyText"/>
        <w:ind w:left="360" w:hanging="360"/>
        <w:rPr>
          <w:rFonts w:ascii="Times New Roman" w:hAnsi="Times New Roman"/>
          <w:i/>
        </w:rPr>
      </w:pPr>
      <w:r w:rsidRPr="00425077">
        <w:rPr>
          <w:rFonts w:ascii="Times New Roman" w:hAnsi="Times New Roman"/>
        </w:rPr>
        <w:t xml:space="preserve">Noah, J. (1998).  Quality of Life Correlates as a Function of Cancer Support Group Intervention, University of Northern Colorado. </w:t>
      </w:r>
    </w:p>
    <w:p w14:paraId="77510837" w14:textId="77777777" w:rsidR="003D72CE" w:rsidRPr="00425077" w:rsidRDefault="003D72CE" w:rsidP="00A33D96">
      <w:pPr>
        <w:pStyle w:val="BodyText"/>
        <w:numPr>
          <w:ilvl w:val="0"/>
          <w:numId w:val="45"/>
        </w:numPr>
        <w:rPr>
          <w:rFonts w:ascii="Times New Roman" w:hAnsi="Times New Roman"/>
        </w:rPr>
      </w:pPr>
      <w:r w:rsidRPr="00425077">
        <w:rPr>
          <w:rFonts w:ascii="Times New Roman" w:hAnsi="Times New Roman"/>
        </w:rPr>
        <w:t>presentation at WPA/RMPA (1998).</w:t>
      </w:r>
    </w:p>
    <w:p w14:paraId="7AB51CD0" w14:textId="77777777" w:rsidR="003D72CE" w:rsidRPr="00425077" w:rsidRDefault="003D72CE" w:rsidP="003D72CE">
      <w:pPr>
        <w:tabs>
          <w:tab w:val="left" w:pos="5040"/>
        </w:tabs>
        <w:ind w:right="-800"/>
      </w:pPr>
      <w:r w:rsidRPr="00425077">
        <w:t>Caldwell, J. (1995).  Developmentally disabled in Colorado, University of Northern</w:t>
      </w:r>
    </w:p>
    <w:p w14:paraId="111F5B11" w14:textId="77777777" w:rsidR="007E0911" w:rsidRPr="00425077" w:rsidRDefault="003D72CE">
      <w:pPr>
        <w:tabs>
          <w:tab w:val="left" w:pos="5040"/>
        </w:tabs>
        <w:ind w:left="360" w:right="-800" w:hanging="360"/>
      </w:pPr>
      <w:r w:rsidRPr="00425077">
        <w:tab/>
        <w:t xml:space="preserve">Colorado. </w:t>
      </w:r>
    </w:p>
    <w:p w14:paraId="7AF54642" w14:textId="77777777" w:rsidR="003D72CE" w:rsidRPr="00425077" w:rsidRDefault="007E0911" w:rsidP="00A33D96">
      <w:pPr>
        <w:numPr>
          <w:ilvl w:val="0"/>
          <w:numId w:val="45"/>
        </w:numPr>
        <w:tabs>
          <w:tab w:val="left" w:pos="450"/>
        </w:tabs>
        <w:ind w:right="-800"/>
      </w:pPr>
      <w:r w:rsidRPr="00425077">
        <w:t>P</w:t>
      </w:r>
      <w:r w:rsidR="003D72CE" w:rsidRPr="00425077">
        <w:t>resentation at Gerontological S</w:t>
      </w:r>
      <w:r w:rsidRPr="00425077">
        <w:t>ociety of America's convention 1995</w:t>
      </w:r>
    </w:p>
    <w:p w14:paraId="2E953CD3" w14:textId="77777777" w:rsidR="003D72CE" w:rsidRPr="00425077" w:rsidRDefault="003D72CE">
      <w:pPr>
        <w:tabs>
          <w:tab w:val="left" w:pos="5040"/>
        </w:tabs>
        <w:ind w:left="360" w:right="-800" w:hanging="360"/>
      </w:pPr>
    </w:p>
    <w:p w14:paraId="2E4B4564" w14:textId="77777777" w:rsidR="007E0911" w:rsidRPr="00425077" w:rsidRDefault="003D72CE">
      <w:pPr>
        <w:tabs>
          <w:tab w:val="left" w:pos="5040"/>
        </w:tabs>
        <w:ind w:left="360" w:right="-800" w:hanging="360"/>
        <w:rPr>
          <w:i/>
        </w:rPr>
      </w:pPr>
      <w:proofErr w:type="spellStart"/>
      <w:r w:rsidRPr="00425077">
        <w:t>Stelter</w:t>
      </w:r>
      <w:proofErr w:type="spellEnd"/>
      <w:r w:rsidRPr="00425077">
        <w:t xml:space="preserve">, C.  (1994). Formal caregivers' personality differences and mental health status, University of Northern Colorado. </w:t>
      </w:r>
    </w:p>
    <w:p w14:paraId="18B1E5E5" w14:textId="77777777" w:rsidR="007E0911" w:rsidRPr="00425077" w:rsidRDefault="007E0911" w:rsidP="00A33D96">
      <w:pPr>
        <w:numPr>
          <w:ilvl w:val="0"/>
          <w:numId w:val="45"/>
        </w:numPr>
        <w:ind w:right="-800"/>
      </w:pPr>
      <w:r w:rsidRPr="00425077">
        <w:t>P</w:t>
      </w:r>
      <w:r w:rsidR="003D72CE" w:rsidRPr="00425077">
        <w:t xml:space="preserve">resentation at </w:t>
      </w:r>
      <w:r w:rsidRPr="00425077">
        <w:t xml:space="preserve">RMPA </w:t>
      </w:r>
      <w:r w:rsidR="003D72CE" w:rsidRPr="00425077">
        <w:t>1995</w:t>
      </w:r>
      <w:r w:rsidRPr="00425077">
        <w:t xml:space="preserve"> </w:t>
      </w:r>
    </w:p>
    <w:p w14:paraId="7BCD507D" w14:textId="77777777" w:rsidR="003D72CE" w:rsidRPr="00425077" w:rsidRDefault="007E0911" w:rsidP="00A33D96">
      <w:pPr>
        <w:numPr>
          <w:ilvl w:val="0"/>
          <w:numId w:val="45"/>
        </w:numPr>
        <w:ind w:right="-800"/>
      </w:pPr>
      <w:r w:rsidRPr="00425077">
        <w:t>Presentation</w:t>
      </w:r>
      <w:r w:rsidR="003D72CE" w:rsidRPr="00425077">
        <w:t xml:space="preserve"> at the University of Northern Colorado's research day</w:t>
      </w:r>
      <w:r w:rsidRPr="00425077">
        <w:t xml:space="preserve"> 1995</w:t>
      </w:r>
    </w:p>
    <w:p w14:paraId="0E95C47F" w14:textId="77777777" w:rsidR="003D72CE" w:rsidRPr="00425077" w:rsidRDefault="003D72CE">
      <w:pPr>
        <w:tabs>
          <w:tab w:val="left" w:pos="5040"/>
        </w:tabs>
        <w:ind w:left="360" w:right="-800" w:hanging="360"/>
      </w:pPr>
    </w:p>
    <w:p w14:paraId="22A003FF" w14:textId="77777777" w:rsidR="003D72CE" w:rsidRPr="00425077" w:rsidRDefault="003D72CE">
      <w:pPr>
        <w:tabs>
          <w:tab w:val="left" w:pos="5040"/>
        </w:tabs>
        <w:ind w:left="360" w:right="-800" w:hanging="360"/>
      </w:pPr>
      <w:proofErr w:type="spellStart"/>
      <w:r w:rsidRPr="00425077">
        <w:t>Knuckey</w:t>
      </w:r>
      <w:proofErr w:type="spellEnd"/>
      <w:r w:rsidRPr="00425077">
        <w:t xml:space="preserve">, D.  (1994).  The effect of touch in the form of a handshake on perception and </w:t>
      </w:r>
    </w:p>
    <w:p w14:paraId="6FC60887" w14:textId="77777777" w:rsidR="009F1FA0" w:rsidRPr="00425077" w:rsidRDefault="003D72CE">
      <w:pPr>
        <w:tabs>
          <w:tab w:val="left" w:pos="5040"/>
        </w:tabs>
        <w:ind w:left="360" w:right="-800" w:hanging="360"/>
        <w:rPr>
          <w:i/>
        </w:rPr>
      </w:pPr>
      <w:r w:rsidRPr="00425077">
        <w:tab/>
        <w:t xml:space="preserve">mild anxiety, University of Northern Colorado. </w:t>
      </w:r>
    </w:p>
    <w:p w14:paraId="1B421A68" w14:textId="77777777" w:rsidR="003D72CE" w:rsidRPr="00425077" w:rsidRDefault="009F1FA0" w:rsidP="00A33D96">
      <w:pPr>
        <w:numPr>
          <w:ilvl w:val="0"/>
          <w:numId w:val="46"/>
        </w:numPr>
        <w:tabs>
          <w:tab w:val="left" w:pos="-360"/>
        </w:tabs>
        <w:ind w:right="-800"/>
      </w:pPr>
      <w:r w:rsidRPr="00425077">
        <w:t>P</w:t>
      </w:r>
      <w:r w:rsidR="003D72CE" w:rsidRPr="00425077">
        <w:t xml:space="preserve">resentation at </w:t>
      </w:r>
      <w:r w:rsidRPr="00425077">
        <w:t xml:space="preserve">RMPA </w:t>
      </w:r>
      <w:r w:rsidR="003D72CE" w:rsidRPr="00425077">
        <w:t>1995</w:t>
      </w:r>
    </w:p>
    <w:p w14:paraId="51FBC8E5" w14:textId="77777777" w:rsidR="003D72CE" w:rsidRPr="00425077" w:rsidRDefault="003D72CE">
      <w:pPr>
        <w:tabs>
          <w:tab w:val="left" w:pos="5040"/>
        </w:tabs>
        <w:ind w:left="360" w:right="-800" w:hanging="360"/>
      </w:pPr>
    </w:p>
    <w:p w14:paraId="4356CD1C" w14:textId="77777777" w:rsidR="009F1FA0" w:rsidRPr="00425077" w:rsidRDefault="00723088">
      <w:pPr>
        <w:tabs>
          <w:tab w:val="left" w:pos="5040"/>
        </w:tabs>
        <w:ind w:left="360" w:right="-800" w:hanging="360"/>
      </w:pPr>
      <w:r w:rsidRPr="00425077">
        <w:t>Bohlin, M.  (</w:t>
      </w:r>
      <w:r w:rsidR="003D72CE" w:rsidRPr="00425077">
        <w:t xml:space="preserve">1994).  Gender differences in college student problem drinkers on levels of trait anxiety, University of Northern Colorado. </w:t>
      </w:r>
    </w:p>
    <w:p w14:paraId="740795CB" w14:textId="77777777" w:rsidR="003D72CE" w:rsidRPr="00425077" w:rsidRDefault="009F1FA0" w:rsidP="00A33D96">
      <w:pPr>
        <w:numPr>
          <w:ilvl w:val="0"/>
          <w:numId w:val="46"/>
        </w:numPr>
        <w:tabs>
          <w:tab w:val="left" w:pos="180"/>
        </w:tabs>
        <w:ind w:right="-800"/>
      </w:pPr>
      <w:r w:rsidRPr="00425077">
        <w:t>P</w:t>
      </w:r>
      <w:r w:rsidR="003D72CE" w:rsidRPr="00425077">
        <w:t xml:space="preserve">resentation at </w:t>
      </w:r>
      <w:r w:rsidRPr="00425077">
        <w:t>RMPA 1994</w:t>
      </w:r>
    </w:p>
    <w:p w14:paraId="620A78CA" w14:textId="77777777" w:rsidR="003D72CE" w:rsidRPr="00425077" w:rsidRDefault="003D72CE">
      <w:pPr>
        <w:tabs>
          <w:tab w:val="left" w:pos="5040"/>
        </w:tabs>
        <w:ind w:left="360" w:right="-800" w:hanging="360"/>
        <w:rPr>
          <w:i/>
        </w:rPr>
      </w:pPr>
    </w:p>
    <w:p w14:paraId="46C8DAE3" w14:textId="77777777" w:rsidR="003D72CE" w:rsidRPr="00425077" w:rsidRDefault="003D72CE">
      <w:pPr>
        <w:tabs>
          <w:tab w:val="left" w:pos="5040"/>
        </w:tabs>
        <w:ind w:left="360" w:right="-800" w:hanging="360"/>
      </w:pPr>
      <w:r w:rsidRPr="00425077">
        <w:t>Runyan, S.  (1993).  Effects of Labeling the Mentally Ill, University of Northern</w:t>
      </w:r>
    </w:p>
    <w:p w14:paraId="228219D2" w14:textId="77777777" w:rsidR="00553E90" w:rsidRPr="00425077" w:rsidRDefault="003D72CE">
      <w:pPr>
        <w:tabs>
          <w:tab w:val="left" w:pos="5040"/>
        </w:tabs>
        <w:ind w:left="360" w:right="-800" w:hanging="360"/>
        <w:rPr>
          <w:i/>
        </w:rPr>
      </w:pPr>
      <w:r w:rsidRPr="00425077">
        <w:tab/>
        <w:t xml:space="preserve">Colorado. </w:t>
      </w:r>
    </w:p>
    <w:p w14:paraId="74256195" w14:textId="77777777" w:rsidR="00553E90" w:rsidRPr="00425077" w:rsidRDefault="00553E90" w:rsidP="00A33D96">
      <w:pPr>
        <w:numPr>
          <w:ilvl w:val="0"/>
          <w:numId w:val="46"/>
        </w:numPr>
        <w:tabs>
          <w:tab w:val="left" w:pos="450"/>
        </w:tabs>
        <w:ind w:right="-800"/>
      </w:pPr>
      <w:r w:rsidRPr="00425077">
        <w:t>S</w:t>
      </w:r>
      <w:r w:rsidR="003D72CE" w:rsidRPr="00425077">
        <w:t xml:space="preserve">ubmitted to Western Psychological Association's Annual Convention (1993), awarded $300.00.  The abstract submission was rated as outstanding research </w:t>
      </w:r>
    </w:p>
    <w:p w14:paraId="591D783B" w14:textId="77777777" w:rsidR="003D72CE" w:rsidRPr="00425077" w:rsidRDefault="00553E90" w:rsidP="00A33D96">
      <w:pPr>
        <w:numPr>
          <w:ilvl w:val="0"/>
          <w:numId w:val="46"/>
        </w:numPr>
        <w:tabs>
          <w:tab w:val="left" w:pos="450"/>
        </w:tabs>
        <w:ind w:right="-800"/>
        <w:rPr>
          <w:i/>
        </w:rPr>
      </w:pPr>
      <w:r w:rsidRPr="00425077">
        <w:t>Presentation at WPA 1993</w:t>
      </w:r>
      <w:r w:rsidR="003D72CE" w:rsidRPr="00425077">
        <w:rPr>
          <w:i/>
        </w:rPr>
        <w:t>.</w:t>
      </w:r>
    </w:p>
    <w:p w14:paraId="5A9A46E0" w14:textId="77777777" w:rsidR="003D72CE" w:rsidRPr="00425077" w:rsidRDefault="003D72CE">
      <w:pPr>
        <w:tabs>
          <w:tab w:val="left" w:pos="5040"/>
        </w:tabs>
        <w:ind w:left="360" w:right="-800" w:hanging="360"/>
        <w:rPr>
          <w:i/>
        </w:rPr>
      </w:pPr>
    </w:p>
    <w:p w14:paraId="6B9DD83D" w14:textId="77777777" w:rsidR="00553E90" w:rsidRPr="00425077" w:rsidRDefault="003D72CE">
      <w:pPr>
        <w:tabs>
          <w:tab w:val="left" w:pos="5040"/>
        </w:tabs>
        <w:ind w:left="360" w:right="-800" w:hanging="360"/>
      </w:pPr>
      <w:r w:rsidRPr="00425077">
        <w:t xml:space="preserve">Johnson, A. J.  (1993). AIDS: Predicting college students' sexual behavior, University of Northern Colorado. </w:t>
      </w:r>
    </w:p>
    <w:p w14:paraId="217D8656" w14:textId="77777777" w:rsidR="003D72CE" w:rsidRPr="00425077" w:rsidRDefault="00553E90" w:rsidP="00A33D96">
      <w:pPr>
        <w:numPr>
          <w:ilvl w:val="0"/>
          <w:numId w:val="47"/>
        </w:numPr>
        <w:ind w:right="-800"/>
        <w:rPr>
          <w:b/>
        </w:rPr>
      </w:pPr>
      <w:r w:rsidRPr="00425077">
        <w:t>P</w:t>
      </w:r>
      <w:r w:rsidR="003D72CE" w:rsidRPr="00425077">
        <w:t xml:space="preserve">resentation at </w:t>
      </w:r>
      <w:r w:rsidRPr="00425077">
        <w:t>RMPA</w:t>
      </w:r>
      <w:r w:rsidR="003D72CE" w:rsidRPr="00425077">
        <w:t>1993</w:t>
      </w:r>
    </w:p>
    <w:p w14:paraId="6797538D" w14:textId="77777777" w:rsidR="003D72CE" w:rsidRPr="00425077" w:rsidRDefault="003D72CE" w:rsidP="003D72CE">
      <w:pPr>
        <w:rPr>
          <w:u w:val="single"/>
        </w:rPr>
      </w:pPr>
    </w:p>
    <w:p w14:paraId="336D3EE9" w14:textId="77777777" w:rsidR="003D72CE" w:rsidRPr="00425077" w:rsidRDefault="003D72CE" w:rsidP="003D72CE">
      <w:pPr>
        <w:rPr>
          <w:b/>
        </w:rPr>
      </w:pPr>
      <w:r w:rsidRPr="00425077">
        <w:rPr>
          <w:b/>
          <w:u w:val="single"/>
        </w:rPr>
        <w:t>Master’s Comprehensive Exam Chair</w:t>
      </w:r>
    </w:p>
    <w:p w14:paraId="01133FB3" w14:textId="77777777" w:rsidR="00F43B8E" w:rsidRPr="00425077" w:rsidRDefault="00F43B8E" w:rsidP="003D72CE">
      <w:pPr>
        <w:ind w:left="360" w:hanging="360"/>
      </w:pPr>
      <w:r w:rsidRPr="00425077">
        <w:t>Ben</w:t>
      </w:r>
      <w:r w:rsidR="00E230D0" w:rsidRPr="00425077">
        <w:t xml:space="preserve"> </w:t>
      </w:r>
      <w:r w:rsidRPr="00425077">
        <w:t xml:space="preserve">Salem, M. (2015).  </w:t>
      </w:r>
      <w:r w:rsidR="00CC4B47" w:rsidRPr="00425077">
        <w:t>A pilot study comparing international versus domestic students’ learning styles, academic adjustment, and achievement</w:t>
      </w:r>
      <w:r w:rsidRPr="00425077">
        <w:t>.</w:t>
      </w:r>
    </w:p>
    <w:p w14:paraId="5A7F5B57" w14:textId="77777777" w:rsidR="000B70EB" w:rsidRPr="00425077" w:rsidRDefault="004B72B1" w:rsidP="00A33D96">
      <w:pPr>
        <w:numPr>
          <w:ilvl w:val="0"/>
          <w:numId w:val="47"/>
        </w:numPr>
      </w:pPr>
      <w:r w:rsidRPr="00425077">
        <w:t xml:space="preserve">1 </w:t>
      </w:r>
      <w:r w:rsidR="000B70EB" w:rsidRPr="00425077">
        <w:t>Presentation at RMPA 2016</w:t>
      </w:r>
    </w:p>
    <w:p w14:paraId="62E003FA" w14:textId="77777777" w:rsidR="00F43B8E" w:rsidRPr="00425077" w:rsidRDefault="00F43B8E" w:rsidP="003D72CE">
      <w:pPr>
        <w:ind w:left="360" w:hanging="360"/>
      </w:pPr>
    </w:p>
    <w:p w14:paraId="47057E4A" w14:textId="77777777" w:rsidR="005E69AE" w:rsidRPr="00425077" w:rsidRDefault="005E69AE" w:rsidP="003D72CE">
      <w:pPr>
        <w:ind w:left="360" w:hanging="360"/>
      </w:pPr>
      <w:r w:rsidRPr="00425077">
        <w:t>Shriver, B. (2015). Master’s project literature review started.</w:t>
      </w:r>
    </w:p>
    <w:p w14:paraId="38CAA903" w14:textId="77777777" w:rsidR="005E69AE" w:rsidRPr="00425077" w:rsidRDefault="005E69AE" w:rsidP="003D72CE">
      <w:pPr>
        <w:ind w:left="360" w:hanging="360"/>
      </w:pPr>
    </w:p>
    <w:p w14:paraId="51C2A08B" w14:textId="77777777" w:rsidR="003D72CE" w:rsidRPr="00425077" w:rsidRDefault="003D72CE" w:rsidP="003D72CE">
      <w:pPr>
        <w:ind w:left="360" w:hanging="360"/>
      </w:pPr>
      <w:r w:rsidRPr="00425077">
        <w:lastRenderedPageBreak/>
        <w:t xml:space="preserve">Rodriguez, P. (2011). Hispanic Student Retention While Using a Learning Academy Intervention Model. </w:t>
      </w:r>
    </w:p>
    <w:p w14:paraId="3295E723" w14:textId="77777777" w:rsidR="00553E90" w:rsidRPr="00425077" w:rsidRDefault="00553E90" w:rsidP="00A33D96">
      <w:pPr>
        <w:numPr>
          <w:ilvl w:val="0"/>
          <w:numId w:val="47"/>
        </w:numPr>
      </w:pPr>
      <w:r w:rsidRPr="00425077">
        <w:t xml:space="preserve">Presentation at RMPA 2011 </w:t>
      </w:r>
    </w:p>
    <w:p w14:paraId="3BD1001C" w14:textId="77777777" w:rsidR="00553E90" w:rsidRPr="00425077" w:rsidRDefault="00553E90" w:rsidP="00A33D96">
      <w:pPr>
        <w:numPr>
          <w:ilvl w:val="0"/>
          <w:numId w:val="47"/>
        </w:numPr>
      </w:pPr>
      <w:r w:rsidRPr="00425077">
        <w:t>Nominated for RMPA Student Research Award</w:t>
      </w:r>
    </w:p>
    <w:p w14:paraId="5BFDF635" w14:textId="77777777" w:rsidR="003D72CE" w:rsidRPr="00425077" w:rsidRDefault="003D72CE" w:rsidP="003D72CE">
      <w:pPr>
        <w:ind w:left="360" w:hanging="360"/>
      </w:pPr>
    </w:p>
    <w:p w14:paraId="38DB2665" w14:textId="77777777" w:rsidR="003D72CE" w:rsidRPr="00425077" w:rsidRDefault="003D72CE" w:rsidP="003D72CE">
      <w:pPr>
        <w:ind w:left="360" w:hanging="360"/>
      </w:pPr>
      <w:r w:rsidRPr="00425077">
        <w:t xml:space="preserve">Seaman, M. (2011). Elementary Teachers’ Perspectives on </w:t>
      </w:r>
      <w:r w:rsidR="00553E90" w:rsidRPr="00425077">
        <w:t>Students with Attention Deficit</w:t>
      </w:r>
      <w:r w:rsidRPr="00425077">
        <w:t>/Hyperactivity Disorder</w:t>
      </w:r>
    </w:p>
    <w:p w14:paraId="4A5CD40C" w14:textId="77777777" w:rsidR="00553E90" w:rsidRPr="00425077" w:rsidDel="00F3458D" w:rsidRDefault="00553E90" w:rsidP="00A33D96">
      <w:pPr>
        <w:numPr>
          <w:ilvl w:val="0"/>
          <w:numId w:val="48"/>
        </w:numPr>
      </w:pPr>
      <w:r w:rsidRPr="00425077">
        <w:t>Presentation at RMPA 2011</w:t>
      </w:r>
    </w:p>
    <w:p w14:paraId="663FA4A7" w14:textId="77777777" w:rsidR="003D72CE" w:rsidRPr="00425077" w:rsidRDefault="003D72CE" w:rsidP="003D72CE"/>
    <w:p w14:paraId="329C81C5" w14:textId="77777777" w:rsidR="003D72CE" w:rsidRPr="00425077" w:rsidRDefault="003D72CE" w:rsidP="003D72CE">
      <w:pPr>
        <w:rPr>
          <w:b/>
        </w:rPr>
      </w:pPr>
      <w:r w:rsidRPr="00425077">
        <w:rPr>
          <w:b/>
          <w:u w:val="single"/>
        </w:rPr>
        <w:t>Master’s Comprehensive Exam Co-Chair</w:t>
      </w:r>
    </w:p>
    <w:p w14:paraId="392B3A02" w14:textId="77777777" w:rsidR="003D72CE" w:rsidRPr="00425077" w:rsidRDefault="003D72CE" w:rsidP="003D72CE">
      <w:pPr>
        <w:ind w:left="360" w:hanging="360"/>
      </w:pPr>
      <w:proofErr w:type="spellStart"/>
      <w:r w:rsidRPr="00425077">
        <w:t>Rattanasatien</w:t>
      </w:r>
      <w:proofErr w:type="spellEnd"/>
      <w:r w:rsidRPr="00425077">
        <w:t>, W. (2008). Translating of the Autism Spectrum Scree</w:t>
      </w:r>
      <w:r w:rsidR="00553E90" w:rsidRPr="00425077">
        <w:t>ning Questionnaire to Thai,</w:t>
      </w:r>
    </w:p>
    <w:p w14:paraId="4A5D3797" w14:textId="77777777" w:rsidR="00553E90" w:rsidRPr="00425077" w:rsidRDefault="00553E90" w:rsidP="00A33D96">
      <w:pPr>
        <w:numPr>
          <w:ilvl w:val="0"/>
          <w:numId w:val="48"/>
        </w:numPr>
      </w:pPr>
      <w:r w:rsidRPr="00425077">
        <w:t>Presentation at the Asia Pacific Autism Conference, Sydney, Australia 2009</w:t>
      </w:r>
    </w:p>
    <w:p w14:paraId="752A8607" w14:textId="77777777" w:rsidR="003D72CE" w:rsidRPr="00425077" w:rsidRDefault="003D72CE" w:rsidP="003D72CE"/>
    <w:p w14:paraId="7B64A324" w14:textId="77777777" w:rsidR="003D72CE" w:rsidRPr="00425077" w:rsidRDefault="003D72CE" w:rsidP="003D72CE">
      <w:pPr>
        <w:rPr>
          <w:b/>
          <w:u w:val="single"/>
        </w:rPr>
      </w:pPr>
      <w:r w:rsidRPr="00425077">
        <w:rPr>
          <w:b/>
          <w:u w:val="single"/>
        </w:rPr>
        <w:t>Master’s Comprehensive Exam Reader</w:t>
      </w:r>
    </w:p>
    <w:p w14:paraId="5ED38BCB" w14:textId="77777777" w:rsidR="003D72CE" w:rsidRPr="00425077" w:rsidRDefault="003D72CE" w:rsidP="003D72CE">
      <w:pPr>
        <w:ind w:left="360" w:hanging="360"/>
      </w:pPr>
      <w:r w:rsidRPr="00425077">
        <w:t>Valdez, N. (2010).  School of Psychological Sciences, University of Northern Colorado.</w:t>
      </w:r>
    </w:p>
    <w:p w14:paraId="74A6E45A" w14:textId="77777777" w:rsidR="003D72CE" w:rsidRPr="00425077" w:rsidRDefault="003D72CE" w:rsidP="003D72CE">
      <w:pPr>
        <w:ind w:left="360" w:hanging="360"/>
      </w:pPr>
    </w:p>
    <w:p w14:paraId="41934955" w14:textId="77777777" w:rsidR="003D72CE" w:rsidRPr="00425077" w:rsidRDefault="003D72CE" w:rsidP="003D72CE">
      <w:pPr>
        <w:rPr>
          <w:b/>
          <w:u w:val="single"/>
        </w:rPr>
      </w:pPr>
      <w:r w:rsidRPr="00425077">
        <w:rPr>
          <w:b/>
          <w:u w:val="single"/>
        </w:rPr>
        <w:t>Master’s Thesis Faculty Representative</w:t>
      </w:r>
    </w:p>
    <w:p w14:paraId="4A710670" w14:textId="77777777" w:rsidR="003D72CE" w:rsidRPr="00425077" w:rsidRDefault="003D72CE">
      <w:pPr>
        <w:tabs>
          <w:tab w:val="left" w:pos="5040"/>
        </w:tabs>
        <w:ind w:left="360" w:right="-800" w:hanging="360"/>
      </w:pPr>
      <w:proofErr w:type="spellStart"/>
      <w:r w:rsidRPr="00425077">
        <w:t>Bezdek</w:t>
      </w:r>
      <w:proofErr w:type="spellEnd"/>
      <w:r w:rsidRPr="00425077">
        <w:t xml:space="preserve">, R. (2008). </w:t>
      </w:r>
      <w:r w:rsidRPr="00425077">
        <w:rPr>
          <w:color w:val="000000"/>
        </w:rPr>
        <w:t>Late Middle-Aged Adults’ Attitudes Toward Older Adults</w:t>
      </w:r>
      <w:r w:rsidRPr="00425077">
        <w:t xml:space="preserve">. School of Health and Human Services, Gerontology Program, </w:t>
      </w:r>
    </w:p>
    <w:p w14:paraId="6D10D83E" w14:textId="77777777" w:rsidR="003D72CE" w:rsidRPr="00425077" w:rsidRDefault="003D72CE">
      <w:pPr>
        <w:tabs>
          <w:tab w:val="left" w:pos="5040"/>
        </w:tabs>
        <w:ind w:left="360" w:right="-800" w:hanging="360"/>
      </w:pPr>
    </w:p>
    <w:p w14:paraId="3A44AF65" w14:textId="77777777" w:rsidR="003D72CE" w:rsidRPr="00425077" w:rsidRDefault="003D72CE">
      <w:pPr>
        <w:pStyle w:val="Heading5"/>
        <w:rPr>
          <w:rFonts w:ascii="Times New Roman" w:hAnsi="Times New Roman"/>
          <w:b/>
        </w:rPr>
      </w:pPr>
      <w:r w:rsidRPr="00425077">
        <w:rPr>
          <w:rFonts w:ascii="Times New Roman" w:hAnsi="Times New Roman"/>
          <w:b/>
        </w:rPr>
        <w:t>Master's Thesis Committee Member</w:t>
      </w:r>
    </w:p>
    <w:p w14:paraId="78098CAE" w14:textId="77777777" w:rsidR="003D72CE" w:rsidRPr="00425077" w:rsidRDefault="003D72CE" w:rsidP="003D72CE">
      <w:pPr>
        <w:tabs>
          <w:tab w:val="left" w:pos="5040"/>
        </w:tabs>
        <w:ind w:left="360" w:right="-800" w:hanging="360"/>
      </w:pPr>
      <w:r w:rsidRPr="00425077">
        <w:t xml:space="preserve">Walker, C. (2005). Jury Decision Making for Juveniles Tried as Adults: The Effects of Defendants’ Age, Type of Crime, and Outcome of Crime, </w:t>
      </w:r>
    </w:p>
    <w:p w14:paraId="2166EAFF" w14:textId="77777777" w:rsidR="003D72CE" w:rsidRPr="00425077" w:rsidRDefault="003D72CE">
      <w:pPr>
        <w:tabs>
          <w:tab w:val="left" w:pos="5040"/>
        </w:tabs>
        <w:ind w:left="360" w:right="-800" w:hanging="360"/>
      </w:pPr>
    </w:p>
    <w:p w14:paraId="0451EED0" w14:textId="77777777" w:rsidR="003D72CE" w:rsidRPr="00425077" w:rsidRDefault="003D72CE">
      <w:pPr>
        <w:tabs>
          <w:tab w:val="left" w:pos="5040"/>
        </w:tabs>
        <w:ind w:left="360" w:right="-800" w:hanging="360"/>
      </w:pPr>
      <w:r w:rsidRPr="00425077">
        <w:t xml:space="preserve">Lemons, G. (2000). Cancer, Stress, Laughter, and the Immune System, Department of Psychology, </w:t>
      </w:r>
    </w:p>
    <w:p w14:paraId="5643618D" w14:textId="77777777" w:rsidR="003D72CE" w:rsidRPr="00425077" w:rsidRDefault="003D72CE">
      <w:pPr>
        <w:tabs>
          <w:tab w:val="left" w:pos="5040"/>
        </w:tabs>
        <w:ind w:left="360" w:right="-800" w:hanging="360"/>
      </w:pPr>
    </w:p>
    <w:p w14:paraId="72023CB4" w14:textId="77777777" w:rsidR="003D72CE" w:rsidRPr="00425077" w:rsidRDefault="003D72CE">
      <w:pPr>
        <w:tabs>
          <w:tab w:val="left" w:pos="5040"/>
        </w:tabs>
        <w:ind w:left="360" w:right="-800" w:hanging="360"/>
      </w:pPr>
      <w:r w:rsidRPr="00425077">
        <w:t>Stine, M.</w:t>
      </w:r>
      <w:r w:rsidR="00A90DF6" w:rsidRPr="00425077">
        <w:t xml:space="preserve"> </w:t>
      </w:r>
      <w:r w:rsidRPr="00425077">
        <w:t xml:space="preserve">K. (1997).  Eating disorders and personality characteristics: A theoretical and empirical exploration, </w:t>
      </w:r>
    </w:p>
    <w:p w14:paraId="5ADFC777" w14:textId="77777777" w:rsidR="003D72CE" w:rsidRPr="00425077" w:rsidRDefault="003D72CE">
      <w:pPr>
        <w:tabs>
          <w:tab w:val="left" w:pos="5040"/>
        </w:tabs>
        <w:ind w:left="360" w:right="-800" w:hanging="360"/>
      </w:pPr>
    </w:p>
    <w:p w14:paraId="55F406A8" w14:textId="77777777" w:rsidR="003D72CE" w:rsidRPr="00425077" w:rsidRDefault="003D72CE">
      <w:pPr>
        <w:tabs>
          <w:tab w:val="left" w:pos="5040"/>
        </w:tabs>
        <w:ind w:left="360" w:right="-800" w:hanging="360"/>
      </w:pPr>
      <w:proofErr w:type="spellStart"/>
      <w:r w:rsidRPr="00425077">
        <w:t>Nickisson</w:t>
      </w:r>
      <w:proofErr w:type="spellEnd"/>
      <w:r w:rsidRPr="00425077">
        <w:t>, J.</w:t>
      </w:r>
      <w:r w:rsidR="00A90DF6" w:rsidRPr="00425077">
        <w:t xml:space="preserve"> </w:t>
      </w:r>
      <w:r w:rsidRPr="00425077">
        <w:t xml:space="preserve">W. (1996).  Hypnosis:  Attitudes, </w:t>
      </w:r>
      <w:proofErr w:type="gramStart"/>
      <w:r w:rsidRPr="00425077">
        <w:t>knowledge</w:t>
      </w:r>
      <w:proofErr w:type="gramEnd"/>
      <w:r w:rsidRPr="00425077">
        <w:t xml:space="preserve"> and prior experience among students in psychology, social work and nursing, </w:t>
      </w:r>
    </w:p>
    <w:p w14:paraId="0DB0407D" w14:textId="77777777" w:rsidR="008278E4" w:rsidRPr="00425077" w:rsidRDefault="008278E4">
      <w:pPr>
        <w:tabs>
          <w:tab w:val="left" w:pos="5040"/>
        </w:tabs>
        <w:ind w:left="360" w:right="-800" w:hanging="360"/>
      </w:pPr>
    </w:p>
    <w:p w14:paraId="3DA6ACA3" w14:textId="77777777" w:rsidR="003D72CE" w:rsidRPr="00425077" w:rsidRDefault="003D72CE" w:rsidP="003D72CE">
      <w:pPr>
        <w:tabs>
          <w:tab w:val="left" w:pos="5040"/>
        </w:tabs>
        <w:ind w:left="360" w:right="-800" w:hanging="360"/>
      </w:pPr>
      <w:r w:rsidRPr="00425077">
        <w:t xml:space="preserve">Matheson, S. (1995).  The effects of anxiety on the California Verbal Learning Test, </w:t>
      </w:r>
    </w:p>
    <w:p w14:paraId="3E39D004" w14:textId="77777777" w:rsidR="003D72CE" w:rsidRPr="00425077" w:rsidRDefault="003D72CE">
      <w:pPr>
        <w:tabs>
          <w:tab w:val="left" w:pos="5040"/>
        </w:tabs>
        <w:ind w:left="360" w:right="-800" w:hanging="360"/>
      </w:pPr>
    </w:p>
    <w:p w14:paraId="4AEE0B62" w14:textId="77777777" w:rsidR="003D72CE" w:rsidRPr="00425077" w:rsidRDefault="003D72CE" w:rsidP="003D72CE">
      <w:pPr>
        <w:tabs>
          <w:tab w:val="left" w:pos="5040"/>
        </w:tabs>
        <w:ind w:left="360" w:right="-800" w:hanging="360"/>
      </w:pPr>
      <w:proofErr w:type="spellStart"/>
      <w:r w:rsidRPr="00425077">
        <w:t>Deatherage</w:t>
      </w:r>
      <w:proofErr w:type="spellEnd"/>
      <w:r w:rsidRPr="00425077">
        <w:t xml:space="preserve">, T. (1995).  Validation of a modified Halstead Category Test, </w:t>
      </w:r>
    </w:p>
    <w:p w14:paraId="293797F4" w14:textId="77777777" w:rsidR="003D72CE" w:rsidRPr="00425077" w:rsidRDefault="003D72CE">
      <w:pPr>
        <w:tabs>
          <w:tab w:val="left" w:pos="5040"/>
        </w:tabs>
        <w:ind w:left="360" w:right="-800" w:hanging="360"/>
      </w:pPr>
    </w:p>
    <w:p w14:paraId="54CD2DF4" w14:textId="77777777" w:rsidR="003D72CE" w:rsidRPr="00425077" w:rsidRDefault="003D72CE">
      <w:pPr>
        <w:tabs>
          <w:tab w:val="left" w:pos="5040"/>
        </w:tabs>
        <w:ind w:left="360" w:right="-800" w:hanging="360"/>
      </w:pPr>
      <w:r w:rsidRPr="00425077">
        <w:t xml:space="preserve">Bidwell, C.  (1993).  The relationships of attributional style, self-efficacy, and </w:t>
      </w:r>
    </w:p>
    <w:p w14:paraId="5E68B9F6" w14:textId="77777777" w:rsidR="008278E4" w:rsidRPr="00425077" w:rsidRDefault="003D72CE">
      <w:pPr>
        <w:tabs>
          <w:tab w:val="left" w:pos="5040"/>
        </w:tabs>
        <w:ind w:left="360" w:right="-800" w:hanging="360"/>
      </w:pPr>
      <w:r w:rsidRPr="00425077">
        <w:tab/>
        <w:t xml:space="preserve">time attitudes to study time </w:t>
      </w:r>
      <w:r w:rsidR="008278E4" w:rsidRPr="00425077">
        <w:t xml:space="preserve">behavior and course grades, </w:t>
      </w:r>
    </w:p>
    <w:p w14:paraId="72B307C7" w14:textId="77777777" w:rsidR="008278E4" w:rsidRPr="00425077" w:rsidRDefault="008278E4" w:rsidP="00A33D96">
      <w:pPr>
        <w:numPr>
          <w:ilvl w:val="0"/>
          <w:numId w:val="41"/>
        </w:numPr>
        <w:ind w:right="-800"/>
      </w:pPr>
      <w:r w:rsidRPr="00425077">
        <w:t>P</w:t>
      </w:r>
      <w:r w:rsidR="003D72CE" w:rsidRPr="00425077">
        <w:t xml:space="preserve">resentation at </w:t>
      </w:r>
      <w:r w:rsidRPr="00425077">
        <w:t>RMPA 1994</w:t>
      </w:r>
    </w:p>
    <w:p w14:paraId="593E4F55" w14:textId="77777777" w:rsidR="003D72CE" w:rsidRPr="00425077" w:rsidRDefault="003D72CE" w:rsidP="008278E4">
      <w:pPr>
        <w:ind w:right="-800"/>
      </w:pPr>
      <w:r w:rsidRPr="00425077">
        <w:t xml:space="preserve"> </w:t>
      </w:r>
    </w:p>
    <w:p w14:paraId="46765B67" w14:textId="77777777" w:rsidR="003D72CE" w:rsidRPr="00425077" w:rsidRDefault="003D72CE">
      <w:pPr>
        <w:tabs>
          <w:tab w:val="left" w:pos="5040"/>
        </w:tabs>
        <w:ind w:left="360" w:right="-800" w:hanging="360"/>
      </w:pPr>
      <w:r w:rsidRPr="00425077">
        <w:t xml:space="preserve">Baird, C. L. (1991).  Examining the relationship of group atmosphere to majority </w:t>
      </w:r>
    </w:p>
    <w:p w14:paraId="459D4AFF" w14:textId="77777777" w:rsidR="008278E4" w:rsidRPr="00425077" w:rsidRDefault="003D72CE">
      <w:pPr>
        <w:tabs>
          <w:tab w:val="left" w:pos="5040"/>
        </w:tabs>
        <w:ind w:left="360" w:right="-800" w:hanging="360"/>
      </w:pPr>
      <w:r w:rsidRPr="00425077">
        <w:tab/>
        <w:t xml:space="preserve">and minority influence, </w:t>
      </w:r>
    </w:p>
    <w:p w14:paraId="3E52E48A" w14:textId="77777777" w:rsidR="003D72CE" w:rsidRPr="00425077" w:rsidRDefault="008278E4" w:rsidP="00A33D96">
      <w:pPr>
        <w:numPr>
          <w:ilvl w:val="0"/>
          <w:numId w:val="41"/>
        </w:numPr>
        <w:tabs>
          <w:tab w:val="left" w:pos="-2610"/>
        </w:tabs>
        <w:ind w:right="-800"/>
      </w:pPr>
      <w:r w:rsidRPr="00425077">
        <w:t>P</w:t>
      </w:r>
      <w:r w:rsidR="003D72CE" w:rsidRPr="00425077">
        <w:t xml:space="preserve">resentation at </w:t>
      </w:r>
      <w:r w:rsidRPr="00425077">
        <w:t>RMPA1991</w:t>
      </w:r>
    </w:p>
    <w:p w14:paraId="0D165C0D" w14:textId="77777777" w:rsidR="003D72CE" w:rsidRPr="00425077" w:rsidRDefault="003D72CE">
      <w:pPr>
        <w:tabs>
          <w:tab w:val="left" w:pos="5040"/>
        </w:tabs>
        <w:ind w:left="360" w:right="-800" w:hanging="360"/>
      </w:pPr>
    </w:p>
    <w:p w14:paraId="2DD61100" w14:textId="77777777" w:rsidR="003D72CE" w:rsidRPr="00425077" w:rsidRDefault="003D72CE">
      <w:pPr>
        <w:tabs>
          <w:tab w:val="left" w:pos="5040"/>
        </w:tabs>
        <w:ind w:left="360" w:right="-800" w:hanging="360"/>
        <w:rPr>
          <w:b/>
        </w:rPr>
      </w:pPr>
      <w:r w:rsidRPr="00425077">
        <w:rPr>
          <w:b/>
          <w:u w:val="single"/>
        </w:rPr>
        <w:t>Master’s Student Advisor</w:t>
      </w:r>
    </w:p>
    <w:p w14:paraId="08570246" w14:textId="77777777" w:rsidR="003D72CE" w:rsidRPr="00425077" w:rsidRDefault="003D72CE">
      <w:pPr>
        <w:tabs>
          <w:tab w:val="left" w:pos="5040"/>
        </w:tabs>
        <w:ind w:left="360" w:right="-800" w:hanging="360"/>
      </w:pPr>
      <w:r w:rsidRPr="00425077">
        <w:t>Seaman, Mickie</w:t>
      </w:r>
      <w:r w:rsidRPr="00425077">
        <w:tab/>
      </w:r>
      <w:r w:rsidRPr="00425077">
        <w:tab/>
      </w:r>
      <w:r w:rsidRPr="00425077">
        <w:tab/>
      </w:r>
      <w:r w:rsidRPr="00425077">
        <w:tab/>
        <w:t>Fall 2009-May 2011</w:t>
      </w:r>
    </w:p>
    <w:p w14:paraId="0CFEDFAB" w14:textId="77777777" w:rsidR="003D72CE" w:rsidRPr="00425077" w:rsidRDefault="003D72CE">
      <w:pPr>
        <w:tabs>
          <w:tab w:val="left" w:pos="5040"/>
        </w:tabs>
        <w:ind w:left="360" w:right="-800" w:hanging="360"/>
      </w:pPr>
      <w:r w:rsidRPr="00425077">
        <w:lastRenderedPageBreak/>
        <w:t>Rodriguez, Paula</w:t>
      </w:r>
      <w:r w:rsidRPr="00425077">
        <w:tab/>
      </w:r>
      <w:r w:rsidRPr="00425077">
        <w:tab/>
      </w:r>
      <w:r w:rsidRPr="00425077">
        <w:tab/>
      </w:r>
      <w:r w:rsidRPr="00425077">
        <w:tab/>
        <w:t>Fall 2010-May 2011</w:t>
      </w:r>
    </w:p>
    <w:p w14:paraId="28D76B5B" w14:textId="77777777" w:rsidR="003D72CE" w:rsidRPr="00425077" w:rsidRDefault="003D72CE">
      <w:pPr>
        <w:tabs>
          <w:tab w:val="left" w:pos="5040"/>
        </w:tabs>
        <w:ind w:left="360" w:right="-800" w:hanging="360"/>
      </w:pPr>
    </w:p>
    <w:p w14:paraId="6B3E396E" w14:textId="10125947" w:rsidR="003D72CE" w:rsidRPr="00425077" w:rsidRDefault="003D72CE">
      <w:pPr>
        <w:pStyle w:val="Heading5"/>
        <w:rPr>
          <w:rFonts w:ascii="Times New Roman" w:hAnsi="Times New Roman"/>
          <w:b/>
        </w:rPr>
      </w:pPr>
      <w:r w:rsidRPr="00425077">
        <w:rPr>
          <w:rFonts w:ascii="Times New Roman" w:hAnsi="Times New Roman"/>
          <w:b/>
        </w:rPr>
        <w:t>Graduate Directed Studies</w:t>
      </w:r>
      <w:r w:rsidR="007E4C05">
        <w:rPr>
          <w:rFonts w:ascii="Times New Roman" w:hAnsi="Times New Roman"/>
          <w:b/>
        </w:rPr>
        <w:t xml:space="preserve"> </w:t>
      </w:r>
    </w:p>
    <w:p w14:paraId="52312073" w14:textId="14175EC7" w:rsidR="007E4C05" w:rsidRDefault="007E4C05" w:rsidP="001A034F">
      <w:pPr>
        <w:tabs>
          <w:tab w:val="left" w:pos="5040"/>
        </w:tabs>
        <w:ind w:left="360" w:right="-800" w:hanging="360"/>
      </w:pPr>
      <w:r>
        <w:t>Monroe, K. (Fall, 2022). Directed Studies (PSY 622). Education Psychology, University of Northern Colorado.</w:t>
      </w:r>
      <w:r w:rsidR="001A034F">
        <w:t xml:space="preserve">  </w:t>
      </w:r>
      <w:r>
        <w:t>Comprehensive research project.</w:t>
      </w:r>
    </w:p>
    <w:p w14:paraId="31E4BED2" w14:textId="77777777" w:rsidR="007E4C05" w:rsidRDefault="007E4C05">
      <w:pPr>
        <w:tabs>
          <w:tab w:val="left" w:pos="5040"/>
        </w:tabs>
        <w:ind w:left="360" w:right="-800" w:hanging="360"/>
      </w:pPr>
    </w:p>
    <w:p w14:paraId="1D72801B" w14:textId="740D00CD" w:rsidR="0016124E" w:rsidRDefault="0016124E">
      <w:pPr>
        <w:tabs>
          <w:tab w:val="left" w:pos="5040"/>
        </w:tabs>
        <w:ind w:left="360" w:right="-800" w:hanging="360"/>
      </w:pPr>
      <w:r>
        <w:t>Monroe, K. (Fall, 2020). Academic experiences during a pandemic. Apprenticeship advisor (PSY 663). Educational Psychology, University of Northern Colorado.</w:t>
      </w:r>
    </w:p>
    <w:p w14:paraId="33CCDDA7" w14:textId="77777777" w:rsidR="0016124E" w:rsidRDefault="0016124E">
      <w:pPr>
        <w:tabs>
          <w:tab w:val="left" w:pos="5040"/>
        </w:tabs>
        <w:ind w:left="360" w:right="-800" w:hanging="360"/>
      </w:pPr>
    </w:p>
    <w:p w14:paraId="4259766F" w14:textId="34402FB2" w:rsidR="00531A19" w:rsidRPr="00425077" w:rsidRDefault="00531A19">
      <w:pPr>
        <w:tabs>
          <w:tab w:val="left" w:pos="5040"/>
        </w:tabs>
        <w:ind w:left="360" w:right="-800" w:hanging="360"/>
      </w:pPr>
      <w:r w:rsidRPr="00425077">
        <w:t>Ben Salem, M. (Spring, 2019). Cultural Aging. Practicum advisor (PSY 694). Educational Psychology, University of Northern Colorado.</w:t>
      </w:r>
    </w:p>
    <w:p w14:paraId="7D21610E" w14:textId="77777777" w:rsidR="00531A19" w:rsidRPr="00425077" w:rsidRDefault="00531A19">
      <w:pPr>
        <w:tabs>
          <w:tab w:val="left" w:pos="5040"/>
        </w:tabs>
        <w:ind w:left="360" w:right="-800" w:hanging="360"/>
      </w:pPr>
    </w:p>
    <w:p w14:paraId="0A45DBA0" w14:textId="4517ACFD" w:rsidR="00531A19" w:rsidRPr="00425077" w:rsidRDefault="00531A19">
      <w:pPr>
        <w:tabs>
          <w:tab w:val="left" w:pos="5040"/>
        </w:tabs>
        <w:ind w:left="360" w:right="-800" w:hanging="360"/>
      </w:pPr>
      <w:proofErr w:type="spellStart"/>
      <w:r w:rsidRPr="00425077">
        <w:t>Kitchin</w:t>
      </w:r>
      <w:proofErr w:type="spellEnd"/>
      <w:r w:rsidRPr="00425077">
        <w:t>, J. (Spring 2019).  Mentor for Apprenticeship (APCE 663). School Psychology, University of Northern Colorado</w:t>
      </w:r>
      <w:r w:rsidR="001E0BBF" w:rsidRPr="00425077">
        <w:t>.</w:t>
      </w:r>
    </w:p>
    <w:p w14:paraId="5136ECA0" w14:textId="1EAF5421" w:rsidR="001E0BBF" w:rsidRPr="00425077" w:rsidRDefault="001E0BBF" w:rsidP="001E0BBF">
      <w:pPr>
        <w:pStyle w:val="ListParagraph"/>
        <w:numPr>
          <w:ilvl w:val="0"/>
          <w:numId w:val="41"/>
        </w:numPr>
        <w:tabs>
          <w:tab w:val="left" w:pos="5040"/>
        </w:tabs>
        <w:ind w:right="-800"/>
        <w:rPr>
          <w:rFonts w:ascii="Times New Roman" w:hAnsi="Times New Roman"/>
        </w:rPr>
      </w:pPr>
      <w:r w:rsidRPr="00425077">
        <w:rPr>
          <w:rFonts w:ascii="Times New Roman" w:hAnsi="Times New Roman"/>
        </w:rPr>
        <w:t>2 Oral presentations at RMPA 2019, Denver</w:t>
      </w:r>
    </w:p>
    <w:p w14:paraId="473B2950" w14:textId="03432221" w:rsidR="001E0BBF" w:rsidRPr="00425077" w:rsidRDefault="001E0BBF" w:rsidP="001E0BBF">
      <w:pPr>
        <w:pStyle w:val="ListParagraph"/>
        <w:numPr>
          <w:ilvl w:val="0"/>
          <w:numId w:val="41"/>
        </w:numPr>
        <w:tabs>
          <w:tab w:val="left" w:pos="5040"/>
        </w:tabs>
        <w:ind w:right="-800"/>
        <w:rPr>
          <w:rFonts w:ascii="Times New Roman" w:hAnsi="Times New Roman"/>
        </w:rPr>
      </w:pPr>
      <w:r w:rsidRPr="00425077">
        <w:rPr>
          <w:rFonts w:ascii="Times New Roman" w:hAnsi="Times New Roman"/>
        </w:rPr>
        <w:t>IRB approval for 2 research projects.</w:t>
      </w:r>
    </w:p>
    <w:p w14:paraId="41810190" w14:textId="7A04712E" w:rsidR="001E0BBF" w:rsidRPr="00425077" w:rsidRDefault="001E0BBF" w:rsidP="001E0BBF">
      <w:pPr>
        <w:pStyle w:val="ListParagraph"/>
        <w:numPr>
          <w:ilvl w:val="0"/>
          <w:numId w:val="41"/>
        </w:numPr>
        <w:tabs>
          <w:tab w:val="left" w:pos="5040"/>
        </w:tabs>
        <w:ind w:right="-800"/>
        <w:rPr>
          <w:rFonts w:ascii="Times New Roman" w:hAnsi="Times New Roman"/>
        </w:rPr>
      </w:pPr>
      <w:r w:rsidRPr="00425077">
        <w:rPr>
          <w:rFonts w:ascii="Times New Roman" w:hAnsi="Times New Roman"/>
        </w:rPr>
        <w:t>IRB approval and submission to access data through National Database of Autism Research</w:t>
      </w:r>
    </w:p>
    <w:p w14:paraId="7EB35F3C" w14:textId="77777777" w:rsidR="00531A19" w:rsidRPr="00425077" w:rsidRDefault="00531A19">
      <w:pPr>
        <w:tabs>
          <w:tab w:val="left" w:pos="5040"/>
        </w:tabs>
        <w:ind w:left="360" w:right="-800" w:hanging="360"/>
      </w:pPr>
    </w:p>
    <w:p w14:paraId="1FEB0C5B" w14:textId="41AB68BE" w:rsidR="007B30B4" w:rsidRPr="00425077" w:rsidRDefault="007B30B4">
      <w:pPr>
        <w:tabs>
          <w:tab w:val="left" w:pos="5040"/>
        </w:tabs>
        <w:ind w:left="360" w:right="-800" w:hanging="360"/>
      </w:pPr>
      <w:proofErr w:type="spellStart"/>
      <w:r w:rsidRPr="00425077">
        <w:t>Kitchin</w:t>
      </w:r>
      <w:proofErr w:type="spellEnd"/>
      <w:r w:rsidRPr="00425077">
        <w:t>, J. (Fall, 2018).  Mentor for Apprenticeship (APCE 663). School Psychology, University of Northern Colorado.</w:t>
      </w:r>
    </w:p>
    <w:p w14:paraId="67DE15C4" w14:textId="49E98955" w:rsidR="009F76D9" w:rsidRPr="00425077" w:rsidRDefault="009F76D9" w:rsidP="00AC5A11">
      <w:pPr>
        <w:pStyle w:val="ListParagraph"/>
        <w:numPr>
          <w:ilvl w:val="0"/>
          <w:numId w:val="65"/>
        </w:numPr>
        <w:tabs>
          <w:tab w:val="left" w:pos="5040"/>
        </w:tabs>
        <w:ind w:right="-800"/>
        <w:rPr>
          <w:rFonts w:ascii="Times New Roman" w:hAnsi="Times New Roman"/>
        </w:rPr>
      </w:pPr>
      <w:r w:rsidRPr="00425077">
        <w:rPr>
          <w:rFonts w:ascii="Times New Roman" w:hAnsi="Times New Roman"/>
        </w:rPr>
        <w:t>Development of two research projects</w:t>
      </w:r>
    </w:p>
    <w:p w14:paraId="1745C0EC" w14:textId="77777777" w:rsidR="007B30B4" w:rsidRPr="00425077" w:rsidRDefault="007B30B4">
      <w:pPr>
        <w:tabs>
          <w:tab w:val="left" w:pos="5040"/>
        </w:tabs>
        <w:ind w:left="360" w:right="-800" w:hanging="360"/>
      </w:pPr>
    </w:p>
    <w:p w14:paraId="7FDCC17E" w14:textId="149EABEA" w:rsidR="00F368C7" w:rsidRDefault="0039044E">
      <w:pPr>
        <w:tabs>
          <w:tab w:val="left" w:pos="5040"/>
        </w:tabs>
        <w:ind w:left="360" w:right="-800" w:hanging="360"/>
      </w:pPr>
      <w:r w:rsidRPr="00425077">
        <w:t xml:space="preserve">Ben Salem, M. (Fall, 2018). Directed Study: Buffering Negativity: Decentering, Self-reflections, </w:t>
      </w:r>
      <w:proofErr w:type="gramStart"/>
      <w:r w:rsidRPr="00425077">
        <w:t>mindfulness</w:t>
      </w:r>
      <w:proofErr w:type="gramEnd"/>
      <w:r w:rsidRPr="00425077">
        <w:t xml:space="preserve"> and positive mindset in emerging adult college students.</w:t>
      </w:r>
      <w:r w:rsidR="00F368C7" w:rsidRPr="00425077">
        <w:t xml:space="preserve"> (</w:t>
      </w:r>
      <w:proofErr w:type="spellStart"/>
      <w:r w:rsidR="00F368C7" w:rsidRPr="00425077">
        <w:t>Psy</w:t>
      </w:r>
      <w:proofErr w:type="spellEnd"/>
      <w:r w:rsidR="00F368C7" w:rsidRPr="00425077">
        <w:t xml:space="preserve"> 622). University of Northern Colorado.</w:t>
      </w:r>
    </w:p>
    <w:p w14:paraId="2635F026" w14:textId="46288E52" w:rsidR="0085014D" w:rsidRPr="00425077" w:rsidRDefault="0085014D" w:rsidP="0085014D">
      <w:pPr>
        <w:pStyle w:val="ListParagraph"/>
        <w:numPr>
          <w:ilvl w:val="0"/>
          <w:numId w:val="65"/>
        </w:numPr>
        <w:tabs>
          <w:tab w:val="left" w:pos="5040"/>
        </w:tabs>
        <w:ind w:right="-800"/>
      </w:pPr>
      <w:r>
        <w:t>Comprehensive doctoral project completed and defended.</w:t>
      </w:r>
    </w:p>
    <w:p w14:paraId="7A51F6A0" w14:textId="0950C972" w:rsidR="0039044E" w:rsidRPr="00425077" w:rsidRDefault="0039044E">
      <w:pPr>
        <w:tabs>
          <w:tab w:val="left" w:pos="5040"/>
        </w:tabs>
        <w:ind w:left="360" w:right="-800" w:hanging="360"/>
      </w:pPr>
    </w:p>
    <w:p w14:paraId="092343C2" w14:textId="1F465CB2" w:rsidR="004E356D" w:rsidRPr="00425077" w:rsidRDefault="006850E3">
      <w:pPr>
        <w:tabs>
          <w:tab w:val="left" w:pos="5040"/>
        </w:tabs>
        <w:ind w:left="360" w:right="-800" w:hanging="360"/>
      </w:pPr>
      <w:proofErr w:type="spellStart"/>
      <w:r w:rsidRPr="00425077">
        <w:t>Kitchi</w:t>
      </w:r>
      <w:r w:rsidR="004E356D" w:rsidRPr="00425077">
        <w:t>n</w:t>
      </w:r>
      <w:proofErr w:type="spellEnd"/>
      <w:r w:rsidR="004E356D" w:rsidRPr="00425077">
        <w:t>, J. (Spring, 2018). Mentor for Apprenticeship. (APCE 663). University of Northern Colorado.</w:t>
      </w:r>
    </w:p>
    <w:p w14:paraId="695ED1D5" w14:textId="23B5FD5C" w:rsidR="009F76D9" w:rsidRPr="00425077" w:rsidRDefault="009F76D9" w:rsidP="00AC5A11">
      <w:pPr>
        <w:pStyle w:val="ListParagraph"/>
        <w:numPr>
          <w:ilvl w:val="0"/>
          <w:numId w:val="65"/>
        </w:numPr>
        <w:tabs>
          <w:tab w:val="left" w:pos="5040"/>
        </w:tabs>
        <w:ind w:right="-800"/>
        <w:rPr>
          <w:rFonts w:ascii="Times New Roman" w:hAnsi="Times New Roman"/>
        </w:rPr>
      </w:pPr>
      <w:proofErr w:type="gramStart"/>
      <w:r w:rsidRPr="00425077">
        <w:rPr>
          <w:rFonts w:ascii="Times New Roman" w:hAnsi="Times New Roman"/>
        </w:rPr>
        <w:t>75 page</w:t>
      </w:r>
      <w:proofErr w:type="gramEnd"/>
      <w:r w:rsidRPr="00425077">
        <w:rPr>
          <w:rFonts w:ascii="Times New Roman" w:hAnsi="Times New Roman"/>
        </w:rPr>
        <w:t xml:space="preserve"> review of literature written</w:t>
      </w:r>
    </w:p>
    <w:p w14:paraId="5F8045C6" w14:textId="77777777" w:rsidR="004E356D" w:rsidRPr="00425077" w:rsidRDefault="004E356D">
      <w:pPr>
        <w:tabs>
          <w:tab w:val="left" w:pos="5040"/>
        </w:tabs>
        <w:ind w:left="360" w:right="-800" w:hanging="360"/>
      </w:pPr>
    </w:p>
    <w:p w14:paraId="37F71EBA" w14:textId="47E39851" w:rsidR="008D3F70" w:rsidRPr="00425077" w:rsidRDefault="008D3F70">
      <w:pPr>
        <w:tabs>
          <w:tab w:val="left" w:pos="5040"/>
        </w:tabs>
        <w:ind w:left="360" w:right="-800" w:hanging="360"/>
      </w:pPr>
      <w:r w:rsidRPr="00425077">
        <w:t>Ben Salem, M. (Spring, 2018). Apprenticeship. (</w:t>
      </w:r>
      <w:proofErr w:type="spellStart"/>
      <w:r w:rsidRPr="00425077">
        <w:t>Psy</w:t>
      </w:r>
      <w:proofErr w:type="spellEnd"/>
      <w:r w:rsidRPr="00425077">
        <w:t xml:space="preserve"> 663-001). University of Northern Colorado.</w:t>
      </w:r>
    </w:p>
    <w:p w14:paraId="1E629B11" w14:textId="77777777" w:rsidR="008D3F70" w:rsidRPr="00425077" w:rsidRDefault="008D3F70">
      <w:pPr>
        <w:tabs>
          <w:tab w:val="left" w:pos="5040"/>
        </w:tabs>
        <w:ind w:left="360" w:right="-800" w:hanging="360"/>
      </w:pPr>
    </w:p>
    <w:p w14:paraId="7850F37E" w14:textId="44A881D7" w:rsidR="008D3F70" w:rsidRPr="00425077" w:rsidRDefault="008D3F70">
      <w:pPr>
        <w:tabs>
          <w:tab w:val="left" w:pos="5040"/>
        </w:tabs>
        <w:ind w:left="360" w:right="-800" w:hanging="360"/>
      </w:pPr>
      <w:r w:rsidRPr="00425077">
        <w:t>Ben Salem, M. (Spring 2018). Directed Study: Positive Mindset. (</w:t>
      </w:r>
      <w:proofErr w:type="spellStart"/>
      <w:r w:rsidRPr="00425077">
        <w:t>Psy</w:t>
      </w:r>
      <w:proofErr w:type="spellEnd"/>
      <w:r w:rsidRPr="00425077">
        <w:t xml:space="preserve"> 622 003). University of Northern Colorado.</w:t>
      </w:r>
    </w:p>
    <w:p w14:paraId="2FEBCE02" w14:textId="77777777" w:rsidR="008D3F70" w:rsidRPr="00425077" w:rsidRDefault="008D3F70">
      <w:pPr>
        <w:tabs>
          <w:tab w:val="left" w:pos="5040"/>
        </w:tabs>
        <w:ind w:left="360" w:right="-800" w:hanging="360"/>
      </w:pPr>
    </w:p>
    <w:p w14:paraId="4D2E13B7" w14:textId="0F89E3DC" w:rsidR="00045733" w:rsidRPr="00425077" w:rsidRDefault="00045733">
      <w:pPr>
        <w:tabs>
          <w:tab w:val="left" w:pos="5040"/>
        </w:tabs>
        <w:ind w:left="360" w:right="-800" w:hanging="360"/>
      </w:pPr>
      <w:r w:rsidRPr="00425077">
        <w:t>Ben Salem, M (</w:t>
      </w:r>
      <w:r w:rsidR="00D65EFA" w:rsidRPr="00425077">
        <w:t xml:space="preserve">Fall </w:t>
      </w:r>
      <w:r w:rsidR="008D3F70" w:rsidRPr="00425077">
        <w:t>2017). Apprenticeship. (</w:t>
      </w:r>
      <w:proofErr w:type="spellStart"/>
      <w:r w:rsidR="008D3F70" w:rsidRPr="00425077">
        <w:t>Psy</w:t>
      </w:r>
      <w:proofErr w:type="spellEnd"/>
      <w:r w:rsidR="008D3F70" w:rsidRPr="00425077">
        <w:t xml:space="preserve"> 663</w:t>
      </w:r>
      <w:r w:rsidRPr="00425077">
        <w:t>). University of Northern Colorado.</w:t>
      </w:r>
    </w:p>
    <w:p w14:paraId="01573DA9" w14:textId="0E118110" w:rsidR="008D3F70" w:rsidRPr="00425077" w:rsidRDefault="006A3C7D" w:rsidP="008D3F70">
      <w:pPr>
        <w:pStyle w:val="ListParagraph"/>
        <w:numPr>
          <w:ilvl w:val="0"/>
          <w:numId w:val="41"/>
        </w:numPr>
        <w:tabs>
          <w:tab w:val="left" w:pos="5040"/>
        </w:tabs>
        <w:ind w:right="-800"/>
        <w:rPr>
          <w:rFonts w:ascii="Times New Roman" w:hAnsi="Times New Roman"/>
        </w:rPr>
      </w:pPr>
      <w:r w:rsidRPr="00425077">
        <w:rPr>
          <w:rFonts w:ascii="Times New Roman" w:hAnsi="Times New Roman"/>
        </w:rPr>
        <w:t xml:space="preserve">Presented at </w:t>
      </w:r>
      <w:r w:rsidR="00B35263" w:rsidRPr="00425077">
        <w:rPr>
          <w:rFonts w:ascii="Times New Roman" w:hAnsi="Times New Roman"/>
        </w:rPr>
        <w:t>RMPA 2018</w:t>
      </w:r>
    </w:p>
    <w:p w14:paraId="7BB73CE7" w14:textId="77777777" w:rsidR="00045733" w:rsidRPr="00425077" w:rsidRDefault="00045733">
      <w:pPr>
        <w:tabs>
          <w:tab w:val="left" w:pos="5040"/>
        </w:tabs>
        <w:ind w:left="360" w:right="-800" w:hanging="360"/>
      </w:pPr>
    </w:p>
    <w:p w14:paraId="3FA85990" w14:textId="77777777" w:rsidR="00DA079C" w:rsidRPr="00425077" w:rsidRDefault="00DA079C">
      <w:pPr>
        <w:tabs>
          <w:tab w:val="left" w:pos="5040"/>
        </w:tabs>
        <w:ind w:left="360" w:right="-800" w:hanging="360"/>
      </w:pPr>
      <w:r w:rsidRPr="00425077">
        <w:t>Shriver, B. (</w:t>
      </w:r>
      <w:r w:rsidR="00382051" w:rsidRPr="00425077">
        <w:t xml:space="preserve">Fall </w:t>
      </w:r>
      <w:r w:rsidRPr="00425077">
        <w:t>2015). (</w:t>
      </w:r>
      <w:proofErr w:type="spellStart"/>
      <w:r w:rsidRPr="00425077">
        <w:t>Psy</w:t>
      </w:r>
      <w:proofErr w:type="spellEnd"/>
      <w:r w:rsidRPr="00425077">
        <w:t xml:space="preserve"> 622), University of Northern Colorado.</w:t>
      </w:r>
    </w:p>
    <w:p w14:paraId="3880B5AA" w14:textId="77777777" w:rsidR="00DA079C" w:rsidRPr="00425077" w:rsidRDefault="00DA079C">
      <w:pPr>
        <w:tabs>
          <w:tab w:val="left" w:pos="5040"/>
        </w:tabs>
        <w:ind w:left="360" w:right="-800" w:hanging="360"/>
      </w:pPr>
    </w:p>
    <w:p w14:paraId="3CC6181E" w14:textId="77777777" w:rsidR="00CB3E03" w:rsidRPr="00425077" w:rsidRDefault="00CB3E03">
      <w:pPr>
        <w:tabs>
          <w:tab w:val="left" w:pos="5040"/>
        </w:tabs>
        <w:ind w:left="360" w:right="-800" w:hanging="360"/>
      </w:pPr>
      <w:r w:rsidRPr="00425077">
        <w:t>Ben Salem, M</w:t>
      </w:r>
      <w:r w:rsidR="00DA079C" w:rsidRPr="00425077">
        <w:t>.</w:t>
      </w:r>
      <w:r w:rsidRPr="00425077">
        <w:t xml:space="preserve"> (Fall, 2014</w:t>
      </w:r>
      <w:r w:rsidR="00DA079C" w:rsidRPr="00425077">
        <w:t>-Spring, 2015</w:t>
      </w:r>
      <w:r w:rsidRPr="00425077">
        <w:t xml:space="preserve">). </w:t>
      </w:r>
      <w:r w:rsidR="00CC4B47" w:rsidRPr="00425077">
        <w:t>Culture and international education’s impact on happiness.</w:t>
      </w:r>
      <w:r w:rsidRPr="00425077">
        <w:t xml:space="preserve"> (</w:t>
      </w:r>
      <w:proofErr w:type="spellStart"/>
      <w:r w:rsidRPr="00425077">
        <w:t>Psy</w:t>
      </w:r>
      <w:proofErr w:type="spellEnd"/>
      <w:r w:rsidRPr="00425077">
        <w:t xml:space="preserve"> 622), University of Northern Colorado.</w:t>
      </w:r>
    </w:p>
    <w:p w14:paraId="484F78B5" w14:textId="783E1F8E" w:rsidR="006A3C7D" w:rsidRPr="00425077" w:rsidRDefault="006A3C7D" w:rsidP="006A3C7D">
      <w:pPr>
        <w:pStyle w:val="ListParagraph"/>
        <w:numPr>
          <w:ilvl w:val="0"/>
          <w:numId w:val="41"/>
        </w:numPr>
        <w:tabs>
          <w:tab w:val="left" w:pos="5040"/>
        </w:tabs>
        <w:ind w:right="-800"/>
        <w:rPr>
          <w:rFonts w:ascii="Times New Roman" w:hAnsi="Times New Roman"/>
        </w:rPr>
      </w:pPr>
      <w:r w:rsidRPr="00425077">
        <w:rPr>
          <w:rFonts w:ascii="Times New Roman" w:hAnsi="Times New Roman"/>
        </w:rPr>
        <w:t>Presentation at RMPA</w:t>
      </w:r>
    </w:p>
    <w:p w14:paraId="16981D2E" w14:textId="77777777" w:rsidR="00CB3E03" w:rsidRPr="00425077" w:rsidRDefault="00CB3E03">
      <w:pPr>
        <w:tabs>
          <w:tab w:val="left" w:pos="5040"/>
        </w:tabs>
        <w:ind w:left="360" w:right="-800" w:hanging="360"/>
      </w:pPr>
    </w:p>
    <w:p w14:paraId="64A41EDD" w14:textId="77777777" w:rsidR="00432AE5" w:rsidRPr="00425077" w:rsidRDefault="00432AE5">
      <w:pPr>
        <w:tabs>
          <w:tab w:val="left" w:pos="5040"/>
        </w:tabs>
        <w:ind w:left="360" w:right="-800" w:hanging="360"/>
      </w:pPr>
      <w:proofErr w:type="spellStart"/>
      <w:r w:rsidRPr="00425077">
        <w:t>Felmban</w:t>
      </w:r>
      <w:proofErr w:type="spellEnd"/>
      <w:r w:rsidRPr="00425077">
        <w:t>, W. (Spring 2014). Perceptions of Aging in Saudi Arabia (</w:t>
      </w:r>
      <w:proofErr w:type="spellStart"/>
      <w:r w:rsidRPr="00425077">
        <w:t>Psy</w:t>
      </w:r>
      <w:proofErr w:type="spellEnd"/>
      <w:r w:rsidRPr="00425077">
        <w:t xml:space="preserve"> 622), University of Northern Colorado.</w:t>
      </w:r>
    </w:p>
    <w:p w14:paraId="5D4B9693" w14:textId="415B3797" w:rsidR="00B35263" w:rsidRPr="00425077" w:rsidRDefault="00B35263" w:rsidP="00B35263">
      <w:pPr>
        <w:pStyle w:val="ListParagraph"/>
        <w:numPr>
          <w:ilvl w:val="0"/>
          <w:numId w:val="41"/>
        </w:numPr>
        <w:tabs>
          <w:tab w:val="left" w:pos="5040"/>
        </w:tabs>
        <w:ind w:right="-800"/>
        <w:rPr>
          <w:rFonts w:ascii="Times New Roman" w:hAnsi="Times New Roman"/>
        </w:rPr>
      </w:pPr>
      <w:r w:rsidRPr="00425077">
        <w:rPr>
          <w:rFonts w:ascii="Times New Roman" w:hAnsi="Times New Roman"/>
        </w:rPr>
        <w:lastRenderedPageBreak/>
        <w:t>Collected data in Saudi Arabia, completed analysis, presented at RMPA, published article</w:t>
      </w:r>
    </w:p>
    <w:p w14:paraId="0740E41F" w14:textId="77777777" w:rsidR="00432AE5" w:rsidRPr="00425077" w:rsidRDefault="00432AE5">
      <w:pPr>
        <w:tabs>
          <w:tab w:val="left" w:pos="5040"/>
        </w:tabs>
        <w:ind w:left="360" w:right="-800" w:hanging="360"/>
      </w:pPr>
    </w:p>
    <w:p w14:paraId="5F7C38F3" w14:textId="77777777" w:rsidR="003D72CE" w:rsidRPr="00425077" w:rsidRDefault="003D72CE">
      <w:pPr>
        <w:tabs>
          <w:tab w:val="left" w:pos="5040"/>
        </w:tabs>
        <w:ind w:left="360" w:right="-800" w:hanging="360"/>
      </w:pPr>
      <w:r w:rsidRPr="00425077">
        <w:t>Williams, S. (Fall, 1995). Graduate School Admissions (PSY 622-884), University of Northern Colorado.</w:t>
      </w:r>
    </w:p>
    <w:p w14:paraId="3BA1AB41" w14:textId="77777777" w:rsidR="003D72CE" w:rsidRPr="00425077" w:rsidRDefault="003D72CE">
      <w:pPr>
        <w:tabs>
          <w:tab w:val="left" w:pos="5040"/>
        </w:tabs>
        <w:ind w:left="360" w:right="-800" w:hanging="360"/>
        <w:rPr>
          <w:u w:val="single"/>
        </w:rPr>
      </w:pPr>
    </w:p>
    <w:p w14:paraId="4433A272" w14:textId="77777777" w:rsidR="003D72CE" w:rsidRPr="00425077" w:rsidRDefault="003D72CE">
      <w:pPr>
        <w:tabs>
          <w:tab w:val="left" w:pos="5040"/>
        </w:tabs>
        <w:ind w:left="360" w:right="-800" w:hanging="360"/>
      </w:pPr>
      <w:r w:rsidRPr="00425077">
        <w:t>Williams, S. (Fall, 1995). Caregiving Issues (PSY 622-882), University of Northern Colorado.</w:t>
      </w:r>
    </w:p>
    <w:p w14:paraId="0BEBD459" w14:textId="77777777" w:rsidR="003D72CE" w:rsidRPr="00425077" w:rsidRDefault="003D72CE">
      <w:pPr>
        <w:tabs>
          <w:tab w:val="left" w:pos="5040"/>
        </w:tabs>
        <w:ind w:left="360" w:right="-800" w:hanging="360"/>
      </w:pPr>
    </w:p>
    <w:p w14:paraId="713E0124" w14:textId="77777777" w:rsidR="003D72CE" w:rsidRPr="00425077" w:rsidRDefault="003D72CE">
      <w:pPr>
        <w:tabs>
          <w:tab w:val="left" w:pos="5040"/>
        </w:tabs>
        <w:ind w:left="360" w:right="-800" w:hanging="360"/>
      </w:pPr>
      <w:r w:rsidRPr="00425077">
        <w:t>Williams, S. (Fall, 1995). The Teaching of Psychology Classes (PSY 621), University of Northern Colorado.</w:t>
      </w:r>
    </w:p>
    <w:p w14:paraId="72BEC5B9" w14:textId="77777777" w:rsidR="003D72CE" w:rsidRPr="00425077" w:rsidRDefault="003D72CE">
      <w:pPr>
        <w:tabs>
          <w:tab w:val="left" w:pos="5040"/>
        </w:tabs>
        <w:ind w:left="360" w:right="-800" w:hanging="360"/>
      </w:pPr>
    </w:p>
    <w:p w14:paraId="1BB44FF5" w14:textId="519F9DB4" w:rsidR="003D72CE" w:rsidRPr="00425077" w:rsidRDefault="003D72CE">
      <w:pPr>
        <w:pStyle w:val="Heading5"/>
        <w:rPr>
          <w:rFonts w:ascii="Times New Roman" w:hAnsi="Times New Roman"/>
          <w:b/>
        </w:rPr>
      </w:pPr>
      <w:r w:rsidRPr="00425077">
        <w:rPr>
          <w:rFonts w:ascii="Times New Roman" w:hAnsi="Times New Roman"/>
          <w:b/>
        </w:rPr>
        <w:t>Practicum</w:t>
      </w:r>
      <w:r w:rsidR="007E4C05">
        <w:rPr>
          <w:rFonts w:ascii="Times New Roman" w:hAnsi="Times New Roman"/>
          <w:b/>
        </w:rPr>
        <w:t xml:space="preserve"> (PSY 693)</w:t>
      </w:r>
    </w:p>
    <w:p w14:paraId="6120D15B" w14:textId="00E86F41" w:rsidR="007E4C05" w:rsidRDefault="007E4C05" w:rsidP="007E4C05">
      <w:pPr>
        <w:tabs>
          <w:tab w:val="left" w:pos="5040"/>
        </w:tabs>
        <w:ind w:left="360" w:right="-800" w:hanging="360"/>
      </w:pPr>
      <w:r>
        <w:t>Monroe, K. (Spring, 2023). Research Practicum. Education Psychology, University of Northern Colorado.</w:t>
      </w:r>
    </w:p>
    <w:p w14:paraId="2782D48C" w14:textId="77777777" w:rsidR="007E4C05" w:rsidRDefault="007E4C05">
      <w:pPr>
        <w:tabs>
          <w:tab w:val="left" w:pos="5040"/>
        </w:tabs>
        <w:ind w:left="360" w:right="-800" w:hanging="360"/>
      </w:pPr>
    </w:p>
    <w:p w14:paraId="26DC8868" w14:textId="51398A7E" w:rsidR="007E4C05" w:rsidRDefault="007E4C05">
      <w:pPr>
        <w:tabs>
          <w:tab w:val="left" w:pos="5040"/>
        </w:tabs>
        <w:ind w:left="360" w:right="-800" w:hanging="360"/>
      </w:pPr>
      <w:r>
        <w:t>Monroe, K. (Fall, 2021). Research Practicum. Education Psychology, University of Northern Colorado.</w:t>
      </w:r>
    </w:p>
    <w:p w14:paraId="131A77CD" w14:textId="77777777" w:rsidR="007E4C05" w:rsidRDefault="007E4C05">
      <w:pPr>
        <w:tabs>
          <w:tab w:val="left" w:pos="5040"/>
        </w:tabs>
        <w:ind w:left="360" w:right="-800" w:hanging="360"/>
      </w:pPr>
    </w:p>
    <w:p w14:paraId="7B4CD83A" w14:textId="1B0DB73F" w:rsidR="00F368C7" w:rsidRPr="00425077" w:rsidRDefault="00F368C7">
      <w:pPr>
        <w:tabs>
          <w:tab w:val="left" w:pos="5040"/>
        </w:tabs>
        <w:ind w:left="360" w:right="-800" w:hanging="360"/>
      </w:pPr>
      <w:r w:rsidRPr="00425077">
        <w:t>Ben Salem, M. (Fall, 2018). Research Practicum. Educational Psychology, University of Northern Colorado.</w:t>
      </w:r>
    </w:p>
    <w:p w14:paraId="33A12433" w14:textId="46C4FD29" w:rsidR="00F368C7" w:rsidRPr="00425077" w:rsidRDefault="00F368C7" w:rsidP="00F368C7">
      <w:pPr>
        <w:pStyle w:val="ListParagraph"/>
        <w:numPr>
          <w:ilvl w:val="0"/>
          <w:numId w:val="41"/>
        </w:numPr>
        <w:tabs>
          <w:tab w:val="left" w:pos="5040"/>
        </w:tabs>
        <w:ind w:right="-800"/>
        <w:rPr>
          <w:rFonts w:ascii="Times New Roman" w:hAnsi="Times New Roman"/>
        </w:rPr>
      </w:pPr>
      <w:r w:rsidRPr="00425077">
        <w:rPr>
          <w:rFonts w:ascii="Times New Roman" w:hAnsi="Times New Roman"/>
        </w:rPr>
        <w:t>Collected data for comprehensive project, completed analysis</w:t>
      </w:r>
    </w:p>
    <w:p w14:paraId="0E30D647" w14:textId="77777777" w:rsidR="00F368C7" w:rsidRPr="00425077" w:rsidRDefault="00F368C7" w:rsidP="00F368C7">
      <w:pPr>
        <w:tabs>
          <w:tab w:val="left" w:pos="5040"/>
        </w:tabs>
        <w:ind w:right="-800"/>
      </w:pPr>
    </w:p>
    <w:p w14:paraId="6F6C2652" w14:textId="41945189" w:rsidR="00E230D0" w:rsidRPr="00425077" w:rsidRDefault="00E230D0">
      <w:pPr>
        <w:tabs>
          <w:tab w:val="left" w:pos="5040"/>
        </w:tabs>
        <w:ind w:left="360" w:right="-800" w:hanging="360"/>
      </w:pPr>
      <w:r w:rsidRPr="00425077">
        <w:t>Ben Salem, M. (Fall, 2016). Research Practicu</w:t>
      </w:r>
      <w:r w:rsidR="007E4C05">
        <w:t>m</w:t>
      </w:r>
      <w:r w:rsidRPr="00425077">
        <w:t>. Educational Psychology, University of Northern Colorado.</w:t>
      </w:r>
    </w:p>
    <w:p w14:paraId="5090F83C" w14:textId="676DDA54" w:rsidR="006A3C7D" w:rsidRPr="00425077" w:rsidRDefault="006A3C7D" w:rsidP="006A3C7D">
      <w:pPr>
        <w:pStyle w:val="ListParagraph"/>
        <w:numPr>
          <w:ilvl w:val="0"/>
          <w:numId w:val="41"/>
        </w:numPr>
        <w:tabs>
          <w:tab w:val="left" w:pos="5040"/>
        </w:tabs>
        <w:ind w:right="-800"/>
        <w:rPr>
          <w:rFonts w:ascii="Times New Roman" w:hAnsi="Times New Roman"/>
        </w:rPr>
      </w:pPr>
      <w:r w:rsidRPr="00425077">
        <w:rPr>
          <w:rFonts w:ascii="Times New Roman" w:hAnsi="Times New Roman"/>
        </w:rPr>
        <w:t>Collected data in Tunisia, completed analysis, and submitted to RMPA</w:t>
      </w:r>
    </w:p>
    <w:p w14:paraId="2306FA19" w14:textId="77777777" w:rsidR="00E230D0" w:rsidRPr="00425077" w:rsidRDefault="00E230D0">
      <w:pPr>
        <w:tabs>
          <w:tab w:val="left" w:pos="5040"/>
        </w:tabs>
        <w:ind w:left="360" w:right="-800" w:hanging="360"/>
      </w:pPr>
    </w:p>
    <w:p w14:paraId="5DB5508B" w14:textId="177D6015" w:rsidR="003D72CE" w:rsidRPr="00425077" w:rsidRDefault="003D72CE">
      <w:pPr>
        <w:tabs>
          <w:tab w:val="left" w:pos="5040"/>
        </w:tabs>
        <w:ind w:left="360" w:right="-800" w:hanging="360"/>
      </w:pPr>
      <w:r w:rsidRPr="00425077">
        <w:t>Noah, J. (Summer, 1999).  Research Practicum. Applied Statistics and Research Methodology, University of Northern Colorado</w:t>
      </w:r>
    </w:p>
    <w:p w14:paraId="0FDFDEEF" w14:textId="77777777" w:rsidR="003D72CE" w:rsidRPr="00425077" w:rsidRDefault="003D72CE">
      <w:pPr>
        <w:tabs>
          <w:tab w:val="left" w:pos="5040"/>
        </w:tabs>
        <w:ind w:left="360" w:right="-800" w:hanging="360"/>
      </w:pPr>
    </w:p>
    <w:p w14:paraId="1A7822A9" w14:textId="0F938075" w:rsidR="003D72CE" w:rsidRPr="00425077" w:rsidRDefault="003D72CE">
      <w:pPr>
        <w:tabs>
          <w:tab w:val="left" w:pos="5040"/>
        </w:tabs>
        <w:ind w:left="360" w:right="-800" w:hanging="360"/>
      </w:pPr>
      <w:r w:rsidRPr="00425077">
        <w:t>Noah. J. (Spring, 1997).  Research Practicum.  University of Northern Colorado.</w:t>
      </w:r>
    </w:p>
    <w:p w14:paraId="0DD66AD7" w14:textId="77777777" w:rsidR="003D72CE" w:rsidRPr="00425077" w:rsidRDefault="003D72CE">
      <w:pPr>
        <w:tabs>
          <w:tab w:val="left" w:pos="5040"/>
        </w:tabs>
        <w:ind w:left="360" w:right="-800" w:hanging="360"/>
      </w:pPr>
    </w:p>
    <w:p w14:paraId="75CD6B7B" w14:textId="4DA659C3" w:rsidR="003D72CE" w:rsidRPr="00425077" w:rsidRDefault="003D72CE">
      <w:pPr>
        <w:tabs>
          <w:tab w:val="left" w:pos="5040"/>
        </w:tabs>
        <w:ind w:left="360" w:right="-800" w:hanging="360"/>
        <w:rPr>
          <w:b/>
        </w:rPr>
      </w:pPr>
      <w:r w:rsidRPr="00425077">
        <w:t>Williams, S. (Fall, 1995).  Research Practicum.  University of Northern Colorado.</w:t>
      </w:r>
    </w:p>
    <w:p w14:paraId="64A1426C" w14:textId="77777777" w:rsidR="00A84967" w:rsidRPr="00425077" w:rsidRDefault="00A84967">
      <w:pPr>
        <w:tabs>
          <w:tab w:val="left" w:pos="5040"/>
        </w:tabs>
        <w:ind w:left="360" w:right="-800" w:hanging="360"/>
        <w:rPr>
          <w:b/>
          <w:i/>
          <w:sz w:val="28"/>
        </w:rPr>
      </w:pPr>
    </w:p>
    <w:p w14:paraId="197E0313" w14:textId="77777777" w:rsidR="003D72CE" w:rsidRPr="00425077" w:rsidRDefault="003D72CE">
      <w:pPr>
        <w:tabs>
          <w:tab w:val="left" w:pos="5040"/>
        </w:tabs>
        <w:ind w:left="360" w:right="-800" w:hanging="360"/>
        <w:rPr>
          <w:i/>
          <w:u w:val="single"/>
        </w:rPr>
      </w:pPr>
      <w:r w:rsidRPr="00425077">
        <w:rPr>
          <w:b/>
          <w:i/>
          <w:sz w:val="28"/>
        </w:rPr>
        <w:t>UNDERGRADUATE RESEARCH:</w:t>
      </w:r>
    </w:p>
    <w:p w14:paraId="1248C194" w14:textId="77777777" w:rsidR="003D72CE" w:rsidRPr="00425077" w:rsidRDefault="003D72CE">
      <w:pPr>
        <w:pStyle w:val="Heading5"/>
        <w:rPr>
          <w:rFonts w:ascii="Times New Roman" w:hAnsi="Times New Roman"/>
          <w:b/>
        </w:rPr>
      </w:pPr>
      <w:r w:rsidRPr="00425077">
        <w:rPr>
          <w:rFonts w:ascii="Times New Roman" w:hAnsi="Times New Roman"/>
          <w:b/>
        </w:rPr>
        <w:t>McNair Scholar Advisor</w:t>
      </w:r>
    </w:p>
    <w:p w14:paraId="0C36FDCC" w14:textId="77777777" w:rsidR="001E7633" w:rsidRPr="00425077" w:rsidRDefault="001E7633" w:rsidP="003D72CE">
      <w:pPr>
        <w:ind w:left="360" w:hanging="360"/>
      </w:pPr>
      <w:proofErr w:type="spellStart"/>
      <w:r w:rsidRPr="00425077">
        <w:t>Artzer</w:t>
      </w:r>
      <w:proofErr w:type="spellEnd"/>
      <w:r w:rsidRPr="00425077">
        <w:t>, R. (2015-2016). Self-regulation found in university students.</w:t>
      </w:r>
    </w:p>
    <w:p w14:paraId="34B322F9" w14:textId="77777777" w:rsidR="001E7633" w:rsidRPr="00425077" w:rsidRDefault="001E7633" w:rsidP="00A33D96">
      <w:pPr>
        <w:numPr>
          <w:ilvl w:val="0"/>
          <w:numId w:val="41"/>
        </w:numPr>
      </w:pPr>
      <w:r w:rsidRPr="00425077">
        <w:t>Poster at Academic Excellence Week: Research Day, UNC</w:t>
      </w:r>
    </w:p>
    <w:p w14:paraId="57517635" w14:textId="77777777" w:rsidR="004B72B1" w:rsidRPr="00425077" w:rsidRDefault="004B72B1" w:rsidP="00A33D96">
      <w:pPr>
        <w:numPr>
          <w:ilvl w:val="0"/>
          <w:numId w:val="41"/>
        </w:numPr>
      </w:pPr>
      <w:r w:rsidRPr="00425077">
        <w:t>1 Poster presentation at RMPA 2016</w:t>
      </w:r>
    </w:p>
    <w:p w14:paraId="6B30C198" w14:textId="77777777" w:rsidR="001E7633" w:rsidRPr="00425077" w:rsidRDefault="001E7633" w:rsidP="001E7633"/>
    <w:p w14:paraId="487FC51A" w14:textId="77777777" w:rsidR="001F0B39" w:rsidRPr="00425077" w:rsidRDefault="003D72CE" w:rsidP="003D72CE">
      <w:pPr>
        <w:ind w:left="360" w:hanging="360"/>
      </w:pPr>
      <w:proofErr w:type="spellStart"/>
      <w:r w:rsidRPr="00425077">
        <w:t>Vogl</w:t>
      </w:r>
      <w:proofErr w:type="spellEnd"/>
      <w:r w:rsidRPr="00425077">
        <w:t>, C. (2006-2007). What effect does the stress of resident abuse have on CNAs in completing their duties and in their job satisfaction</w:t>
      </w:r>
      <w:r w:rsidR="001F0B39" w:rsidRPr="00425077">
        <w:t>.</w:t>
      </w:r>
    </w:p>
    <w:p w14:paraId="68B94B0A" w14:textId="77777777" w:rsidR="003D72CE" w:rsidRPr="00425077" w:rsidRDefault="003D72CE" w:rsidP="00A33D96">
      <w:pPr>
        <w:numPr>
          <w:ilvl w:val="0"/>
          <w:numId w:val="38"/>
        </w:numPr>
      </w:pPr>
      <w:r w:rsidRPr="00425077">
        <w:t xml:space="preserve">Poster at Academic Excellence Week: Research Day, </w:t>
      </w:r>
      <w:r w:rsidR="001F0B39" w:rsidRPr="00425077">
        <w:t>UNC</w:t>
      </w:r>
    </w:p>
    <w:p w14:paraId="27809B3F" w14:textId="77777777" w:rsidR="003D72CE" w:rsidRPr="00425077" w:rsidRDefault="003D72CE" w:rsidP="003D72CE">
      <w:pPr>
        <w:ind w:left="360" w:hanging="360"/>
      </w:pPr>
    </w:p>
    <w:p w14:paraId="0BD086D9" w14:textId="77777777" w:rsidR="001F0B39" w:rsidRPr="00425077" w:rsidRDefault="003D72CE" w:rsidP="003D72CE">
      <w:pPr>
        <w:ind w:left="360" w:hanging="360"/>
      </w:pPr>
      <w:r w:rsidRPr="00425077">
        <w:t xml:space="preserve">Welborn, T. (2005-2006). Young Women Who Were Raised by Single Mothers and Use Upward Social Comparison to Change Their Self-Concept, </w:t>
      </w:r>
    </w:p>
    <w:p w14:paraId="59D1E6D5" w14:textId="77777777" w:rsidR="003D72CE" w:rsidRPr="00425077" w:rsidRDefault="001F0B39" w:rsidP="00A33D96">
      <w:pPr>
        <w:numPr>
          <w:ilvl w:val="0"/>
          <w:numId w:val="38"/>
        </w:numPr>
      </w:pPr>
      <w:r w:rsidRPr="00425077">
        <w:t>Presentation at RMPA 2007</w:t>
      </w:r>
    </w:p>
    <w:p w14:paraId="64915577" w14:textId="77777777" w:rsidR="003D72CE" w:rsidRPr="00425077" w:rsidRDefault="003D72CE">
      <w:pPr>
        <w:ind w:left="360" w:hanging="360"/>
      </w:pPr>
    </w:p>
    <w:p w14:paraId="36889923" w14:textId="77777777" w:rsidR="001F0B39" w:rsidRPr="00425077" w:rsidRDefault="003D72CE" w:rsidP="003D72CE">
      <w:pPr>
        <w:ind w:left="360" w:hanging="360"/>
      </w:pPr>
      <w:r w:rsidRPr="00425077">
        <w:t>Lourdes, A. (2004-2005). Relationship Between Self-efficacy and Attraction for the Americ</w:t>
      </w:r>
      <w:r w:rsidR="00B90850" w:rsidRPr="00425077">
        <w:t>an and Mexican College Student</w:t>
      </w:r>
    </w:p>
    <w:p w14:paraId="3167A490" w14:textId="77777777" w:rsidR="001F0B39" w:rsidRPr="00425077" w:rsidRDefault="001F0B39" w:rsidP="00A33D96">
      <w:pPr>
        <w:numPr>
          <w:ilvl w:val="0"/>
          <w:numId w:val="38"/>
        </w:numPr>
      </w:pPr>
      <w:r w:rsidRPr="00425077">
        <w:lastRenderedPageBreak/>
        <w:t>P</w:t>
      </w:r>
      <w:r w:rsidR="003D72CE" w:rsidRPr="00425077">
        <w:t xml:space="preserve">resentation at Academic Excellence Week: Research Day, </w:t>
      </w:r>
      <w:r w:rsidRPr="00425077">
        <w:t>UNC</w:t>
      </w:r>
    </w:p>
    <w:p w14:paraId="702101C6" w14:textId="77777777" w:rsidR="003D72CE" w:rsidRPr="00425077" w:rsidRDefault="001F0B39" w:rsidP="00A33D96">
      <w:pPr>
        <w:numPr>
          <w:ilvl w:val="0"/>
          <w:numId w:val="38"/>
        </w:numPr>
      </w:pPr>
      <w:r w:rsidRPr="00425077">
        <w:t>P</w:t>
      </w:r>
      <w:r w:rsidR="003D72CE" w:rsidRPr="00425077">
        <w:t>resentation at the Rocky Mountain McNair Symposium, Englewood, CO.</w:t>
      </w:r>
    </w:p>
    <w:p w14:paraId="3D4E047D" w14:textId="77777777" w:rsidR="003D72CE" w:rsidRPr="00425077" w:rsidRDefault="003D72CE" w:rsidP="003D72CE"/>
    <w:p w14:paraId="750EF71D" w14:textId="77777777" w:rsidR="001F0B39" w:rsidRPr="00425077" w:rsidRDefault="003D72CE" w:rsidP="001F0B39">
      <w:pPr>
        <w:pStyle w:val="BodyTextIndent2"/>
        <w:ind w:left="0" w:firstLine="0"/>
        <w:rPr>
          <w:i/>
        </w:rPr>
      </w:pPr>
      <w:r w:rsidRPr="00425077">
        <w:t xml:space="preserve">Gonzalez, J. (2003-2004). Self-reported Mood of Single Parent Students in Higher </w:t>
      </w:r>
      <w:r w:rsidR="001F0B39" w:rsidRPr="00425077">
        <w:tab/>
      </w:r>
      <w:r w:rsidRPr="00425077">
        <w:t>Education Co</w:t>
      </w:r>
      <w:r w:rsidR="001F0B39" w:rsidRPr="00425077">
        <w:t>mpared to Traditional Students.</w:t>
      </w:r>
    </w:p>
    <w:p w14:paraId="5A2B0D38" w14:textId="77777777" w:rsidR="003D72CE" w:rsidRPr="00425077" w:rsidRDefault="003D72CE" w:rsidP="00A33D96">
      <w:pPr>
        <w:pStyle w:val="BodyTextIndent2"/>
        <w:numPr>
          <w:ilvl w:val="0"/>
          <w:numId w:val="38"/>
        </w:numPr>
      </w:pPr>
      <w:r w:rsidRPr="00425077">
        <w:t xml:space="preserve">Awarded a SPARC Undergraduate Student Research Grant.  </w:t>
      </w:r>
    </w:p>
    <w:p w14:paraId="40A6F695" w14:textId="77777777" w:rsidR="003D72CE" w:rsidRPr="00425077" w:rsidRDefault="003D72CE" w:rsidP="00A33D96">
      <w:pPr>
        <w:pStyle w:val="BodyTextIndent2"/>
        <w:numPr>
          <w:ilvl w:val="0"/>
          <w:numId w:val="38"/>
        </w:numPr>
      </w:pPr>
      <w:r w:rsidRPr="00425077">
        <w:t>2nd place winner in the 2003/2004 McNair Research Competition.</w:t>
      </w:r>
    </w:p>
    <w:p w14:paraId="604E98C7" w14:textId="77777777" w:rsidR="003D72CE" w:rsidRPr="00425077" w:rsidRDefault="003D72CE"/>
    <w:p w14:paraId="424804A7" w14:textId="78CCEA2B" w:rsidR="003D72CE" w:rsidRPr="00425077" w:rsidRDefault="003D72CE" w:rsidP="003D72CE">
      <w:pPr>
        <w:pStyle w:val="Heading5"/>
        <w:rPr>
          <w:rFonts w:ascii="Times New Roman" w:hAnsi="Times New Roman"/>
          <w:b/>
        </w:rPr>
      </w:pPr>
      <w:r w:rsidRPr="00425077">
        <w:rPr>
          <w:rFonts w:ascii="Times New Roman" w:hAnsi="Times New Roman"/>
          <w:b/>
        </w:rPr>
        <w:t>Undergraduate Directed Studies</w:t>
      </w:r>
      <w:r w:rsidR="00614699" w:rsidRPr="00425077">
        <w:rPr>
          <w:rFonts w:ascii="Times New Roman" w:hAnsi="Times New Roman"/>
          <w:b/>
        </w:rPr>
        <w:t xml:space="preserve"> (</w:t>
      </w:r>
      <w:proofErr w:type="spellStart"/>
      <w:r w:rsidR="00614699" w:rsidRPr="00425077">
        <w:rPr>
          <w:rFonts w:ascii="Times New Roman" w:hAnsi="Times New Roman"/>
          <w:b/>
        </w:rPr>
        <w:t>Psy</w:t>
      </w:r>
      <w:proofErr w:type="spellEnd"/>
      <w:r w:rsidR="00614699" w:rsidRPr="00425077">
        <w:rPr>
          <w:rFonts w:ascii="Times New Roman" w:hAnsi="Times New Roman"/>
          <w:b/>
        </w:rPr>
        <w:t xml:space="preserve"> 422)</w:t>
      </w:r>
    </w:p>
    <w:p w14:paraId="5FE745E5" w14:textId="77777777" w:rsidR="00894F2E" w:rsidRPr="00425077" w:rsidRDefault="00894F2E" w:rsidP="00894F2E">
      <w:pPr>
        <w:ind w:left="360" w:right="-800" w:hanging="360"/>
      </w:pPr>
      <w:r w:rsidRPr="00425077">
        <w:t>Softas-Nall. Sofia. (2015). Self-regulation in the Relationships and Educational Experiences of University Students.</w:t>
      </w:r>
    </w:p>
    <w:p w14:paraId="46714A1E" w14:textId="77777777" w:rsidR="004B72B1" w:rsidRPr="00425077" w:rsidRDefault="004B72B1" w:rsidP="00A33D96">
      <w:pPr>
        <w:numPr>
          <w:ilvl w:val="0"/>
          <w:numId w:val="56"/>
        </w:numPr>
        <w:ind w:right="-800"/>
      </w:pPr>
      <w:r w:rsidRPr="00425077">
        <w:t>Department Scholar, Undergraduate</w:t>
      </w:r>
      <w:r w:rsidRPr="00425077">
        <w:tab/>
        <w:t>2016</w:t>
      </w:r>
    </w:p>
    <w:p w14:paraId="03353845" w14:textId="77777777" w:rsidR="00894F2E" w:rsidRPr="00425077" w:rsidRDefault="00894F2E" w:rsidP="00894F2E">
      <w:pPr>
        <w:ind w:left="360" w:right="-800" w:hanging="360"/>
      </w:pPr>
    </w:p>
    <w:p w14:paraId="2BBC5A9A" w14:textId="77777777" w:rsidR="00894F2E" w:rsidRPr="00425077" w:rsidRDefault="00894F2E" w:rsidP="00894F2E">
      <w:pPr>
        <w:ind w:left="360" w:right="-800" w:hanging="360"/>
      </w:pPr>
      <w:proofErr w:type="spellStart"/>
      <w:r w:rsidRPr="00425077">
        <w:t>Artzer</w:t>
      </w:r>
      <w:proofErr w:type="spellEnd"/>
      <w:r w:rsidRPr="00425077">
        <w:t>, Rebecca. (2015). Self-regulation in the Relationships and Educational Experiences of University Students.</w:t>
      </w:r>
    </w:p>
    <w:p w14:paraId="73EC8DE0" w14:textId="77777777" w:rsidR="004B72B1" w:rsidRPr="00425077" w:rsidRDefault="004B72B1" w:rsidP="00A33D96">
      <w:pPr>
        <w:numPr>
          <w:ilvl w:val="0"/>
          <w:numId w:val="56"/>
        </w:numPr>
        <w:ind w:right="-800"/>
      </w:pPr>
      <w:r w:rsidRPr="00425077">
        <w:t>Department Scholar, Undergraduate 2015</w:t>
      </w:r>
    </w:p>
    <w:p w14:paraId="550BC99A" w14:textId="77777777" w:rsidR="00894F2E" w:rsidRPr="00425077" w:rsidRDefault="00894F2E" w:rsidP="007E50A1">
      <w:pPr>
        <w:ind w:left="360" w:right="-800" w:hanging="360"/>
      </w:pPr>
    </w:p>
    <w:p w14:paraId="40420345" w14:textId="77777777" w:rsidR="00255311" w:rsidRPr="00425077" w:rsidRDefault="00255311" w:rsidP="007E50A1">
      <w:pPr>
        <w:ind w:left="360" w:right="-800" w:hanging="360"/>
      </w:pPr>
      <w:r w:rsidRPr="00425077">
        <w:t>Ruff, Mackenzie. (2015). Self-regulation in the Relationships and Educational Experiences of University Students.</w:t>
      </w:r>
    </w:p>
    <w:p w14:paraId="3F843E3D" w14:textId="77777777" w:rsidR="00A362D4" w:rsidRPr="00425077" w:rsidRDefault="00A362D4" w:rsidP="007E50A1">
      <w:pPr>
        <w:ind w:left="360" w:right="-800" w:hanging="360"/>
      </w:pPr>
    </w:p>
    <w:p w14:paraId="4F5491A3" w14:textId="77777777" w:rsidR="00A362D4" w:rsidRPr="00425077" w:rsidRDefault="00A362D4" w:rsidP="007E50A1">
      <w:pPr>
        <w:ind w:left="360" w:right="-800" w:hanging="360"/>
      </w:pPr>
      <w:proofErr w:type="spellStart"/>
      <w:r w:rsidRPr="00425077">
        <w:t>Karlin</w:t>
      </w:r>
      <w:proofErr w:type="spellEnd"/>
      <w:r w:rsidRPr="00425077">
        <w:t>, Blake. (2015). Self-regulation in the Relationships and Educational Experiences of University Students.</w:t>
      </w:r>
    </w:p>
    <w:p w14:paraId="7A63EE22" w14:textId="77777777" w:rsidR="004B72B1" w:rsidRPr="00425077" w:rsidRDefault="004B72B1" w:rsidP="00A33D96">
      <w:pPr>
        <w:numPr>
          <w:ilvl w:val="0"/>
          <w:numId w:val="56"/>
        </w:numPr>
        <w:ind w:right="-800"/>
      </w:pPr>
      <w:r w:rsidRPr="00425077">
        <w:t>Department Scholar, Undergraduate 2016</w:t>
      </w:r>
    </w:p>
    <w:p w14:paraId="66B378F9" w14:textId="77777777" w:rsidR="00255311" w:rsidRPr="00425077" w:rsidRDefault="00255311" w:rsidP="007E50A1">
      <w:pPr>
        <w:ind w:left="360" w:right="-800" w:hanging="360"/>
      </w:pPr>
    </w:p>
    <w:p w14:paraId="0E34D495" w14:textId="77777777" w:rsidR="007E50A1" w:rsidRPr="00425077" w:rsidRDefault="003C1C2E" w:rsidP="007E50A1">
      <w:pPr>
        <w:ind w:left="360" w:right="-800" w:hanging="360"/>
      </w:pPr>
      <w:r w:rsidRPr="00425077">
        <w:t xml:space="preserve">McReynolds, </w:t>
      </w:r>
      <w:proofErr w:type="spellStart"/>
      <w:r w:rsidRPr="00425077">
        <w:t>J</w:t>
      </w:r>
      <w:r w:rsidR="00B90850" w:rsidRPr="00425077">
        <w:t>annessa</w:t>
      </w:r>
      <w:proofErr w:type="spellEnd"/>
      <w:r w:rsidRPr="00425077">
        <w:t xml:space="preserve">. (2014). </w:t>
      </w:r>
      <w:r w:rsidR="00655EC1" w:rsidRPr="00425077">
        <w:t>Sensory processing specificity in autism</w:t>
      </w:r>
    </w:p>
    <w:p w14:paraId="1BCC0FBA" w14:textId="77777777" w:rsidR="00644135" w:rsidRPr="00425077" w:rsidRDefault="00644135" w:rsidP="00A33D96">
      <w:pPr>
        <w:numPr>
          <w:ilvl w:val="0"/>
          <w:numId w:val="33"/>
        </w:numPr>
        <w:ind w:right="-800"/>
      </w:pPr>
      <w:r w:rsidRPr="00425077">
        <w:t>Publication submission to Undergraduate Research Journal</w:t>
      </w:r>
    </w:p>
    <w:p w14:paraId="7E8423DD" w14:textId="77777777" w:rsidR="007E50A1" w:rsidRPr="00425077" w:rsidRDefault="00E62AB6" w:rsidP="00A33D96">
      <w:pPr>
        <w:numPr>
          <w:ilvl w:val="0"/>
          <w:numId w:val="33"/>
        </w:numPr>
        <w:ind w:right="-800"/>
      </w:pPr>
      <w:r w:rsidRPr="00425077">
        <w:t>Presentation</w:t>
      </w:r>
      <w:r w:rsidR="007E50A1" w:rsidRPr="00425077">
        <w:t xml:space="preserve"> at RMPA 2015</w:t>
      </w:r>
    </w:p>
    <w:p w14:paraId="2E60D890" w14:textId="77777777" w:rsidR="007E50A1" w:rsidRPr="00425077" w:rsidRDefault="00E62AB6" w:rsidP="00A33D96">
      <w:pPr>
        <w:numPr>
          <w:ilvl w:val="0"/>
          <w:numId w:val="33"/>
        </w:numPr>
        <w:ind w:right="-800"/>
      </w:pPr>
      <w:r w:rsidRPr="00425077">
        <w:t>Presentation</w:t>
      </w:r>
      <w:r w:rsidR="007E50A1" w:rsidRPr="00425077">
        <w:t xml:space="preserve"> at UNC Research Day 2014</w:t>
      </w:r>
    </w:p>
    <w:p w14:paraId="5460C8C7" w14:textId="77777777" w:rsidR="004B72B1" w:rsidRPr="00425077" w:rsidRDefault="004B72B1" w:rsidP="00A33D96">
      <w:pPr>
        <w:numPr>
          <w:ilvl w:val="0"/>
          <w:numId w:val="33"/>
        </w:numPr>
        <w:ind w:right="-800"/>
      </w:pPr>
      <w:r w:rsidRPr="00425077">
        <w:t>Department Scholar, Undergraduate 2015</w:t>
      </w:r>
    </w:p>
    <w:p w14:paraId="20036A8A" w14:textId="77777777" w:rsidR="003C1C2E" w:rsidRPr="00425077" w:rsidRDefault="003C1C2E">
      <w:pPr>
        <w:tabs>
          <w:tab w:val="left" w:pos="5040"/>
        </w:tabs>
        <w:ind w:left="360" w:right="-800" w:hanging="360"/>
      </w:pPr>
    </w:p>
    <w:p w14:paraId="3E1AE75B" w14:textId="77777777" w:rsidR="003D72CE" w:rsidRPr="00425077" w:rsidRDefault="003D72CE">
      <w:pPr>
        <w:tabs>
          <w:tab w:val="left" w:pos="5040"/>
        </w:tabs>
        <w:ind w:left="360" w:right="-800" w:hanging="360"/>
      </w:pPr>
      <w:r w:rsidRPr="00425077">
        <w:t>Allison, J</w:t>
      </w:r>
      <w:r w:rsidR="00B90850" w:rsidRPr="00425077">
        <w:t>amie</w:t>
      </w:r>
      <w:r w:rsidRPr="00425077">
        <w:t>. (2013). Resiliency of Young Adult Caregivers.</w:t>
      </w:r>
    </w:p>
    <w:p w14:paraId="292A62E1" w14:textId="77777777" w:rsidR="007E50A1" w:rsidRPr="00425077" w:rsidRDefault="00E62AB6" w:rsidP="00A33D96">
      <w:pPr>
        <w:numPr>
          <w:ilvl w:val="0"/>
          <w:numId w:val="34"/>
        </w:numPr>
        <w:ind w:right="-800"/>
      </w:pPr>
      <w:r w:rsidRPr="00425077">
        <w:t>Presentation</w:t>
      </w:r>
      <w:r w:rsidR="007E50A1" w:rsidRPr="00425077">
        <w:t xml:space="preserve"> at UNC Research Day 2014</w:t>
      </w:r>
    </w:p>
    <w:p w14:paraId="5A201CE4" w14:textId="77777777" w:rsidR="003D72CE" w:rsidRPr="00425077" w:rsidRDefault="003D72CE">
      <w:pPr>
        <w:tabs>
          <w:tab w:val="left" w:pos="5040"/>
        </w:tabs>
        <w:ind w:left="360" w:right="-800" w:hanging="360"/>
      </w:pPr>
    </w:p>
    <w:p w14:paraId="1D0137CA" w14:textId="77777777" w:rsidR="00E62AB6" w:rsidRPr="00425077" w:rsidRDefault="003D72CE" w:rsidP="00E62AB6">
      <w:pPr>
        <w:tabs>
          <w:tab w:val="left" w:pos="5040"/>
        </w:tabs>
        <w:ind w:left="360" w:right="-800" w:hanging="360"/>
      </w:pPr>
      <w:r w:rsidRPr="00425077">
        <w:t>Owens, E</w:t>
      </w:r>
      <w:r w:rsidR="00B90850" w:rsidRPr="00425077">
        <w:t>mily</w:t>
      </w:r>
      <w:r w:rsidRPr="00425077">
        <w:t>. (2013). Resiliency of Young Adult Caregivers</w:t>
      </w:r>
    </w:p>
    <w:p w14:paraId="52C5F582" w14:textId="77777777" w:rsidR="007E50A1" w:rsidRPr="00425077" w:rsidRDefault="00E62AB6" w:rsidP="00A33D96">
      <w:pPr>
        <w:numPr>
          <w:ilvl w:val="0"/>
          <w:numId w:val="34"/>
        </w:numPr>
        <w:tabs>
          <w:tab w:val="left" w:pos="180"/>
        </w:tabs>
        <w:ind w:right="-800"/>
      </w:pPr>
      <w:r w:rsidRPr="00425077">
        <w:t>Presentation</w:t>
      </w:r>
      <w:r w:rsidR="007E50A1" w:rsidRPr="00425077">
        <w:t xml:space="preserve"> at RMPA 2015</w:t>
      </w:r>
    </w:p>
    <w:p w14:paraId="0F684DC0" w14:textId="77777777" w:rsidR="007E50A1" w:rsidRPr="00425077" w:rsidRDefault="00E62AB6" w:rsidP="00A33D96">
      <w:pPr>
        <w:numPr>
          <w:ilvl w:val="0"/>
          <w:numId w:val="34"/>
        </w:numPr>
        <w:spacing w:line="480" w:lineRule="auto"/>
        <w:ind w:right="-800"/>
      </w:pPr>
      <w:r w:rsidRPr="00425077">
        <w:t>Presentation</w:t>
      </w:r>
      <w:r w:rsidR="007E50A1" w:rsidRPr="00425077">
        <w:t xml:space="preserve"> at UNC Research Day 2014</w:t>
      </w:r>
    </w:p>
    <w:p w14:paraId="2F7B8A34" w14:textId="77777777" w:rsidR="00E62AB6" w:rsidRPr="00425077" w:rsidRDefault="003D72CE" w:rsidP="00E62AB6">
      <w:pPr>
        <w:tabs>
          <w:tab w:val="left" w:pos="5040"/>
        </w:tabs>
        <w:ind w:left="360" w:right="-800" w:hanging="360"/>
      </w:pPr>
      <w:r w:rsidRPr="00425077">
        <w:t>Ulibarri, C</w:t>
      </w:r>
      <w:r w:rsidR="00B90850" w:rsidRPr="00425077">
        <w:t>arley</w:t>
      </w:r>
      <w:r w:rsidRPr="00425077">
        <w:t>. (2013). Resiliency of Young Adult Caregivers</w:t>
      </w:r>
    </w:p>
    <w:p w14:paraId="3171C35C" w14:textId="77777777" w:rsidR="007E50A1" w:rsidRPr="00425077" w:rsidRDefault="00E62AB6" w:rsidP="00A33D96">
      <w:pPr>
        <w:numPr>
          <w:ilvl w:val="0"/>
          <w:numId w:val="40"/>
        </w:numPr>
        <w:ind w:right="-800"/>
      </w:pPr>
      <w:r w:rsidRPr="00425077">
        <w:t>Presentation</w:t>
      </w:r>
      <w:r w:rsidR="007E50A1" w:rsidRPr="00425077">
        <w:t xml:space="preserve"> at UNC Research Day 2014</w:t>
      </w:r>
    </w:p>
    <w:p w14:paraId="74606B6C" w14:textId="77777777" w:rsidR="003D72CE" w:rsidRPr="00425077" w:rsidRDefault="003D72CE">
      <w:pPr>
        <w:tabs>
          <w:tab w:val="left" w:pos="5040"/>
        </w:tabs>
        <w:ind w:left="360" w:right="-800" w:hanging="360"/>
      </w:pPr>
    </w:p>
    <w:p w14:paraId="3206079F" w14:textId="77777777" w:rsidR="003D72CE" w:rsidRPr="00425077" w:rsidRDefault="003D72CE">
      <w:pPr>
        <w:tabs>
          <w:tab w:val="left" w:pos="5040"/>
        </w:tabs>
        <w:ind w:left="360" w:right="-800" w:hanging="360"/>
      </w:pPr>
      <w:proofErr w:type="spellStart"/>
      <w:r w:rsidRPr="00425077">
        <w:t>Missirlian</w:t>
      </w:r>
      <w:proofErr w:type="spellEnd"/>
      <w:r w:rsidRPr="00425077">
        <w:t>, B</w:t>
      </w:r>
      <w:r w:rsidR="00B90850" w:rsidRPr="00425077">
        <w:t>rian</w:t>
      </w:r>
      <w:r w:rsidRPr="00425077">
        <w:t>. (2012). Operant Conditioning Procedures with Dolphi</w:t>
      </w:r>
      <w:r w:rsidR="00E62AB6" w:rsidRPr="00425077">
        <w:t>ns and Sea lions</w:t>
      </w:r>
    </w:p>
    <w:p w14:paraId="2C5F1C21" w14:textId="77777777" w:rsidR="007E50A1" w:rsidRPr="00425077" w:rsidRDefault="00E62AB6" w:rsidP="00A33D96">
      <w:pPr>
        <w:numPr>
          <w:ilvl w:val="0"/>
          <w:numId w:val="35"/>
        </w:numPr>
        <w:tabs>
          <w:tab w:val="left" w:pos="810"/>
        </w:tabs>
        <w:ind w:right="-800"/>
      </w:pPr>
      <w:r w:rsidRPr="00425077">
        <w:t>Presentation</w:t>
      </w:r>
      <w:r w:rsidR="007E50A1" w:rsidRPr="00425077">
        <w:t xml:space="preserve"> at RMPA 2014</w:t>
      </w:r>
    </w:p>
    <w:p w14:paraId="57C6EEC3" w14:textId="77777777" w:rsidR="003D72CE" w:rsidRPr="00425077" w:rsidRDefault="003D72CE">
      <w:pPr>
        <w:tabs>
          <w:tab w:val="left" w:pos="5040"/>
        </w:tabs>
        <w:ind w:left="360" w:right="-800" w:hanging="360"/>
      </w:pPr>
    </w:p>
    <w:p w14:paraId="05C28157" w14:textId="77777777" w:rsidR="003D72CE" w:rsidRPr="00425077" w:rsidRDefault="003D72CE">
      <w:pPr>
        <w:tabs>
          <w:tab w:val="left" w:pos="5040"/>
        </w:tabs>
        <w:ind w:left="360" w:right="-800" w:hanging="360"/>
      </w:pPr>
      <w:r w:rsidRPr="00425077">
        <w:t>Madrid, A. (2000). Preju</w:t>
      </w:r>
      <w:r w:rsidR="00E62AB6" w:rsidRPr="00425077">
        <w:t>dice Factors in Long-term Care</w:t>
      </w:r>
    </w:p>
    <w:p w14:paraId="11E8998F" w14:textId="77777777" w:rsidR="003D72CE" w:rsidRPr="00425077" w:rsidRDefault="003D72CE">
      <w:pPr>
        <w:tabs>
          <w:tab w:val="left" w:pos="5040"/>
        </w:tabs>
        <w:ind w:left="360" w:right="-800" w:hanging="360"/>
      </w:pPr>
    </w:p>
    <w:p w14:paraId="2357CA35" w14:textId="77777777" w:rsidR="003D72CE" w:rsidRPr="00425077" w:rsidRDefault="003D72CE">
      <w:pPr>
        <w:tabs>
          <w:tab w:val="left" w:pos="5040"/>
        </w:tabs>
        <w:ind w:left="360" w:right="-800" w:hanging="360"/>
      </w:pPr>
      <w:r w:rsidRPr="00425077">
        <w:lastRenderedPageBreak/>
        <w:t>Pepper, S. (2000). Preju</w:t>
      </w:r>
      <w:r w:rsidR="00E62AB6" w:rsidRPr="00425077">
        <w:t>dice Factors in Long-term Care</w:t>
      </w:r>
    </w:p>
    <w:p w14:paraId="79F52320" w14:textId="77777777" w:rsidR="00953C82" w:rsidRPr="00425077" w:rsidRDefault="00953C82" w:rsidP="00A33D96">
      <w:pPr>
        <w:numPr>
          <w:ilvl w:val="0"/>
          <w:numId w:val="35"/>
        </w:numPr>
        <w:tabs>
          <w:tab w:val="left" w:pos="90"/>
        </w:tabs>
        <w:ind w:right="-800"/>
      </w:pPr>
      <w:r w:rsidRPr="00425077">
        <w:t xml:space="preserve">Publication in </w:t>
      </w:r>
      <w:r w:rsidRPr="00425077">
        <w:rPr>
          <w:i/>
        </w:rPr>
        <w:t>Geriatric Nursing</w:t>
      </w:r>
      <w:r w:rsidRPr="00425077">
        <w:t xml:space="preserve"> 2002</w:t>
      </w:r>
    </w:p>
    <w:p w14:paraId="4C517497" w14:textId="77777777" w:rsidR="003D72CE" w:rsidRPr="00425077" w:rsidRDefault="003D72CE">
      <w:pPr>
        <w:tabs>
          <w:tab w:val="left" w:pos="5040"/>
        </w:tabs>
        <w:ind w:left="360" w:right="-800" w:hanging="360"/>
      </w:pPr>
    </w:p>
    <w:p w14:paraId="6BF2A955" w14:textId="77777777" w:rsidR="003D72CE" w:rsidRPr="00425077" w:rsidRDefault="003D72CE">
      <w:pPr>
        <w:tabs>
          <w:tab w:val="left" w:pos="5040"/>
        </w:tabs>
        <w:ind w:left="360" w:right="-800" w:hanging="360"/>
      </w:pPr>
      <w:r w:rsidRPr="00425077">
        <w:t xml:space="preserve">James, C. &amp; Connor, N. (1998).  Bystander Effect and Self-Prediction Toward Helping Behavior. </w:t>
      </w:r>
    </w:p>
    <w:p w14:paraId="575711F8" w14:textId="77777777" w:rsidR="001F0B39" w:rsidRPr="00425077" w:rsidRDefault="00003DB8" w:rsidP="00A33D96">
      <w:pPr>
        <w:numPr>
          <w:ilvl w:val="0"/>
          <w:numId w:val="35"/>
        </w:numPr>
        <w:ind w:right="-800"/>
      </w:pPr>
      <w:r w:rsidRPr="00425077">
        <w:t xml:space="preserve">1 </w:t>
      </w:r>
      <w:r w:rsidR="001F0B39" w:rsidRPr="00425077">
        <w:t>Presentation at RMPA 1999</w:t>
      </w:r>
    </w:p>
    <w:p w14:paraId="42594D1B" w14:textId="77777777" w:rsidR="001F0B39" w:rsidRPr="00425077" w:rsidRDefault="00003DB8" w:rsidP="00A33D96">
      <w:pPr>
        <w:numPr>
          <w:ilvl w:val="0"/>
          <w:numId w:val="35"/>
        </w:numPr>
        <w:ind w:right="-800"/>
      </w:pPr>
      <w:r w:rsidRPr="00425077">
        <w:t xml:space="preserve">1 </w:t>
      </w:r>
      <w:r w:rsidR="001F0B39" w:rsidRPr="00425077">
        <w:t>Presentation at Pride of the Rockies, Student Research Session, UNC</w:t>
      </w:r>
    </w:p>
    <w:p w14:paraId="76EFE1DE" w14:textId="77777777" w:rsidR="003D72CE" w:rsidRPr="00425077" w:rsidRDefault="003D72CE">
      <w:pPr>
        <w:tabs>
          <w:tab w:val="left" w:pos="5040"/>
        </w:tabs>
        <w:ind w:left="360" w:right="-800" w:hanging="360"/>
      </w:pPr>
    </w:p>
    <w:p w14:paraId="6BB8F26A" w14:textId="77777777" w:rsidR="003D72CE" w:rsidRPr="00425077" w:rsidRDefault="003D72CE">
      <w:pPr>
        <w:tabs>
          <w:tab w:val="left" w:pos="5040"/>
        </w:tabs>
        <w:ind w:left="360" w:right="-800" w:hanging="360"/>
      </w:pPr>
      <w:r w:rsidRPr="00425077">
        <w:t>Church, T</w:t>
      </w:r>
      <w:r w:rsidR="00B90850" w:rsidRPr="00425077">
        <w:t>ravis</w:t>
      </w:r>
      <w:r w:rsidRPr="00425077">
        <w:t>. (Fall, 1994).  Social Support Beliefs of Swiss-German and Swiss-French</w:t>
      </w:r>
    </w:p>
    <w:p w14:paraId="3138B496" w14:textId="77777777" w:rsidR="003D72CE" w:rsidRPr="00425077" w:rsidRDefault="003D72CE">
      <w:pPr>
        <w:pStyle w:val="BlockText"/>
        <w:tabs>
          <w:tab w:val="clear" w:pos="360"/>
        </w:tabs>
        <w:rPr>
          <w:rFonts w:ascii="Times New Roman" w:hAnsi="Times New Roman"/>
        </w:rPr>
      </w:pPr>
      <w:r w:rsidRPr="00425077">
        <w:rPr>
          <w:rFonts w:ascii="Times New Roman" w:hAnsi="Times New Roman"/>
        </w:rPr>
        <w:tab/>
        <w:t>Caregiver</w:t>
      </w:r>
      <w:r w:rsidR="00E62AB6" w:rsidRPr="00425077">
        <w:rPr>
          <w:rFonts w:ascii="Times New Roman" w:hAnsi="Times New Roman"/>
        </w:rPr>
        <w:t>s:  A review of the literature</w:t>
      </w:r>
    </w:p>
    <w:p w14:paraId="67749D81" w14:textId="77777777" w:rsidR="003D72CE" w:rsidRPr="00425077" w:rsidRDefault="003D72CE">
      <w:pPr>
        <w:tabs>
          <w:tab w:val="left" w:pos="5040"/>
        </w:tabs>
        <w:ind w:left="360" w:right="-800" w:hanging="360"/>
      </w:pPr>
    </w:p>
    <w:p w14:paraId="7FCB54D9" w14:textId="77777777" w:rsidR="003D72CE" w:rsidRPr="00425077" w:rsidRDefault="003D72CE">
      <w:pPr>
        <w:tabs>
          <w:tab w:val="left" w:pos="5040"/>
        </w:tabs>
        <w:ind w:left="360" w:right="-800" w:hanging="360"/>
      </w:pPr>
      <w:proofErr w:type="spellStart"/>
      <w:r w:rsidRPr="00425077">
        <w:t>Giacoma</w:t>
      </w:r>
      <w:proofErr w:type="spellEnd"/>
      <w:r w:rsidRPr="00425077">
        <w:t xml:space="preserve">, B. (Spring, 1994).  Cross-cultural Investigation </w:t>
      </w:r>
      <w:proofErr w:type="gramStart"/>
      <w:r w:rsidRPr="00425077">
        <w:t>in to</w:t>
      </w:r>
      <w:proofErr w:type="gramEnd"/>
      <w:r w:rsidRPr="00425077">
        <w:t xml:space="preserve"> Social Support Perceptions of</w:t>
      </w:r>
      <w:r w:rsidR="00E62AB6" w:rsidRPr="00425077">
        <w:t xml:space="preserve"> Swiss and American Caregivers</w:t>
      </w:r>
    </w:p>
    <w:p w14:paraId="3682F3C1" w14:textId="77777777" w:rsidR="003D72CE" w:rsidRPr="00425077" w:rsidRDefault="003D72CE">
      <w:pPr>
        <w:tabs>
          <w:tab w:val="left" w:pos="5040"/>
        </w:tabs>
        <w:ind w:left="360" w:right="-800" w:hanging="360"/>
      </w:pPr>
    </w:p>
    <w:p w14:paraId="58CE14BE" w14:textId="77777777" w:rsidR="001F0B39" w:rsidRPr="00425077" w:rsidRDefault="003D72CE">
      <w:pPr>
        <w:tabs>
          <w:tab w:val="left" w:pos="5040"/>
        </w:tabs>
        <w:ind w:left="360" w:right="-800" w:hanging="360"/>
      </w:pPr>
      <w:r w:rsidRPr="00425077">
        <w:t>Appel (</w:t>
      </w:r>
      <w:proofErr w:type="spellStart"/>
      <w:r w:rsidRPr="00425077">
        <w:t>Belczyk</w:t>
      </w:r>
      <w:proofErr w:type="spellEnd"/>
      <w:r w:rsidRPr="00425077">
        <w:t>), S. J. (Fall, 1993).  Early Onset of Alcohol Use a</w:t>
      </w:r>
      <w:r w:rsidR="00E62AB6" w:rsidRPr="00425077">
        <w:t>nd Increased Incident of Abuse</w:t>
      </w:r>
    </w:p>
    <w:p w14:paraId="74FEB0DC" w14:textId="77777777" w:rsidR="003D72CE" w:rsidRPr="00425077" w:rsidRDefault="001F0B39" w:rsidP="00A33D96">
      <w:pPr>
        <w:numPr>
          <w:ilvl w:val="0"/>
          <w:numId w:val="37"/>
        </w:numPr>
        <w:tabs>
          <w:tab w:val="left" w:pos="450"/>
        </w:tabs>
        <w:ind w:right="-800"/>
        <w:rPr>
          <w:i/>
        </w:rPr>
      </w:pPr>
      <w:r w:rsidRPr="00425077">
        <w:t>P</w:t>
      </w:r>
      <w:r w:rsidR="003D72CE" w:rsidRPr="00425077">
        <w:t xml:space="preserve">resentation at </w:t>
      </w:r>
      <w:r w:rsidRPr="00425077">
        <w:t>RMPA 1994</w:t>
      </w:r>
    </w:p>
    <w:p w14:paraId="69D3E114" w14:textId="77777777" w:rsidR="003D72CE" w:rsidRPr="00425077" w:rsidRDefault="003D72CE">
      <w:pPr>
        <w:tabs>
          <w:tab w:val="left" w:pos="5040"/>
        </w:tabs>
        <w:ind w:left="360" w:right="-800" w:hanging="360"/>
        <w:rPr>
          <w:i/>
        </w:rPr>
      </w:pPr>
    </w:p>
    <w:p w14:paraId="006EB188" w14:textId="77777777" w:rsidR="001F0B39" w:rsidRPr="00425077" w:rsidRDefault="003D72CE">
      <w:pPr>
        <w:tabs>
          <w:tab w:val="left" w:pos="5040"/>
        </w:tabs>
        <w:ind w:left="360" w:right="-800" w:hanging="360"/>
      </w:pPr>
      <w:r w:rsidRPr="00425077">
        <w:t>Pope, P. (Fall, 1993).  Early Onset of Alcohol Use and Increased Incident of Abuse,</w:t>
      </w:r>
      <w:r w:rsidRPr="00425077">
        <w:rPr>
          <w:i/>
        </w:rPr>
        <w:t xml:space="preserve"> </w:t>
      </w:r>
    </w:p>
    <w:p w14:paraId="319D6C26" w14:textId="77777777" w:rsidR="003D72CE" w:rsidRPr="00425077" w:rsidRDefault="001F0B39" w:rsidP="00A33D96">
      <w:pPr>
        <w:numPr>
          <w:ilvl w:val="0"/>
          <w:numId w:val="37"/>
        </w:numPr>
        <w:tabs>
          <w:tab w:val="left" w:pos="450"/>
        </w:tabs>
        <w:ind w:right="-800"/>
      </w:pPr>
      <w:r w:rsidRPr="00425077">
        <w:t>Presentation at RMPA 1994</w:t>
      </w:r>
    </w:p>
    <w:p w14:paraId="7F4ABB0E" w14:textId="77777777" w:rsidR="003D72CE" w:rsidRPr="00425077" w:rsidRDefault="003D72CE">
      <w:pPr>
        <w:tabs>
          <w:tab w:val="left" w:pos="5040"/>
        </w:tabs>
        <w:ind w:left="360" w:right="-800" w:hanging="360"/>
        <w:rPr>
          <w:b/>
          <w:i/>
        </w:rPr>
      </w:pPr>
    </w:p>
    <w:p w14:paraId="70F6F7D7" w14:textId="77777777" w:rsidR="003D72CE" w:rsidRPr="00425077" w:rsidRDefault="003D72CE">
      <w:pPr>
        <w:tabs>
          <w:tab w:val="left" w:pos="5040"/>
        </w:tabs>
        <w:ind w:left="360" w:right="-800" w:hanging="360"/>
      </w:pPr>
      <w:r w:rsidRPr="00425077">
        <w:t>Scott, T. (1992).  So</w:t>
      </w:r>
      <w:r w:rsidR="00E62AB6" w:rsidRPr="00425077">
        <w:t>cial Support and the Caregiver</w:t>
      </w:r>
    </w:p>
    <w:p w14:paraId="4D8EDCFB" w14:textId="77777777" w:rsidR="003D72CE" w:rsidRPr="00425077" w:rsidRDefault="003D72CE">
      <w:pPr>
        <w:tabs>
          <w:tab w:val="left" w:pos="5040"/>
        </w:tabs>
        <w:ind w:left="360" w:right="-800" w:hanging="360"/>
      </w:pPr>
    </w:p>
    <w:p w14:paraId="7CC055FB" w14:textId="77777777" w:rsidR="003D72CE" w:rsidRPr="00425077" w:rsidRDefault="003D72CE" w:rsidP="00E62AB6">
      <w:pPr>
        <w:tabs>
          <w:tab w:val="left" w:pos="5040"/>
        </w:tabs>
        <w:ind w:left="360" w:right="-800" w:hanging="360"/>
      </w:pPr>
      <w:r w:rsidRPr="00425077">
        <w:t>Garcia, J. (1991).  Caregivers a</w:t>
      </w:r>
      <w:r w:rsidR="00E62AB6" w:rsidRPr="00425077">
        <w:t>nd the Issues Surrounding Them</w:t>
      </w:r>
    </w:p>
    <w:p w14:paraId="79AF855A" w14:textId="77777777" w:rsidR="003D72CE" w:rsidRPr="00425077" w:rsidRDefault="003D72CE">
      <w:pPr>
        <w:tabs>
          <w:tab w:val="left" w:pos="5040"/>
        </w:tabs>
        <w:ind w:left="360" w:right="-800" w:hanging="360"/>
      </w:pPr>
    </w:p>
    <w:p w14:paraId="5D9BC19C" w14:textId="77777777" w:rsidR="003D72CE" w:rsidRPr="00425077" w:rsidRDefault="003D72CE">
      <w:pPr>
        <w:tabs>
          <w:tab w:val="left" w:pos="5040"/>
        </w:tabs>
        <w:ind w:left="360" w:right="-800" w:hanging="360"/>
        <w:rPr>
          <w:b/>
        </w:rPr>
      </w:pPr>
      <w:r w:rsidRPr="00425077">
        <w:rPr>
          <w:b/>
          <w:u w:val="single"/>
        </w:rPr>
        <w:t>Honors Projects</w:t>
      </w:r>
    </w:p>
    <w:p w14:paraId="6BB5A652" w14:textId="28DBB7B3" w:rsidR="000F004D" w:rsidRDefault="000F004D" w:rsidP="000F004D">
      <w:pPr>
        <w:ind w:left="360" w:hanging="360"/>
      </w:pPr>
      <w:r>
        <w:t>Sharp, C. (2021-202</w:t>
      </w:r>
      <w:r w:rsidR="00DE0E12">
        <w:t>3</w:t>
      </w:r>
      <w:r>
        <w:t xml:space="preserve">). </w:t>
      </w:r>
      <w:r w:rsidRPr="000F004D">
        <w:t>Social Media and Body Image:</w:t>
      </w:r>
      <w:r>
        <w:t xml:space="preserve"> </w:t>
      </w:r>
      <w:r w:rsidRPr="000F004D">
        <w:t xml:space="preserve">The Mediating Factors Between </w:t>
      </w:r>
      <w:proofErr w:type="gramStart"/>
      <w:r w:rsidRPr="000F004D">
        <w:t>Social Media</w:t>
      </w:r>
      <w:proofErr w:type="gramEnd"/>
      <w:r w:rsidRPr="000F004D">
        <w:t>, Body Image, and Personality Traits</w:t>
      </w:r>
    </w:p>
    <w:p w14:paraId="783D3D81" w14:textId="24AD5028" w:rsidR="00B203F0" w:rsidRDefault="00B203F0" w:rsidP="00B203F0">
      <w:pPr>
        <w:pStyle w:val="ListParagraph"/>
        <w:numPr>
          <w:ilvl w:val="0"/>
          <w:numId w:val="37"/>
        </w:numPr>
      </w:pPr>
      <w:r>
        <w:t>Presented at RMPA 2022</w:t>
      </w:r>
      <w:r w:rsidR="0031353A">
        <w:t xml:space="preserve"> and UNC Research Day 2022.</w:t>
      </w:r>
    </w:p>
    <w:p w14:paraId="303E4046" w14:textId="6A2139D3" w:rsidR="00A8276B" w:rsidRDefault="00A8276B" w:rsidP="00B203F0">
      <w:pPr>
        <w:pStyle w:val="ListParagraph"/>
        <w:numPr>
          <w:ilvl w:val="0"/>
          <w:numId w:val="37"/>
        </w:numPr>
      </w:pPr>
      <w:r>
        <w:t>Presented at RMPA 2023</w:t>
      </w:r>
    </w:p>
    <w:p w14:paraId="0669CA33" w14:textId="3A315965" w:rsidR="006135A8" w:rsidRDefault="006135A8" w:rsidP="00B203F0">
      <w:pPr>
        <w:pStyle w:val="ListParagraph"/>
        <w:numPr>
          <w:ilvl w:val="0"/>
          <w:numId w:val="37"/>
        </w:numPr>
      </w:pPr>
      <w:r>
        <w:t>Presented at UNC Fall Research Symposium 2022. Finalist in oral session.</w:t>
      </w:r>
    </w:p>
    <w:p w14:paraId="77EB794D" w14:textId="3A5BD68F" w:rsidR="00A8276B" w:rsidRDefault="00A8276B" w:rsidP="00B203F0">
      <w:pPr>
        <w:pStyle w:val="ListParagraph"/>
        <w:numPr>
          <w:ilvl w:val="0"/>
          <w:numId w:val="37"/>
        </w:numPr>
      </w:pPr>
      <w:r>
        <w:t>Received OUR Grant for $816.</w:t>
      </w:r>
    </w:p>
    <w:p w14:paraId="5575D13C" w14:textId="4B919598" w:rsidR="00A8276B" w:rsidRPr="000F004D" w:rsidRDefault="00A8276B" w:rsidP="00B203F0">
      <w:pPr>
        <w:pStyle w:val="ListParagraph"/>
        <w:numPr>
          <w:ilvl w:val="0"/>
          <w:numId w:val="37"/>
        </w:numPr>
      </w:pPr>
      <w:r>
        <w:t xml:space="preserve">Accepted to Counseling </w:t>
      </w:r>
      <w:proofErr w:type="gramStart"/>
      <w:r>
        <w:t>Master’s</w:t>
      </w:r>
      <w:proofErr w:type="gramEnd"/>
      <w:r>
        <w:t xml:space="preserve"> program, UNC, Fall 2023.</w:t>
      </w:r>
    </w:p>
    <w:p w14:paraId="1F2D2E08" w14:textId="77777777" w:rsidR="000F004D" w:rsidRDefault="000F004D" w:rsidP="000F004D">
      <w:pPr>
        <w:tabs>
          <w:tab w:val="left" w:pos="5040"/>
        </w:tabs>
        <w:ind w:right="-800"/>
      </w:pPr>
    </w:p>
    <w:p w14:paraId="7763426D" w14:textId="32DCF402" w:rsidR="000F004D" w:rsidRDefault="0009398E" w:rsidP="000F004D">
      <w:pPr>
        <w:ind w:left="360" w:hanging="360"/>
        <w:rPr>
          <w:rStyle w:val="dm-input-container"/>
        </w:rPr>
      </w:pPr>
      <w:r>
        <w:t>Marquez, M. (2020-202</w:t>
      </w:r>
      <w:r w:rsidR="00282D13">
        <w:t>2</w:t>
      </w:r>
      <w:r>
        <w:t xml:space="preserve">). </w:t>
      </w:r>
      <w:r w:rsidR="000F004D">
        <w:rPr>
          <w:rStyle w:val="dm-input-container"/>
        </w:rPr>
        <w:t xml:space="preserve">Impact of </w:t>
      </w:r>
      <w:proofErr w:type="gramStart"/>
      <w:r w:rsidR="000F004D">
        <w:rPr>
          <w:rStyle w:val="dm-input-container"/>
        </w:rPr>
        <w:t>Social Media</w:t>
      </w:r>
      <w:proofErr w:type="gramEnd"/>
      <w:r w:rsidR="000F004D">
        <w:rPr>
          <w:rStyle w:val="dm-input-container"/>
        </w:rPr>
        <w:t xml:space="preserve"> on Mental Health: A Look At Cohort Differences. </w:t>
      </w:r>
    </w:p>
    <w:p w14:paraId="6189CCE3" w14:textId="7C6564D0" w:rsidR="000F004D" w:rsidRDefault="000F004D" w:rsidP="000F004D">
      <w:pPr>
        <w:pStyle w:val="ListParagraph"/>
        <w:numPr>
          <w:ilvl w:val="0"/>
          <w:numId w:val="37"/>
        </w:numPr>
      </w:pPr>
      <w:r>
        <w:t>Recognized with 3</w:t>
      </w:r>
      <w:r w:rsidRPr="000F004D">
        <w:rPr>
          <w:vertAlign w:val="superscript"/>
        </w:rPr>
        <w:t>rd</w:t>
      </w:r>
      <w:r>
        <w:t xml:space="preserve"> place in UNC Undergraduate Research Conference. </w:t>
      </w:r>
      <w:r w:rsidR="00B203F0">
        <w:t>Presented at NCUR 2022</w:t>
      </w:r>
      <w:r>
        <w:t xml:space="preserve">. </w:t>
      </w:r>
    </w:p>
    <w:p w14:paraId="7A3186D2" w14:textId="77777777" w:rsidR="0009398E" w:rsidRDefault="0009398E" w:rsidP="000F004D">
      <w:pPr>
        <w:tabs>
          <w:tab w:val="left" w:pos="5040"/>
        </w:tabs>
        <w:ind w:right="-800"/>
      </w:pPr>
    </w:p>
    <w:p w14:paraId="3B5F5783" w14:textId="5B0B8B9A" w:rsidR="003D72CE" w:rsidRPr="00425077" w:rsidRDefault="003D72CE">
      <w:pPr>
        <w:tabs>
          <w:tab w:val="left" w:pos="5040"/>
        </w:tabs>
        <w:ind w:left="360" w:right="-800" w:hanging="360"/>
      </w:pPr>
      <w:r w:rsidRPr="00425077">
        <w:t>Seeley, A. (2012-201</w:t>
      </w:r>
      <w:r w:rsidR="00E62AB6" w:rsidRPr="00425077">
        <w:t>3). Resiliency of Fire Victims</w:t>
      </w:r>
    </w:p>
    <w:p w14:paraId="53AD0E43" w14:textId="77777777" w:rsidR="001F0B39" w:rsidRPr="00425077" w:rsidRDefault="001F0B39" w:rsidP="00A33D96">
      <w:pPr>
        <w:numPr>
          <w:ilvl w:val="0"/>
          <w:numId w:val="37"/>
        </w:numPr>
        <w:ind w:right="-800"/>
      </w:pPr>
      <w:r w:rsidRPr="00425077">
        <w:t>Winner of the Bell-Loomis Environmental Symposium Award ($200) RMPA 2014</w:t>
      </w:r>
    </w:p>
    <w:p w14:paraId="3108F9BB" w14:textId="77777777" w:rsidR="00E646DB" w:rsidRPr="00425077" w:rsidRDefault="00E646DB" w:rsidP="00A33D96">
      <w:pPr>
        <w:numPr>
          <w:ilvl w:val="0"/>
          <w:numId w:val="37"/>
        </w:numPr>
        <w:ind w:right="-800"/>
      </w:pPr>
      <w:r w:rsidRPr="00425077">
        <w:t>Publication submission</w:t>
      </w:r>
    </w:p>
    <w:p w14:paraId="40614929" w14:textId="77777777" w:rsidR="001F0B39" w:rsidRPr="00425077" w:rsidRDefault="001F0B39" w:rsidP="00A33D96">
      <w:pPr>
        <w:numPr>
          <w:ilvl w:val="0"/>
          <w:numId w:val="37"/>
        </w:numPr>
        <w:ind w:right="-800"/>
      </w:pPr>
      <w:r w:rsidRPr="00425077">
        <w:t>Presentation at RMPA 2014</w:t>
      </w:r>
    </w:p>
    <w:p w14:paraId="6F4075A5" w14:textId="77777777" w:rsidR="001F0B39" w:rsidRPr="00425077" w:rsidRDefault="001F0B39" w:rsidP="00A33D96">
      <w:pPr>
        <w:numPr>
          <w:ilvl w:val="0"/>
          <w:numId w:val="37"/>
        </w:numPr>
        <w:ind w:right="-800"/>
      </w:pPr>
      <w:r w:rsidRPr="00425077">
        <w:t>Presentation at NCUR 2014</w:t>
      </w:r>
    </w:p>
    <w:p w14:paraId="16EE2D49" w14:textId="77777777" w:rsidR="001F0B39" w:rsidRPr="00425077" w:rsidRDefault="001F0B39" w:rsidP="00A33D96">
      <w:pPr>
        <w:numPr>
          <w:ilvl w:val="0"/>
          <w:numId w:val="37"/>
        </w:numPr>
        <w:ind w:right="-800"/>
      </w:pPr>
      <w:r w:rsidRPr="00425077">
        <w:t>2013 Research Symposium Winner</w:t>
      </w:r>
    </w:p>
    <w:p w14:paraId="4A4C0430" w14:textId="77777777" w:rsidR="001F0B39" w:rsidRPr="00425077" w:rsidRDefault="001F0B39" w:rsidP="00A33D96">
      <w:pPr>
        <w:numPr>
          <w:ilvl w:val="0"/>
          <w:numId w:val="37"/>
        </w:numPr>
        <w:ind w:right="-800"/>
      </w:pPr>
      <w:r w:rsidRPr="00425077">
        <w:t>Presentation at RMPA 2013</w:t>
      </w:r>
      <w:r w:rsidR="00E62AB6" w:rsidRPr="00425077">
        <w:t xml:space="preserve"> </w:t>
      </w:r>
    </w:p>
    <w:p w14:paraId="614987E4" w14:textId="77777777" w:rsidR="00E62AB6" w:rsidRPr="00425077" w:rsidRDefault="00E62AB6" w:rsidP="00A33D96">
      <w:pPr>
        <w:numPr>
          <w:ilvl w:val="0"/>
          <w:numId w:val="37"/>
        </w:numPr>
        <w:ind w:right="-800"/>
      </w:pPr>
      <w:r w:rsidRPr="00425077">
        <w:t>Research Excellence Award Finalist in Oral Undergraduate Category, UNC Research Day 2013</w:t>
      </w:r>
    </w:p>
    <w:p w14:paraId="5CEF2997" w14:textId="77777777" w:rsidR="00003DB8" w:rsidRPr="00425077" w:rsidRDefault="00003DB8" w:rsidP="00A33D96">
      <w:pPr>
        <w:numPr>
          <w:ilvl w:val="0"/>
          <w:numId w:val="37"/>
        </w:numPr>
        <w:ind w:right="-800"/>
      </w:pPr>
      <w:r w:rsidRPr="00425077">
        <w:lastRenderedPageBreak/>
        <w:t>Department Scholar, Undergraduate 2014</w:t>
      </w:r>
    </w:p>
    <w:p w14:paraId="5E1B780B" w14:textId="77777777" w:rsidR="003D72CE" w:rsidRPr="00425077" w:rsidRDefault="003D72CE">
      <w:pPr>
        <w:tabs>
          <w:tab w:val="left" w:pos="5040"/>
        </w:tabs>
        <w:ind w:left="360" w:right="-800" w:hanging="360"/>
      </w:pPr>
    </w:p>
    <w:p w14:paraId="5ED9374E" w14:textId="77777777" w:rsidR="003D72CE" w:rsidRPr="00425077" w:rsidRDefault="003D72CE">
      <w:pPr>
        <w:tabs>
          <w:tab w:val="left" w:pos="5040"/>
        </w:tabs>
        <w:ind w:left="360" w:right="-800" w:hanging="360"/>
      </w:pPr>
      <w:proofErr w:type="spellStart"/>
      <w:r w:rsidRPr="00425077">
        <w:t>Powner</w:t>
      </w:r>
      <w:proofErr w:type="spellEnd"/>
      <w:r w:rsidRPr="00425077">
        <w:t xml:space="preserve">, S. (2007-2009). Intrinsic versus Extrinsic Personality on Social Facilitation, </w:t>
      </w:r>
    </w:p>
    <w:p w14:paraId="4E2B8819" w14:textId="77777777" w:rsidR="00E62AB6" w:rsidRPr="00425077" w:rsidRDefault="00E62AB6" w:rsidP="00A33D96">
      <w:pPr>
        <w:numPr>
          <w:ilvl w:val="0"/>
          <w:numId w:val="39"/>
        </w:numPr>
        <w:ind w:right="-800"/>
      </w:pPr>
      <w:r w:rsidRPr="00425077">
        <w:t>Presentation at RMPA 2009</w:t>
      </w:r>
    </w:p>
    <w:p w14:paraId="7710FBF9" w14:textId="77777777" w:rsidR="003D72CE" w:rsidRPr="00425077" w:rsidRDefault="003D72CE">
      <w:pPr>
        <w:tabs>
          <w:tab w:val="left" w:pos="5040"/>
        </w:tabs>
        <w:ind w:left="360" w:right="-800" w:hanging="360"/>
      </w:pPr>
    </w:p>
    <w:p w14:paraId="619F77F1" w14:textId="77777777" w:rsidR="003D72CE" w:rsidRPr="00425077" w:rsidRDefault="003D72CE">
      <w:pPr>
        <w:tabs>
          <w:tab w:val="left" w:pos="5040"/>
        </w:tabs>
        <w:ind w:left="360" w:right="-800" w:hanging="360"/>
        <w:rPr>
          <w:b/>
          <w:u w:val="single"/>
        </w:rPr>
      </w:pPr>
      <w:r w:rsidRPr="00425077">
        <w:rPr>
          <w:b/>
          <w:u w:val="single"/>
        </w:rPr>
        <w:t>Supervision of Field Experience Projects</w:t>
      </w:r>
    </w:p>
    <w:p w14:paraId="3DC93563" w14:textId="77777777" w:rsidR="00A362D4" w:rsidRPr="00425077" w:rsidRDefault="00F03DDB" w:rsidP="003D72CE">
      <w:pPr>
        <w:ind w:left="360" w:right="-360" w:hanging="360"/>
        <w:rPr>
          <w:szCs w:val="22"/>
        </w:rPr>
      </w:pPr>
      <w:r w:rsidRPr="00425077">
        <w:rPr>
          <w:szCs w:val="22"/>
        </w:rPr>
        <w:t>Softas-Nall, S. (Fall 2015). Field Experience: The human quest for meaning: The role of nature connectedness in self-actualization and meaning in life.</w:t>
      </w:r>
    </w:p>
    <w:p w14:paraId="6B11F2D3" w14:textId="77777777" w:rsidR="00F03DDB" w:rsidRPr="00425077" w:rsidRDefault="00F03DDB" w:rsidP="003D72CE">
      <w:pPr>
        <w:ind w:left="360" w:right="-360" w:hanging="360"/>
        <w:rPr>
          <w:szCs w:val="22"/>
        </w:rPr>
      </w:pPr>
    </w:p>
    <w:p w14:paraId="2A9D7D05" w14:textId="77777777" w:rsidR="003D72CE" w:rsidRPr="00425077" w:rsidRDefault="003D72CE" w:rsidP="003D72CE">
      <w:pPr>
        <w:ind w:left="360" w:right="-360" w:hanging="360"/>
        <w:rPr>
          <w:szCs w:val="22"/>
        </w:rPr>
      </w:pPr>
      <w:r w:rsidRPr="00425077">
        <w:rPr>
          <w:szCs w:val="22"/>
        </w:rPr>
        <w:t>Ratcliffe, J. (Fall, 2007). Field Experience:  Instructional Assistant.</w:t>
      </w:r>
    </w:p>
    <w:p w14:paraId="76D1DFBC" w14:textId="77777777" w:rsidR="003D72CE" w:rsidRPr="00425077" w:rsidRDefault="003D72CE" w:rsidP="003D72CE">
      <w:pPr>
        <w:ind w:left="360" w:right="-360" w:hanging="360"/>
        <w:rPr>
          <w:szCs w:val="22"/>
        </w:rPr>
      </w:pPr>
    </w:p>
    <w:p w14:paraId="6C8134F7" w14:textId="77777777" w:rsidR="003D72CE" w:rsidRPr="00425077" w:rsidRDefault="003D72CE" w:rsidP="003D72CE">
      <w:pPr>
        <w:ind w:left="360" w:right="-360" w:hanging="360"/>
        <w:rPr>
          <w:szCs w:val="22"/>
        </w:rPr>
      </w:pPr>
      <w:r w:rsidRPr="00425077">
        <w:rPr>
          <w:szCs w:val="22"/>
        </w:rPr>
        <w:t>George, R. (Fall, 2006).  Field Experience:  Interviews of Frailty Subjects and Transcription of Hurricane Katrina Interviews (Research)</w:t>
      </w:r>
    </w:p>
    <w:p w14:paraId="33D9E9BB" w14:textId="77777777" w:rsidR="003D72CE" w:rsidRPr="00425077" w:rsidRDefault="003D72CE" w:rsidP="003D72CE">
      <w:pPr>
        <w:rPr>
          <w:szCs w:val="22"/>
        </w:rPr>
      </w:pPr>
    </w:p>
    <w:p w14:paraId="49E88A78" w14:textId="77777777" w:rsidR="003D72CE" w:rsidRPr="00425077" w:rsidRDefault="003D72CE" w:rsidP="00E0330D">
      <w:pPr>
        <w:ind w:right="-720"/>
        <w:rPr>
          <w:szCs w:val="22"/>
        </w:rPr>
      </w:pPr>
      <w:r w:rsidRPr="00425077">
        <w:rPr>
          <w:szCs w:val="22"/>
        </w:rPr>
        <w:t>Metacognitive tutors summer program for:</w:t>
      </w:r>
      <w:r w:rsidRPr="00425077">
        <w:rPr>
          <w:szCs w:val="22"/>
        </w:rPr>
        <w:tab/>
      </w:r>
      <w:r w:rsidRPr="00425077">
        <w:rPr>
          <w:szCs w:val="22"/>
        </w:rPr>
        <w:tab/>
      </w:r>
      <w:r w:rsidRPr="00425077">
        <w:rPr>
          <w:szCs w:val="22"/>
        </w:rPr>
        <w:tab/>
      </w:r>
      <w:r w:rsidRPr="00425077">
        <w:rPr>
          <w:szCs w:val="22"/>
        </w:rPr>
        <w:tab/>
      </w:r>
      <w:r w:rsidRPr="00425077">
        <w:rPr>
          <w:szCs w:val="22"/>
        </w:rPr>
        <w:tab/>
      </w:r>
      <w:r w:rsidRPr="00425077">
        <w:rPr>
          <w:szCs w:val="22"/>
        </w:rPr>
        <w:tab/>
        <w:t>Summer 2005</w:t>
      </w:r>
    </w:p>
    <w:p w14:paraId="7914E7C5" w14:textId="77777777" w:rsidR="003D72CE" w:rsidRPr="00425077" w:rsidRDefault="003D72CE" w:rsidP="00E0330D">
      <w:pPr>
        <w:ind w:firstLine="360"/>
        <w:rPr>
          <w:szCs w:val="22"/>
        </w:rPr>
      </w:pPr>
      <w:r w:rsidRPr="00425077">
        <w:rPr>
          <w:szCs w:val="22"/>
        </w:rPr>
        <w:t xml:space="preserve">Rosalie Devitt, Elizabeth Hall, Joel Miller, Martin </w:t>
      </w:r>
      <w:proofErr w:type="spellStart"/>
      <w:r w:rsidRPr="00425077">
        <w:rPr>
          <w:szCs w:val="22"/>
        </w:rPr>
        <w:t>Nierstheimer</w:t>
      </w:r>
      <w:proofErr w:type="spellEnd"/>
      <w:r w:rsidRPr="00425077">
        <w:rPr>
          <w:szCs w:val="22"/>
        </w:rPr>
        <w:t xml:space="preserve">, </w:t>
      </w:r>
    </w:p>
    <w:p w14:paraId="320C6A07" w14:textId="77777777" w:rsidR="003D72CE" w:rsidRPr="00425077" w:rsidRDefault="003D72CE" w:rsidP="00E0330D">
      <w:pPr>
        <w:ind w:firstLine="360"/>
        <w:rPr>
          <w:szCs w:val="22"/>
        </w:rPr>
      </w:pPr>
      <w:r w:rsidRPr="00425077">
        <w:rPr>
          <w:szCs w:val="22"/>
        </w:rPr>
        <w:t xml:space="preserve">Ashley Oishi, Lindsey Phillips, Josh Schutz, Eric </w:t>
      </w:r>
      <w:proofErr w:type="spellStart"/>
      <w:r w:rsidRPr="00425077">
        <w:rPr>
          <w:szCs w:val="22"/>
        </w:rPr>
        <w:t>Seever</w:t>
      </w:r>
      <w:proofErr w:type="spellEnd"/>
      <w:r w:rsidRPr="00425077">
        <w:rPr>
          <w:szCs w:val="22"/>
        </w:rPr>
        <w:t xml:space="preserve">, Nicole </w:t>
      </w:r>
      <w:proofErr w:type="spellStart"/>
      <w:r w:rsidRPr="00425077">
        <w:rPr>
          <w:szCs w:val="22"/>
        </w:rPr>
        <w:t>Shatz</w:t>
      </w:r>
      <w:proofErr w:type="spellEnd"/>
      <w:r w:rsidRPr="00425077">
        <w:rPr>
          <w:szCs w:val="22"/>
        </w:rPr>
        <w:t xml:space="preserve">, </w:t>
      </w:r>
    </w:p>
    <w:p w14:paraId="214C52F4" w14:textId="77777777" w:rsidR="003D72CE" w:rsidRPr="00425077" w:rsidRDefault="003D72CE" w:rsidP="00E0330D">
      <w:pPr>
        <w:ind w:firstLine="360"/>
        <w:rPr>
          <w:szCs w:val="22"/>
        </w:rPr>
      </w:pPr>
      <w:r w:rsidRPr="00425077">
        <w:rPr>
          <w:szCs w:val="22"/>
        </w:rPr>
        <w:t>Laura Sutfin</w:t>
      </w:r>
      <w:r w:rsidRPr="00425077">
        <w:rPr>
          <w:szCs w:val="22"/>
        </w:rPr>
        <w:tab/>
      </w:r>
    </w:p>
    <w:p w14:paraId="08172E44" w14:textId="77777777" w:rsidR="003D72CE" w:rsidRPr="00425077" w:rsidRDefault="003D72CE" w:rsidP="00E0330D">
      <w:pPr>
        <w:tabs>
          <w:tab w:val="left" w:pos="5040"/>
        </w:tabs>
        <w:ind w:left="360" w:right="-800" w:hanging="360"/>
      </w:pPr>
    </w:p>
    <w:p w14:paraId="7C568F16" w14:textId="77777777" w:rsidR="00E0330D" w:rsidRPr="00425077" w:rsidRDefault="003D72CE" w:rsidP="00E0330D">
      <w:pPr>
        <w:pStyle w:val="BodyText"/>
        <w:rPr>
          <w:rFonts w:ascii="Times New Roman" w:hAnsi="Times New Roman"/>
        </w:rPr>
      </w:pPr>
      <w:r w:rsidRPr="00425077">
        <w:rPr>
          <w:rFonts w:ascii="Times New Roman" w:hAnsi="Times New Roman"/>
        </w:rPr>
        <w:t>James, C. (Fall, 1999). Field Experience:  Apprentice Teaching of Psychology, 3 credits.</w:t>
      </w:r>
    </w:p>
    <w:p w14:paraId="1FBC3B86" w14:textId="77777777" w:rsidR="00E0330D" w:rsidRPr="00425077" w:rsidRDefault="00E0330D" w:rsidP="00A33D96">
      <w:pPr>
        <w:pStyle w:val="BodyText"/>
        <w:numPr>
          <w:ilvl w:val="0"/>
          <w:numId w:val="39"/>
        </w:numPr>
        <w:rPr>
          <w:rFonts w:ascii="Times New Roman" w:hAnsi="Times New Roman"/>
        </w:rPr>
      </w:pPr>
      <w:r w:rsidRPr="00425077">
        <w:rPr>
          <w:rFonts w:ascii="Times New Roman" w:hAnsi="Times New Roman"/>
        </w:rPr>
        <w:t>Presentation at RMPA 1999</w:t>
      </w:r>
    </w:p>
    <w:p w14:paraId="13445953" w14:textId="77777777" w:rsidR="00E0330D" w:rsidRPr="00425077" w:rsidRDefault="00E0330D" w:rsidP="00A33D96">
      <w:pPr>
        <w:pStyle w:val="BodyText"/>
        <w:numPr>
          <w:ilvl w:val="0"/>
          <w:numId w:val="39"/>
        </w:numPr>
        <w:rPr>
          <w:rFonts w:ascii="Times New Roman" w:hAnsi="Times New Roman"/>
        </w:rPr>
      </w:pPr>
      <w:r w:rsidRPr="00425077">
        <w:rPr>
          <w:rFonts w:ascii="Times New Roman" w:hAnsi="Times New Roman"/>
        </w:rPr>
        <w:t>Psi Chi Research Award Winner</w:t>
      </w:r>
    </w:p>
    <w:p w14:paraId="4023903B" w14:textId="77777777" w:rsidR="003D72CE" w:rsidRPr="00425077" w:rsidRDefault="003D72CE" w:rsidP="00E0330D">
      <w:pPr>
        <w:pStyle w:val="BodyText"/>
        <w:rPr>
          <w:rFonts w:ascii="Times New Roman" w:hAnsi="Times New Roman"/>
          <w:b/>
        </w:rPr>
      </w:pPr>
      <w:proofErr w:type="spellStart"/>
      <w:r w:rsidRPr="00425077">
        <w:rPr>
          <w:rFonts w:ascii="Times New Roman" w:hAnsi="Times New Roman"/>
        </w:rPr>
        <w:t>Gamarc</w:t>
      </w:r>
      <w:proofErr w:type="spellEnd"/>
      <w:r w:rsidRPr="00425077">
        <w:rPr>
          <w:rFonts w:ascii="Times New Roman" w:hAnsi="Times New Roman"/>
        </w:rPr>
        <w:t>, M. (Spring, 1998). Field Experience:  Apprentice Teaching of Psychology.</w:t>
      </w:r>
    </w:p>
    <w:p w14:paraId="2F61016C" w14:textId="77777777" w:rsidR="003D72CE" w:rsidRPr="00425077" w:rsidRDefault="003D72CE" w:rsidP="003D72CE">
      <w:pPr>
        <w:rPr>
          <w:b/>
        </w:rPr>
      </w:pPr>
    </w:p>
    <w:p w14:paraId="37806BD8" w14:textId="0BE1B4D1" w:rsidR="00E0330D" w:rsidRPr="00425077" w:rsidRDefault="003D72CE" w:rsidP="003D72CE">
      <w:pPr>
        <w:pStyle w:val="Heading3"/>
        <w:rPr>
          <w:rFonts w:ascii="Times New Roman" w:hAnsi="Times New Roman"/>
          <w:u w:val="none"/>
        </w:rPr>
      </w:pPr>
      <w:r w:rsidRPr="00425077">
        <w:rPr>
          <w:rFonts w:ascii="Times New Roman" w:hAnsi="Times New Roman"/>
          <w:b/>
        </w:rPr>
        <w:t>Practicum</w:t>
      </w:r>
      <w:r w:rsidR="00614699" w:rsidRPr="00425077">
        <w:rPr>
          <w:rFonts w:ascii="Times New Roman" w:hAnsi="Times New Roman"/>
          <w:b/>
        </w:rPr>
        <w:t xml:space="preserve"> (PSY 493)</w:t>
      </w:r>
    </w:p>
    <w:p w14:paraId="75081C7B" w14:textId="4FB4467E" w:rsidR="00DE1728" w:rsidRDefault="00DE1728" w:rsidP="00531A19">
      <w:proofErr w:type="spellStart"/>
      <w:r>
        <w:t>Francone</w:t>
      </w:r>
      <w:proofErr w:type="spellEnd"/>
      <w:r>
        <w:t>, S. (Fall, 2021) Research Assistant (PSY 493), 3 credits.</w:t>
      </w:r>
    </w:p>
    <w:p w14:paraId="52012F15" w14:textId="46C45F2B" w:rsidR="00DE1728" w:rsidRDefault="00DE1728" w:rsidP="00DE1728">
      <w:pPr>
        <w:pStyle w:val="ListParagraph"/>
        <w:numPr>
          <w:ilvl w:val="0"/>
          <w:numId w:val="71"/>
        </w:numPr>
      </w:pPr>
      <w:r>
        <w:t>Assistant to Kim Monroe with literature review.</w:t>
      </w:r>
    </w:p>
    <w:p w14:paraId="7683D9EC" w14:textId="77777777" w:rsidR="00DE1728" w:rsidRDefault="00DE1728" w:rsidP="00DE1728">
      <w:pPr>
        <w:pStyle w:val="ListParagraph"/>
      </w:pPr>
    </w:p>
    <w:p w14:paraId="777FAD48" w14:textId="7E85FB56" w:rsidR="00531A19" w:rsidRPr="00425077" w:rsidRDefault="00531A19" w:rsidP="00531A19">
      <w:r w:rsidRPr="00425077">
        <w:t>Knapp, Joseph (</w:t>
      </w:r>
      <w:r w:rsidR="00687C31" w:rsidRPr="00425077">
        <w:t>Spring, 2019</w:t>
      </w:r>
      <w:r w:rsidRPr="00425077">
        <w:t>). Research Assistant (PSY 493), 2 credits</w:t>
      </w:r>
    </w:p>
    <w:p w14:paraId="0F22600F" w14:textId="45D8ACFB" w:rsidR="00531A19" w:rsidRPr="00425077" w:rsidRDefault="00531A19" w:rsidP="00AC5A11">
      <w:pPr>
        <w:pStyle w:val="ListParagraph"/>
        <w:numPr>
          <w:ilvl w:val="0"/>
          <w:numId w:val="64"/>
        </w:numPr>
        <w:rPr>
          <w:rFonts w:ascii="Times New Roman" w:hAnsi="Times New Roman"/>
        </w:rPr>
      </w:pPr>
      <w:r w:rsidRPr="00425077">
        <w:rPr>
          <w:rFonts w:ascii="Times New Roman" w:hAnsi="Times New Roman"/>
        </w:rPr>
        <w:t xml:space="preserve">Continue with </w:t>
      </w:r>
      <w:r w:rsidR="00B3420A">
        <w:rPr>
          <w:rFonts w:ascii="Times New Roman" w:hAnsi="Times New Roman"/>
        </w:rPr>
        <w:t>Q</w:t>
      </w:r>
      <w:r w:rsidRPr="00425077">
        <w:rPr>
          <w:rFonts w:ascii="Times New Roman" w:hAnsi="Times New Roman"/>
        </w:rPr>
        <w:t>ualtrics survey refinement</w:t>
      </w:r>
    </w:p>
    <w:p w14:paraId="5E65D43F" w14:textId="7294720C" w:rsidR="00531A19" w:rsidRPr="00425077" w:rsidRDefault="00531A19" w:rsidP="00AC5A11">
      <w:pPr>
        <w:pStyle w:val="ListParagraph"/>
        <w:numPr>
          <w:ilvl w:val="0"/>
          <w:numId w:val="64"/>
        </w:numPr>
        <w:rPr>
          <w:rFonts w:ascii="Times New Roman" w:hAnsi="Times New Roman"/>
        </w:rPr>
      </w:pPr>
      <w:r w:rsidRPr="00425077">
        <w:rPr>
          <w:rFonts w:ascii="Times New Roman" w:hAnsi="Times New Roman"/>
        </w:rPr>
        <w:t xml:space="preserve">Assist </w:t>
      </w:r>
      <w:proofErr w:type="spellStart"/>
      <w:r w:rsidRPr="00425077">
        <w:rPr>
          <w:rFonts w:ascii="Times New Roman" w:hAnsi="Times New Roman"/>
        </w:rPr>
        <w:t>Maha</w:t>
      </w:r>
      <w:proofErr w:type="spellEnd"/>
      <w:r w:rsidRPr="00425077">
        <w:rPr>
          <w:rFonts w:ascii="Times New Roman" w:hAnsi="Times New Roman"/>
        </w:rPr>
        <w:t xml:space="preserve"> Ben Salem with qualitative analysis and literature review on positive psychology</w:t>
      </w:r>
    </w:p>
    <w:p w14:paraId="4886D3FF" w14:textId="77777777" w:rsidR="00531A19" w:rsidRPr="00425077" w:rsidRDefault="00531A19" w:rsidP="00047500"/>
    <w:p w14:paraId="027037F0" w14:textId="5448FD18" w:rsidR="0003733F" w:rsidRPr="00425077" w:rsidRDefault="0003733F" w:rsidP="00047500">
      <w:r w:rsidRPr="00425077">
        <w:t>Knapp, Joseph (Fall, 2018). Research Assi</w:t>
      </w:r>
      <w:r w:rsidR="000139C5" w:rsidRPr="00425077">
        <w:t>s</w:t>
      </w:r>
      <w:r w:rsidRPr="00425077">
        <w:t>tant</w:t>
      </w:r>
      <w:r w:rsidR="00531A19" w:rsidRPr="00425077">
        <w:t xml:space="preserve"> (PSY 493)</w:t>
      </w:r>
      <w:r w:rsidRPr="00425077">
        <w:t>, 3 credits</w:t>
      </w:r>
    </w:p>
    <w:p w14:paraId="506FB572" w14:textId="53A49404" w:rsidR="0003733F" w:rsidRPr="00425077" w:rsidRDefault="0003733F" w:rsidP="00AC5A11">
      <w:pPr>
        <w:pStyle w:val="ListParagraph"/>
        <w:numPr>
          <w:ilvl w:val="0"/>
          <w:numId w:val="61"/>
        </w:numPr>
        <w:rPr>
          <w:rFonts w:ascii="Times New Roman" w:hAnsi="Times New Roman"/>
        </w:rPr>
      </w:pPr>
      <w:r w:rsidRPr="00425077">
        <w:rPr>
          <w:rFonts w:ascii="Times New Roman" w:hAnsi="Times New Roman"/>
        </w:rPr>
        <w:t>Lit</w:t>
      </w:r>
      <w:r w:rsidR="000139C5" w:rsidRPr="00425077">
        <w:rPr>
          <w:rFonts w:ascii="Times New Roman" w:hAnsi="Times New Roman"/>
        </w:rPr>
        <w:t>erature review on humor compari</w:t>
      </w:r>
      <w:r w:rsidRPr="00425077">
        <w:rPr>
          <w:rFonts w:ascii="Times New Roman" w:hAnsi="Times New Roman"/>
        </w:rPr>
        <w:t>ng education and special education undergraduate students</w:t>
      </w:r>
    </w:p>
    <w:p w14:paraId="054D9E32" w14:textId="0DBA9E63" w:rsidR="0000722E" w:rsidRPr="00425077" w:rsidRDefault="0000722E" w:rsidP="00AC5A11">
      <w:pPr>
        <w:pStyle w:val="ListParagraph"/>
        <w:numPr>
          <w:ilvl w:val="0"/>
          <w:numId w:val="61"/>
        </w:numPr>
        <w:rPr>
          <w:rFonts w:ascii="Times New Roman" w:hAnsi="Times New Roman"/>
        </w:rPr>
      </w:pPr>
      <w:r w:rsidRPr="00425077">
        <w:rPr>
          <w:rFonts w:ascii="Times New Roman" w:hAnsi="Times New Roman"/>
        </w:rPr>
        <w:t>Qualtrics survey development</w:t>
      </w:r>
    </w:p>
    <w:p w14:paraId="45AD9CE6" w14:textId="77777777" w:rsidR="0003733F" w:rsidRPr="00425077" w:rsidRDefault="0003733F" w:rsidP="0003733F"/>
    <w:p w14:paraId="260EEA75" w14:textId="785A1F46" w:rsidR="003223A4" w:rsidRPr="00425077" w:rsidRDefault="003223A4" w:rsidP="00047500">
      <w:proofErr w:type="spellStart"/>
      <w:r w:rsidRPr="00425077">
        <w:t>Lyu</w:t>
      </w:r>
      <w:proofErr w:type="spellEnd"/>
      <w:r w:rsidRPr="00425077">
        <w:t xml:space="preserve">, </w:t>
      </w:r>
      <w:proofErr w:type="spellStart"/>
      <w:r w:rsidRPr="00425077">
        <w:t>Zixi</w:t>
      </w:r>
      <w:proofErr w:type="spellEnd"/>
      <w:r w:rsidRPr="00425077">
        <w:t xml:space="preserve"> (Spring 2018). Research Assistant</w:t>
      </w:r>
      <w:r w:rsidR="00365D6F">
        <w:t xml:space="preserve"> (PSY 493)</w:t>
      </w:r>
      <w:r w:rsidRPr="00425077">
        <w:t>, 3 credits</w:t>
      </w:r>
    </w:p>
    <w:p w14:paraId="384D78F2" w14:textId="77777777" w:rsidR="004A63B8" w:rsidRPr="00425077" w:rsidRDefault="003223A4" w:rsidP="00AC5A11">
      <w:pPr>
        <w:pStyle w:val="ListParagraph"/>
        <w:numPr>
          <w:ilvl w:val="0"/>
          <w:numId w:val="59"/>
        </w:numPr>
        <w:rPr>
          <w:rFonts w:ascii="Times New Roman" w:hAnsi="Times New Roman"/>
        </w:rPr>
      </w:pPr>
      <w:r w:rsidRPr="00425077">
        <w:rPr>
          <w:rFonts w:ascii="Times New Roman" w:hAnsi="Times New Roman"/>
        </w:rPr>
        <w:t>Literature review</w:t>
      </w:r>
      <w:r w:rsidR="000C3BD5" w:rsidRPr="00425077">
        <w:rPr>
          <w:rFonts w:ascii="Times New Roman" w:hAnsi="Times New Roman"/>
        </w:rPr>
        <w:t xml:space="preserve"> on aging in China</w:t>
      </w:r>
    </w:p>
    <w:p w14:paraId="18183D70" w14:textId="1FB2F3F7" w:rsidR="003223A4" w:rsidRPr="00425077" w:rsidRDefault="004A63B8" w:rsidP="00AC5A11">
      <w:pPr>
        <w:pStyle w:val="ListParagraph"/>
        <w:numPr>
          <w:ilvl w:val="0"/>
          <w:numId w:val="59"/>
        </w:numPr>
        <w:rPr>
          <w:rFonts w:ascii="Times New Roman" w:hAnsi="Times New Roman"/>
        </w:rPr>
      </w:pPr>
      <w:r w:rsidRPr="00425077">
        <w:rPr>
          <w:rFonts w:ascii="Times New Roman" w:hAnsi="Times New Roman"/>
        </w:rPr>
        <w:t xml:space="preserve">Qualtrics survey development to </w:t>
      </w:r>
      <w:r w:rsidR="0042023E" w:rsidRPr="00425077">
        <w:rPr>
          <w:rFonts w:ascii="Times New Roman" w:hAnsi="Times New Roman"/>
        </w:rPr>
        <w:t xml:space="preserve">assist with </w:t>
      </w:r>
      <w:r w:rsidR="003223A4" w:rsidRPr="00425077">
        <w:rPr>
          <w:rFonts w:ascii="Times New Roman" w:hAnsi="Times New Roman"/>
        </w:rPr>
        <w:t>data collection</w:t>
      </w:r>
    </w:p>
    <w:p w14:paraId="4D7B20A7" w14:textId="77777777" w:rsidR="003223A4" w:rsidRPr="00425077" w:rsidRDefault="003223A4" w:rsidP="003223A4"/>
    <w:p w14:paraId="54B60E9D" w14:textId="6B12DE05" w:rsidR="00047500" w:rsidRPr="00425077" w:rsidRDefault="00047500" w:rsidP="00047500">
      <w:r w:rsidRPr="00425077">
        <w:t>Chavez, Ariana (Spring 2017). Research Assistant</w:t>
      </w:r>
      <w:r w:rsidR="00365D6F">
        <w:t xml:space="preserve"> (PSY 493)</w:t>
      </w:r>
      <w:r w:rsidRPr="00425077">
        <w:t>, 3 credits</w:t>
      </w:r>
    </w:p>
    <w:p w14:paraId="3F0B3196" w14:textId="3AEE47F7" w:rsidR="00047500" w:rsidRPr="00425077" w:rsidRDefault="00047500" w:rsidP="00A33D96">
      <w:pPr>
        <w:numPr>
          <w:ilvl w:val="0"/>
          <w:numId w:val="57"/>
        </w:numPr>
      </w:pPr>
      <w:r w:rsidRPr="00425077">
        <w:t>Data Collection</w:t>
      </w:r>
      <w:r w:rsidR="003223A4" w:rsidRPr="00425077">
        <w:t xml:space="preserve">, </w:t>
      </w:r>
      <w:r w:rsidRPr="00425077">
        <w:t>Data Analysis</w:t>
      </w:r>
    </w:p>
    <w:p w14:paraId="2B7A10A0" w14:textId="77777777" w:rsidR="00047500" w:rsidRPr="00425077" w:rsidRDefault="00047500" w:rsidP="00A33D96">
      <w:pPr>
        <w:numPr>
          <w:ilvl w:val="0"/>
          <w:numId w:val="57"/>
        </w:numPr>
      </w:pPr>
      <w:r w:rsidRPr="00425077">
        <w:lastRenderedPageBreak/>
        <w:t>Write-up and submission to RMPA</w:t>
      </w:r>
    </w:p>
    <w:p w14:paraId="04DC8865" w14:textId="77777777" w:rsidR="00047500" w:rsidRPr="00425077" w:rsidRDefault="00047500" w:rsidP="00A6034F"/>
    <w:p w14:paraId="1B693BFF" w14:textId="77777777" w:rsidR="00047500" w:rsidRPr="00425077" w:rsidRDefault="00047500" w:rsidP="00A6034F">
      <w:r w:rsidRPr="00425077">
        <w:t>Michaels, Brynn (Spring 2017). Research Assistant, 3 credits</w:t>
      </w:r>
    </w:p>
    <w:p w14:paraId="49771CCE" w14:textId="5A400451" w:rsidR="00047500" w:rsidRPr="00425077" w:rsidRDefault="00047500" w:rsidP="00A33D96">
      <w:pPr>
        <w:numPr>
          <w:ilvl w:val="0"/>
          <w:numId w:val="57"/>
        </w:numPr>
      </w:pPr>
      <w:r w:rsidRPr="00425077">
        <w:t>Data Collection</w:t>
      </w:r>
      <w:r w:rsidR="003223A4" w:rsidRPr="00425077">
        <w:t xml:space="preserve">, </w:t>
      </w:r>
      <w:r w:rsidRPr="00425077">
        <w:t>Data Analysis</w:t>
      </w:r>
    </w:p>
    <w:p w14:paraId="7998F48E" w14:textId="77777777" w:rsidR="00047500" w:rsidRPr="00425077" w:rsidRDefault="00047500" w:rsidP="00A33D96">
      <w:pPr>
        <w:numPr>
          <w:ilvl w:val="0"/>
          <w:numId w:val="57"/>
        </w:numPr>
      </w:pPr>
      <w:r w:rsidRPr="00425077">
        <w:t>Write-up and submission to RMPA</w:t>
      </w:r>
    </w:p>
    <w:p w14:paraId="7BEAF719" w14:textId="77777777" w:rsidR="00047500" w:rsidRPr="00425077" w:rsidRDefault="00047500" w:rsidP="00A6034F"/>
    <w:p w14:paraId="001682AE" w14:textId="77777777" w:rsidR="00047500" w:rsidRPr="00425077" w:rsidRDefault="00047500" w:rsidP="00A6034F">
      <w:proofErr w:type="spellStart"/>
      <w:r w:rsidRPr="00425077">
        <w:t>Flos</w:t>
      </w:r>
      <w:proofErr w:type="spellEnd"/>
      <w:r w:rsidRPr="00425077">
        <w:t>, Summer (Spring 2017). Research Assistant, 3 credits</w:t>
      </w:r>
    </w:p>
    <w:p w14:paraId="680AA8D1" w14:textId="56ECA90B" w:rsidR="00047500" w:rsidRPr="00425077" w:rsidRDefault="00047500" w:rsidP="00A33D96">
      <w:pPr>
        <w:numPr>
          <w:ilvl w:val="0"/>
          <w:numId w:val="57"/>
        </w:numPr>
      </w:pPr>
      <w:r w:rsidRPr="00425077">
        <w:t>Data Collection</w:t>
      </w:r>
      <w:r w:rsidR="003223A4" w:rsidRPr="00425077">
        <w:t xml:space="preserve">, </w:t>
      </w:r>
      <w:r w:rsidRPr="00425077">
        <w:t>Data Analysis</w:t>
      </w:r>
    </w:p>
    <w:p w14:paraId="7BFB3569" w14:textId="77777777" w:rsidR="00047500" w:rsidRPr="00425077" w:rsidRDefault="00047500" w:rsidP="00A33D96">
      <w:pPr>
        <w:numPr>
          <w:ilvl w:val="0"/>
          <w:numId w:val="57"/>
        </w:numPr>
      </w:pPr>
      <w:r w:rsidRPr="00425077">
        <w:t>Write-up and submission to RMPA</w:t>
      </w:r>
    </w:p>
    <w:p w14:paraId="6F3CF507" w14:textId="77777777" w:rsidR="00047500" w:rsidRPr="00425077" w:rsidRDefault="00047500" w:rsidP="00A6034F"/>
    <w:p w14:paraId="1090FF5D" w14:textId="77777777" w:rsidR="00047500" w:rsidRPr="00425077" w:rsidRDefault="00047500" w:rsidP="00A6034F">
      <w:proofErr w:type="spellStart"/>
      <w:r w:rsidRPr="00425077">
        <w:t>Finkill</w:t>
      </w:r>
      <w:proofErr w:type="spellEnd"/>
      <w:r w:rsidRPr="00425077">
        <w:t>, Valerie (Spring 2017). Research Assistant, 3 credits</w:t>
      </w:r>
    </w:p>
    <w:p w14:paraId="3692CFB4" w14:textId="6D1814E4" w:rsidR="00047500" w:rsidRPr="00425077" w:rsidRDefault="00047500" w:rsidP="00A33D96">
      <w:pPr>
        <w:numPr>
          <w:ilvl w:val="0"/>
          <w:numId w:val="57"/>
        </w:numPr>
      </w:pPr>
      <w:r w:rsidRPr="00425077">
        <w:t>Data Collection</w:t>
      </w:r>
      <w:r w:rsidR="003223A4" w:rsidRPr="00425077">
        <w:t xml:space="preserve">, </w:t>
      </w:r>
      <w:r w:rsidRPr="00425077">
        <w:t>Data Analysis</w:t>
      </w:r>
    </w:p>
    <w:p w14:paraId="3936FB4A" w14:textId="77777777" w:rsidR="00047500" w:rsidRPr="00425077" w:rsidRDefault="00047500" w:rsidP="00A33D96">
      <w:pPr>
        <w:numPr>
          <w:ilvl w:val="0"/>
          <w:numId w:val="57"/>
        </w:numPr>
      </w:pPr>
      <w:r w:rsidRPr="00425077">
        <w:t>Write-up and submission to RMPA</w:t>
      </w:r>
    </w:p>
    <w:p w14:paraId="0D5329FE" w14:textId="77777777" w:rsidR="00047500" w:rsidRPr="00425077" w:rsidRDefault="00047500" w:rsidP="00A6034F"/>
    <w:p w14:paraId="4A7E9C29" w14:textId="77777777" w:rsidR="00047500" w:rsidRPr="00425077" w:rsidRDefault="00047500" w:rsidP="00A6034F">
      <w:r w:rsidRPr="00425077">
        <w:t>Hernandez, Ulises (Spring 2017). Research Assistant, 3 credits</w:t>
      </w:r>
    </w:p>
    <w:p w14:paraId="1EE74DFF" w14:textId="5DE536FF" w:rsidR="00047500" w:rsidRPr="00425077" w:rsidRDefault="00047500" w:rsidP="00A33D96">
      <w:pPr>
        <w:numPr>
          <w:ilvl w:val="0"/>
          <w:numId w:val="57"/>
        </w:numPr>
      </w:pPr>
      <w:r w:rsidRPr="00425077">
        <w:t>Data Collection</w:t>
      </w:r>
      <w:r w:rsidR="003223A4" w:rsidRPr="00425077">
        <w:t xml:space="preserve">, </w:t>
      </w:r>
      <w:r w:rsidRPr="00425077">
        <w:t>Data Analysis</w:t>
      </w:r>
    </w:p>
    <w:p w14:paraId="2AA7E55D" w14:textId="77777777" w:rsidR="00047500" w:rsidRPr="00425077" w:rsidRDefault="00047500" w:rsidP="00A33D96">
      <w:pPr>
        <w:numPr>
          <w:ilvl w:val="0"/>
          <w:numId w:val="57"/>
        </w:numPr>
      </w:pPr>
      <w:r w:rsidRPr="00425077">
        <w:t>Write-up and submission to RMPA</w:t>
      </w:r>
    </w:p>
    <w:p w14:paraId="0616DD55" w14:textId="77777777" w:rsidR="00047500" w:rsidRPr="00425077" w:rsidRDefault="00047500" w:rsidP="00A6034F"/>
    <w:p w14:paraId="3635B05D" w14:textId="77777777" w:rsidR="00A6034F" w:rsidRPr="00425077" w:rsidRDefault="00A6034F" w:rsidP="00A6034F">
      <w:proofErr w:type="spellStart"/>
      <w:r w:rsidRPr="00425077">
        <w:t>Artzer</w:t>
      </w:r>
      <w:proofErr w:type="spellEnd"/>
      <w:r w:rsidRPr="00425077">
        <w:t>, Rebecca (Fall 2015). Research Assistant, 3 credits</w:t>
      </w:r>
    </w:p>
    <w:p w14:paraId="44BBB940" w14:textId="27FA776B" w:rsidR="00A6034F" w:rsidRPr="00425077" w:rsidRDefault="003223A4" w:rsidP="00A33D96">
      <w:pPr>
        <w:numPr>
          <w:ilvl w:val="0"/>
          <w:numId w:val="36"/>
        </w:numPr>
      </w:pPr>
      <w:r w:rsidRPr="00425077">
        <w:t>Research submitted to UNC Undergraduate Research Journal</w:t>
      </w:r>
    </w:p>
    <w:p w14:paraId="70BEA171" w14:textId="77777777" w:rsidR="00A6034F" w:rsidRPr="00425077" w:rsidRDefault="00A6034F" w:rsidP="00E0330D"/>
    <w:p w14:paraId="5C445A0B" w14:textId="77777777" w:rsidR="004D6065" w:rsidRPr="00425077" w:rsidRDefault="004D6065" w:rsidP="00E0330D">
      <w:r w:rsidRPr="00425077">
        <w:t>Wall, Samantha (Fall 2015). Research Assistant, 2 credits</w:t>
      </w:r>
    </w:p>
    <w:p w14:paraId="453F4AB6" w14:textId="77777777" w:rsidR="004D6065" w:rsidRPr="00425077" w:rsidRDefault="004D6065" w:rsidP="00A33D96">
      <w:pPr>
        <w:numPr>
          <w:ilvl w:val="0"/>
          <w:numId w:val="36"/>
        </w:numPr>
      </w:pPr>
      <w:r w:rsidRPr="00425077">
        <w:t xml:space="preserve">Data collection </w:t>
      </w:r>
    </w:p>
    <w:p w14:paraId="2822057B" w14:textId="77777777" w:rsidR="004D6065" w:rsidRPr="00425077" w:rsidRDefault="004D6065" w:rsidP="004D6065"/>
    <w:p w14:paraId="3C38FF99" w14:textId="77777777" w:rsidR="004D6065" w:rsidRPr="00425077" w:rsidRDefault="004D6065" w:rsidP="004D6065">
      <w:proofErr w:type="spellStart"/>
      <w:r w:rsidRPr="00425077">
        <w:t>McKitrick</w:t>
      </w:r>
      <w:proofErr w:type="spellEnd"/>
      <w:r w:rsidRPr="00425077">
        <w:t>, Abbie (Summer 2015). Research Assistant, 3 credits</w:t>
      </w:r>
    </w:p>
    <w:p w14:paraId="71B26818" w14:textId="77777777" w:rsidR="004D6065" w:rsidRPr="00425077" w:rsidRDefault="004D6065" w:rsidP="00A33D96">
      <w:pPr>
        <w:numPr>
          <w:ilvl w:val="0"/>
          <w:numId w:val="36"/>
        </w:numPr>
      </w:pPr>
      <w:r w:rsidRPr="00425077">
        <w:t xml:space="preserve">Data collection </w:t>
      </w:r>
    </w:p>
    <w:p w14:paraId="645066EA" w14:textId="77777777" w:rsidR="004D6065" w:rsidRPr="00425077" w:rsidRDefault="004D6065" w:rsidP="004D6065"/>
    <w:p w14:paraId="7B890522" w14:textId="77777777" w:rsidR="004D6065" w:rsidRPr="00425077" w:rsidRDefault="004D6065" w:rsidP="004D6065">
      <w:proofErr w:type="spellStart"/>
      <w:r w:rsidRPr="00425077">
        <w:t>Bayda</w:t>
      </w:r>
      <w:proofErr w:type="spellEnd"/>
      <w:r w:rsidRPr="00425077">
        <w:t>, Nicole (Summer 2015). Research Assistant, 3 credits</w:t>
      </w:r>
    </w:p>
    <w:p w14:paraId="5296D94B" w14:textId="77777777" w:rsidR="004D6065" w:rsidRPr="00425077" w:rsidRDefault="004D6065" w:rsidP="00A33D96">
      <w:pPr>
        <w:numPr>
          <w:ilvl w:val="0"/>
          <w:numId w:val="36"/>
        </w:numPr>
      </w:pPr>
      <w:r w:rsidRPr="00425077">
        <w:t xml:space="preserve">Data collection </w:t>
      </w:r>
    </w:p>
    <w:p w14:paraId="001AFA7A" w14:textId="77777777" w:rsidR="003D2877" w:rsidRPr="00425077" w:rsidRDefault="003D2877" w:rsidP="003D2877"/>
    <w:p w14:paraId="2607C0D6" w14:textId="77777777" w:rsidR="00E0330D" w:rsidRPr="00425077" w:rsidRDefault="00E0330D" w:rsidP="00E0330D">
      <w:proofErr w:type="spellStart"/>
      <w:r w:rsidRPr="00425077">
        <w:t>Karlin</w:t>
      </w:r>
      <w:proofErr w:type="spellEnd"/>
      <w:r w:rsidRPr="00425077">
        <w:t>, Blake (Fall, 2014-Spring 2015). Research Assistant, 6 credits.</w:t>
      </w:r>
    </w:p>
    <w:p w14:paraId="127D9329" w14:textId="77777777" w:rsidR="00C10CA4" w:rsidRPr="00425077" w:rsidRDefault="00D94247" w:rsidP="00A33D96">
      <w:pPr>
        <w:numPr>
          <w:ilvl w:val="0"/>
          <w:numId w:val="35"/>
        </w:numPr>
      </w:pPr>
      <w:r w:rsidRPr="00425077">
        <w:t>Completed</w:t>
      </w:r>
      <w:r w:rsidR="00C10CA4" w:rsidRPr="00425077">
        <w:t xml:space="preserve"> Second Research Project</w:t>
      </w:r>
      <w:r w:rsidR="00ED5451" w:rsidRPr="00425077">
        <w:t>: Presentation RMPA 2016</w:t>
      </w:r>
    </w:p>
    <w:p w14:paraId="76833D58" w14:textId="77777777" w:rsidR="00E0330D" w:rsidRPr="00425077" w:rsidRDefault="003D2877" w:rsidP="00A33D96">
      <w:pPr>
        <w:numPr>
          <w:ilvl w:val="0"/>
          <w:numId w:val="35"/>
        </w:numPr>
      </w:pPr>
      <w:r w:rsidRPr="00425077">
        <w:t xml:space="preserve">Data Collection for Research Project: </w:t>
      </w:r>
      <w:r w:rsidR="00AD558E" w:rsidRPr="00425077">
        <w:t xml:space="preserve">Presentation </w:t>
      </w:r>
      <w:r w:rsidR="00E0330D" w:rsidRPr="00425077">
        <w:t>RMPA 2015</w:t>
      </w:r>
      <w:r w:rsidR="00AD558E" w:rsidRPr="00425077">
        <w:t xml:space="preserve"> </w:t>
      </w:r>
    </w:p>
    <w:p w14:paraId="23D554AD" w14:textId="77777777" w:rsidR="00E0330D" w:rsidRPr="00425077" w:rsidRDefault="00E0330D" w:rsidP="00E0330D"/>
    <w:p w14:paraId="4A1E467E" w14:textId="77777777" w:rsidR="00E0330D" w:rsidRPr="00425077" w:rsidRDefault="00E0330D" w:rsidP="00E0330D">
      <w:proofErr w:type="spellStart"/>
      <w:r w:rsidRPr="00425077">
        <w:t>Soderborg</w:t>
      </w:r>
      <w:proofErr w:type="spellEnd"/>
      <w:r w:rsidRPr="00425077">
        <w:t>, Jennifer (Fall, 2012). Research Assistant, 1 project, 1 credit.</w:t>
      </w:r>
    </w:p>
    <w:p w14:paraId="06831ADB" w14:textId="77777777" w:rsidR="00E0330D" w:rsidRPr="00425077" w:rsidRDefault="00E0330D" w:rsidP="00A33D96">
      <w:pPr>
        <w:numPr>
          <w:ilvl w:val="0"/>
          <w:numId w:val="35"/>
        </w:numPr>
      </w:pPr>
      <w:r w:rsidRPr="00425077">
        <w:t>Presentation at AGHE 2014</w:t>
      </w:r>
    </w:p>
    <w:p w14:paraId="6EA9F72F" w14:textId="77777777" w:rsidR="00E0330D" w:rsidRPr="00425077" w:rsidRDefault="00E0330D" w:rsidP="00A33D96">
      <w:pPr>
        <w:numPr>
          <w:ilvl w:val="0"/>
          <w:numId w:val="35"/>
        </w:numPr>
      </w:pPr>
      <w:r w:rsidRPr="00425077">
        <w:t>Presentation at Aging and Society 2013</w:t>
      </w:r>
    </w:p>
    <w:p w14:paraId="097CA5B0" w14:textId="77777777" w:rsidR="000D3A16" w:rsidRPr="00425077" w:rsidRDefault="000D3A16" w:rsidP="00A33D96">
      <w:pPr>
        <w:numPr>
          <w:ilvl w:val="0"/>
          <w:numId w:val="35"/>
        </w:numPr>
      </w:pPr>
      <w:r w:rsidRPr="00425077">
        <w:t>Publication</w:t>
      </w:r>
    </w:p>
    <w:p w14:paraId="0DECFBBA" w14:textId="4DDC63D8" w:rsidR="00E0330D" w:rsidRDefault="00E0330D" w:rsidP="00E0330D"/>
    <w:p w14:paraId="1AEF4364" w14:textId="468ABD74" w:rsidR="00365D6F" w:rsidRPr="00365D6F" w:rsidRDefault="00365D6F" w:rsidP="00E0330D">
      <w:pPr>
        <w:rPr>
          <w:b/>
          <w:bCs/>
          <w:u w:val="single"/>
        </w:rPr>
      </w:pPr>
      <w:r w:rsidRPr="00365D6F">
        <w:rPr>
          <w:b/>
          <w:bCs/>
          <w:u w:val="single"/>
        </w:rPr>
        <w:t>Field Experience Mentor (PSY 491)</w:t>
      </w:r>
    </w:p>
    <w:p w14:paraId="33026C7C" w14:textId="16E96508" w:rsidR="00365D6F" w:rsidRDefault="00365D6F" w:rsidP="00365D6F">
      <w:r>
        <w:t>Winston, T. (Spring, 2021). Field Experience, Social Psychology, 2 credits.</w:t>
      </w:r>
    </w:p>
    <w:p w14:paraId="12D59703" w14:textId="270EFCEC" w:rsidR="00365D6F" w:rsidRDefault="00365D6F" w:rsidP="00365D6F"/>
    <w:p w14:paraId="5FE62F80" w14:textId="49A587D1" w:rsidR="00365D6F" w:rsidRPr="00425077" w:rsidRDefault="00365D6F" w:rsidP="00365D6F">
      <w:pPr>
        <w:tabs>
          <w:tab w:val="left" w:pos="5040"/>
        </w:tabs>
        <w:ind w:right="-800"/>
      </w:pPr>
      <w:r w:rsidRPr="00425077">
        <w:t>Dillon, Colby. (Spring, 2010). Research Assistant, 1 credit.</w:t>
      </w:r>
    </w:p>
    <w:p w14:paraId="0509B15F" w14:textId="77777777" w:rsidR="00365D6F" w:rsidRDefault="00365D6F" w:rsidP="00365D6F"/>
    <w:p w14:paraId="2B968CD5" w14:textId="4A7040E8" w:rsidR="00365D6F" w:rsidRDefault="00365D6F" w:rsidP="00365D6F">
      <w:pPr>
        <w:tabs>
          <w:tab w:val="left" w:pos="5040"/>
        </w:tabs>
        <w:ind w:right="-800"/>
      </w:pPr>
      <w:r w:rsidRPr="00425077">
        <w:t>Penn, S. (Fall, 1999). Research Assistant, 3 credits.</w:t>
      </w:r>
    </w:p>
    <w:p w14:paraId="5C3372C2" w14:textId="77777777" w:rsidR="00365D6F" w:rsidRDefault="00365D6F" w:rsidP="00365D6F">
      <w:pPr>
        <w:tabs>
          <w:tab w:val="left" w:pos="5040"/>
        </w:tabs>
        <w:ind w:right="-800"/>
      </w:pPr>
    </w:p>
    <w:p w14:paraId="20730312" w14:textId="77499058" w:rsidR="00365D6F" w:rsidRPr="00425077" w:rsidRDefault="00365D6F" w:rsidP="00365D6F">
      <w:pPr>
        <w:tabs>
          <w:tab w:val="left" w:pos="5040"/>
        </w:tabs>
        <w:ind w:right="-800"/>
      </w:pPr>
      <w:r w:rsidRPr="00425077">
        <w:t>Young III, J. D. (Fall 1998). Research Assistant, 1 credit.</w:t>
      </w:r>
    </w:p>
    <w:p w14:paraId="5392D3E5" w14:textId="77777777" w:rsidR="00365D6F" w:rsidRPr="00365D6F" w:rsidRDefault="00365D6F" w:rsidP="00E0330D">
      <w:pPr>
        <w:rPr>
          <w:b/>
          <w:bCs/>
        </w:rPr>
      </w:pPr>
    </w:p>
    <w:p w14:paraId="5781B72E" w14:textId="312114B7" w:rsidR="003D72CE" w:rsidRPr="00425077" w:rsidRDefault="003D72CE" w:rsidP="003D72CE">
      <w:pPr>
        <w:pStyle w:val="Heading3"/>
        <w:rPr>
          <w:rFonts w:ascii="Times New Roman" w:hAnsi="Times New Roman"/>
          <w:b/>
          <w:u w:val="none"/>
        </w:rPr>
      </w:pPr>
      <w:r w:rsidRPr="00425077">
        <w:rPr>
          <w:rFonts w:ascii="Times New Roman" w:hAnsi="Times New Roman"/>
          <w:b/>
        </w:rPr>
        <w:t>Instructional Aide</w:t>
      </w:r>
      <w:r w:rsidR="00614699" w:rsidRPr="00425077">
        <w:rPr>
          <w:rFonts w:ascii="Times New Roman" w:hAnsi="Times New Roman"/>
          <w:b/>
        </w:rPr>
        <w:t xml:space="preserve"> (</w:t>
      </w:r>
      <w:proofErr w:type="spellStart"/>
      <w:r w:rsidR="00614699" w:rsidRPr="00425077">
        <w:rPr>
          <w:rFonts w:ascii="Times New Roman" w:hAnsi="Times New Roman"/>
          <w:b/>
        </w:rPr>
        <w:t>Psy</w:t>
      </w:r>
      <w:proofErr w:type="spellEnd"/>
      <w:r w:rsidR="00614699" w:rsidRPr="00425077">
        <w:rPr>
          <w:rFonts w:ascii="Times New Roman" w:hAnsi="Times New Roman"/>
          <w:b/>
        </w:rPr>
        <w:t xml:space="preserve"> 492)</w:t>
      </w:r>
    </w:p>
    <w:p w14:paraId="68FC5F66" w14:textId="1C1ED023" w:rsidR="00664C3D" w:rsidRDefault="00407B6D" w:rsidP="00251B1A">
      <w:r>
        <w:t>Roman, J. (Spring, 2023). Instructional Aide, Maturity and Aging, 1 credit.</w:t>
      </w:r>
    </w:p>
    <w:p w14:paraId="65238A0E" w14:textId="77777777" w:rsidR="00407B6D" w:rsidRDefault="00407B6D" w:rsidP="00251B1A"/>
    <w:p w14:paraId="56E10CBB" w14:textId="5F76BB4D" w:rsidR="00251B1A" w:rsidRDefault="00251B1A" w:rsidP="00251B1A">
      <w:r>
        <w:t>Winston, T. (Spring, 2022). Instructional Aide, Social Psychology, 2 credits.</w:t>
      </w:r>
    </w:p>
    <w:p w14:paraId="5BE1A1B1" w14:textId="77777777" w:rsidR="00251B1A" w:rsidRDefault="00251B1A" w:rsidP="00282D13"/>
    <w:p w14:paraId="72DE0EDE" w14:textId="11F0BF25" w:rsidR="00DE1728" w:rsidRDefault="00DE1728" w:rsidP="00282D13">
      <w:r>
        <w:t>Winston, T. (</w:t>
      </w:r>
      <w:r w:rsidR="00251B1A">
        <w:t>Fall,</w:t>
      </w:r>
      <w:r>
        <w:t xml:space="preserve"> 2021). </w:t>
      </w:r>
      <w:r w:rsidR="00251B1A">
        <w:t>Instructional Aide, Social Psychology, 2 credits.</w:t>
      </w:r>
    </w:p>
    <w:p w14:paraId="1418AEA5" w14:textId="77777777" w:rsidR="00251B1A" w:rsidRDefault="00251B1A" w:rsidP="00282D13"/>
    <w:p w14:paraId="09D17D9C" w14:textId="3B4C22C1" w:rsidR="00282D13" w:rsidRDefault="00282D13" w:rsidP="00282D13">
      <w:r>
        <w:t>Sharp, C. (Spring, 2021). Instructional Aide, Social Psychology, 2 credits.</w:t>
      </w:r>
    </w:p>
    <w:p w14:paraId="76DFFBF3" w14:textId="77777777" w:rsidR="00282D13" w:rsidRDefault="00282D13" w:rsidP="003D72CE"/>
    <w:p w14:paraId="798CE315" w14:textId="67E9293D" w:rsidR="00E10EEB" w:rsidRDefault="00E10EEB" w:rsidP="003D72CE">
      <w:r>
        <w:t>Sharp, C. (Fall, 2020). Instructional Aide, Social Psychology, 2 credits.</w:t>
      </w:r>
    </w:p>
    <w:p w14:paraId="4FB4F941" w14:textId="77777777" w:rsidR="00E10EEB" w:rsidRDefault="00E10EEB" w:rsidP="003D72CE"/>
    <w:p w14:paraId="2635B96D" w14:textId="7699DD86" w:rsidR="00E10EEB" w:rsidRDefault="00E10EEB" w:rsidP="003D72CE">
      <w:r>
        <w:t>Winston, T. (Fall, 2020). Instruct</w:t>
      </w:r>
      <w:r w:rsidR="00601B93">
        <w:t>i</w:t>
      </w:r>
      <w:r>
        <w:t>onal Aide, Social Psychology, 2 credits.</w:t>
      </w:r>
    </w:p>
    <w:p w14:paraId="75C64449" w14:textId="77777777" w:rsidR="00E10EEB" w:rsidRDefault="00E10EEB" w:rsidP="003D72CE"/>
    <w:p w14:paraId="7862E258" w14:textId="6F3258FD" w:rsidR="001A4ABC" w:rsidRPr="00425077" w:rsidRDefault="001A4ABC" w:rsidP="003D72CE">
      <w:r w:rsidRPr="00425077">
        <w:t>Edelen, S. (Spring, 2020). Instructional Aide, Social Psychology, 1 credit.</w:t>
      </w:r>
    </w:p>
    <w:p w14:paraId="21231553" w14:textId="77777777" w:rsidR="001A4ABC" w:rsidRPr="00425077" w:rsidRDefault="001A4ABC" w:rsidP="003D72CE"/>
    <w:p w14:paraId="265D4AC9" w14:textId="76AD7B5F" w:rsidR="00F2603C" w:rsidRPr="00425077" w:rsidRDefault="00F2603C" w:rsidP="003D72CE">
      <w:proofErr w:type="spellStart"/>
      <w:r w:rsidRPr="00425077">
        <w:t>Buhre</w:t>
      </w:r>
      <w:proofErr w:type="spellEnd"/>
      <w:r w:rsidRPr="00425077">
        <w:t>, M. (Fall, 2016). Instructional Aide, Social Psychology, 3 credits.</w:t>
      </w:r>
    </w:p>
    <w:p w14:paraId="640ACA26" w14:textId="77777777" w:rsidR="00F2603C" w:rsidRPr="00425077" w:rsidRDefault="00F2603C" w:rsidP="003D72CE"/>
    <w:p w14:paraId="0CF9F870" w14:textId="77777777" w:rsidR="00BB36D0" w:rsidRPr="00425077" w:rsidRDefault="00BB36D0" w:rsidP="003D72CE">
      <w:proofErr w:type="spellStart"/>
      <w:r w:rsidRPr="00425077">
        <w:t>Chirino</w:t>
      </w:r>
      <w:proofErr w:type="spellEnd"/>
      <w:r w:rsidRPr="00425077">
        <w:t>, H. (Spring, 2015). Instructional Aide, Psychology of Prejudice, 3 credits.</w:t>
      </w:r>
    </w:p>
    <w:p w14:paraId="6CBC91FD" w14:textId="77777777" w:rsidR="00BB36D0" w:rsidRPr="00425077" w:rsidRDefault="00BB36D0" w:rsidP="003D72CE"/>
    <w:p w14:paraId="193984AF" w14:textId="77777777" w:rsidR="007957C4" w:rsidRPr="00425077" w:rsidRDefault="007957C4" w:rsidP="003D72CE">
      <w:r w:rsidRPr="00425077">
        <w:t xml:space="preserve">McReynolds, </w:t>
      </w:r>
      <w:proofErr w:type="spellStart"/>
      <w:r w:rsidRPr="00425077">
        <w:t>Jannessa</w:t>
      </w:r>
      <w:proofErr w:type="spellEnd"/>
      <w:r w:rsidRPr="00425077">
        <w:t xml:space="preserve"> (Fall, 2014). Instructional Aide, Psychology of Prejudice, 3 credits.</w:t>
      </w:r>
    </w:p>
    <w:p w14:paraId="4EA3E518" w14:textId="77777777" w:rsidR="001D15DE" w:rsidRPr="00425077" w:rsidRDefault="001D15DE" w:rsidP="003D72CE"/>
    <w:p w14:paraId="0098BA6A" w14:textId="77777777" w:rsidR="003D72CE" w:rsidRPr="00425077" w:rsidRDefault="003D72CE" w:rsidP="003D72CE">
      <w:proofErr w:type="spellStart"/>
      <w:r w:rsidRPr="00425077">
        <w:t>Soderborg</w:t>
      </w:r>
      <w:proofErr w:type="spellEnd"/>
      <w:r w:rsidRPr="00425077">
        <w:t>, Jennifer (Spring, 2013). Instructional Aide, Social Psychology, 3 credits.</w:t>
      </w:r>
    </w:p>
    <w:p w14:paraId="7E342F2C" w14:textId="77777777" w:rsidR="003D72CE" w:rsidRPr="00425077" w:rsidRDefault="003D72CE" w:rsidP="003D72CE"/>
    <w:p w14:paraId="3302B3CE" w14:textId="77777777" w:rsidR="003D72CE" w:rsidRPr="00425077" w:rsidRDefault="003D72CE" w:rsidP="003D72CE">
      <w:r w:rsidRPr="00425077">
        <w:t>Seeley, Austin (Spring, 2013). Instructional Aide, Psychology of Prejudice, 3 credits.</w:t>
      </w:r>
    </w:p>
    <w:p w14:paraId="09B8BEC8" w14:textId="77777777" w:rsidR="003D72CE" w:rsidRPr="00425077" w:rsidRDefault="003D72CE" w:rsidP="003D72CE"/>
    <w:p w14:paraId="0F7BA313" w14:textId="77777777" w:rsidR="003D72CE" w:rsidRPr="00425077" w:rsidRDefault="003D72CE" w:rsidP="003D72CE">
      <w:r w:rsidRPr="00425077">
        <w:t>Gleason, Katie (Fall, 2011). Instructional Aide, Maturity and Aging, 3 credits.</w:t>
      </w:r>
    </w:p>
    <w:p w14:paraId="152BCE05" w14:textId="77777777" w:rsidR="003D72CE" w:rsidRPr="00425077" w:rsidRDefault="003D72CE" w:rsidP="003D72CE"/>
    <w:p w14:paraId="4C8B5F8C" w14:textId="77777777" w:rsidR="003D72CE" w:rsidRPr="00425077" w:rsidRDefault="003D72CE" w:rsidP="003D72CE">
      <w:r w:rsidRPr="00425077">
        <w:t>Henry, Whitney (Spring, 2011). Instructional Aide, Social Psychology, 3 credits.</w:t>
      </w:r>
    </w:p>
    <w:p w14:paraId="19DD4D83" w14:textId="77777777" w:rsidR="003D72CE" w:rsidRPr="00425077" w:rsidRDefault="003D72CE" w:rsidP="003D72CE"/>
    <w:p w14:paraId="59F35149" w14:textId="77777777" w:rsidR="003D72CE" w:rsidRPr="00425077" w:rsidRDefault="003D72CE" w:rsidP="003D72CE">
      <w:r w:rsidRPr="00425077">
        <w:t>Austin, Ali. (Fall, 2010). Instructional Aide, Social Psychology, 3 credits.</w:t>
      </w:r>
    </w:p>
    <w:p w14:paraId="66824E49" w14:textId="77777777" w:rsidR="003D72CE" w:rsidRPr="00425077" w:rsidRDefault="003D72CE" w:rsidP="003D72CE"/>
    <w:p w14:paraId="30022E85" w14:textId="77777777" w:rsidR="003D72CE" w:rsidRPr="00425077" w:rsidRDefault="003D72CE" w:rsidP="003D72CE">
      <w:proofErr w:type="spellStart"/>
      <w:r w:rsidRPr="00425077">
        <w:t>Provenza</w:t>
      </w:r>
      <w:proofErr w:type="spellEnd"/>
      <w:r w:rsidRPr="00425077">
        <w:t>, Karlee.  (Fall, 2010). Instructional Aide, Social Psychology, 3 credits.</w:t>
      </w:r>
    </w:p>
    <w:p w14:paraId="5EBF82A6" w14:textId="77777777" w:rsidR="003D72CE" w:rsidRPr="00425077" w:rsidRDefault="003D72CE" w:rsidP="003D72CE"/>
    <w:p w14:paraId="74040E71" w14:textId="77777777" w:rsidR="003D72CE" w:rsidRPr="00425077" w:rsidRDefault="003D72CE" w:rsidP="003D72CE">
      <w:r w:rsidRPr="00425077">
        <w:t>Coward, Lindsey. (Spring, 2010). Instructional Aide, Social Psychology, 3 credits.</w:t>
      </w:r>
    </w:p>
    <w:p w14:paraId="5AAAF3B8" w14:textId="77777777" w:rsidR="003D72CE" w:rsidRPr="00425077" w:rsidRDefault="003D72CE" w:rsidP="003D72CE"/>
    <w:p w14:paraId="6B54BE9F" w14:textId="77777777" w:rsidR="003D72CE" w:rsidRPr="00425077" w:rsidRDefault="003D72CE" w:rsidP="003D72CE">
      <w:r w:rsidRPr="00425077">
        <w:t>Dale, Kelly. (Spring, 2010). Instructional Aide, Maturity &amp; Aging, 3 credits.</w:t>
      </w:r>
    </w:p>
    <w:p w14:paraId="2D21BF5E" w14:textId="77777777" w:rsidR="003D72CE" w:rsidRPr="00425077" w:rsidRDefault="003D72CE" w:rsidP="003D72CE"/>
    <w:p w14:paraId="02B73851" w14:textId="77777777" w:rsidR="003D72CE" w:rsidRPr="00425077" w:rsidRDefault="003D72CE" w:rsidP="003D72CE">
      <w:r w:rsidRPr="00425077">
        <w:t xml:space="preserve">Vanterpool, </w:t>
      </w:r>
      <w:proofErr w:type="spellStart"/>
      <w:r w:rsidRPr="00425077">
        <w:t>Kacee</w:t>
      </w:r>
      <w:proofErr w:type="spellEnd"/>
      <w:r w:rsidRPr="00425077">
        <w:t>. (Spring, 2010). Instructional Aide, Social Psychology, 3 credits.</w:t>
      </w:r>
    </w:p>
    <w:p w14:paraId="48FF115C" w14:textId="77777777" w:rsidR="003D72CE" w:rsidRPr="00425077" w:rsidRDefault="003D72CE" w:rsidP="003D72CE">
      <w:pPr>
        <w:tabs>
          <w:tab w:val="left" w:pos="5040"/>
        </w:tabs>
        <w:ind w:right="-800"/>
      </w:pPr>
    </w:p>
    <w:p w14:paraId="7C49D32E" w14:textId="77777777" w:rsidR="003D72CE" w:rsidRPr="00425077" w:rsidRDefault="003D72CE" w:rsidP="003D72CE">
      <w:pPr>
        <w:tabs>
          <w:tab w:val="left" w:pos="5040"/>
        </w:tabs>
        <w:ind w:right="-800"/>
      </w:pPr>
      <w:r w:rsidRPr="00425077">
        <w:t>Green, Meaghan. (Fall 2009). Instructional Aide, Social Psychology, 3 credits</w:t>
      </w:r>
    </w:p>
    <w:p w14:paraId="373786F8" w14:textId="77777777" w:rsidR="003D72CE" w:rsidRPr="00425077" w:rsidRDefault="003D72CE" w:rsidP="003D72CE">
      <w:pPr>
        <w:tabs>
          <w:tab w:val="left" w:pos="5040"/>
        </w:tabs>
        <w:ind w:right="-800"/>
      </w:pPr>
    </w:p>
    <w:p w14:paraId="6841AA4A" w14:textId="77777777" w:rsidR="003D72CE" w:rsidRPr="00425077" w:rsidRDefault="003D72CE" w:rsidP="003D72CE">
      <w:pPr>
        <w:tabs>
          <w:tab w:val="left" w:pos="5040"/>
        </w:tabs>
        <w:ind w:right="-800"/>
      </w:pPr>
      <w:r w:rsidRPr="00425077">
        <w:t>Crozier, Jordan. (Fall 2009). Instructional Aide, Maturity &amp; Aging, 3 credits.</w:t>
      </w:r>
    </w:p>
    <w:p w14:paraId="3A2EBCB0" w14:textId="77777777" w:rsidR="003D72CE" w:rsidRPr="00425077" w:rsidRDefault="003D72CE">
      <w:pPr>
        <w:tabs>
          <w:tab w:val="left" w:pos="5040"/>
        </w:tabs>
        <w:ind w:right="-800"/>
      </w:pPr>
    </w:p>
    <w:p w14:paraId="2E0983AE" w14:textId="77777777" w:rsidR="003D72CE" w:rsidRPr="00425077" w:rsidRDefault="003D72CE">
      <w:pPr>
        <w:tabs>
          <w:tab w:val="left" w:pos="5040"/>
        </w:tabs>
        <w:ind w:right="-800"/>
      </w:pPr>
      <w:proofErr w:type="spellStart"/>
      <w:r w:rsidRPr="00425077">
        <w:lastRenderedPageBreak/>
        <w:t>Bovee</w:t>
      </w:r>
      <w:proofErr w:type="spellEnd"/>
      <w:r w:rsidRPr="00425077">
        <w:t xml:space="preserve">, K. B. (Fall, 2006). </w:t>
      </w:r>
      <w:r w:rsidR="008A4737" w:rsidRPr="00425077">
        <w:t>Instructional Aide</w:t>
      </w:r>
      <w:r w:rsidRPr="00425077">
        <w:t>, 3 credits.</w:t>
      </w:r>
    </w:p>
    <w:p w14:paraId="3E0D7896" w14:textId="77777777" w:rsidR="003D72CE" w:rsidRPr="00425077" w:rsidRDefault="003D72CE">
      <w:pPr>
        <w:tabs>
          <w:tab w:val="left" w:pos="5040"/>
        </w:tabs>
        <w:ind w:right="-800"/>
      </w:pPr>
    </w:p>
    <w:p w14:paraId="25D7EC2F" w14:textId="77777777" w:rsidR="003D72CE" w:rsidRPr="00425077" w:rsidRDefault="003D72CE">
      <w:pPr>
        <w:tabs>
          <w:tab w:val="left" w:pos="5040"/>
        </w:tabs>
        <w:ind w:right="-800"/>
      </w:pPr>
      <w:proofErr w:type="spellStart"/>
      <w:r w:rsidRPr="00425077">
        <w:t>Tatro</w:t>
      </w:r>
      <w:proofErr w:type="spellEnd"/>
      <w:r w:rsidRPr="00425077">
        <w:t xml:space="preserve">, A. (Spring, 2004). </w:t>
      </w:r>
      <w:r w:rsidR="008A4737" w:rsidRPr="00425077">
        <w:t>Instructional Aide</w:t>
      </w:r>
      <w:r w:rsidRPr="00425077">
        <w:t>, 1 credit.</w:t>
      </w:r>
    </w:p>
    <w:p w14:paraId="678C8ACF" w14:textId="77777777" w:rsidR="003D72CE" w:rsidRPr="00425077" w:rsidRDefault="003D72CE">
      <w:pPr>
        <w:tabs>
          <w:tab w:val="left" w:pos="5040"/>
        </w:tabs>
        <w:ind w:right="-800"/>
      </w:pPr>
    </w:p>
    <w:p w14:paraId="15B608D5" w14:textId="77777777" w:rsidR="003D72CE" w:rsidRPr="00425077" w:rsidRDefault="003D72CE">
      <w:pPr>
        <w:tabs>
          <w:tab w:val="left" w:pos="5040"/>
        </w:tabs>
        <w:ind w:right="-800"/>
      </w:pPr>
      <w:r w:rsidRPr="00425077">
        <w:t xml:space="preserve">Brubaker, L. (Fall, 2003). </w:t>
      </w:r>
      <w:r w:rsidR="008A4737" w:rsidRPr="00425077">
        <w:t>Instructional Aide</w:t>
      </w:r>
      <w:r w:rsidRPr="00425077">
        <w:t>, 2 credits.</w:t>
      </w:r>
    </w:p>
    <w:p w14:paraId="037DA0DC" w14:textId="77777777" w:rsidR="003D72CE" w:rsidRPr="00425077" w:rsidRDefault="003D72CE">
      <w:pPr>
        <w:tabs>
          <w:tab w:val="left" w:pos="5040"/>
        </w:tabs>
        <w:ind w:right="-800"/>
      </w:pPr>
    </w:p>
    <w:p w14:paraId="0590C45C" w14:textId="77777777" w:rsidR="003D72CE" w:rsidRPr="00425077" w:rsidRDefault="003D72CE">
      <w:pPr>
        <w:tabs>
          <w:tab w:val="left" w:pos="5040"/>
        </w:tabs>
        <w:ind w:right="-800"/>
      </w:pPr>
      <w:proofErr w:type="spellStart"/>
      <w:r w:rsidRPr="00425077">
        <w:t>Neujahr</w:t>
      </w:r>
      <w:proofErr w:type="spellEnd"/>
      <w:r w:rsidRPr="00425077">
        <w:t xml:space="preserve">, J. (Fall, 2003). </w:t>
      </w:r>
      <w:r w:rsidR="008A4737" w:rsidRPr="00425077">
        <w:t>Instructional Aide</w:t>
      </w:r>
      <w:r w:rsidRPr="00425077">
        <w:t>, 3 credits.</w:t>
      </w:r>
    </w:p>
    <w:p w14:paraId="1DC9A5E3" w14:textId="77777777" w:rsidR="003D72CE" w:rsidRPr="00425077" w:rsidRDefault="003D72CE">
      <w:pPr>
        <w:tabs>
          <w:tab w:val="left" w:pos="5040"/>
        </w:tabs>
        <w:ind w:right="-800"/>
      </w:pPr>
    </w:p>
    <w:p w14:paraId="5BEDAC3C" w14:textId="77777777" w:rsidR="003D72CE" w:rsidRPr="00425077" w:rsidRDefault="003D72CE">
      <w:pPr>
        <w:tabs>
          <w:tab w:val="left" w:pos="5040"/>
        </w:tabs>
        <w:ind w:right="-800"/>
      </w:pPr>
      <w:r w:rsidRPr="00425077">
        <w:t xml:space="preserve">Becker, D. (Fall, 2003). </w:t>
      </w:r>
      <w:r w:rsidR="008A4737" w:rsidRPr="00425077">
        <w:t>Instructional Aide</w:t>
      </w:r>
      <w:r w:rsidRPr="00425077">
        <w:t>, 3 credits.</w:t>
      </w:r>
    </w:p>
    <w:p w14:paraId="47F57188" w14:textId="77777777" w:rsidR="003D72CE" w:rsidRPr="00425077" w:rsidRDefault="003D72CE">
      <w:pPr>
        <w:tabs>
          <w:tab w:val="left" w:pos="5040"/>
        </w:tabs>
        <w:ind w:right="-800"/>
      </w:pPr>
    </w:p>
    <w:p w14:paraId="2E115249" w14:textId="77777777" w:rsidR="003D72CE" w:rsidRPr="00425077" w:rsidRDefault="003D72CE">
      <w:pPr>
        <w:tabs>
          <w:tab w:val="left" w:pos="5040"/>
        </w:tabs>
        <w:ind w:right="-800"/>
      </w:pPr>
      <w:r w:rsidRPr="00425077">
        <w:t>Johnson, D. (Spring, 2003). Apprentice Teaching of Psychology, 3 credits.</w:t>
      </w:r>
    </w:p>
    <w:p w14:paraId="33C320DE" w14:textId="77777777" w:rsidR="003D72CE" w:rsidRPr="00425077" w:rsidRDefault="003D72CE">
      <w:pPr>
        <w:tabs>
          <w:tab w:val="left" w:pos="5040"/>
        </w:tabs>
        <w:ind w:right="-800"/>
      </w:pPr>
    </w:p>
    <w:p w14:paraId="5FD0BAF7" w14:textId="77777777" w:rsidR="003D72CE" w:rsidRPr="00425077" w:rsidRDefault="003D72CE">
      <w:pPr>
        <w:tabs>
          <w:tab w:val="left" w:pos="5040"/>
        </w:tabs>
        <w:ind w:right="-800"/>
      </w:pPr>
      <w:r w:rsidRPr="00425077">
        <w:t>Osborn, K. (Fall, 2002). Apprentice Teaching of Psychology, 3 credits.</w:t>
      </w:r>
    </w:p>
    <w:p w14:paraId="65A17929" w14:textId="77777777" w:rsidR="003D72CE" w:rsidRPr="00425077" w:rsidRDefault="003D72CE">
      <w:pPr>
        <w:tabs>
          <w:tab w:val="left" w:pos="5040"/>
        </w:tabs>
        <w:ind w:right="-800"/>
      </w:pPr>
    </w:p>
    <w:p w14:paraId="7EB1F527" w14:textId="77777777" w:rsidR="003D72CE" w:rsidRPr="00425077" w:rsidRDefault="003D72CE">
      <w:pPr>
        <w:tabs>
          <w:tab w:val="left" w:pos="5040"/>
        </w:tabs>
        <w:ind w:right="-800"/>
      </w:pPr>
      <w:r w:rsidRPr="00425077">
        <w:t>Self, D. (Fall, 2002). Apprentice Teaching of Psychology, 3 credits.</w:t>
      </w:r>
    </w:p>
    <w:p w14:paraId="0C16E284" w14:textId="77777777" w:rsidR="003D72CE" w:rsidRPr="00425077" w:rsidRDefault="003D72CE">
      <w:pPr>
        <w:tabs>
          <w:tab w:val="left" w:pos="5040"/>
        </w:tabs>
        <w:ind w:right="-800"/>
      </w:pPr>
    </w:p>
    <w:p w14:paraId="64FC937B" w14:textId="77777777" w:rsidR="003D72CE" w:rsidRPr="00425077" w:rsidRDefault="003D72CE">
      <w:pPr>
        <w:tabs>
          <w:tab w:val="left" w:pos="5040"/>
        </w:tabs>
        <w:ind w:right="-800"/>
      </w:pPr>
      <w:r w:rsidRPr="00425077">
        <w:t>Ramos, E.  (Fall, 2002). Apprentice Teaching of Psychology, 3 credits.</w:t>
      </w:r>
    </w:p>
    <w:p w14:paraId="48B2B1FF" w14:textId="77777777" w:rsidR="003D72CE" w:rsidRPr="00425077" w:rsidRDefault="003D72CE">
      <w:pPr>
        <w:tabs>
          <w:tab w:val="left" w:pos="5040"/>
        </w:tabs>
        <w:ind w:right="-800"/>
      </w:pPr>
    </w:p>
    <w:p w14:paraId="0A635516" w14:textId="77777777" w:rsidR="003D72CE" w:rsidRPr="00425077" w:rsidRDefault="003D72CE">
      <w:pPr>
        <w:tabs>
          <w:tab w:val="left" w:pos="5040"/>
        </w:tabs>
        <w:ind w:right="-800"/>
      </w:pPr>
      <w:r w:rsidRPr="00425077">
        <w:t>Finch, W. (Spring, 2002). Apprentice Teaching of Psychology, 3 credits.</w:t>
      </w:r>
    </w:p>
    <w:p w14:paraId="1FC3F17B" w14:textId="77777777" w:rsidR="003D72CE" w:rsidRPr="00425077" w:rsidRDefault="003D72CE">
      <w:pPr>
        <w:tabs>
          <w:tab w:val="left" w:pos="5040"/>
        </w:tabs>
        <w:ind w:right="-800"/>
      </w:pPr>
    </w:p>
    <w:p w14:paraId="3B13AFE9" w14:textId="77777777" w:rsidR="003D72CE" w:rsidRPr="00425077" w:rsidRDefault="003D72CE">
      <w:pPr>
        <w:tabs>
          <w:tab w:val="left" w:pos="5040"/>
        </w:tabs>
        <w:ind w:right="-800"/>
      </w:pPr>
      <w:proofErr w:type="spellStart"/>
      <w:r w:rsidRPr="00425077">
        <w:t>Slettedahl</w:t>
      </w:r>
      <w:proofErr w:type="spellEnd"/>
      <w:r w:rsidRPr="00425077">
        <w:t>, N. (Spring, 2002). Apprentice Teaching of Psychology, 3 credits.</w:t>
      </w:r>
    </w:p>
    <w:p w14:paraId="7D504845" w14:textId="77777777" w:rsidR="003D72CE" w:rsidRPr="00425077" w:rsidRDefault="003D72CE">
      <w:pPr>
        <w:tabs>
          <w:tab w:val="left" w:pos="5040"/>
        </w:tabs>
        <w:ind w:right="-800"/>
      </w:pPr>
    </w:p>
    <w:p w14:paraId="0BF17BFA" w14:textId="77777777" w:rsidR="003D72CE" w:rsidRPr="00425077" w:rsidRDefault="003D72CE">
      <w:pPr>
        <w:tabs>
          <w:tab w:val="left" w:pos="5040"/>
        </w:tabs>
        <w:ind w:right="-800"/>
      </w:pPr>
      <w:proofErr w:type="spellStart"/>
      <w:r w:rsidRPr="00425077">
        <w:t>Schnepf</w:t>
      </w:r>
      <w:proofErr w:type="spellEnd"/>
      <w:r w:rsidRPr="00425077">
        <w:t>, C. (Fall, 2001). Apprentice Teaching of Psychology, 3 credits.</w:t>
      </w:r>
    </w:p>
    <w:p w14:paraId="4A2DD181" w14:textId="77777777" w:rsidR="003D72CE" w:rsidRPr="00425077" w:rsidRDefault="003D72CE">
      <w:pPr>
        <w:tabs>
          <w:tab w:val="left" w:pos="5040"/>
        </w:tabs>
        <w:ind w:right="-800"/>
      </w:pPr>
    </w:p>
    <w:p w14:paraId="5ACB17BB" w14:textId="77777777" w:rsidR="003D72CE" w:rsidRPr="00425077" w:rsidRDefault="003D72CE">
      <w:pPr>
        <w:tabs>
          <w:tab w:val="left" w:pos="5040"/>
        </w:tabs>
        <w:ind w:right="-800"/>
      </w:pPr>
      <w:r w:rsidRPr="00425077">
        <w:t>Calabro, A. (Fall, 2000). Apprentice Teaching of Psychology, 3 credits.</w:t>
      </w:r>
    </w:p>
    <w:p w14:paraId="3C5A40EB" w14:textId="77777777" w:rsidR="003D72CE" w:rsidRPr="00425077" w:rsidRDefault="003D72CE">
      <w:pPr>
        <w:tabs>
          <w:tab w:val="left" w:pos="5040"/>
        </w:tabs>
        <w:ind w:right="-800"/>
      </w:pPr>
    </w:p>
    <w:p w14:paraId="6D7944FF" w14:textId="77777777" w:rsidR="003D72CE" w:rsidRPr="00425077" w:rsidRDefault="003D72CE">
      <w:pPr>
        <w:tabs>
          <w:tab w:val="left" w:pos="5040"/>
        </w:tabs>
        <w:ind w:right="-800"/>
      </w:pPr>
      <w:r w:rsidRPr="00425077">
        <w:t>Sternberg, K. (Fall, 2000). Apprentice Teaching of Psychology, 3 credits.</w:t>
      </w:r>
    </w:p>
    <w:p w14:paraId="6058CB5E" w14:textId="77777777" w:rsidR="003D72CE" w:rsidRPr="00425077" w:rsidRDefault="003D72CE">
      <w:pPr>
        <w:tabs>
          <w:tab w:val="left" w:pos="5040"/>
        </w:tabs>
        <w:ind w:right="-800"/>
      </w:pPr>
    </w:p>
    <w:p w14:paraId="497EC22B" w14:textId="77777777" w:rsidR="003D72CE" w:rsidRPr="00425077" w:rsidRDefault="003D72CE">
      <w:pPr>
        <w:tabs>
          <w:tab w:val="left" w:pos="5040"/>
        </w:tabs>
        <w:ind w:right="-800"/>
      </w:pPr>
      <w:r w:rsidRPr="00425077">
        <w:t>Grace, M. (Fall, 2000). Apprentice Teaching of Psychology, 3 credits.</w:t>
      </w:r>
    </w:p>
    <w:p w14:paraId="1EEBD07A" w14:textId="77777777" w:rsidR="003D72CE" w:rsidRPr="00425077" w:rsidRDefault="003D72CE">
      <w:pPr>
        <w:tabs>
          <w:tab w:val="left" w:pos="5040"/>
        </w:tabs>
        <w:ind w:right="-800"/>
      </w:pPr>
    </w:p>
    <w:p w14:paraId="57A99E87" w14:textId="77777777" w:rsidR="003D72CE" w:rsidRPr="00425077" w:rsidRDefault="003D72CE">
      <w:pPr>
        <w:tabs>
          <w:tab w:val="left" w:pos="5040"/>
        </w:tabs>
        <w:ind w:right="-800"/>
      </w:pPr>
      <w:r w:rsidRPr="00425077">
        <w:t>Oft, D. (Spring, 2000). Apprentice Teaching of psychology, 3 credits.</w:t>
      </w:r>
    </w:p>
    <w:p w14:paraId="21338274" w14:textId="77777777" w:rsidR="003D72CE" w:rsidRPr="00425077" w:rsidRDefault="003D72CE">
      <w:pPr>
        <w:tabs>
          <w:tab w:val="left" w:pos="5040"/>
        </w:tabs>
        <w:ind w:right="-800"/>
      </w:pPr>
    </w:p>
    <w:p w14:paraId="502054B6" w14:textId="77777777" w:rsidR="003D72CE" w:rsidRPr="00425077" w:rsidRDefault="003D72CE">
      <w:pPr>
        <w:tabs>
          <w:tab w:val="left" w:pos="5040"/>
        </w:tabs>
        <w:ind w:right="-800"/>
      </w:pPr>
      <w:proofErr w:type="spellStart"/>
      <w:r w:rsidRPr="00425077">
        <w:t>Abendschan</w:t>
      </w:r>
      <w:proofErr w:type="spellEnd"/>
      <w:r w:rsidRPr="00425077">
        <w:t>, H.K. (Spring, 2000). Apprentice Teaching of psychology, 3 credits</w:t>
      </w:r>
    </w:p>
    <w:p w14:paraId="035EA948" w14:textId="77777777" w:rsidR="003D72CE" w:rsidRPr="00425077" w:rsidRDefault="003D72CE">
      <w:pPr>
        <w:tabs>
          <w:tab w:val="left" w:pos="5040"/>
        </w:tabs>
        <w:ind w:right="-800"/>
      </w:pPr>
    </w:p>
    <w:p w14:paraId="6190D67E" w14:textId="77777777" w:rsidR="003D72CE" w:rsidRPr="00425077" w:rsidRDefault="003D72CE">
      <w:pPr>
        <w:tabs>
          <w:tab w:val="left" w:pos="5040"/>
        </w:tabs>
        <w:ind w:right="-800"/>
      </w:pPr>
      <w:r w:rsidRPr="00425077">
        <w:t>Anderson, L. (Spring, 2000). Apprentice Teaching of psychology, 3 credits</w:t>
      </w:r>
    </w:p>
    <w:p w14:paraId="3C4B77EB" w14:textId="77777777" w:rsidR="003D72CE" w:rsidRPr="00425077" w:rsidRDefault="003D72CE">
      <w:pPr>
        <w:tabs>
          <w:tab w:val="left" w:pos="5040"/>
        </w:tabs>
        <w:ind w:right="-800"/>
      </w:pPr>
    </w:p>
    <w:p w14:paraId="3644392E" w14:textId="77777777" w:rsidR="003D72CE" w:rsidRPr="00425077" w:rsidRDefault="003D72CE">
      <w:pPr>
        <w:tabs>
          <w:tab w:val="left" w:pos="5040"/>
        </w:tabs>
        <w:ind w:right="-800"/>
      </w:pPr>
      <w:r w:rsidRPr="00425077">
        <w:t>Hall, P. (Fall, 1999). Apprentice Teaching of Psychology, 2 credits.</w:t>
      </w:r>
    </w:p>
    <w:p w14:paraId="72526623" w14:textId="77777777" w:rsidR="003D72CE" w:rsidRPr="00425077" w:rsidRDefault="003D72CE">
      <w:pPr>
        <w:tabs>
          <w:tab w:val="left" w:pos="5040"/>
        </w:tabs>
        <w:ind w:right="-800"/>
      </w:pPr>
    </w:p>
    <w:p w14:paraId="5E25310B" w14:textId="77777777" w:rsidR="003D72CE" w:rsidRPr="00425077" w:rsidRDefault="003D72CE">
      <w:pPr>
        <w:tabs>
          <w:tab w:val="left" w:pos="5040"/>
        </w:tabs>
        <w:ind w:right="-800"/>
      </w:pPr>
      <w:r w:rsidRPr="00425077">
        <w:t>Crouse, D. (Fall, 1999). Apprentice Teaching of Psychology, 2 credits.</w:t>
      </w:r>
    </w:p>
    <w:p w14:paraId="53D7553A" w14:textId="77777777" w:rsidR="003D72CE" w:rsidRPr="00425077" w:rsidRDefault="003D72CE">
      <w:pPr>
        <w:tabs>
          <w:tab w:val="left" w:pos="5040"/>
        </w:tabs>
        <w:ind w:right="-800"/>
      </w:pPr>
    </w:p>
    <w:p w14:paraId="06ED70EF" w14:textId="77777777" w:rsidR="003D72CE" w:rsidRPr="00425077" w:rsidRDefault="003D72CE">
      <w:pPr>
        <w:tabs>
          <w:tab w:val="left" w:pos="5040"/>
        </w:tabs>
        <w:ind w:right="-800"/>
      </w:pPr>
      <w:r w:rsidRPr="00425077">
        <w:t>Penn, S. (Spring, 1999). Apprentice Teaching of Psychology, 3 credits.</w:t>
      </w:r>
    </w:p>
    <w:p w14:paraId="5E1232A6" w14:textId="77777777" w:rsidR="003D72CE" w:rsidRPr="00425077" w:rsidRDefault="003D72CE">
      <w:pPr>
        <w:tabs>
          <w:tab w:val="left" w:pos="5040"/>
        </w:tabs>
        <w:ind w:right="-800"/>
      </w:pPr>
    </w:p>
    <w:p w14:paraId="7B2E027D" w14:textId="77777777" w:rsidR="003D72CE" w:rsidRPr="00425077" w:rsidRDefault="003D72CE">
      <w:pPr>
        <w:tabs>
          <w:tab w:val="left" w:pos="5040"/>
        </w:tabs>
        <w:ind w:right="-800"/>
      </w:pPr>
      <w:r w:rsidRPr="00425077">
        <w:t>Forde, A. (Spring, 1999). Apprentice Teaching of Psychology, 3 credits.</w:t>
      </w:r>
    </w:p>
    <w:p w14:paraId="2F225CBD" w14:textId="77777777" w:rsidR="003D72CE" w:rsidRPr="00425077" w:rsidRDefault="003D72CE">
      <w:pPr>
        <w:tabs>
          <w:tab w:val="left" w:pos="5040"/>
        </w:tabs>
        <w:ind w:right="-800"/>
      </w:pPr>
    </w:p>
    <w:p w14:paraId="544C84B8" w14:textId="77777777" w:rsidR="003D72CE" w:rsidRPr="00425077" w:rsidRDefault="003D72CE">
      <w:pPr>
        <w:tabs>
          <w:tab w:val="left" w:pos="5040"/>
        </w:tabs>
        <w:ind w:right="-800"/>
      </w:pPr>
      <w:r w:rsidRPr="00425077">
        <w:t xml:space="preserve">Applewhite, B. A. (Fall, 1998). Apprentice Teaching of Psychology, 3 credits. </w:t>
      </w:r>
    </w:p>
    <w:p w14:paraId="168C5A51" w14:textId="77777777" w:rsidR="003D72CE" w:rsidRPr="00425077" w:rsidRDefault="003D72CE">
      <w:pPr>
        <w:tabs>
          <w:tab w:val="left" w:pos="5040"/>
        </w:tabs>
        <w:ind w:right="-800"/>
      </w:pPr>
    </w:p>
    <w:p w14:paraId="2171963E" w14:textId="77777777" w:rsidR="003D72CE" w:rsidRPr="00425077" w:rsidRDefault="003D72CE">
      <w:pPr>
        <w:tabs>
          <w:tab w:val="left" w:pos="5040"/>
        </w:tabs>
        <w:ind w:right="-800"/>
      </w:pPr>
      <w:proofErr w:type="spellStart"/>
      <w:r w:rsidRPr="00425077">
        <w:lastRenderedPageBreak/>
        <w:t>Fonken</w:t>
      </w:r>
      <w:proofErr w:type="spellEnd"/>
      <w:r w:rsidRPr="00425077">
        <w:t>, C. A. (Fall, 1998). Apprentice Teaching of Psychology, 3 credits.</w:t>
      </w:r>
    </w:p>
    <w:p w14:paraId="1D9D8092" w14:textId="77777777" w:rsidR="003D72CE" w:rsidRPr="00425077" w:rsidRDefault="003D72CE">
      <w:pPr>
        <w:tabs>
          <w:tab w:val="left" w:pos="5040"/>
        </w:tabs>
        <w:ind w:right="-800"/>
      </w:pPr>
    </w:p>
    <w:p w14:paraId="3E5A35C9" w14:textId="77777777" w:rsidR="003D72CE" w:rsidRPr="00425077" w:rsidRDefault="003D72CE">
      <w:pPr>
        <w:tabs>
          <w:tab w:val="left" w:pos="5040"/>
        </w:tabs>
        <w:ind w:right="-800"/>
      </w:pPr>
      <w:r w:rsidRPr="00425077">
        <w:t>Truitt, K. J. (Fall, 1998). Apprentice Teaching of Psychology, 1 credits.</w:t>
      </w:r>
    </w:p>
    <w:p w14:paraId="3F1DDC35" w14:textId="77777777" w:rsidR="003D72CE" w:rsidRPr="00425077" w:rsidRDefault="003D72CE">
      <w:pPr>
        <w:tabs>
          <w:tab w:val="left" w:pos="5040"/>
        </w:tabs>
        <w:ind w:right="-800"/>
      </w:pPr>
    </w:p>
    <w:p w14:paraId="7795B24B" w14:textId="77777777" w:rsidR="003D72CE" w:rsidRPr="00425077" w:rsidRDefault="003D72CE">
      <w:pPr>
        <w:tabs>
          <w:tab w:val="left" w:pos="5040"/>
        </w:tabs>
        <w:ind w:right="-800"/>
      </w:pPr>
      <w:r w:rsidRPr="00425077">
        <w:t>Rivera-Vigil, T. (Spring, 1998). Apprentice Teaching of Psychology, 3 credits.</w:t>
      </w:r>
    </w:p>
    <w:p w14:paraId="44E5EDAB" w14:textId="77777777" w:rsidR="003D72CE" w:rsidRPr="00425077" w:rsidRDefault="003D72CE">
      <w:pPr>
        <w:tabs>
          <w:tab w:val="left" w:pos="5040"/>
        </w:tabs>
        <w:ind w:right="-800"/>
      </w:pPr>
    </w:p>
    <w:p w14:paraId="43DB8DDD" w14:textId="77777777" w:rsidR="00FF51F1" w:rsidRPr="00425077" w:rsidRDefault="00FF51F1" w:rsidP="00FF51F1">
      <w:pPr>
        <w:pStyle w:val="Heading5"/>
        <w:rPr>
          <w:rFonts w:ascii="Times New Roman" w:hAnsi="Times New Roman"/>
          <w:b/>
        </w:rPr>
      </w:pPr>
      <w:r w:rsidRPr="00425077">
        <w:rPr>
          <w:rFonts w:ascii="Times New Roman" w:hAnsi="Times New Roman"/>
          <w:b/>
        </w:rPr>
        <w:t>Undergraduates Receiving Training Without Credit</w:t>
      </w:r>
    </w:p>
    <w:p w14:paraId="58DE41D5" w14:textId="77777777" w:rsidR="00FF51F1" w:rsidRPr="00425077" w:rsidRDefault="00FF51F1" w:rsidP="00FF51F1">
      <w:pPr>
        <w:tabs>
          <w:tab w:val="left" w:pos="5040"/>
        </w:tabs>
        <w:ind w:left="360" w:right="-800" w:hanging="360"/>
      </w:pPr>
      <w:r w:rsidRPr="00425077">
        <w:t>Baum, Sara. (2010). Spanish Translation of Questions in Study for Reflections on Peruvian Earthquake Families:  Studies in Resilience and Recovery.</w:t>
      </w:r>
    </w:p>
    <w:p w14:paraId="61906D75" w14:textId="77777777" w:rsidR="00FF51F1" w:rsidRPr="00425077" w:rsidRDefault="00FF51F1" w:rsidP="00A33D96">
      <w:pPr>
        <w:numPr>
          <w:ilvl w:val="0"/>
          <w:numId w:val="35"/>
        </w:numPr>
        <w:ind w:right="-800"/>
      </w:pPr>
      <w:r w:rsidRPr="00425077">
        <w:t>Publication 2012 in Journal of Loss and Trauma: International Perspectives on Stress and Coping.</w:t>
      </w:r>
    </w:p>
    <w:p w14:paraId="7CC3FC9D" w14:textId="77777777" w:rsidR="00FF51F1" w:rsidRPr="00425077" w:rsidRDefault="00FF51F1" w:rsidP="00FF51F1">
      <w:pPr>
        <w:tabs>
          <w:tab w:val="left" w:pos="5040"/>
        </w:tabs>
        <w:ind w:left="360" w:right="-800" w:hanging="360"/>
      </w:pPr>
    </w:p>
    <w:p w14:paraId="05BF0E72" w14:textId="77777777" w:rsidR="00FF51F1" w:rsidRPr="00425077" w:rsidRDefault="00FF51F1" w:rsidP="00FF51F1">
      <w:pPr>
        <w:tabs>
          <w:tab w:val="left" w:pos="5040"/>
        </w:tabs>
        <w:ind w:left="360" w:right="-800" w:hanging="360"/>
      </w:pPr>
      <w:r w:rsidRPr="00425077">
        <w:t xml:space="preserve">Drake, Travis. (2008-2009). Priming as a Factor.  </w:t>
      </w:r>
    </w:p>
    <w:p w14:paraId="0D99E530" w14:textId="77777777" w:rsidR="00FF51F1" w:rsidRPr="00425077" w:rsidRDefault="00FF51F1" w:rsidP="00A33D96">
      <w:pPr>
        <w:numPr>
          <w:ilvl w:val="0"/>
          <w:numId w:val="35"/>
        </w:numPr>
        <w:tabs>
          <w:tab w:val="left" w:pos="630"/>
        </w:tabs>
        <w:ind w:right="-800"/>
      </w:pPr>
      <w:r w:rsidRPr="00425077">
        <w:t>Presentation at RMPA 2009</w:t>
      </w:r>
    </w:p>
    <w:p w14:paraId="63FA17A2" w14:textId="77777777" w:rsidR="00FF51F1" w:rsidRPr="00425077" w:rsidRDefault="00FF51F1" w:rsidP="00FF51F1">
      <w:pPr>
        <w:tabs>
          <w:tab w:val="left" w:pos="5040"/>
        </w:tabs>
        <w:ind w:left="360" w:right="-800" w:hanging="360"/>
      </w:pPr>
    </w:p>
    <w:p w14:paraId="0C69A0B5" w14:textId="77777777" w:rsidR="00FF51F1" w:rsidRPr="00425077" w:rsidRDefault="00FF51F1" w:rsidP="00FF51F1">
      <w:pPr>
        <w:tabs>
          <w:tab w:val="left" w:pos="5040"/>
        </w:tabs>
        <w:ind w:left="360" w:right="-800" w:hanging="360"/>
      </w:pPr>
      <w:proofErr w:type="spellStart"/>
      <w:r w:rsidRPr="00425077">
        <w:t>Eguigure</w:t>
      </w:r>
      <w:proofErr w:type="spellEnd"/>
      <w:r w:rsidRPr="00425077">
        <w:t>, Alex. (2008).  The Role of Acculturation with Hispanic Caregivers of Familial Alzheimer’s disease.</w:t>
      </w:r>
    </w:p>
    <w:p w14:paraId="4B470716" w14:textId="77777777" w:rsidR="00FF51F1" w:rsidRPr="00425077" w:rsidRDefault="00FF51F1" w:rsidP="00A33D96">
      <w:pPr>
        <w:numPr>
          <w:ilvl w:val="0"/>
          <w:numId w:val="35"/>
        </w:numPr>
        <w:tabs>
          <w:tab w:val="left" w:pos="-90"/>
        </w:tabs>
        <w:ind w:right="-800"/>
      </w:pPr>
      <w:r w:rsidRPr="00425077">
        <w:t>Publication in Alzheimer’s Care Today 2009</w:t>
      </w:r>
    </w:p>
    <w:p w14:paraId="7EE7ADD5" w14:textId="77777777" w:rsidR="00FF51F1" w:rsidRPr="00425077" w:rsidRDefault="00FF51F1" w:rsidP="00A33D96">
      <w:pPr>
        <w:numPr>
          <w:ilvl w:val="0"/>
          <w:numId w:val="35"/>
        </w:numPr>
        <w:tabs>
          <w:tab w:val="left" w:pos="-90"/>
        </w:tabs>
        <w:ind w:right="-800"/>
      </w:pPr>
      <w:r w:rsidRPr="00425077">
        <w:t>Presentation at GSA 2008</w:t>
      </w:r>
    </w:p>
    <w:p w14:paraId="1904B23A" w14:textId="77777777" w:rsidR="00FF51F1" w:rsidRPr="00425077" w:rsidRDefault="00FF51F1" w:rsidP="00FF51F1">
      <w:pPr>
        <w:tabs>
          <w:tab w:val="left" w:pos="5040"/>
        </w:tabs>
        <w:ind w:left="360" w:right="-800" w:hanging="360"/>
      </w:pPr>
    </w:p>
    <w:p w14:paraId="643619A2" w14:textId="77777777" w:rsidR="00FF51F1" w:rsidRPr="00425077" w:rsidRDefault="00FF51F1" w:rsidP="00FF51F1">
      <w:pPr>
        <w:tabs>
          <w:tab w:val="left" w:pos="5040"/>
        </w:tabs>
        <w:ind w:left="360" w:right="-800" w:hanging="360"/>
      </w:pPr>
      <w:r w:rsidRPr="00425077">
        <w:t>Torres, Anjelica. (2008).  The Role of Acculturation with Hispanic Caregivers of Familial Alzheimer’s disease.</w:t>
      </w:r>
    </w:p>
    <w:p w14:paraId="0A824F65" w14:textId="77777777" w:rsidR="00FF51F1" w:rsidRPr="00425077" w:rsidRDefault="00FF51F1" w:rsidP="00A33D96">
      <w:pPr>
        <w:numPr>
          <w:ilvl w:val="0"/>
          <w:numId w:val="35"/>
        </w:numPr>
        <w:tabs>
          <w:tab w:val="left" w:pos="-90"/>
        </w:tabs>
        <w:ind w:right="-800"/>
      </w:pPr>
      <w:r w:rsidRPr="00425077">
        <w:t>Publication in Alzheimer’s Care Today 2009</w:t>
      </w:r>
    </w:p>
    <w:p w14:paraId="442C8C9D" w14:textId="77777777" w:rsidR="00FF51F1" w:rsidRPr="00425077" w:rsidRDefault="00FF51F1" w:rsidP="00A33D96">
      <w:pPr>
        <w:numPr>
          <w:ilvl w:val="0"/>
          <w:numId w:val="35"/>
        </w:numPr>
        <w:ind w:right="-800"/>
      </w:pPr>
      <w:r w:rsidRPr="00425077">
        <w:t>Presentation at GSA 2008</w:t>
      </w:r>
    </w:p>
    <w:p w14:paraId="7C1B4257" w14:textId="77777777" w:rsidR="00FF51F1" w:rsidRPr="00425077" w:rsidRDefault="00FF51F1" w:rsidP="00FF51F1">
      <w:pPr>
        <w:tabs>
          <w:tab w:val="left" w:pos="5040"/>
        </w:tabs>
        <w:ind w:left="360" w:right="-800" w:hanging="360"/>
      </w:pPr>
    </w:p>
    <w:p w14:paraId="3CCD059B" w14:textId="77777777" w:rsidR="00FF51F1" w:rsidRPr="00425077" w:rsidRDefault="00FF51F1" w:rsidP="00FF51F1">
      <w:pPr>
        <w:tabs>
          <w:tab w:val="left" w:pos="5040"/>
        </w:tabs>
        <w:ind w:left="360" w:right="-800" w:hanging="360"/>
      </w:pPr>
      <w:proofErr w:type="spellStart"/>
      <w:r w:rsidRPr="00425077">
        <w:t>Highfill</w:t>
      </w:r>
      <w:proofErr w:type="spellEnd"/>
      <w:r w:rsidRPr="00425077">
        <w:t>, Amanda. (2003) Practicum in Psychology, B.A. Graduate who came back for T.A. training.</w:t>
      </w:r>
    </w:p>
    <w:p w14:paraId="205CEAD8" w14:textId="77777777" w:rsidR="00FF51F1" w:rsidRPr="00425077" w:rsidRDefault="00FF51F1" w:rsidP="00FF51F1">
      <w:pPr>
        <w:tabs>
          <w:tab w:val="left" w:pos="5040"/>
        </w:tabs>
        <w:ind w:left="360" w:right="-800" w:hanging="360"/>
      </w:pPr>
    </w:p>
    <w:p w14:paraId="27AA2AA6" w14:textId="77777777" w:rsidR="00FF51F1" w:rsidRPr="00425077" w:rsidRDefault="00FF51F1" w:rsidP="00FF51F1">
      <w:pPr>
        <w:tabs>
          <w:tab w:val="left" w:pos="5040"/>
        </w:tabs>
        <w:ind w:left="360" w:right="-800" w:hanging="360"/>
      </w:pPr>
      <w:r w:rsidRPr="00425077">
        <w:t xml:space="preserve">Floyd, S. K. (1997). Extraversion and Introversion Personality Traits and Situational Drinking of Alcohol.  </w:t>
      </w:r>
    </w:p>
    <w:p w14:paraId="4632F566" w14:textId="77777777" w:rsidR="00FF51F1" w:rsidRPr="00425077" w:rsidRDefault="00FF51F1" w:rsidP="00A33D96">
      <w:pPr>
        <w:numPr>
          <w:ilvl w:val="0"/>
          <w:numId w:val="36"/>
        </w:numPr>
        <w:tabs>
          <w:tab w:val="left" w:pos="720"/>
        </w:tabs>
        <w:ind w:right="-800"/>
      </w:pPr>
      <w:r w:rsidRPr="00425077">
        <w:t>Presentation at WPA/RMPA 1998 Convention, Albuquerque, N.M.</w:t>
      </w:r>
    </w:p>
    <w:p w14:paraId="2BFD34C1" w14:textId="77777777" w:rsidR="00FF51F1" w:rsidRPr="00425077" w:rsidRDefault="00FF51F1" w:rsidP="00FF51F1">
      <w:pPr>
        <w:tabs>
          <w:tab w:val="left" w:pos="5040"/>
        </w:tabs>
        <w:ind w:left="360" w:right="-800" w:hanging="360"/>
      </w:pPr>
    </w:p>
    <w:p w14:paraId="2BDD9CC4" w14:textId="77777777" w:rsidR="00FF51F1" w:rsidRPr="00425077" w:rsidRDefault="00FF51F1" w:rsidP="00FF51F1">
      <w:pPr>
        <w:tabs>
          <w:tab w:val="left" w:pos="5040"/>
        </w:tabs>
        <w:ind w:left="360" w:right="-800" w:hanging="360"/>
      </w:pPr>
      <w:proofErr w:type="spellStart"/>
      <w:r w:rsidRPr="00425077">
        <w:t>Loerwald</w:t>
      </w:r>
      <w:proofErr w:type="spellEnd"/>
      <w:r w:rsidRPr="00425077">
        <w:t>, A. J. (1997). School Children and Aggression Perceptions.</w:t>
      </w:r>
    </w:p>
    <w:p w14:paraId="6FD3DE12" w14:textId="77777777" w:rsidR="00FF51F1" w:rsidRPr="00425077" w:rsidRDefault="00FF51F1" w:rsidP="00FF51F1">
      <w:pPr>
        <w:tabs>
          <w:tab w:val="left" w:pos="5040"/>
        </w:tabs>
        <w:ind w:left="360" w:right="-800" w:hanging="360"/>
      </w:pPr>
    </w:p>
    <w:p w14:paraId="2DFB54B2" w14:textId="77777777" w:rsidR="00FF51F1" w:rsidRPr="00425077" w:rsidRDefault="00FF51F1" w:rsidP="00FF51F1">
      <w:pPr>
        <w:tabs>
          <w:tab w:val="left" w:pos="5040"/>
        </w:tabs>
        <w:ind w:left="360" w:right="-990" w:hanging="360"/>
      </w:pPr>
      <w:r w:rsidRPr="00425077">
        <w:t xml:space="preserve">McGrath, K. M. (1993).  Knowledge Concerning Alzheimer's Disease:  A comparison study. </w:t>
      </w:r>
    </w:p>
    <w:p w14:paraId="1DED09C2" w14:textId="77777777" w:rsidR="00FF51F1" w:rsidRPr="00425077" w:rsidRDefault="00FF51F1" w:rsidP="00A33D96">
      <w:pPr>
        <w:numPr>
          <w:ilvl w:val="0"/>
          <w:numId w:val="36"/>
        </w:numPr>
        <w:tabs>
          <w:tab w:val="left" w:pos="720"/>
        </w:tabs>
        <w:ind w:right="-800"/>
        <w:rPr>
          <w:b/>
        </w:rPr>
      </w:pPr>
      <w:r w:rsidRPr="00425077">
        <w:t>Presentation at RMPA 1994</w:t>
      </w:r>
    </w:p>
    <w:p w14:paraId="299C09D4" w14:textId="77777777" w:rsidR="00FF51F1" w:rsidRPr="00425077" w:rsidRDefault="00FF51F1">
      <w:pPr>
        <w:pStyle w:val="Heading3"/>
        <w:rPr>
          <w:rFonts w:ascii="Times New Roman" w:hAnsi="Times New Roman"/>
          <w:b/>
        </w:rPr>
      </w:pPr>
    </w:p>
    <w:p w14:paraId="6231E640" w14:textId="77777777" w:rsidR="003D72CE" w:rsidRPr="00425077" w:rsidRDefault="003D72CE">
      <w:pPr>
        <w:pStyle w:val="Heading3"/>
        <w:rPr>
          <w:rFonts w:ascii="Times New Roman" w:hAnsi="Times New Roman"/>
          <w:b/>
        </w:rPr>
      </w:pPr>
      <w:r w:rsidRPr="00425077">
        <w:rPr>
          <w:rFonts w:ascii="Times New Roman" w:hAnsi="Times New Roman"/>
          <w:b/>
        </w:rPr>
        <w:t>Invited Speaker Symposiums</w:t>
      </w:r>
    </w:p>
    <w:p w14:paraId="2F5B1618" w14:textId="77777777" w:rsidR="003D72CE" w:rsidRPr="00425077" w:rsidRDefault="003D72CE">
      <w:pPr>
        <w:numPr>
          <w:ilvl w:val="0"/>
          <w:numId w:val="6"/>
        </w:numPr>
        <w:tabs>
          <w:tab w:val="left" w:pos="5040"/>
        </w:tabs>
        <w:ind w:right="-800"/>
      </w:pPr>
      <w:r w:rsidRPr="00425077">
        <w:t>Invited Hal Mansfield to give a Lecture in Psychology of</w:t>
      </w:r>
    </w:p>
    <w:p w14:paraId="546B5F53" w14:textId="77777777" w:rsidR="003D72CE" w:rsidRPr="00425077" w:rsidRDefault="003D72CE" w:rsidP="003D72CE">
      <w:pPr>
        <w:tabs>
          <w:tab w:val="left" w:pos="5040"/>
        </w:tabs>
        <w:ind w:left="720" w:right="-800"/>
      </w:pPr>
      <w:r w:rsidRPr="00425077">
        <w:t>Prejudice Class</w:t>
      </w:r>
      <w:r w:rsidRPr="00425077">
        <w:tab/>
      </w:r>
      <w:r w:rsidRPr="00425077">
        <w:tab/>
      </w:r>
      <w:r w:rsidRPr="00425077">
        <w:tab/>
      </w:r>
      <w:r w:rsidRPr="00425077">
        <w:tab/>
        <w:t>Spring 2004</w:t>
      </w:r>
    </w:p>
    <w:p w14:paraId="3634CD5E" w14:textId="77777777" w:rsidR="003D72CE" w:rsidRPr="00425077" w:rsidRDefault="003D72CE">
      <w:pPr>
        <w:numPr>
          <w:ilvl w:val="0"/>
          <w:numId w:val="6"/>
        </w:numPr>
        <w:tabs>
          <w:tab w:val="left" w:pos="5040"/>
        </w:tabs>
        <w:ind w:right="-800"/>
      </w:pPr>
      <w:r w:rsidRPr="00425077">
        <w:t>Organized Elizabeth Loftus Lecture Series at UNC</w:t>
      </w:r>
      <w:r w:rsidRPr="00425077">
        <w:tab/>
      </w:r>
      <w:r w:rsidRPr="00425077">
        <w:tab/>
      </w:r>
      <w:r w:rsidRPr="00425077">
        <w:tab/>
        <w:t>Feb. 17-18, 2000</w:t>
      </w:r>
    </w:p>
    <w:p w14:paraId="22B75D4D" w14:textId="77777777" w:rsidR="003D72CE" w:rsidRPr="00425077" w:rsidRDefault="003D72CE" w:rsidP="003D72CE">
      <w:pPr>
        <w:tabs>
          <w:tab w:val="left" w:pos="5040"/>
        </w:tabs>
        <w:ind w:left="360" w:right="-800"/>
      </w:pPr>
      <w:r w:rsidRPr="00425077">
        <w:t xml:space="preserve">      Arranged all activities surrounding this event</w:t>
      </w:r>
    </w:p>
    <w:p w14:paraId="6F8317C1" w14:textId="77777777" w:rsidR="003D72CE" w:rsidRPr="00425077" w:rsidRDefault="003D72CE">
      <w:pPr>
        <w:numPr>
          <w:ilvl w:val="0"/>
          <w:numId w:val="6"/>
        </w:numPr>
        <w:tabs>
          <w:tab w:val="left" w:pos="5040"/>
        </w:tabs>
        <w:ind w:right="-1350"/>
      </w:pPr>
      <w:r w:rsidRPr="00425077">
        <w:t>Organized Albert Bandura Lecture Series at UNC</w:t>
      </w:r>
      <w:r w:rsidRPr="00425077">
        <w:tab/>
      </w:r>
      <w:r w:rsidRPr="00425077">
        <w:tab/>
      </w:r>
      <w:r w:rsidRPr="00425077">
        <w:tab/>
        <w:t>November 4-5, 1998</w:t>
      </w:r>
    </w:p>
    <w:p w14:paraId="13333D94" w14:textId="77777777" w:rsidR="003D72CE" w:rsidRPr="00425077" w:rsidRDefault="003D72CE">
      <w:pPr>
        <w:tabs>
          <w:tab w:val="left" w:pos="5040"/>
        </w:tabs>
        <w:ind w:left="360" w:right="-1350"/>
      </w:pPr>
      <w:r w:rsidRPr="00425077">
        <w:t xml:space="preserve">      Arranged all activities surrounding this event</w:t>
      </w:r>
    </w:p>
    <w:p w14:paraId="0D823439" w14:textId="5DC30B8F" w:rsidR="00103920" w:rsidRPr="00425077" w:rsidRDefault="00103920" w:rsidP="00103920">
      <w:pPr>
        <w:pStyle w:val="Heading1"/>
        <w:rPr>
          <w:rFonts w:ascii="Times New Roman" w:hAnsi="Times New Roman"/>
          <w:sz w:val="24"/>
          <w:u w:val="single"/>
        </w:rPr>
      </w:pPr>
      <w:r w:rsidRPr="00425077">
        <w:rPr>
          <w:rFonts w:ascii="Times New Roman" w:hAnsi="Times New Roman"/>
          <w:sz w:val="24"/>
          <w:u w:val="single"/>
        </w:rPr>
        <w:t xml:space="preserve">Courses Taught at UNC Through </w:t>
      </w:r>
      <w:r w:rsidR="00926D91">
        <w:rPr>
          <w:rFonts w:ascii="Times New Roman" w:hAnsi="Times New Roman"/>
          <w:sz w:val="24"/>
          <w:u w:val="single"/>
        </w:rPr>
        <w:t>Fall</w:t>
      </w:r>
      <w:r w:rsidR="00282D13">
        <w:rPr>
          <w:rFonts w:ascii="Times New Roman" w:hAnsi="Times New Roman"/>
          <w:sz w:val="24"/>
          <w:u w:val="single"/>
        </w:rPr>
        <w:t xml:space="preserve"> 202</w:t>
      </w:r>
      <w:r w:rsidR="00F157D9">
        <w:rPr>
          <w:rFonts w:ascii="Times New Roman" w:hAnsi="Times New Roman"/>
          <w:sz w:val="24"/>
          <w:u w:val="single"/>
        </w:rPr>
        <w:t>3</w:t>
      </w:r>
    </w:p>
    <w:p w14:paraId="571A35AA" w14:textId="63201A60" w:rsidR="00103920" w:rsidRPr="00425077" w:rsidRDefault="00103920" w:rsidP="00103920">
      <w:pPr>
        <w:tabs>
          <w:tab w:val="left" w:pos="5040"/>
        </w:tabs>
        <w:ind w:right="-800"/>
      </w:pPr>
      <w:r w:rsidRPr="00425077">
        <w:t>Psychology of Learning (</w:t>
      </w:r>
      <w:proofErr w:type="spellStart"/>
      <w:r w:rsidRPr="00425077">
        <w:t>Psy</w:t>
      </w:r>
      <w:proofErr w:type="spellEnd"/>
      <w:r w:rsidRPr="00425077">
        <w:t xml:space="preserve"> 341)</w:t>
      </w:r>
      <w:r w:rsidRPr="00425077">
        <w:tab/>
      </w:r>
      <w:r w:rsidRPr="00425077">
        <w:tab/>
      </w:r>
      <w:r w:rsidRPr="00425077">
        <w:tab/>
      </w:r>
      <w:r w:rsidRPr="00425077">
        <w:tab/>
      </w:r>
      <w:r w:rsidRPr="00425077">
        <w:tab/>
        <w:t>7</w:t>
      </w:r>
      <w:r w:rsidR="00926D91">
        <w:t>3</w:t>
      </w:r>
      <w:r w:rsidRPr="00425077">
        <w:t xml:space="preserve"> courses</w:t>
      </w:r>
    </w:p>
    <w:p w14:paraId="23899520" w14:textId="2389093A" w:rsidR="00103920" w:rsidRPr="00425077" w:rsidRDefault="00103920" w:rsidP="00103920">
      <w:pPr>
        <w:tabs>
          <w:tab w:val="left" w:pos="5040"/>
        </w:tabs>
        <w:ind w:left="540" w:right="-800"/>
      </w:pPr>
      <w:r w:rsidRPr="00425077">
        <w:t>Online (Quality Matters Review Completed, 11/17/14)</w:t>
      </w:r>
      <w:r w:rsidRPr="00425077">
        <w:tab/>
      </w:r>
      <w:r w:rsidRPr="00425077">
        <w:tab/>
      </w:r>
      <w:r w:rsidRPr="00425077">
        <w:tab/>
      </w:r>
      <w:r w:rsidR="00166603">
        <w:t>22</w:t>
      </w:r>
      <w:r w:rsidR="0078335C">
        <w:t xml:space="preserve"> </w:t>
      </w:r>
      <w:r w:rsidRPr="00425077">
        <w:t>courses</w:t>
      </w:r>
    </w:p>
    <w:p w14:paraId="702AA259" w14:textId="6F74D075" w:rsidR="00103920" w:rsidRPr="00425077" w:rsidRDefault="00103920" w:rsidP="00103920">
      <w:pPr>
        <w:tabs>
          <w:tab w:val="left" w:pos="5040"/>
        </w:tabs>
        <w:ind w:right="-800"/>
      </w:pPr>
      <w:r w:rsidRPr="00425077">
        <w:lastRenderedPageBreak/>
        <w:t>Social Psychology (</w:t>
      </w:r>
      <w:proofErr w:type="spellStart"/>
      <w:r w:rsidRPr="00425077">
        <w:t>Psy</w:t>
      </w:r>
      <w:proofErr w:type="spellEnd"/>
      <w:r w:rsidRPr="00425077">
        <w:t xml:space="preserve"> 265)</w:t>
      </w:r>
      <w:r w:rsidRPr="00425077">
        <w:tab/>
      </w:r>
      <w:r w:rsidRPr="00425077">
        <w:tab/>
      </w:r>
      <w:r w:rsidRPr="00425077">
        <w:tab/>
      </w:r>
      <w:r w:rsidRPr="00425077">
        <w:tab/>
      </w:r>
      <w:r w:rsidRPr="00425077">
        <w:tab/>
      </w:r>
      <w:r w:rsidR="00282D13">
        <w:t>7</w:t>
      </w:r>
      <w:r w:rsidR="00926D91">
        <w:t>6</w:t>
      </w:r>
      <w:r w:rsidRPr="00425077">
        <w:t xml:space="preserve"> courses</w:t>
      </w:r>
    </w:p>
    <w:p w14:paraId="2EA3133D" w14:textId="6A5AB63E" w:rsidR="00103920" w:rsidRPr="00425077" w:rsidRDefault="00103920" w:rsidP="00103920">
      <w:pPr>
        <w:tabs>
          <w:tab w:val="left" w:pos="5040"/>
        </w:tabs>
        <w:ind w:left="540" w:right="-800"/>
      </w:pPr>
      <w:r w:rsidRPr="00425077">
        <w:t>Online (Quality Matters Review Completed, 8/25/14)</w:t>
      </w:r>
      <w:r w:rsidRPr="00425077">
        <w:tab/>
      </w:r>
      <w:r w:rsidRPr="00425077">
        <w:tab/>
      </w:r>
      <w:r w:rsidRPr="00425077">
        <w:tab/>
      </w:r>
      <w:r w:rsidRPr="00425077">
        <w:tab/>
      </w:r>
      <w:r w:rsidR="0078335C">
        <w:t>1</w:t>
      </w:r>
      <w:r w:rsidR="00166603">
        <w:t>5</w:t>
      </w:r>
      <w:r w:rsidRPr="00425077">
        <w:t xml:space="preserve"> course</w:t>
      </w:r>
    </w:p>
    <w:p w14:paraId="4125DC02" w14:textId="466BE701" w:rsidR="00103920" w:rsidRPr="00425077" w:rsidRDefault="00103920" w:rsidP="00103920">
      <w:pPr>
        <w:tabs>
          <w:tab w:val="left" w:pos="5040"/>
        </w:tabs>
        <w:ind w:right="-800"/>
      </w:pPr>
      <w:r w:rsidRPr="00425077">
        <w:t>Psychology of Prejudice (</w:t>
      </w:r>
      <w:proofErr w:type="spellStart"/>
      <w:r w:rsidRPr="00425077">
        <w:t>Psy</w:t>
      </w:r>
      <w:proofErr w:type="spellEnd"/>
      <w:r w:rsidRPr="00425077">
        <w:t xml:space="preserve"> 467)</w:t>
      </w:r>
      <w:r w:rsidRPr="00425077">
        <w:tab/>
      </w:r>
      <w:r w:rsidRPr="00425077">
        <w:tab/>
      </w:r>
      <w:r w:rsidRPr="00425077">
        <w:tab/>
      </w:r>
      <w:r w:rsidRPr="00425077">
        <w:tab/>
      </w:r>
      <w:r w:rsidRPr="00425077">
        <w:tab/>
        <w:t>3</w:t>
      </w:r>
      <w:r w:rsidR="00F157D9">
        <w:t>0</w:t>
      </w:r>
      <w:r w:rsidRPr="00425077">
        <w:t xml:space="preserve"> courses</w:t>
      </w:r>
    </w:p>
    <w:p w14:paraId="64761230" w14:textId="00EF061F" w:rsidR="00103920" w:rsidRPr="00425077" w:rsidRDefault="00103920" w:rsidP="00103920">
      <w:pPr>
        <w:tabs>
          <w:tab w:val="left" w:pos="5040"/>
        </w:tabs>
        <w:ind w:left="540" w:right="-800"/>
      </w:pPr>
      <w:r w:rsidRPr="00425077">
        <w:t>Online (Quality Matters Review Completed, 8/25/14)</w:t>
      </w:r>
      <w:r w:rsidRPr="00425077">
        <w:tab/>
      </w:r>
      <w:r w:rsidRPr="00425077">
        <w:tab/>
      </w:r>
      <w:r w:rsidRPr="00425077">
        <w:tab/>
        <w:t xml:space="preserve"> </w:t>
      </w:r>
      <w:r w:rsidRPr="00425077">
        <w:tab/>
      </w:r>
      <w:r w:rsidR="00282D13">
        <w:t>2</w:t>
      </w:r>
      <w:r w:rsidR="00166603">
        <w:t>4</w:t>
      </w:r>
      <w:r w:rsidRPr="00425077">
        <w:t xml:space="preserve"> courses</w:t>
      </w:r>
    </w:p>
    <w:p w14:paraId="20A4B6FF" w14:textId="0D5A9AE9" w:rsidR="00103920" w:rsidRPr="00425077" w:rsidRDefault="00103920" w:rsidP="00103920">
      <w:pPr>
        <w:tabs>
          <w:tab w:val="left" w:pos="5040"/>
        </w:tabs>
        <w:ind w:right="-800"/>
      </w:pPr>
      <w:r w:rsidRPr="00425077">
        <w:t>Dementia (</w:t>
      </w:r>
      <w:proofErr w:type="spellStart"/>
      <w:r w:rsidRPr="00425077">
        <w:t>Psy</w:t>
      </w:r>
      <w:proofErr w:type="spellEnd"/>
      <w:r w:rsidRPr="00425077">
        <w:t xml:space="preserve"> 495)</w:t>
      </w:r>
      <w:r w:rsidRPr="00425077">
        <w:tab/>
      </w:r>
      <w:r w:rsidRPr="00425077">
        <w:tab/>
      </w:r>
      <w:r w:rsidRPr="00425077">
        <w:tab/>
      </w:r>
      <w:r w:rsidRPr="00425077">
        <w:tab/>
      </w:r>
      <w:r w:rsidRPr="00425077">
        <w:tab/>
        <w:t>2 course</w:t>
      </w:r>
      <w:r w:rsidR="00282D13">
        <w:t>s</w:t>
      </w:r>
    </w:p>
    <w:p w14:paraId="6A0D1C44" w14:textId="78CDCBF7" w:rsidR="00103920" w:rsidRPr="00425077" w:rsidRDefault="00103920" w:rsidP="00103920">
      <w:pPr>
        <w:tabs>
          <w:tab w:val="left" w:pos="5040"/>
        </w:tabs>
        <w:ind w:right="-800"/>
      </w:pPr>
      <w:r w:rsidRPr="00425077">
        <w:t>Maturing and Aging (</w:t>
      </w:r>
      <w:proofErr w:type="spellStart"/>
      <w:r w:rsidRPr="00425077">
        <w:t>Psy</w:t>
      </w:r>
      <w:proofErr w:type="spellEnd"/>
      <w:r w:rsidRPr="00425077">
        <w:t xml:space="preserve"> 331)</w:t>
      </w:r>
      <w:r w:rsidRPr="00425077">
        <w:tab/>
      </w:r>
      <w:r w:rsidRPr="00425077">
        <w:tab/>
      </w:r>
      <w:r w:rsidRPr="00425077">
        <w:tab/>
      </w:r>
      <w:r w:rsidRPr="00425077">
        <w:tab/>
      </w:r>
      <w:r w:rsidRPr="00425077">
        <w:tab/>
      </w:r>
      <w:r w:rsidR="0078335C">
        <w:t>1</w:t>
      </w:r>
      <w:r w:rsidR="00F157D9">
        <w:t>2</w:t>
      </w:r>
      <w:r w:rsidRPr="00425077">
        <w:t xml:space="preserve"> courses</w:t>
      </w:r>
    </w:p>
    <w:p w14:paraId="14024F6C" w14:textId="69EB1536" w:rsidR="00103920" w:rsidRPr="00425077" w:rsidRDefault="00103920" w:rsidP="00103920">
      <w:pPr>
        <w:tabs>
          <w:tab w:val="left" w:pos="5040"/>
        </w:tabs>
        <w:ind w:left="540" w:right="-800" w:hanging="540"/>
      </w:pPr>
      <w:r w:rsidRPr="00425077">
        <w:tab/>
        <w:t>Online</w:t>
      </w:r>
      <w:r w:rsidRPr="00425077">
        <w:tab/>
      </w:r>
      <w:r w:rsidRPr="00425077">
        <w:tab/>
      </w:r>
      <w:r w:rsidRPr="00425077">
        <w:tab/>
      </w:r>
      <w:r w:rsidRPr="00425077">
        <w:tab/>
      </w:r>
      <w:r w:rsidRPr="00425077">
        <w:tab/>
      </w:r>
      <w:r w:rsidR="00926D91">
        <w:t>6</w:t>
      </w:r>
      <w:r w:rsidRPr="00425077">
        <w:t xml:space="preserve"> course</w:t>
      </w:r>
    </w:p>
    <w:p w14:paraId="37AD993C" w14:textId="77777777" w:rsidR="00103920" w:rsidRPr="00425077" w:rsidRDefault="00103920" w:rsidP="00103920">
      <w:pPr>
        <w:tabs>
          <w:tab w:val="left" w:pos="5040"/>
        </w:tabs>
        <w:ind w:right="-800"/>
      </w:pPr>
      <w:r w:rsidRPr="00425077">
        <w:t>Group Processes and Roles (</w:t>
      </w:r>
      <w:proofErr w:type="spellStart"/>
      <w:r w:rsidRPr="00425077">
        <w:t>Psy</w:t>
      </w:r>
      <w:proofErr w:type="spellEnd"/>
      <w:r w:rsidRPr="00425077">
        <w:t xml:space="preserve"> 344)</w:t>
      </w:r>
      <w:r w:rsidRPr="00425077">
        <w:tab/>
      </w:r>
      <w:r w:rsidRPr="00425077">
        <w:tab/>
      </w:r>
      <w:r w:rsidRPr="00425077">
        <w:tab/>
      </w:r>
      <w:r w:rsidRPr="00425077">
        <w:tab/>
      </w:r>
      <w:r w:rsidRPr="00425077">
        <w:tab/>
        <w:t>10 courses</w:t>
      </w:r>
    </w:p>
    <w:p w14:paraId="19DC52B7" w14:textId="77777777" w:rsidR="00103920" w:rsidRPr="00425077" w:rsidRDefault="00103920" w:rsidP="00103920">
      <w:pPr>
        <w:tabs>
          <w:tab w:val="left" w:pos="5040"/>
        </w:tabs>
        <w:ind w:right="-800"/>
      </w:pPr>
      <w:r w:rsidRPr="00425077">
        <w:t>Motivation (</w:t>
      </w:r>
      <w:proofErr w:type="spellStart"/>
      <w:r w:rsidRPr="00425077">
        <w:t>Psy</w:t>
      </w:r>
      <w:proofErr w:type="spellEnd"/>
      <w:r w:rsidRPr="00425077">
        <w:t xml:space="preserve"> 443)</w:t>
      </w:r>
      <w:r w:rsidRPr="00425077">
        <w:tab/>
      </w:r>
      <w:r w:rsidRPr="00425077">
        <w:tab/>
      </w:r>
      <w:r w:rsidRPr="00425077">
        <w:tab/>
      </w:r>
      <w:r w:rsidRPr="00425077">
        <w:tab/>
      </w:r>
      <w:r w:rsidRPr="00425077">
        <w:tab/>
        <w:t>6 courses</w:t>
      </w:r>
    </w:p>
    <w:p w14:paraId="345DE7A2" w14:textId="77777777" w:rsidR="00103920" w:rsidRPr="00425077" w:rsidRDefault="00103920" w:rsidP="00103920">
      <w:pPr>
        <w:tabs>
          <w:tab w:val="left" w:pos="5040"/>
        </w:tabs>
        <w:ind w:right="-800"/>
      </w:pPr>
      <w:r w:rsidRPr="00425077">
        <w:t>Advanced Social Psychology (</w:t>
      </w:r>
      <w:proofErr w:type="spellStart"/>
      <w:r w:rsidRPr="00425077">
        <w:t>Psy</w:t>
      </w:r>
      <w:proofErr w:type="spellEnd"/>
      <w:r w:rsidRPr="00425077">
        <w:t xml:space="preserve"> 664)</w:t>
      </w:r>
      <w:r w:rsidRPr="00425077">
        <w:tab/>
      </w:r>
      <w:r w:rsidRPr="00425077">
        <w:tab/>
      </w:r>
      <w:r w:rsidRPr="00425077">
        <w:tab/>
      </w:r>
      <w:r w:rsidRPr="00425077">
        <w:tab/>
      </w:r>
      <w:r w:rsidRPr="00425077">
        <w:tab/>
        <w:t>4 courses</w:t>
      </w:r>
    </w:p>
    <w:p w14:paraId="118C11B0" w14:textId="77777777" w:rsidR="00103920" w:rsidRPr="00425077" w:rsidRDefault="00103920" w:rsidP="00103920">
      <w:pPr>
        <w:tabs>
          <w:tab w:val="left" w:pos="5040"/>
        </w:tabs>
        <w:ind w:right="-800"/>
      </w:pPr>
      <w:r w:rsidRPr="00425077">
        <w:t>Advanced Social Psychology (</w:t>
      </w:r>
      <w:proofErr w:type="spellStart"/>
      <w:r w:rsidRPr="00425077">
        <w:t>Psy</w:t>
      </w:r>
      <w:proofErr w:type="spellEnd"/>
      <w:r w:rsidRPr="00425077">
        <w:t xml:space="preserve"> 495)</w:t>
      </w:r>
      <w:r w:rsidRPr="00425077">
        <w:tab/>
      </w:r>
      <w:r w:rsidRPr="00425077">
        <w:tab/>
      </w:r>
      <w:r w:rsidRPr="00425077">
        <w:tab/>
      </w:r>
      <w:r w:rsidRPr="00425077">
        <w:tab/>
      </w:r>
      <w:r w:rsidRPr="00425077">
        <w:tab/>
        <w:t>1 course</w:t>
      </w:r>
    </w:p>
    <w:p w14:paraId="458F4CA0" w14:textId="77777777" w:rsidR="00103920" w:rsidRPr="00425077" w:rsidRDefault="00103920" w:rsidP="00103920">
      <w:pPr>
        <w:tabs>
          <w:tab w:val="left" w:pos="5040"/>
        </w:tabs>
        <w:ind w:right="-800"/>
      </w:pPr>
      <w:r w:rsidRPr="00425077">
        <w:t>Physiological Psychology with lab (</w:t>
      </w:r>
      <w:proofErr w:type="spellStart"/>
      <w:r w:rsidRPr="00425077">
        <w:t>Psy</w:t>
      </w:r>
      <w:proofErr w:type="spellEnd"/>
      <w:r w:rsidRPr="00425077">
        <w:t xml:space="preserve"> 480)</w:t>
      </w:r>
      <w:r w:rsidRPr="00425077">
        <w:tab/>
      </w:r>
      <w:r w:rsidRPr="00425077">
        <w:tab/>
      </w:r>
      <w:r w:rsidRPr="00425077">
        <w:tab/>
      </w:r>
      <w:r w:rsidRPr="00425077">
        <w:tab/>
      </w:r>
      <w:r w:rsidRPr="00425077">
        <w:tab/>
        <w:t>1 course</w:t>
      </w:r>
    </w:p>
    <w:p w14:paraId="257B7F1A" w14:textId="77777777" w:rsidR="00103920" w:rsidRPr="00425077" w:rsidRDefault="00103920" w:rsidP="00103920">
      <w:pPr>
        <w:tabs>
          <w:tab w:val="left" w:pos="5040"/>
        </w:tabs>
        <w:ind w:right="-800"/>
      </w:pPr>
      <w:r w:rsidRPr="00425077">
        <w:t>Cognitive Development (</w:t>
      </w:r>
      <w:proofErr w:type="spellStart"/>
      <w:r w:rsidRPr="00425077">
        <w:t>Psy</w:t>
      </w:r>
      <w:proofErr w:type="spellEnd"/>
      <w:r w:rsidRPr="00425077">
        <w:t xml:space="preserve"> 550)</w:t>
      </w:r>
      <w:r w:rsidRPr="00425077">
        <w:tab/>
      </w:r>
      <w:r w:rsidRPr="00425077">
        <w:tab/>
      </w:r>
      <w:r w:rsidRPr="00425077">
        <w:tab/>
      </w:r>
      <w:r w:rsidRPr="00425077">
        <w:tab/>
      </w:r>
      <w:r w:rsidRPr="00425077">
        <w:tab/>
        <w:t>1 course</w:t>
      </w:r>
    </w:p>
    <w:p w14:paraId="0DC7CE48" w14:textId="77777777" w:rsidR="00103920" w:rsidRPr="00425077" w:rsidRDefault="00103920" w:rsidP="00103920">
      <w:pPr>
        <w:pStyle w:val="BodyText"/>
        <w:rPr>
          <w:rFonts w:ascii="Times New Roman" w:hAnsi="Times New Roman"/>
        </w:rPr>
      </w:pPr>
      <w:r w:rsidRPr="00425077">
        <w:rPr>
          <w:rFonts w:ascii="Times New Roman" w:hAnsi="Times New Roman"/>
        </w:rPr>
        <w:tab/>
        <w:t>Satellite Course (3 sites)</w:t>
      </w:r>
    </w:p>
    <w:p w14:paraId="1060C91E" w14:textId="77777777" w:rsidR="00A90E83" w:rsidRPr="00425077" w:rsidRDefault="00C17690" w:rsidP="00A90E83">
      <w:pPr>
        <w:pStyle w:val="BodyText"/>
        <w:rPr>
          <w:rFonts w:ascii="Times New Roman" w:hAnsi="Times New Roman"/>
        </w:rPr>
      </w:pPr>
      <w:r w:rsidRPr="00425077">
        <w:rPr>
          <w:rFonts w:ascii="Times New Roman" w:hAnsi="Times New Roman"/>
          <w:b/>
          <w:u w:val="single"/>
        </w:rPr>
        <w:t>3 Study Abroad Courses</w:t>
      </w:r>
      <w:r w:rsidRPr="00425077">
        <w:rPr>
          <w:rFonts w:ascii="Times New Roman" w:hAnsi="Times New Roman"/>
        </w:rPr>
        <w:t>:</w:t>
      </w:r>
    </w:p>
    <w:p w14:paraId="6C104C20" w14:textId="77777777" w:rsidR="003D72CE" w:rsidRPr="00D52B71" w:rsidRDefault="003D72CE" w:rsidP="00A90E83">
      <w:pPr>
        <w:pStyle w:val="BodyText"/>
        <w:rPr>
          <w:rFonts w:ascii="Times New Roman" w:hAnsi="Times New Roman"/>
          <w:color w:val="000000" w:themeColor="text1"/>
        </w:rPr>
      </w:pPr>
      <w:r w:rsidRPr="00425077">
        <w:rPr>
          <w:rFonts w:ascii="Times New Roman" w:hAnsi="Times New Roman"/>
          <w:u w:val="single"/>
        </w:rPr>
        <w:t>Community Psychology (</w:t>
      </w:r>
      <w:proofErr w:type="spellStart"/>
      <w:r w:rsidRPr="00425077">
        <w:rPr>
          <w:rFonts w:ascii="Times New Roman" w:hAnsi="Times New Roman"/>
          <w:u w:val="single"/>
        </w:rPr>
        <w:t>Psy</w:t>
      </w:r>
      <w:proofErr w:type="spellEnd"/>
      <w:r w:rsidRPr="00425077">
        <w:rPr>
          <w:rFonts w:ascii="Times New Roman" w:hAnsi="Times New Roman"/>
          <w:u w:val="single"/>
        </w:rPr>
        <w:t xml:space="preserve"> 495; </w:t>
      </w:r>
      <w:r w:rsidRPr="00425077">
        <w:rPr>
          <w:rFonts w:ascii="Times New Roman" w:hAnsi="Times New Roman"/>
          <w:sz w:val="22"/>
          <w:szCs w:val="22"/>
          <w:u w:val="single"/>
        </w:rPr>
        <w:t>STUDY ABROAD/</w:t>
      </w:r>
      <w:r w:rsidR="00A84967" w:rsidRPr="00425077">
        <w:rPr>
          <w:rFonts w:ascii="Times New Roman" w:hAnsi="Times New Roman"/>
          <w:sz w:val="22"/>
          <w:szCs w:val="22"/>
          <w:u w:val="single"/>
        </w:rPr>
        <w:t>EXTENDED STUDY COURSE TO ITALY)</w:t>
      </w:r>
      <w:r w:rsidR="003B4406" w:rsidRPr="00425077">
        <w:rPr>
          <w:rFonts w:ascii="Times New Roman" w:hAnsi="Times New Roman"/>
          <w:sz w:val="22"/>
          <w:szCs w:val="22"/>
          <w:u w:val="single"/>
        </w:rPr>
        <w:t xml:space="preserve"> </w:t>
      </w:r>
      <w:hyperlink r:id="rId30" w:history="1">
        <w:r w:rsidR="003B4406" w:rsidRPr="00D52B71">
          <w:rPr>
            <w:rStyle w:val="Hyperlink"/>
            <w:rFonts w:ascii="Times New Roman" w:hAnsi="Times New Roman"/>
            <w:color w:val="000000" w:themeColor="text1"/>
            <w:sz w:val="21"/>
            <w:szCs w:val="21"/>
            <w:u w:val="none"/>
          </w:rPr>
          <w:t>https://youtube/lYIyANedYj0</w:t>
        </w:r>
      </w:hyperlink>
    </w:p>
    <w:p w14:paraId="48456BB9" w14:textId="697990B4" w:rsidR="003D72CE" w:rsidRPr="00425077" w:rsidRDefault="00A626E1" w:rsidP="00A626E1">
      <w:pPr>
        <w:tabs>
          <w:tab w:val="left" w:pos="5040"/>
        </w:tabs>
        <w:ind w:right="-800" w:firstLine="720"/>
      </w:pPr>
      <w:r>
        <w:t>This study abroad focused on specific cultural aspects of Italy including art, food, medical care within small and large communities, natural disaster experiences of older adults, research within the region, and education. The students also experience the nightlife of Florence and went to a filming of Jersey Shore. The c</w:t>
      </w:r>
      <w:r w:rsidR="003D72CE" w:rsidRPr="00425077">
        <w:t>ourse included additional lectures while in Italy (May 21-June 5, 2011)</w:t>
      </w:r>
    </w:p>
    <w:p w14:paraId="2A427B0A" w14:textId="77777777" w:rsidR="003D72CE" w:rsidRPr="00425077" w:rsidRDefault="003D72CE" w:rsidP="00F919D1">
      <w:pPr>
        <w:pStyle w:val="ListParagraph"/>
        <w:numPr>
          <w:ilvl w:val="0"/>
          <w:numId w:val="28"/>
        </w:numPr>
        <w:rPr>
          <w:rFonts w:ascii="Times New Roman" w:hAnsi="Times New Roman"/>
        </w:rPr>
      </w:pPr>
      <w:r w:rsidRPr="00425077">
        <w:rPr>
          <w:rFonts w:ascii="Times New Roman" w:hAnsi="Times New Roman"/>
        </w:rPr>
        <w:t xml:space="preserve">Dr. Mastrantonio, </w:t>
      </w:r>
      <w:r w:rsidRPr="00425077">
        <w:rPr>
          <w:rFonts w:ascii="Times New Roman" w:hAnsi="Times New Roman"/>
          <w:i/>
        </w:rPr>
        <w:t xml:space="preserve">School of Psychotherapy Integrated Strategic </w:t>
      </w:r>
      <w:proofErr w:type="spellStart"/>
      <w:r w:rsidRPr="00425077">
        <w:rPr>
          <w:rFonts w:ascii="Times New Roman" w:hAnsi="Times New Roman"/>
          <w:i/>
        </w:rPr>
        <w:t>Seraphicum</w:t>
      </w:r>
      <w:proofErr w:type="spellEnd"/>
      <w:r w:rsidRPr="00425077">
        <w:rPr>
          <w:rFonts w:ascii="Times New Roman" w:hAnsi="Times New Roman"/>
          <w:i/>
        </w:rPr>
        <w:t xml:space="preserve">, </w:t>
      </w:r>
      <w:r w:rsidRPr="00425077">
        <w:rPr>
          <w:rFonts w:ascii="Times New Roman" w:hAnsi="Times New Roman"/>
        </w:rPr>
        <w:t>Psychology Research Centre, SCUPSIS</w:t>
      </w:r>
    </w:p>
    <w:p w14:paraId="5376F883" w14:textId="77777777" w:rsidR="003D72CE" w:rsidRPr="00425077" w:rsidRDefault="003D72CE" w:rsidP="00F919D1">
      <w:pPr>
        <w:pStyle w:val="ListParagraph"/>
        <w:numPr>
          <w:ilvl w:val="0"/>
          <w:numId w:val="28"/>
        </w:numPr>
        <w:rPr>
          <w:rFonts w:ascii="Times New Roman" w:hAnsi="Times New Roman"/>
        </w:rPr>
      </w:pPr>
      <w:r w:rsidRPr="00425077">
        <w:rPr>
          <w:rFonts w:ascii="Times New Roman" w:hAnsi="Times New Roman"/>
        </w:rPr>
        <w:t xml:space="preserve">Dr. </w:t>
      </w:r>
      <w:proofErr w:type="spellStart"/>
      <w:r w:rsidRPr="00425077">
        <w:rPr>
          <w:rFonts w:ascii="Times New Roman" w:hAnsi="Times New Roman"/>
        </w:rPr>
        <w:t>Biampiero</w:t>
      </w:r>
      <w:proofErr w:type="spellEnd"/>
      <w:r w:rsidRPr="00425077">
        <w:rPr>
          <w:rFonts w:ascii="Times New Roman" w:hAnsi="Times New Roman"/>
        </w:rPr>
        <w:t xml:space="preserve"> </w:t>
      </w:r>
      <w:proofErr w:type="spellStart"/>
      <w:r w:rsidRPr="00425077">
        <w:rPr>
          <w:rFonts w:ascii="Times New Roman" w:hAnsi="Times New Roman"/>
        </w:rPr>
        <w:t>Porzio</w:t>
      </w:r>
      <w:proofErr w:type="spellEnd"/>
      <w:r w:rsidRPr="00425077">
        <w:rPr>
          <w:rFonts w:ascii="Times New Roman" w:hAnsi="Times New Roman"/>
        </w:rPr>
        <w:t xml:space="preserve"> and Dr. </w:t>
      </w:r>
      <w:proofErr w:type="spellStart"/>
      <w:r w:rsidRPr="00425077">
        <w:rPr>
          <w:rFonts w:ascii="Times New Roman" w:hAnsi="Times New Roman"/>
        </w:rPr>
        <w:t>Aielli</w:t>
      </w:r>
      <w:proofErr w:type="spellEnd"/>
      <w:r w:rsidRPr="00425077">
        <w:rPr>
          <w:rFonts w:ascii="Times New Roman" w:hAnsi="Times New Roman"/>
        </w:rPr>
        <w:t xml:space="preserve">, L’Aquila Hospital, </w:t>
      </w:r>
      <w:r w:rsidRPr="00425077">
        <w:rPr>
          <w:rFonts w:ascii="Times New Roman" w:hAnsi="Times New Roman"/>
          <w:i/>
        </w:rPr>
        <w:t>Oncological Home Care After the L’Aquila Earthquake</w:t>
      </w:r>
      <w:r w:rsidRPr="00425077">
        <w:rPr>
          <w:rFonts w:ascii="Times New Roman" w:hAnsi="Times New Roman"/>
        </w:rPr>
        <w:t>, SCTF Association</w:t>
      </w:r>
    </w:p>
    <w:p w14:paraId="1628972E" w14:textId="77777777" w:rsidR="003D72CE" w:rsidRPr="00425077" w:rsidRDefault="003D72CE" w:rsidP="00F919D1">
      <w:pPr>
        <w:pStyle w:val="ListParagraph"/>
        <w:numPr>
          <w:ilvl w:val="0"/>
          <w:numId w:val="28"/>
        </w:numPr>
        <w:rPr>
          <w:rFonts w:ascii="Times New Roman" w:hAnsi="Times New Roman"/>
        </w:rPr>
      </w:pPr>
      <w:r w:rsidRPr="00425077">
        <w:rPr>
          <w:rFonts w:ascii="Times New Roman" w:hAnsi="Times New Roman"/>
        </w:rPr>
        <w:t xml:space="preserve">Dr. Massimo </w:t>
      </w:r>
      <w:proofErr w:type="spellStart"/>
      <w:r w:rsidRPr="00425077">
        <w:rPr>
          <w:rFonts w:ascii="Times New Roman" w:hAnsi="Times New Roman"/>
        </w:rPr>
        <w:t>Casacchia</w:t>
      </w:r>
      <w:proofErr w:type="spellEnd"/>
      <w:r w:rsidRPr="00425077">
        <w:rPr>
          <w:rFonts w:ascii="Times New Roman" w:hAnsi="Times New Roman"/>
        </w:rPr>
        <w:t xml:space="preserve"> and Dr. Rocco </w:t>
      </w:r>
      <w:proofErr w:type="spellStart"/>
      <w:r w:rsidRPr="00425077">
        <w:rPr>
          <w:rFonts w:ascii="Times New Roman" w:hAnsi="Times New Roman"/>
        </w:rPr>
        <w:t>Pollice</w:t>
      </w:r>
      <w:proofErr w:type="spellEnd"/>
      <w:r w:rsidRPr="00425077">
        <w:rPr>
          <w:rFonts w:ascii="Times New Roman" w:hAnsi="Times New Roman"/>
        </w:rPr>
        <w:t xml:space="preserve">, L’Aquila Hospital, </w:t>
      </w:r>
      <w:r w:rsidRPr="00425077">
        <w:rPr>
          <w:rFonts w:ascii="Times New Roman" w:hAnsi="Times New Roman"/>
          <w:i/>
        </w:rPr>
        <w:t xml:space="preserve">Emotional Services After the L’Aquila Earthquake, </w:t>
      </w:r>
      <w:r w:rsidRPr="00425077">
        <w:rPr>
          <w:rFonts w:ascii="Times New Roman" w:hAnsi="Times New Roman"/>
        </w:rPr>
        <w:t>SMILE Association</w:t>
      </w:r>
    </w:p>
    <w:p w14:paraId="2E3C6E2B" w14:textId="77777777" w:rsidR="003D72CE" w:rsidRPr="00425077" w:rsidRDefault="003D72CE" w:rsidP="00F919D1">
      <w:pPr>
        <w:pStyle w:val="ListParagraph"/>
        <w:numPr>
          <w:ilvl w:val="0"/>
          <w:numId w:val="28"/>
        </w:numPr>
        <w:ind w:right="-270"/>
        <w:rPr>
          <w:rFonts w:ascii="Times New Roman" w:hAnsi="Times New Roman"/>
        </w:rPr>
      </w:pPr>
      <w:r w:rsidRPr="00425077">
        <w:rPr>
          <w:rFonts w:ascii="Times New Roman" w:hAnsi="Times New Roman"/>
        </w:rPr>
        <w:t xml:space="preserve">Dr. Barbera Antonio, </w:t>
      </w:r>
      <w:r w:rsidRPr="00425077">
        <w:rPr>
          <w:rFonts w:ascii="Times New Roman" w:hAnsi="Times New Roman"/>
          <w:i/>
        </w:rPr>
        <w:t>Elder Services in Italy,</w:t>
      </w:r>
      <w:r w:rsidRPr="00425077">
        <w:rPr>
          <w:rFonts w:ascii="Times New Roman" w:hAnsi="Times New Roman"/>
        </w:rPr>
        <w:t xml:space="preserve"> FRA ALBENZIO Association, Rome</w:t>
      </w:r>
    </w:p>
    <w:p w14:paraId="5F5B32C6" w14:textId="77777777" w:rsidR="003D72CE" w:rsidRPr="00425077" w:rsidRDefault="003D72CE" w:rsidP="00F919D1">
      <w:pPr>
        <w:pStyle w:val="ListParagraph"/>
        <w:numPr>
          <w:ilvl w:val="0"/>
          <w:numId w:val="28"/>
        </w:numPr>
        <w:rPr>
          <w:rFonts w:ascii="Times New Roman" w:hAnsi="Times New Roman"/>
        </w:rPr>
      </w:pPr>
      <w:r w:rsidRPr="00425077">
        <w:rPr>
          <w:rFonts w:ascii="Times New Roman" w:hAnsi="Times New Roman"/>
        </w:rPr>
        <w:t xml:space="preserve">Professor </w:t>
      </w:r>
      <w:proofErr w:type="spellStart"/>
      <w:r w:rsidRPr="00425077">
        <w:rPr>
          <w:rFonts w:ascii="Times New Roman" w:hAnsi="Times New Roman"/>
        </w:rPr>
        <w:t>Annaiuisa</w:t>
      </w:r>
      <w:proofErr w:type="spellEnd"/>
      <w:r w:rsidRPr="00425077">
        <w:rPr>
          <w:rFonts w:ascii="Times New Roman" w:hAnsi="Times New Roman"/>
        </w:rPr>
        <w:t xml:space="preserve"> Franco, </w:t>
      </w:r>
      <w:r w:rsidRPr="00425077">
        <w:rPr>
          <w:rFonts w:ascii="Times New Roman" w:hAnsi="Times New Roman"/>
          <w:i/>
        </w:rPr>
        <w:t>Eco Sustainable Fashion</w:t>
      </w:r>
      <w:r w:rsidRPr="00425077">
        <w:rPr>
          <w:rFonts w:ascii="Times New Roman" w:hAnsi="Times New Roman"/>
        </w:rPr>
        <w:t xml:space="preserve">, Florence University of the Arts and </w:t>
      </w:r>
      <w:proofErr w:type="spellStart"/>
      <w:r w:rsidRPr="00425077">
        <w:rPr>
          <w:rFonts w:ascii="Times New Roman" w:hAnsi="Times New Roman"/>
        </w:rPr>
        <w:t>Apicius</w:t>
      </w:r>
      <w:proofErr w:type="spellEnd"/>
      <w:r w:rsidRPr="00425077">
        <w:rPr>
          <w:rFonts w:ascii="Times New Roman" w:hAnsi="Times New Roman"/>
        </w:rPr>
        <w:t xml:space="preserve"> International School of Hospitality</w:t>
      </w:r>
    </w:p>
    <w:p w14:paraId="48B7B6E3" w14:textId="77777777" w:rsidR="003D72CE" w:rsidRPr="00425077" w:rsidRDefault="003D72CE" w:rsidP="00F919D1">
      <w:pPr>
        <w:pStyle w:val="ListParagraph"/>
        <w:numPr>
          <w:ilvl w:val="0"/>
          <w:numId w:val="28"/>
        </w:numPr>
        <w:rPr>
          <w:rFonts w:ascii="Times New Roman" w:hAnsi="Times New Roman"/>
        </w:rPr>
      </w:pPr>
      <w:r w:rsidRPr="00425077">
        <w:rPr>
          <w:rFonts w:ascii="Times New Roman" w:hAnsi="Times New Roman"/>
        </w:rPr>
        <w:t xml:space="preserve">Valeria </w:t>
      </w:r>
      <w:proofErr w:type="spellStart"/>
      <w:r w:rsidRPr="00425077">
        <w:rPr>
          <w:rFonts w:ascii="Times New Roman" w:hAnsi="Times New Roman"/>
        </w:rPr>
        <w:t>Doga</w:t>
      </w:r>
      <w:proofErr w:type="spellEnd"/>
      <w:r w:rsidRPr="00425077">
        <w:rPr>
          <w:rFonts w:ascii="Times New Roman" w:hAnsi="Times New Roman"/>
        </w:rPr>
        <w:t xml:space="preserve">, </w:t>
      </w:r>
      <w:r w:rsidRPr="00425077">
        <w:rPr>
          <w:rFonts w:ascii="Times New Roman" w:hAnsi="Times New Roman"/>
          <w:i/>
        </w:rPr>
        <w:t>Eco Sustainable Fashion from a Business Point of View</w:t>
      </w:r>
      <w:r w:rsidRPr="00425077">
        <w:rPr>
          <w:rFonts w:ascii="Times New Roman" w:hAnsi="Times New Roman"/>
        </w:rPr>
        <w:t>, Alta Rosa, Via San Gallo 84r, Florence</w:t>
      </w:r>
    </w:p>
    <w:p w14:paraId="4AEFFDF4" w14:textId="77777777" w:rsidR="003D72CE" w:rsidRPr="00425077" w:rsidRDefault="003D72CE" w:rsidP="00F919D1">
      <w:pPr>
        <w:pStyle w:val="ListParagraph"/>
        <w:numPr>
          <w:ilvl w:val="0"/>
          <w:numId w:val="28"/>
        </w:numPr>
        <w:rPr>
          <w:rFonts w:ascii="Times New Roman" w:hAnsi="Times New Roman"/>
        </w:rPr>
      </w:pPr>
      <w:r w:rsidRPr="00425077">
        <w:rPr>
          <w:rFonts w:ascii="Times New Roman" w:hAnsi="Times New Roman"/>
        </w:rPr>
        <w:t xml:space="preserve">Professor Valentina </w:t>
      </w:r>
      <w:proofErr w:type="spellStart"/>
      <w:r w:rsidRPr="00425077">
        <w:rPr>
          <w:rFonts w:ascii="Times New Roman" w:hAnsi="Times New Roman"/>
        </w:rPr>
        <w:t>Dolara</w:t>
      </w:r>
      <w:proofErr w:type="spellEnd"/>
      <w:r w:rsidRPr="00425077">
        <w:rPr>
          <w:rFonts w:ascii="Times New Roman" w:hAnsi="Times New Roman"/>
        </w:rPr>
        <w:t xml:space="preserve">, </w:t>
      </w:r>
      <w:r w:rsidRPr="00425077">
        <w:rPr>
          <w:rFonts w:ascii="Times New Roman" w:hAnsi="Times New Roman"/>
          <w:i/>
        </w:rPr>
        <w:t>Intercultural Communication,</w:t>
      </w:r>
      <w:r w:rsidRPr="00425077">
        <w:rPr>
          <w:rFonts w:ascii="Times New Roman" w:hAnsi="Times New Roman"/>
        </w:rPr>
        <w:t xml:space="preserve"> Florence University of the Arts and </w:t>
      </w:r>
      <w:proofErr w:type="spellStart"/>
      <w:r w:rsidRPr="00425077">
        <w:rPr>
          <w:rFonts w:ascii="Times New Roman" w:hAnsi="Times New Roman"/>
        </w:rPr>
        <w:t>Apicius</w:t>
      </w:r>
      <w:proofErr w:type="spellEnd"/>
      <w:r w:rsidRPr="00425077">
        <w:rPr>
          <w:rFonts w:ascii="Times New Roman" w:hAnsi="Times New Roman"/>
        </w:rPr>
        <w:t xml:space="preserve"> International School of Hospitality</w:t>
      </w:r>
    </w:p>
    <w:p w14:paraId="73EE4B29" w14:textId="77777777" w:rsidR="003D72CE" w:rsidRPr="00425077" w:rsidRDefault="003D72CE" w:rsidP="00F919D1">
      <w:pPr>
        <w:pStyle w:val="ListParagraph"/>
        <w:numPr>
          <w:ilvl w:val="0"/>
          <w:numId w:val="28"/>
        </w:numPr>
        <w:rPr>
          <w:rFonts w:ascii="Times New Roman" w:hAnsi="Times New Roman"/>
        </w:rPr>
      </w:pPr>
      <w:r w:rsidRPr="00425077">
        <w:rPr>
          <w:rFonts w:ascii="Times New Roman" w:hAnsi="Times New Roman"/>
        </w:rPr>
        <w:t xml:space="preserve">Italian Cooking Class, Palazzi: </w:t>
      </w:r>
      <w:proofErr w:type="spellStart"/>
      <w:r w:rsidRPr="00425077">
        <w:rPr>
          <w:rFonts w:ascii="Times New Roman" w:hAnsi="Times New Roman"/>
        </w:rPr>
        <w:t>Ganzo</w:t>
      </w:r>
      <w:proofErr w:type="spellEnd"/>
      <w:r w:rsidRPr="00425077">
        <w:rPr>
          <w:rFonts w:ascii="Times New Roman" w:hAnsi="Times New Roman"/>
        </w:rPr>
        <w:t xml:space="preserve"> Cultural and Gastronomic Association, Florence Association for International Education</w:t>
      </w:r>
    </w:p>
    <w:p w14:paraId="17C655B7" w14:textId="77777777" w:rsidR="003D72CE" w:rsidRPr="00425077" w:rsidRDefault="003D72CE" w:rsidP="003D72CE">
      <w:pPr>
        <w:pStyle w:val="ListParagraph"/>
        <w:rPr>
          <w:rFonts w:ascii="Times New Roman" w:hAnsi="Times New Roman"/>
        </w:rPr>
      </w:pPr>
    </w:p>
    <w:p w14:paraId="2ED2FDA9" w14:textId="77777777" w:rsidR="003D72CE" w:rsidRPr="00425077" w:rsidRDefault="003D72CE" w:rsidP="003D72CE">
      <w:pPr>
        <w:rPr>
          <w:u w:val="single"/>
        </w:rPr>
      </w:pPr>
      <w:r w:rsidRPr="00425077">
        <w:rPr>
          <w:u w:val="single"/>
        </w:rPr>
        <w:t>Community Psyc</w:t>
      </w:r>
      <w:r w:rsidR="00A90E83" w:rsidRPr="00425077">
        <w:rPr>
          <w:u w:val="single"/>
        </w:rPr>
        <w:t>hology (</w:t>
      </w:r>
      <w:proofErr w:type="spellStart"/>
      <w:r w:rsidR="00A90E83" w:rsidRPr="00425077">
        <w:rPr>
          <w:u w:val="single"/>
        </w:rPr>
        <w:t>Psy</w:t>
      </w:r>
      <w:proofErr w:type="spellEnd"/>
      <w:r w:rsidR="00A90E83" w:rsidRPr="00425077">
        <w:rPr>
          <w:u w:val="single"/>
        </w:rPr>
        <w:t xml:space="preserve"> 495; EXTENDED STUDY/</w:t>
      </w:r>
      <w:r w:rsidRPr="00425077">
        <w:rPr>
          <w:u w:val="single"/>
        </w:rPr>
        <w:t xml:space="preserve">STUDY ABROAD COURSE TO THAILAND) </w:t>
      </w:r>
    </w:p>
    <w:p w14:paraId="6F5A0E5D" w14:textId="6FBFA16A" w:rsidR="003D72CE" w:rsidRPr="00425077" w:rsidRDefault="003D72CE" w:rsidP="003D72CE">
      <w:pPr>
        <w:pStyle w:val="ListParagraph"/>
        <w:rPr>
          <w:rFonts w:ascii="Times New Roman" w:hAnsi="Times New Roman"/>
        </w:rPr>
      </w:pPr>
      <w:r w:rsidRPr="00425077">
        <w:rPr>
          <w:rFonts w:ascii="Times New Roman" w:hAnsi="Times New Roman"/>
        </w:rPr>
        <w:t>Course included additional lectures while in Thailand (May 9-May 30, 2012)</w:t>
      </w:r>
      <w:r w:rsidR="006039C8">
        <w:rPr>
          <w:rFonts w:ascii="Times New Roman" w:hAnsi="Times New Roman"/>
        </w:rPr>
        <w:t xml:space="preserve">. Students also went into Myanmar/Burma for a one-day cultural experience with a lecture given by a local on the lived-experience. We visited the </w:t>
      </w:r>
      <w:proofErr w:type="spellStart"/>
      <w:r w:rsidR="006039C8">
        <w:rPr>
          <w:rFonts w:ascii="Times New Roman" w:hAnsi="Times New Roman"/>
        </w:rPr>
        <w:t>Padaung</w:t>
      </w:r>
      <w:proofErr w:type="spellEnd"/>
      <w:r w:rsidR="006039C8">
        <w:rPr>
          <w:rFonts w:ascii="Times New Roman" w:hAnsi="Times New Roman"/>
        </w:rPr>
        <w:t xml:space="preserve"> tribe (</w:t>
      </w:r>
      <w:proofErr w:type="spellStart"/>
      <w:r w:rsidR="006039C8">
        <w:t>Kayan</w:t>
      </w:r>
      <w:proofErr w:type="spellEnd"/>
      <w:r w:rsidR="006039C8">
        <w:t xml:space="preserve"> </w:t>
      </w:r>
      <w:proofErr w:type="spellStart"/>
      <w:r w:rsidR="006039C8">
        <w:t>Lahwi</w:t>
      </w:r>
      <w:proofErr w:type="spellEnd"/>
      <w:r w:rsidR="006039C8">
        <w:t xml:space="preserve">-the group in which women wear the brass </w:t>
      </w:r>
      <w:hyperlink r:id="rId31" w:tooltip="Neck ring" w:history="1">
        <w:r w:rsidR="006039C8" w:rsidRPr="006039C8">
          <w:rPr>
            <w:rStyle w:val="Hyperlink"/>
            <w:color w:val="000000" w:themeColor="text1"/>
            <w:u w:val="none"/>
          </w:rPr>
          <w:t>neck rings</w:t>
        </w:r>
      </w:hyperlink>
      <w:r w:rsidR="006039C8" w:rsidRPr="006039C8">
        <w:rPr>
          <w:color w:val="000000" w:themeColor="text1"/>
        </w:rPr>
        <w:t xml:space="preserve">) </w:t>
      </w:r>
      <w:r w:rsidR="006039C8">
        <w:rPr>
          <w:rFonts w:ascii="Times New Roman" w:hAnsi="Times New Roman"/>
        </w:rPr>
        <w:t xml:space="preserve">within the village. UNC students went to the </w:t>
      </w:r>
      <w:proofErr w:type="spellStart"/>
      <w:r w:rsidR="006039C8">
        <w:rPr>
          <w:rFonts w:ascii="Times New Roman" w:hAnsi="Times New Roman"/>
        </w:rPr>
        <w:t>Huay</w:t>
      </w:r>
      <w:proofErr w:type="spellEnd"/>
      <w:r w:rsidR="006039C8">
        <w:rPr>
          <w:rFonts w:ascii="Times New Roman" w:hAnsi="Times New Roman"/>
        </w:rPr>
        <w:t xml:space="preserve"> Pu </w:t>
      </w:r>
      <w:proofErr w:type="spellStart"/>
      <w:r w:rsidR="006039C8">
        <w:rPr>
          <w:rFonts w:ascii="Times New Roman" w:hAnsi="Times New Roman"/>
        </w:rPr>
        <w:t>Keng</w:t>
      </w:r>
      <w:proofErr w:type="spellEnd"/>
      <w:r w:rsidR="006039C8">
        <w:rPr>
          <w:rFonts w:ascii="Times New Roman" w:hAnsi="Times New Roman"/>
        </w:rPr>
        <w:t xml:space="preserve">, on the Pai River, close to the Thai Myanmar border. Students were also taken to the Akha tribe in the golden triangle region of northern Thailand. It was there </w:t>
      </w:r>
      <w:r w:rsidR="006039C8">
        <w:rPr>
          <w:rFonts w:ascii="Times New Roman" w:hAnsi="Times New Roman"/>
        </w:rPr>
        <w:lastRenderedPageBreak/>
        <w:t xml:space="preserve">that the UNC students lived with the tribe for two days, eating tribal meals, engaging in a tribal evening dance, and living in bamboo huts with the amenities of the household. The students were primarily housed at </w:t>
      </w:r>
      <w:proofErr w:type="spellStart"/>
      <w:r w:rsidR="006039C8">
        <w:rPr>
          <w:rFonts w:ascii="Times New Roman" w:hAnsi="Times New Roman"/>
        </w:rPr>
        <w:t>Burapha</w:t>
      </w:r>
      <w:proofErr w:type="spellEnd"/>
      <w:r w:rsidR="006039C8">
        <w:rPr>
          <w:rFonts w:ascii="Times New Roman" w:hAnsi="Times New Roman"/>
        </w:rPr>
        <w:t xml:space="preserve"> University in Chonburi when taking classes listed below.  However, they did stay in a school with students in Chiang Mai for two days where they saw student performance</w:t>
      </w:r>
      <w:r w:rsidR="00976085">
        <w:rPr>
          <w:rFonts w:ascii="Times New Roman" w:hAnsi="Times New Roman"/>
        </w:rPr>
        <w:t>s</w:t>
      </w:r>
      <w:r w:rsidR="006039C8">
        <w:rPr>
          <w:rFonts w:ascii="Times New Roman" w:hAnsi="Times New Roman"/>
        </w:rPr>
        <w:t>, helped with crafts that the school s</w:t>
      </w:r>
      <w:r w:rsidR="00976085">
        <w:rPr>
          <w:rFonts w:ascii="Times New Roman" w:hAnsi="Times New Roman"/>
        </w:rPr>
        <w:t>old as a fund raiser</w:t>
      </w:r>
      <w:r w:rsidR="006039C8">
        <w:rPr>
          <w:rFonts w:ascii="Times New Roman" w:hAnsi="Times New Roman"/>
        </w:rPr>
        <w:t>, and spen</w:t>
      </w:r>
      <w:r w:rsidR="00976085">
        <w:rPr>
          <w:rFonts w:ascii="Times New Roman" w:hAnsi="Times New Roman"/>
        </w:rPr>
        <w:t>t</w:t>
      </w:r>
      <w:r w:rsidR="006039C8">
        <w:rPr>
          <w:rFonts w:ascii="Times New Roman" w:hAnsi="Times New Roman"/>
        </w:rPr>
        <w:t xml:space="preserve"> time during meals and activities periods with the students.</w:t>
      </w:r>
      <w:r w:rsidR="00714B3A">
        <w:rPr>
          <w:rFonts w:ascii="Times New Roman" w:hAnsi="Times New Roman"/>
        </w:rPr>
        <w:t xml:space="preserve"> During one of our cultural outings, UNC students visited Pattaya w</w:t>
      </w:r>
      <w:r w:rsidR="004F166F">
        <w:rPr>
          <w:rFonts w:ascii="Times New Roman" w:hAnsi="Times New Roman"/>
        </w:rPr>
        <w:t>here they saw a Tommy-boy presentation and were exposure to the many cultural components of the city.</w:t>
      </w:r>
    </w:p>
    <w:p w14:paraId="6CE5FB0C" w14:textId="77777777" w:rsidR="003D72CE" w:rsidRPr="00425077" w:rsidRDefault="003D72CE" w:rsidP="00F919D1">
      <w:pPr>
        <w:pStyle w:val="ListParagraph"/>
        <w:numPr>
          <w:ilvl w:val="0"/>
          <w:numId w:val="30"/>
        </w:numPr>
        <w:ind w:left="990" w:hanging="540"/>
        <w:rPr>
          <w:rFonts w:ascii="Times New Roman" w:eastAsia="STKaiti" w:hAnsi="Times New Roman"/>
        </w:rPr>
      </w:pPr>
      <w:proofErr w:type="spellStart"/>
      <w:r w:rsidRPr="00425077">
        <w:rPr>
          <w:rFonts w:ascii="Times New Roman" w:eastAsia="STKaiti" w:hAnsi="Times New Roman"/>
        </w:rPr>
        <w:t>Pongthep</w:t>
      </w:r>
      <w:proofErr w:type="spellEnd"/>
      <w:r w:rsidRPr="00425077">
        <w:rPr>
          <w:rFonts w:ascii="Times New Roman" w:eastAsia="STKaiti" w:hAnsi="Times New Roman"/>
        </w:rPr>
        <w:t xml:space="preserve"> </w:t>
      </w:r>
      <w:proofErr w:type="spellStart"/>
      <w:r w:rsidRPr="00425077">
        <w:rPr>
          <w:rFonts w:ascii="Times New Roman" w:eastAsia="STKaiti" w:hAnsi="Times New Roman"/>
        </w:rPr>
        <w:t>Jiraro</w:t>
      </w:r>
      <w:proofErr w:type="spellEnd"/>
      <w:r w:rsidRPr="00425077">
        <w:rPr>
          <w:rFonts w:ascii="Times New Roman" w:eastAsia="STKaiti" w:hAnsi="Times New Roman"/>
        </w:rPr>
        <w:t>, Ph.D.</w:t>
      </w:r>
      <w:r w:rsidRPr="00425077">
        <w:rPr>
          <w:rFonts w:ascii="Times New Roman" w:eastAsia="STKaiti" w:hAnsi="Times New Roman"/>
          <w:i/>
        </w:rPr>
        <w:t>, Thai Family,</w:t>
      </w:r>
      <w:r w:rsidRPr="00425077">
        <w:rPr>
          <w:rFonts w:ascii="Times New Roman" w:eastAsia="STKaiti" w:hAnsi="Times New Roman"/>
        </w:rPr>
        <w:t xml:space="preserve"> </w:t>
      </w:r>
      <w:proofErr w:type="spellStart"/>
      <w:r w:rsidRPr="00425077">
        <w:rPr>
          <w:rFonts w:ascii="Times New Roman" w:eastAsia="STKaiti" w:hAnsi="Times New Roman"/>
        </w:rPr>
        <w:t>Burapha</w:t>
      </w:r>
      <w:proofErr w:type="spellEnd"/>
      <w:r w:rsidRPr="00425077">
        <w:rPr>
          <w:rFonts w:ascii="Times New Roman" w:eastAsia="STKaiti" w:hAnsi="Times New Roman"/>
        </w:rPr>
        <w:t xml:space="preserve"> University. </w:t>
      </w:r>
    </w:p>
    <w:p w14:paraId="4DDCDF8A" w14:textId="77777777" w:rsidR="003D72CE" w:rsidRPr="00425077" w:rsidRDefault="003D72CE" w:rsidP="00F919D1">
      <w:pPr>
        <w:pStyle w:val="ListParagraph"/>
        <w:numPr>
          <w:ilvl w:val="0"/>
          <w:numId w:val="30"/>
        </w:numPr>
        <w:ind w:left="990" w:hanging="540"/>
        <w:rPr>
          <w:rFonts w:ascii="Times New Roman" w:eastAsia="STKaiti" w:hAnsi="Times New Roman"/>
        </w:rPr>
      </w:pPr>
      <w:r w:rsidRPr="00425077">
        <w:rPr>
          <w:rFonts w:ascii="Times New Roman" w:eastAsia="STKaiti" w:hAnsi="Times New Roman"/>
        </w:rPr>
        <w:t xml:space="preserve">Dr. </w:t>
      </w:r>
      <w:proofErr w:type="spellStart"/>
      <w:r w:rsidRPr="00425077">
        <w:rPr>
          <w:rFonts w:ascii="Times New Roman" w:eastAsia="STKaiti" w:hAnsi="Times New Roman"/>
        </w:rPr>
        <w:t>Nopporn</w:t>
      </w:r>
      <w:proofErr w:type="spellEnd"/>
      <w:r w:rsidRPr="00425077">
        <w:rPr>
          <w:rFonts w:ascii="Times New Roman" w:eastAsia="STKaiti" w:hAnsi="Times New Roman"/>
        </w:rPr>
        <w:t xml:space="preserve"> </w:t>
      </w:r>
      <w:proofErr w:type="spellStart"/>
      <w:r w:rsidRPr="00425077">
        <w:rPr>
          <w:rFonts w:ascii="Times New Roman" w:eastAsia="STKaiti" w:hAnsi="Times New Roman"/>
        </w:rPr>
        <w:t>Tasnaina</w:t>
      </w:r>
      <w:proofErr w:type="spellEnd"/>
      <w:r w:rsidRPr="00425077">
        <w:rPr>
          <w:rFonts w:ascii="Times New Roman" w:eastAsia="STKaiti" w:hAnsi="Times New Roman"/>
        </w:rPr>
        <w:t xml:space="preserve">, </w:t>
      </w:r>
      <w:r w:rsidRPr="00425077">
        <w:rPr>
          <w:rFonts w:ascii="Times New Roman" w:eastAsia="STKaiti" w:hAnsi="Times New Roman"/>
          <w:i/>
        </w:rPr>
        <w:t>Sports Training in Thailand</w:t>
      </w:r>
      <w:r w:rsidRPr="00425077">
        <w:rPr>
          <w:rFonts w:ascii="Times New Roman" w:eastAsia="STKaiti" w:hAnsi="Times New Roman"/>
        </w:rPr>
        <w:t xml:space="preserve">, Faculty of Sport Science, </w:t>
      </w:r>
      <w:proofErr w:type="spellStart"/>
      <w:r w:rsidRPr="00425077">
        <w:rPr>
          <w:rFonts w:ascii="Times New Roman" w:eastAsia="STKaiti" w:hAnsi="Times New Roman"/>
        </w:rPr>
        <w:t>Burapha</w:t>
      </w:r>
      <w:proofErr w:type="spellEnd"/>
      <w:r w:rsidRPr="00425077">
        <w:rPr>
          <w:rFonts w:ascii="Times New Roman" w:eastAsia="STKaiti" w:hAnsi="Times New Roman"/>
        </w:rPr>
        <w:t xml:space="preserve"> University. </w:t>
      </w:r>
    </w:p>
    <w:p w14:paraId="2D78856E" w14:textId="77777777" w:rsidR="003D72CE" w:rsidRPr="00425077" w:rsidRDefault="003D72CE" w:rsidP="00F919D1">
      <w:pPr>
        <w:pStyle w:val="ListParagraph"/>
        <w:numPr>
          <w:ilvl w:val="0"/>
          <w:numId w:val="30"/>
        </w:numPr>
        <w:ind w:left="990" w:hanging="540"/>
        <w:rPr>
          <w:rFonts w:ascii="Times New Roman" w:eastAsia="STKaiti" w:hAnsi="Times New Roman"/>
        </w:rPr>
      </w:pPr>
      <w:proofErr w:type="spellStart"/>
      <w:r w:rsidRPr="00425077">
        <w:rPr>
          <w:rFonts w:ascii="Times New Roman" w:eastAsia="STKaiti" w:hAnsi="Times New Roman"/>
        </w:rPr>
        <w:t>Pongthep</w:t>
      </w:r>
      <w:proofErr w:type="spellEnd"/>
      <w:r w:rsidRPr="00425077">
        <w:rPr>
          <w:rFonts w:ascii="Times New Roman" w:eastAsia="STKaiti" w:hAnsi="Times New Roman"/>
        </w:rPr>
        <w:t xml:space="preserve"> </w:t>
      </w:r>
      <w:proofErr w:type="spellStart"/>
      <w:r w:rsidRPr="00425077">
        <w:rPr>
          <w:rFonts w:ascii="Times New Roman" w:eastAsia="STKaiti" w:hAnsi="Times New Roman"/>
        </w:rPr>
        <w:t>Jiraro</w:t>
      </w:r>
      <w:proofErr w:type="spellEnd"/>
      <w:r w:rsidRPr="00425077">
        <w:rPr>
          <w:rFonts w:ascii="Times New Roman" w:eastAsia="STKaiti" w:hAnsi="Times New Roman"/>
        </w:rPr>
        <w:t xml:space="preserve">, Ph.D., </w:t>
      </w:r>
      <w:r w:rsidRPr="00425077">
        <w:rPr>
          <w:rFonts w:ascii="Times New Roman" w:eastAsia="STKaiti" w:hAnsi="Times New Roman"/>
          <w:i/>
        </w:rPr>
        <w:t>Thai Culture</w:t>
      </w:r>
      <w:r w:rsidRPr="00425077">
        <w:rPr>
          <w:rFonts w:ascii="Times New Roman" w:eastAsia="STKaiti" w:hAnsi="Times New Roman"/>
        </w:rPr>
        <w:t xml:space="preserve">, </w:t>
      </w:r>
      <w:proofErr w:type="spellStart"/>
      <w:r w:rsidRPr="00425077">
        <w:rPr>
          <w:rFonts w:ascii="Times New Roman" w:eastAsia="STKaiti" w:hAnsi="Times New Roman"/>
        </w:rPr>
        <w:t>Burapha</w:t>
      </w:r>
      <w:proofErr w:type="spellEnd"/>
      <w:r w:rsidRPr="00425077">
        <w:rPr>
          <w:rFonts w:ascii="Times New Roman" w:eastAsia="STKaiti" w:hAnsi="Times New Roman"/>
        </w:rPr>
        <w:t xml:space="preserve"> University.</w:t>
      </w:r>
    </w:p>
    <w:p w14:paraId="03A38DB4" w14:textId="77777777" w:rsidR="003D72CE" w:rsidRPr="00425077" w:rsidRDefault="003D72CE" w:rsidP="00F919D1">
      <w:pPr>
        <w:pStyle w:val="ListParagraph"/>
        <w:numPr>
          <w:ilvl w:val="0"/>
          <w:numId w:val="30"/>
        </w:numPr>
        <w:ind w:left="990" w:hanging="540"/>
        <w:rPr>
          <w:rFonts w:ascii="Times New Roman" w:eastAsia="STKaiti" w:hAnsi="Times New Roman"/>
        </w:rPr>
      </w:pPr>
      <w:r w:rsidRPr="00425077">
        <w:rPr>
          <w:rFonts w:ascii="Times New Roman" w:eastAsia="STKaiti" w:hAnsi="Times New Roman"/>
        </w:rPr>
        <w:t xml:space="preserve">Dr. </w:t>
      </w:r>
      <w:proofErr w:type="spellStart"/>
      <w:r w:rsidRPr="00425077">
        <w:rPr>
          <w:rFonts w:ascii="Times New Roman" w:eastAsia="STKaiti" w:hAnsi="Times New Roman"/>
        </w:rPr>
        <w:t>Rapin</w:t>
      </w:r>
      <w:proofErr w:type="spellEnd"/>
      <w:r w:rsidRPr="00425077">
        <w:rPr>
          <w:rFonts w:ascii="Times New Roman" w:eastAsia="STKaiti" w:hAnsi="Times New Roman"/>
        </w:rPr>
        <w:t xml:space="preserve"> </w:t>
      </w:r>
      <w:proofErr w:type="spellStart"/>
      <w:r w:rsidRPr="00425077">
        <w:rPr>
          <w:rFonts w:ascii="Times New Roman" w:eastAsia="STKaiti" w:hAnsi="Times New Roman"/>
        </w:rPr>
        <w:t>Chayvimol</w:t>
      </w:r>
      <w:proofErr w:type="spellEnd"/>
      <w:r w:rsidRPr="00425077">
        <w:rPr>
          <w:rFonts w:ascii="Times New Roman" w:eastAsia="STKaiti" w:hAnsi="Times New Roman"/>
        </w:rPr>
        <w:t xml:space="preserve">, </w:t>
      </w:r>
      <w:r w:rsidRPr="00425077">
        <w:rPr>
          <w:rFonts w:ascii="Times New Roman" w:eastAsia="STKaiti" w:hAnsi="Times New Roman"/>
          <w:i/>
        </w:rPr>
        <w:t>Psychological Issues in Thailand,</w:t>
      </w:r>
      <w:r w:rsidRPr="00425077">
        <w:rPr>
          <w:rFonts w:ascii="Times New Roman" w:eastAsia="STKaiti" w:hAnsi="Times New Roman"/>
        </w:rPr>
        <w:t xml:space="preserve"> </w:t>
      </w:r>
      <w:proofErr w:type="spellStart"/>
      <w:r w:rsidRPr="00425077">
        <w:rPr>
          <w:rFonts w:ascii="Times New Roman" w:eastAsia="STKaiti" w:hAnsi="Times New Roman"/>
        </w:rPr>
        <w:t>Burapha</w:t>
      </w:r>
      <w:proofErr w:type="spellEnd"/>
      <w:r w:rsidRPr="00425077">
        <w:rPr>
          <w:rFonts w:ascii="Times New Roman" w:eastAsia="STKaiti" w:hAnsi="Times New Roman"/>
        </w:rPr>
        <w:t xml:space="preserve"> University.</w:t>
      </w:r>
    </w:p>
    <w:p w14:paraId="347FE378" w14:textId="77777777" w:rsidR="003D72CE" w:rsidRPr="00425077" w:rsidRDefault="003D72CE" w:rsidP="00F919D1">
      <w:pPr>
        <w:pStyle w:val="ListParagraph"/>
        <w:numPr>
          <w:ilvl w:val="0"/>
          <w:numId w:val="30"/>
        </w:numPr>
        <w:ind w:left="990" w:hanging="540"/>
        <w:rPr>
          <w:rFonts w:ascii="Times New Roman" w:eastAsia="STKaiti" w:hAnsi="Times New Roman"/>
        </w:rPr>
      </w:pPr>
      <w:proofErr w:type="spellStart"/>
      <w:r w:rsidRPr="00425077">
        <w:rPr>
          <w:rFonts w:ascii="Times New Roman" w:eastAsia="STKaiti" w:hAnsi="Times New Roman"/>
        </w:rPr>
        <w:t>Juthamas</w:t>
      </w:r>
      <w:proofErr w:type="spellEnd"/>
      <w:r w:rsidRPr="00425077">
        <w:rPr>
          <w:rFonts w:ascii="Times New Roman" w:eastAsia="STKaiti" w:hAnsi="Times New Roman"/>
        </w:rPr>
        <w:t xml:space="preserve"> </w:t>
      </w:r>
      <w:proofErr w:type="spellStart"/>
      <w:r w:rsidRPr="00425077">
        <w:rPr>
          <w:rFonts w:ascii="Times New Roman" w:eastAsia="STKaiti" w:hAnsi="Times New Roman"/>
        </w:rPr>
        <w:t>Haenjohn</w:t>
      </w:r>
      <w:proofErr w:type="spellEnd"/>
      <w:r w:rsidRPr="00425077">
        <w:rPr>
          <w:rFonts w:ascii="Times New Roman" w:eastAsia="STKaiti" w:hAnsi="Times New Roman"/>
        </w:rPr>
        <w:t xml:space="preserve">, Ph.D., </w:t>
      </w:r>
      <w:r w:rsidRPr="00425077">
        <w:rPr>
          <w:rFonts w:ascii="Times New Roman" w:eastAsia="STKaiti" w:hAnsi="Times New Roman"/>
          <w:i/>
        </w:rPr>
        <w:t>Gender Issues in Thailand</w:t>
      </w:r>
      <w:r w:rsidRPr="00425077">
        <w:rPr>
          <w:rFonts w:ascii="Times New Roman" w:eastAsia="STKaiti" w:hAnsi="Times New Roman"/>
        </w:rPr>
        <w:t xml:space="preserve">, Sciences de </w:t>
      </w:r>
      <w:proofErr w:type="spellStart"/>
      <w:r w:rsidRPr="00425077">
        <w:rPr>
          <w:rFonts w:ascii="Times New Roman" w:eastAsia="STKaiti" w:hAnsi="Times New Roman"/>
        </w:rPr>
        <w:t>l’Education</w:t>
      </w:r>
      <w:proofErr w:type="spellEnd"/>
      <w:r w:rsidRPr="00425077">
        <w:rPr>
          <w:rFonts w:ascii="Times New Roman" w:eastAsia="STKaiti" w:hAnsi="Times New Roman"/>
        </w:rPr>
        <w:t xml:space="preserve">, Department of Research and Applied Psychology, </w:t>
      </w:r>
      <w:proofErr w:type="spellStart"/>
      <w:r w:rsidRPr="00425077">
        <w:rPr>
          <w:rFonts w:ascii="Times New Roman" w:eastAsia="STKaiti" w:hAnsi="Times New Roman"/>
        </w:rPr>
        <w:t>Burapha</w:t>
      </w:r>
      <w:proofErr w:type="spellEnd"/>
      <w:r w:rsidRPr="00425077">
        <w:rPr>
          <w:rFonts w:ascii="Times New Roman" w:eastAsia="STKaiti" w:hAnsi="Times New Roman"/>
        </w:rPr>
        <w:t xml:space="preserve"> University. </w:t>
      </w:r>
    </w:p>
    <w:p w14:paraId="29464B76" w14:textId="77777777" w:rsidR="003D72CE" w:rsidRPr="00425077" w:rsidRDefault="003D72CE" w:rsidP="00F919D1">
      <w:pPr>
        <w:pStyle w:val="ListParagraph"/>
        <w:numPr>
          <w:ilvl w:val="0"/>
          <w:numId w:val="30"/>
        </w:numPr>
        <w:ind w:left="990" w:hanging="540"/>
        <w:rPr>
          <w:rFonts w:ascii="Times New Roman" w:eastAsia="STKaiti" w:hAnsi="Times New Roman"/>
        </w:rPr>
      </w:pPr>
      <w:proofErr w:type="spellStart"/>
      <w:r w:rsidRPr="00425077">
        <w:rPr>
          <w:rFonts w:ascii="Times New Roman" w:eastAsia="STKaiti" w:hAnsi="Times New Roman"/>
        </w:rPr>
        <w:t>Samrit</w:t>
      </w:r>
      <w:proofErr w:type="spellEnd"/>
      <w:r w:rsidRPr="00425077">
        <w:rPr>
          <w:rFonts w:ascii="Times New Roman" w:eastAsia="STKaiti" w:hAnsi="Times New Roman"/>
        </w:rPr>
        <w:t xml:space="preserve"> </w:t>
      </w:r>
      <w:proofErr w:type="spellStart"/>
      <w:r w:rsidRPr="00425077">
        <w:rPr>
          <w:rFonts w:ascii="Times New Roman" w:eastAsia="STKaiti" w:hAnsi="Times New Roman"/>
        </w:rPr>
        <w:t>Yossomsakdi</w:t>
      </w:r>
      <w:proofErr w:type="spellEnd"/>
      <w:r w:rsidRPr="00425077">
        <w:rPr>
          <w:rFonts w:ascii="Times New Roman" w:eastAsia="STKaiti" w:hAnsi="Times New Roman"/>
        </w:rPr>
        <w:t xml:space="preserve">, Ph.D., </w:t>
      </w:r>
      <w:r w:rsidRPr="00425077">
        <w:rPr>
          <w:rFonts w:ascii="Times New Roman" w:eastAsia="STKaiti" w:hAnsi="Times New Roman"/>
          <w:i/>
        </w:rPr>
        <w:t>Major Contemporary Developments in Thai Politics and the Role of the King</w:t>
      </w:r>
      <w:r w:rsidRPr="00425077">
        <w:rPr>
          <w:rFonts w:ascii="Times New Roman" w:eastAsia="STKaiti" w:hAnsi="Times New Roman"/>
        </w:rPr>
        <w:t xml:space="preserve">, </w:t>
      </w:r>
      <w:proofErr w:type="spellStart"/>
      <w:r w:rsidRPr="00425077">
        <w:rPr>
          <w:rFonts w:ascii="Times New Roman" w:eastAsia="STKaiti" w:hAnsi="Times New Roman"/>
        </w:rPr>
        <w:t>Burapha</w:t>
      </w:r>
      <w:proofErr w:type="spellEnd"/>
      <w:r w:rsidRPr="00425077">
        <w:rPr>
          <w:rFonts w:ascii="Times New Roman" w:eastAsia="STKaiti" w:hAnsi="Times New Roman"/>
        </w:rPr>
        <w:t xml:space="preserve"> University. </w:t>
      </w:r>
    </w:p>
    <w:p w14:paraId="08C9B1AE" w14:textId="77777777" w:rsidR="003D72CE" w:rsidRPr="00425077" w:rsidRDefault="003D72CE" w:rsidP="00F919D1">
      <w:pPr>
        <w:pStyle w:val="ListParagraph"/>
        <w:numPr>
          <w:ilvl w:val="0"/>
          <w:numId w:val="30"/>
        </w:numPr>
        <w:ind w:left="990" w:hanging="540"/>
        <w:rPr>
          <w:rFonts w:ascii="Times New Roman" w:eastAsia="STKaiti" w:hAnsi="Times New Roman"/>
        </w:rPr>
      </w:pPr>
      <w:r w:rsidRPr="00425077">
        <w:rPr>
          <w:rFonts w:ascii="Times New Roman" w:eastAsia="STKaiti" w:hAnsi="Times New Roman"/>
        </w:rPr>
        <w:t xml:space="preserve">Dr. </w:t>
      </w:r>
      <w:proofErr w:type="spellStart"/>
      <w:r w:rsidRPr="00425077">
        <w:rPr>
          <w:rFonts w:ascii="Times New Roman" w:eastAsia="STKaiti" w:hAnsi="Times New Roman"/>
        </w:rPr>
        <w:t>Apunchanit</w:t>
      </w:r>
      <w:proofErr w:type="spellEnd"/>
      <w:r w:rsidRPr="00425077">
        <w:rPr>
          <w:rFonts w:ascii="Times New Roman" w:eastAsia="STKaiti" w:hAnsi="Times New Roman"/>
        </w:rPr>
        <w:t xml:space="preserve"> </w:t>
      </w:r>
      <w:proofErr w:type="spellStart"/>
      <w:r w:rsidRPr="00425077">
        <w:rPr>
          <w:rFonts w:ascii="Times New Roman" w:eastAsia="STKaiti" w:hAnsi="Times New Roman"/>
        </w:rPr>
        <w:t>Jenjit</w:t>
      </w:r>
      <w:proofErr w:type="spellEnd"/>
      <w:r w:rsidRPr="00425077">
        <w:rPr>
          <w:rFonts w:ascii="Times New Roman" w:eastAsia="STKaiti" w:hAnsi="Times New Roman"/>
        </w:rPr>
        <w:t xml:space="preserve"> and Dr. </w:t>
      </w:r>
      <w:proofErr w:type="spellStart"/>
      <w:r w:rsidRPr="00425077">
        <w:rPr>
          <w:rFonts w:ascii="Times New Roman" w:eastAsia="STKaiti" w:hAnsi="Times New Roman"/>
        </w:rPr>
        <w:t>Kamonwan</w:t>
      </w:r>
      <w:proofErr w:type="spellEnd"/>
      <w:r w:rsidRPr="00425077">
        <w:rPr>
          <w:rFonts w:ascii="Times New Roman" w:eastAsia="STKaiti" w:hAnsi="Times New Roman"/>
        </w:rPr>
        <w:t xml:space="preserve"> </w:t>
      </w:r>
      <w:proofErr w:type="spellStart"/>
      <w:r w:rsidRPr="00425077">
        <w:rPr>
          <w:rFonts w:ascii="Times New Roman" w:eastAsia="STKaiti" w:hAnsi="Times New Roman"/>
        </w:rPr>
        <w:t>Polrukdee</w:t>
      </w:r>
      <w:proofErr w:type="spellEnd"/>
      <w:r w:rsidRPr="00425077">
        <w:rPr>
          <w:rFonts w:ascii="Times New Roman" w:eastAsia="STKaiti" w:hAnsi="Times New Roman"/>
        </w:rPr>
        <w:t xml:space="preserve">, </w:t>
      </w:r>
      <w:r w:rsidRPr="00425077">
        <w:rPr>
          <w:rFonts w:ascii="Times New Roman" w:eastAsia="STKaiti" w:hAnsi="Times New Roman"/>
          <w:i/>
        </w:rPr>
        <w:t>Thai Classical Music, Loy Krathong Song and Chang Song,</w:t>
      </w:r>
      <w:r w:rsidRPr="00425077">
        <w:rPr>
          <w:rFonts w:ascii="Times New Roman" w:eastAsia="STKaiti" w:hAnsi="Times New Roman"/>
        </w:rPr>
        <w:t xml:space="preserve"> </w:t>
      </w:r>
      <w:proofErr w:type="spellStart"/>
      <w:r w:rsidRPr="00425077">
        <w:rPr>
          <w:rFonts w:ascii="Times New Roman" w:eastAsia="STKaiti" w:hAnsi="Times New Roman"/>
        </w:rPr>
        <w:t>Burapha</w:t>
      </w:r>
      <w:proofErr w:type="spellEnd"/>
      <w:r w:rsidRPr="00425077">
        <w:rPr>
          <w:rFonts w:ascii="Times New Roman" w:eastAsia="STKaiti" w:hAnsi="Times New Roman"/>
        </w:rPr>
        <w:t xml:space="preserve"> University. </w:t>
      </w:r>
    </w:p>
    <w:p w14:paraId="3CB22273" w14:textId="77777777" w:rsidR="003D72CE" w:rsidRPr="00425077" w:rsidRDefault="003D72CE" w:rsidP="00F919D1">
      <w:pPr>
        <w:pStyle w:val="ListParagraph"/>
        <w:numPr>
          <w:ilvl w:val="0"/>
          <w:numId w:val="30"/>
        </w:numPr>
        <w:ind w:left="990" w:hanging="540"/>
        <w:rPr>
          <w:rFonts w:ascii="Times New Roman" w:eastAsia="STKaiti" w:hAnsi="Times New Roman"/>
        </w:rPr>
      </w:pPr>
      <w:r w:rsidRPr="00425077">
        <w:rPr>
          <w:rFonts w:ascii="Times New Roman" w:eastAsia="STKaiti" w:hAnsi="Times New Roman"/>
        </w:rPr>
        <w:t xml:space="preserve">Dr. </w:t>
      </w:r>
      <w:proofErr w:type="spellStart"/>
      <w:r w:rsidRPr="00425077">
        <w:rPr>
          <w:rFonts w:ascii="Times New Roman" w:eastAsia="STKaiti" w:hAnsi="Times New Roman"/>
        </w:rPr>
        <w:t>Suttapsa</w:t>
      </w:r>
      <w:proofErr w:type="spellEnd"/>
      <w:r w:rsidRPr="00425077">
        <w:rPr>
          <w:rFonts w:ascii="Times New Roman" w:eastAsia="STKaiti" w:hAnsi="Times New Roman"/>
        </w:rPr>
        <w:t xml:space="preserve">, and Dr. </w:t>
      </w:r>
      <w:proofErr w:type="spellStart"/>
      <w:r w:rsidRPr="00425077">
        <w:rPr>
          <w:rFonts w:ascii="Times New Roman" w:eastAsia="STKaiti" w:hAnsi="Times New Roman"/>
        </w:rPr>
        <w:t>Rapin</w:t>
      </w:r>
      <w:proofErr w:type="spellEnd"/>
      <w:r w:rsidRPr="00425077">
        <w:rPr>
          <w:rFonts w:ascii="Times New Roman" w:eastAsia="STKaiti" w:hAnsi="Times New Roman"/>
        </w:rPr>
        <w:t xml:space="preserve"> </w:t>
      </w:r>
      <w:proofErr w:type="spellStart"/>
      <w:r w:rsidRPr="00425077">
        <w:rPr>
          <w:rFonts w:ascii="Times New Roman" w:eastAsia="STKaiti" w:hAnsi="Times New Roman"/>
        </w:rPr>
        <w:t>Chuchuen</w:t>
      </w:r>
      <w:proofErr w:type="spellEnd"/>
      <w:r w:rsidRPr="00425077">
        <w:rPr>
          <w:rFonts w:ascii="Times New Roman" w:eastAsia="STKaiti" w:hAnsi="Times New Roman"/>
        </w:rPr>
        <w:t xml:space="preserve">, </w:t>
      </w:r>
      <w:r w:rsidRPr="00425077">
        <w:rPr>
          <w:rFonts w:ascii="Times New Roman" w:eastAsia="STKaiti" w:hAnsi="Times New Roman"/>
          <w:i/>
        </w:rPr>
        <w:t xml:space="preserve">Thai Dance, </w:t>
      </w:r>
      <w:proofErr w:type="spellStart"/>
      <w:r w:rsidRPr="00425077">
        <w:rPr>
          <w:rFonts w:ascii="Times New Roman" w:eastAsia="STKaiti" w:hAnsi="Times New Roman"/>
        </w:rPr>
        <w:t>Burapha</w:t>
      </w:r>
      <w:proofErr w:type="spellEnd"/>
      <w:r w:rsidRPr="00425077">
        <w:rPr>
          <w:rFonts w:ascii="Times New Roman" w:eastAsia="STKaiti" w:hAnsi="Times New Roman"/>
        </w:rPr>
        <w:t xml:space="preserve"> University.</w:t>
      </w:r>
    </w:p>
    <w:p w14:paraId="18E05F23" w14:textId="77777777" w:rsidR="003D72CE" w:rsidRPr="00425077" w:rsidRDefault="003D72CE" w:rsidP="00F919D1">
      <w:pPr>
        <w:pStyle w:val="ListParagraph"/>
        <w:numPr>
          <w:ilvl w:val="0"/>
          <w:numId w:val="30"/>
        </w:numPr>
        <w:ind w:left="990" w:hanging="540"/>
        <w:rPr>
          <w:rFonts w:ascii="Times New Roman" w:eastAsia="STKaiti" w:hAnsi="Times New Roman"/>
        </w:rPr>
      </w:pPr>
      <w:r w:rsidRPr="00425077">
        <w:rPr>
          <w:rFonts w:ascii="Times New Roman" w:eastAsia="STKaiti" w:hAnsi="Times New Roman"/>
        </w:rPr>
        <w:t xml:space="preserve">Dr. </w:t>
      </w:r>
      <w:proofErr w:type="spellStart"/>
      <w:r w:rsidRPr="00425077">
        <w:rPr>
          <w:rFonts w:ascii="Times New Roman" w:eastAsia="STKaiti" w:hAnsi="Times New Roman"/>
        </w:rPr>
        <w:t>Pracha</w:t>
      </w:r>
      <w:proofErr w:type="spellEnd"/>
      <w:r w:rsidRPr="00425077">
        <w:rPr>
          <w:rFonts w:ascii="Times New Roman" w:eastAsia="STKaiti" w:hAnsi="Times New Roman"/>
        </w:rPr>
        <w:t xml:space="preserve"> </w:t>
      </w:r>
      <w:proofErr w:type="spellStart"/>
      <w:r w:rsidRPr="00425077">
        <w:rPr>
          <w:rFonts w:ascii="Times New Roman" w:eastAsia="STKaiti" w:hAnsi="Times New Roman"/>
        </w:rPr>
        <w:t>Inang</w:t>
      </w:r>
      <w:proofErr w:type="spellEnd"/>
      <w:r w:rsidRPr="00425077">
        <w:rPr>
          <w:rFonts w:ascii="Times New Roman" w:eastAsia="STKaiti" w:hAnsi="Times New Roman"/>
        </w:rPr>
        <w:t xml:space="preserve">, </w:t>
      </w:r>
      <w:r w:rsidRPr="00425077">
        <w:rPr>
          <w:rFonts w:ascii="Times New Roman" w:eastAsia="STKaiti" w:hAnsi="Times New Roman"/>
          <w:i/>
        </w:rPr>
        <w:t>Lecture on Buddhism,</w:t>
      </w:r>
      <w:r w:rsidRPr="00425077">
        <w:rPr>
          <w:rFonts w:ascii="Times New Roman" w:eastAsia="STKaiti" w:hAnsi="Times New Roman"/>
        </w:rPr>
        <w:t xml:space="preserve"> </w:t>
      </w:r>
      <w:proofErr w:type="spellStart"/>
      <w:r w:rsidRPr="00425077">
        <w:rPr>
          <w:rFonts w:ascii="Times New Roman" w:eastAsia="STKaiti" w:hAnsi="Times New Roman"/>
        </w:rPr>
        <w:t>Burapha</w:t>
      </w:r>
      <w:proofErr w:type="spellEnd"/>
      <w:r w:rsidRPr="00425077">
        <w:rPr>
          <w:rFonts w:ascii="Times New Roman" w:eastAsia="STKaiti" w:hAnsi="Times New Roman"/>
        </w:rPr>
        <w:t xml:space="preserve"> University.</w:t>
      </w:r>
    </w:p>
    <w:p w14:paraId="72AE6E85" w14:textId="77777777" w:rsidR="003D72CE" w:rsidRPr="00425077" w:rsidRDefault="003D72CE" w:rsidP="00F919D1">
      <w:pPr>
        <w:pStyle w:val="ListParagraph"/>
        <w:numPr>
          <w:ilvl w:val="0"/>
          <w:numId w:val="30"/>
        </w:numPr>
        <w:ind w:left="990" w:right="-720" w:hanging="540"/>
        <w:rPr>
          <w:rFonts w:ascii="Times New Roman" w:eastAsia="STKaiti" w:hAnsi="Times New Roman"/>
        </w:rPr>
      </w:pPr>
      <w:r w:rsidRPr="00425077">
        <w:rPr>
          <w:rFonts w:ascii="Times New Roman" w:eastAsia="STKaiti" w:hAnsi="Times New Roman"/>
        </w:rPr>
        <w:t xml:space="preserve">Dr. </w:t>
      </w:r>
      <w:proofErr w:type="spellStart"/>
      <w:r w:rsidRPr="00425077">
        <w:rPr>
          <w:rFonts w:ascii="Times New Roman" w:eastAsia="STKaiti" w:hAnsi="Times New Roman"/>
        </w:rPr>
        <w:t>Sumet</w:t>
      </w:r>
      <w:proofErr w:type="spellEnd"/>
      <w:r w:rsidRPr="00425077">
        <w:rPr>
          <w:rFonts w:ascii="Times New Roman" w:eastAsia="STKaiti" w:hAnsi="Times New Roman"/>
        </w:rPr>
        <w:t xml:space="preserve">, Cooking Class, </w:t>
      </w:r>
      <w:r w:rsidRPr="00425077">
        <w:rPr>
          <w:rFonts w:ascii="Times New Roman" w:eastAsia="STKaiti" w:hAnsi="Times New Roman"/>
          <w:i/>
        </w:rPr>
        <w:t xml:space="preserve">Thai Cooking within the Family Home. </w:t>
      </w:r>
      <w:proofErr w:type="spellStart"/>
      <w:r w:rsidRPr="00425077">
        <w:rPr>
          <w:rFonts w:ascii="Times New Roman" w:eastAsia="STKaiti" w:hAnsi="Times New Roman"/>
        </w:rPr>
        <w:t>Burapha</w:t>
      </w:r>
      <w:proofErr w:type="spellEnd"/>
      <w:r w:rsidRPr="00425077">
        <w:rPr>
          <w:rFonts w:ascii="Times New Roman" w:eastAsia="STKaiti" w:hAnsi="Times New Roman"/>
        </w:rPr>
        <w:t xml:space="preserve"> University</w:t>
      </w:r>
    </w:p>
    <w:p w14:paraId="28D2D5FC" w14:textId="77777777" w:rsidR="003D72CE" w:rsidRPr="00425077" w:rsidRDefault="003D72CE" w:rsidP="00F919D1">
      <w:pPr>
        <w:pStyle w:val="ListParagraph"/>
        <w:numPr>
          <w:ilvl w:val="0"/>
          <w:numId w:val="30"/>
        </w:numPr>
        <w:ind w:left="990" w:hanging="540"/>
        <w:rPr>
          <w:rFonts w:ascii="Times New Roman" w:eastAsia="STKaiti" w:hAnsi="Times New Roman"/>
        </w:rPr>
      </w:pPr>
      <w:r w:rsidRPr="00425077">
        <w:rPr>
          <w:rFonts w:ascii="Times New Roman" w:eastAsia="STKaiti" w:hAnsi="Times New Roman"/>
        </w:rPr>
        <w:t xml:space="preserve">Dr. </w:t>
      </w:r>
      <w:proofErr w:type="spellStart"/>
      <w:r w:rsidRPr="00425077">
        <w:rPr>
          <w:rFonts w:ascii="Times New Roman" w:eastAsia="STKaiti" w:hAnsi="Times New Roman"/>
        </w:rPr>
        <w:t>Noppadol</w:t>
      </w:r>
      <w:proofErr w:type="spellEnd"/>
      <w:r w:rsidRPr="00425077">
        <w:rPr>
          <w:rFonts w:ascii="Times New Roman" w:eastAsia="STKaiti" w:hAnsi="Times New Roman"/>
        </w:rPr>
        <w:t xml:space="preserve"> </w:t>
      </w:r>
      <w:proofErr w:type="spellStart"/>
      <w:r w:rsidRPr="00425077">
        <w:rPr>
          <w:rFonts w:ascii="Times New Roman" w:eastAsia="STKaiti" w:hAnsi="Times New Roman"/>
        </w:rPr>
        <w:t>Prammanee</w:t>
      </w:r>
      <w:proofErr w:type="spellEnd"/>
      <w:r w:rsidRPr="00425077">
        <w:rPr>
          <w:rFonts w:ascii="Times New Roman" w:eastAsia="STKaiti" w:hAnsi="Times New Roman"/>
        </w:rPr>
        <w:t xml:space="preserve">, </w:t>
      </w:r>
      <w:r w:rsidRPr="00425077">
        <w:rPr>
          <w:rFonts w:ascii="Times New Roman" w:eastAsia="STKaiti" w:hAnsi="Times New Roman"/>
          <w:i/>
        </w:rPr>
        <w:t>Thai Educational System,</w:t>
      </w:r>
      <w:r w:rsidRPr="00425077">
        <w:rPr>
          <w:rFonts w:ascii="Times New Roman" w:eastAsia="STKaiti" w:hAnsi="Times New Roman"/>
        </w:rPr>
        <w:t xml:space="preserve"> </w:t>
      </w:r>
      <w:proofErr w:type="spellStart"/>
      <w:r w:rsidRPr="00425077">
        <w:rPr>
          <w:rFonts w:ascii="Times New Roman" w:eastAsia="STKaiti" w:hAnsi="Times New Roman"/>
        </w:rPr>
        <w:t>Burapha</w:t>
      </w:r>
      <w:proofErr w:type="spellEnd"/>
      <w:r w:rsidRPr="00425077">
        <w:rPr>
          <w:rFonts w:ascii="Times New Roman" w:eastAsia="STKaiti" w:hAnsi="Times New Roman"/>
        </w:rPr>
        <w:t xml:space="preserve"> University.</w:t>
      </w:r>
    </w:p>
    <w:p w14:paraId="3B67ED27" w14:textId="77777777" w:rsidR="003D72CE" w:rsidRPr="00425077" w:rsidRDefault="003D72CE" w:rsidP="00F919D1">
      <w:pPr>
        <w:pStyle w:val="ListParagraph"/>
        <w:numPr>
          <w:ilvl w:val="0"/>
          <w:numId w:val="30"/>
        </w:numPr>
        <w:ind w:left="990" w:hanging="540"/>
        <w:rPr>
          <w:rFonts w:ascii="Times New Roman" w:eastAsia="STKaiti" w:hAnsi="Times New Roman"/>
        </w:rPr>
      </w:pPr>
      <w:r w:rsidRPr="00425077">
        <w:rPr>
          <w:rFonts w:ascii="Times New Roman" w:eastAsia="STKaiti" w:hAnsi="Times New Roman"/>
        </w:rPr>
        <w:t xml:space="preserve">Dr. </w:t>
      </w:r>
      <w:proofErr w:type="spellStart"/>
      <w:r w:rsidRPr="00425077">
        <w:rPr>
          <w:rFonts w:ascii="Times New Roman" w:eastAsia="STKaiti" w:hAnsi="Times New Roman"/>
        </w:rPr>
        <w:t>Rapin</w:t>
      </w:r>
      <w:proofErr w:type="spellEnd"/>
      <w:r w:rsidRPr="00425077">
        <w:rPr>
          <w:rFonts w:ascii="Times New Roman" w:eastAsia="STKaiti" w:hAnsi="Times New Roman"/>
        </w:rPr>
        <w:t xml:space="preserve"> </w:t>
      </w:r>
      <w:proofErr w:type="spellStart"/>
      <w:r w:rsidRPr="00425077">
        <w:rPr>
          <w:rFonts w:ascii="Times New Roman" w:eastAsia="STKaiti" w:hAnsi="Times New Roman"/>
        </w:rPr>
        <w:t>Chuchuen</w:t>
      </w:r>
      <w:proofErr w:type="spellEnd"/>
      <w:r w:rsidRPr="00425077">
        <w:rPr>
          <w:rFonts w:ascii="Times New Roman" w:eastAsia="STKaiti" w:hAnsi="Times New Roman"/>
        </w:rPr>
        <w:t xml:space="preserve">, </w:t>
      </w:r>
      <w:r w:rsidRPr="00425077">
        <w:rPr>
          <w:rFonts w:ascii="Times New Roman" w:eastAsia="STKaiti" w:hAnsi="Times New Roman"/>
          <w:i/>
        </w:rPr>
        <w:t>Thai Language Course</w:t>
      </w:r>
      <w:r w:rsidRPr="00425077">
        <w:rPr>
          <w:rFonts w:ascii="Times New Roman" w:eastAsia="STKaiti" w:hAnsi="Times New Roman"/>
        </w:rPr>
        <w:t xml:space="preserve">, </w:t>
      </w:r>
      <w:proofErr w:type="spellStart"/>
      <w:r w:rsidRPr="00425077">
        <w:rPr>
          <w:rFonts w:ascii="Times New Roman" w:eastAsia="STKaiti" w:hAnsi="Times New Roman"/>
        </w:rPr>
        <w:t>Burapha</w:t>
      </w:r>
      <w:proofErr w:type="spellEnd"/>
      <w:r w:rsidRPr="00425077">
        <w:rPr>
          <w:rFonts w:ascii="Times New Roman" w:eastAsia="STKaiti" w:hAnsi="Times New Roman"/>
        </w:rPr>
        <w:t xml:space="preserve"> University.</w:t>
      </w:r>
    </w:p>
    <w:p w14:paraId="1D01CB62" w14:textId="77777777" w:rsidR="003D72CE" w:rsidRPr="00425077" w:rsidRDefault="003D72CE" w:rsidP="00F919D1">
      <w:pPr>
        <w:pStyle w:val="ListParagraph"/>
        <w:numPr>
          <w:ilvl w:val="0"/>
          <w:numId w:val="30"/>
        </w:numPr>
        <w:ind w:left="990" w:hanging="540"/>
        <w:rPr>
          <w:rFonts w:ascii="Times New Roman" w:eastAsia="STKaiti" w:hAnsi="Times New Roman"/>
        </w:rPr>
      </w:pPr>
      <w:r w:rsidRPr="00425077">
        <w:rPr>
          <w:rFonts w:ascii="Times New Roman" w:eastAsia="STKaiti" w:hAnsi="Times New Roman"/>
        </w:rPr>
        <w:t xml:space="preserve">Dr. </w:t>
      </w:r>
      <w:proofErr w:type="spellStart"/>
      <w:r w:rsidRPr="00425077">
        <w:rPr>
          <w:rFonts w:ascii="Times New Roman" w:eastAsia="STKaiti" w:hAnsi="Times New Roman"/>
        </w:rPr>
        <w:t>Pongthep</w:t>
      </w:r>
      <w:proofErr w:type="spellEnd"/>
      <w:r w:rsidRPr="00425077">
        <w:rPr>
          <w:rFonts w:ascii="Times New Roman" w:eastAsia="STKaiti" w:hAnsi="Times New Roman"/>
        </w:rPr>
        <w:t xml:space="preserve"> </w:t>
      </w:r>
      <w:proofErr w:type="spellStart"/>
      <w:r w:rsidRPr="00425077">
        <w:rPr>
          <w:rFonts w:ascii="Times New Roman" w:eastAsia="STKaiti" w:hAnsi="Times New Roman"/>
        </w:rPr>
        <w:t>Jiraro</w:t>
      </w:r>
      <w:proofErr w:type="spellEnd"/>
      <w:r w:rsidRPr="00425077">
        <w:rPr>
          <w:rFonts w:ascii="Times New Roman" w:eastAsia="STKaiti" w:hAnsi="Times New Roman"/>
        </w:rPr>
        <w:t xml:space="preserve">, </w:t>
      </w:r>
      <w:r w:rsidRPr="00425077">
        <w:rPr>
          <w:rFonts w:ascii="Times New Roman" w:eastAsia="STKaiti" w:hAnsi="Times New Roman"/>
          <w:i/>
        </w:rPr>
        <w:t>History of Thailand</w:t>
      </w:r>
      <w:r w:rsidRPr="00425077">
        <w:rPr>
          <w:rFonts w:ascii="Times New Roman" w:eastAsia="STKaiti" w:hAnsi="Times New Roman"/>
        </w:rPr>
        <w:t xml:space="preserve">, </w:t>
      </w:r>
      <w:proofErr w:type="spellStart"/>
      <w:r w:rsidRPr="00425077">
        <w:rPr>
          <w:rFonts w:ascii="Times New Roman" w:eastAsia="STKaiti" w:hAnsi="Times New Roman"/>
        </w:rPr>
        <w:t>Burapha</w:t>
      </w:r>
      <w:proofErr w:type="spellEnd"/>
      <w:r w:rsidRPr="00425077">
        <w:rPr>
          <w:rFonts w:ascii="Times New Roman" w:eastAsia="STKaiti" w:hAnsi="Times New Roman"/>
        </w:rPr>
        <w:t xml:space="preserve"> University.</w:t>
      </w:r>
    </w:p>
    <w:p w14:paraId="68E43CC0" w14:textId="77777777" w:rsidR="003D72CE" w:rsidRPr="00425077" w:rsidRDefault="003D72CE" w:rsidP="003D72CE">
      <w:pPr>
        <w:pStyle w:val="ListParagraph"/>
        <w:tabs>
          <w:tab w:val="num" w:pos="450"/>
        </w:tabs>
        <w:ind w:hanging="1080"/>
        <w:rPr>
          <w:rFonts w:ascii="Times New Roman" w:hAnsi="Times New Roman"/>
        </w:rPr>
      </w:pPr>
    </w:p>
    <w:p w14:paraId="16FB7CE6" w14:textId="30277D8C" w:rsidR="003133ED" w:rsidRPr="00425077" w:rsidRDefault="003133ED" w:rsidP="003133ED">
      <w:pPr>
        <w:pStyle w:val="Heading3"/>
        <w:rPr>
          <w:rFonts w:ascii="Times New Roman" w:hAnsi="Times New Roman"/>
          <w:u w:val="none"/>
        </w:rPr>
      </w:pPr>
      <w:r w:rsidRPr="00425077">
        <w:rPr>
          <w:rFonts w:ascii="Times New Roman" w:hAnsi="Times New Roman"/>
        </w:rPr>
        <w:t>Community Psychology: International Study (</w:t>
      </w:r>
      <w:proofErr w:type="spellStart"/>
      <w:r w:rsidRPr="00425077">
        <w:rPr>
          <w:rFonts w:ascii="Times New Roman" w:hAnsi="Times New Roman"/>
        </w:rPr>
        <w:t>Psy</w:t>
      </w:r>
      <w:proofErr w:type="spellEnd"/>
      <w:r w:rsidRPr="00425077">
        <w:rPr>
          <w:rFonts w:ascii="Times New Roman" w:hAnsi="Times New Roman"/>
        </w:rPr>
        <w:t xml:space="preserve"> 495</w:t>
      </w:r>
      <w:r w:rsidR="00C17690" w:rsidRPr="00425077">
        <w:rPr>
          <w:rFonts w:ascii="Times New Roman" w:hAnsi="Times New Roman"/>
        </w:rPr>
        <w:t>/595</w:t>
      </w:r>
      <w:r w:rsidRPr="00425077">
        <w:rPr>
          <w:rFonts w:ascii="Times New Roman" w:hAnsi="Times New Roman"/>
        </w:rPr>
        <w:t xml:space="preserve">; </w:t>
      </w:r>
      <w:r w:rsidR="0060573B" w:rsidRPr="00425077">
        <w:rPr>
          <w:rFonts w:ascii="Times New Roman" w:hAnsi="Times New Roman"/>
        </w:rPr>
        <w:t>EXTENDED STUDY AND STUDY ABROAD TO ENGLAND</w:t>
      </w:r>
      <w:r w:rsidRPr="00425077">
        <w:rPr>
          <w:rFonts w:ascii="Times New Roman" w:hAnsi="Times New Roman"/>
        </w:rPr>
        <w:t>)</w:t>
      </w:r>
      <w:r w:rsidR="00A626E1">
        <w:rPr>
          <w:rFonts w:ascii="Times New Roman" w:hAnsi="Times New Roman"/>
        </w:rPr>
        <w:t xml:space="preserve"> </w:t>
      </w:r>
      <w:r w:rsidR="0060573B" w:rsidRPr="00425077">
        <w:rPr>
          <w:rFonts w:ascii="Times New Roman" w:hAnsi="Times New Roman"/>
        </w:rPr>
        <w:t>(May 18-June 1, 2014)</w:t>
      </w:r>
      <w:r w:rsidRPr="00425077">
        <w:rPr>
          <w:rFonts w:ascii="Times New Roman" w:hAnsi="Times New Roman"/>
        </w:rPr>
        <w:br/>
      </w:r>
      <w:r w:rsidRPr="00425077">
        <w:rPr>
          <w:rFonts w:ascii="Times New Roman" w:hAnsi="Times New Roman"/>
          <w:u w:val="none"/>
        </w:rPr>
        <w:t>The goal of this course was to engage in an in-depth review of how the interactions between person and society impact upon individual and community functioning.  Emphasis was placed on experiential learning and resources and competencies of students in the class. A specific focus centered on the effects of various social issues o</w:t>
      </w:r>
      <w:r w:rsidR="008F2974" w:rsidRPr="00425077">
        <w:rPr>
          <w:rFonts w:ascii="Times New Roman" w:hAnsi="Times New Roman"/>
          <w:u w:val="none"/>
        </w:rPr>
        <w:t>n individual and community well</w:t>
      </w:r>
      <w:r w:rsidR="00963F6E">
        <w:rPr>
          <w:rFonts w:ascii="Times New Roman" w:hAnsi="Times New Roman"/>
          <w:u w:val="none"/>
        </w:rPr>
        <w:t>-</w:t>
      </w:r>
      <w:r w:rsidRPr="00425077">
        <w:rPr>
          <w:rFonts w:ascii="Times New Roman" w:hAnsi="Times New Roman"/>
          <w:u w:val="none"/>
        </w:rPr>
        <w:t>being. </w:t>
      </w:r>
      <w:r w:rsidR="008F2974" w:rsidRPr="00425077">
        <w:rPr>
          <w:rFonts w:ascii="Times New Roman" w:hAnsi="Times New Roman"/>
          <w:u w:val="none"/>
        </w:rPr>
        <w:t>We met each morning as a class in a room where the students were house</w:t>
      </w:r>
      <w:r w:rsidR="00032989" w:rsidRPr="00425077">
        <w:rPr>
          <w:rFonts w:ascii="Times New Roman" w:hAnsi="Times New Roman"/>
          <w:u w:val="none"/>
        </w:rPr>
        <w:t>d</w:t>
      </w:r>
      <w:r w:rsidR="008F2974" w:rsidRPr="00425077">
        <w:rPr>
          <w:rFonts w:ascii="Times New Roman" w:hAnsi="Times New Roman"/>
          <w:u w:val="none"/>
        </w:rPr>
        <w:t xml:space="preserve">.  </w:t>
      </w:r>
      <w:r w:rsidR="00781B1B" w:rsidRPr="00425077">
        <w:rPr>
          <w:rFonts w:ascii="Times New Roman" w:hAnsi="Times New Roman"/>
          <w:u w:val="none"/>
        </w:rPr>
        <w:t>During the first full day the students took a class on “International Experience: The London Adventure”</w:t>
      </w:r>
      <w:r w:rsidR="00032989" w:rsidRPr="00425077">
        <w:rPr>
          <w:rFonts w:ascii="Times New Roman" w:hAnsi="Times New Roman"/>
          <w:u w:val="none"/>
        </w:rPr>
        <w:t xml:space="preserve"> at the University of London</w:t>
      </w:r>
      <w:r w:rsidR="00781B1B" w:rsidRPr="00425077">
        <w:rPr>
          <w:rFonts w:ascii="Times New Roman" w:hAnsi="Times New Roman"/>
          <w:u w:val="none"/>
        </w:rPr>
        <w:t>.</w:t>
      </w:r>
      <w:r w:rsidR="00963F6E">
        <w:rPr>
          <w:rFonts w:ascii="Times New Roman" w:hAnsi="Times New Roman"/>
          <w:u w:val="none"/>
        </w:rPr>
        <w:t xml:space="preserve"> Students were required to maintain a journal with submission of the assignment at the completion of the study abroad.</w:t>
      </w:r>
    </w:p>
    <w:p w14:paraId="48F353A7" w14:textId="11878B8B" w:rsidR="003133ED" w:rsidRPr="00425077" w:rsidRDefault="003133ED" w:rsidP="003133ED">
      <w:pPr>
        <w:pStyle w:val="NormalWeb"/>
      </w:pPr>
      <w:r w:rsidRPr="00425077">
        <w:t>Students explore</w:t>
      </w:r>
      <w:r w:rsidR="0060573B" w:rsidRPr="00425077">
        <w:t>d</w:t>
      </w:r>
      <w:r w:rsidRPr="00425077">
        <w:t xml:space="preserve"> Community Psychology in the field in London, England. Students spent two weeks in London and stayed in central London accommodations. The program included guided tours of the British Museum, Victoria and Albert Museum, Freud Museum, Natural History Museum, National Gallery, St. Paul's Cathedral, Houses of Parliament, Tower of London, Churchill War Rooms, Tate </w:t>
      </w:r>
      <w:r w:rsidR="00F40877">
        <w:t>M</w:t>
      </w:r>
      <w:r w:rsidRPr="00425077">
        <w:t xml:space="preserve">odern, Jack the Ripper's London, and other excursions around the city. </w:t>
      </w:r>
    </w:p>
    <w:p w14:paraId="39DD0E2D" w14:textId="6D5B213D" w:rsidR="003133ED" w:rsidRPr="00425077" w:rsidRDefault="008F2974" w:rsidP="00172C9F">
      <w:pPr>
        <w:pStyle w:val="NormalWeb"/>
      </w:pPr>
      <w:r w:rsidRPr="00425077">
        <w:t xml:space="preserve">Students </w:t>
      </w:r>
      <w:r w:rsidR="003133ED" w:rsidRPr="00425077">
        <w:t xml:space="preserve">experienced full-day excursions to Stratford-Upon-Avon, Hampton Court </w:t>
      </w:r>
      <w:r w:rsidR="00963F6E">
        <w:t>P</w:t>
      </w:r>
      <w:r w:rsidR="003133ED" w:rsidRPr="00425077">
        <w:t>alace, Windsor, Stonehenge</w:t>
      </w:r>
      <w:r w:rsidR="00A25C48">
        <w:t>,</w:t>
      </w:r>
      <w:r w:rsidR="003133ED" w:rsidRPr="00425077">
        <w:t xml:space="preserve"> and Salisbury. Students attended a perf</w:t>
      </w:r>
      <w:r w:rsidR="00172C9F" w:rsidRPr="00425077">
        <w:t>ormance at Shakespeare's Globe T</w:t>
      </w:r>
      <w:r w:rsidR="003133ED" w:rsidRPr="00425077">
        <w:t>heater</w:t>
      </w:r>
      <w:r w:rsidR="001F2AB5">
        <w:t xml:space="preserve"> with</w:t>
      </w:r>
      <w:r w:rsidR="001B050A">
        <w:t xml:space="preserve"> culture-specific</w:t>
      </w:r>
      <w:r w:rsidR="003133ED" w:rsidRPr="00425077">
        <w:t xml:space="preserve"> dinners together in city restaurants.</w:t>
      </w:r>
    </w:p>
    <w:p w14:paraId="7075AC63" w14:textId="77777777" w:rsidR="003D72CE" w:rsidRPr="00425077" w:rsidRDefault="003133ED">
      <w:pPr>
        <w:pStyle w:val="Heading3"/>
        <w:rPr>
          <w:rFonts w:ascii="Times New Roman" w:hAnsi="Times New Roman"/>
          <w:b/>
        </w:rPr>
      </w:pPr>
      <w:r w:rsidRPr="00425077">
        <w:rPr>
          <w:rFonts w:ascii="Times New Roman" w:hAnsi="Times New Roman"/>
          <w:b/>
        </w:rPr>
        <w:lastRenderedPageBreak/>
        <w:t>C</w:t>
      </w:r>
      <w:r w:rsidR="003D72CE" w:rsidRPr="00425077">
        <w:rPr>
          <w:rFonts w:ascii="Times New Roman" w:hAnsi="Times New Roman"/>
          <w:b/>
        </w:rPr>
        <w:t>ourses Taught at CSU 1987-1989</w:t>
      </w:r>
    </w:p>
    <w:p w14:paraId="6D633C36" w14:textId="77777777" w:rsidR="003D72CE" w:rsidRPr="00425077" w:rsidRDefault="00A732AD">
      <w:pPr>
        <w:tabs>
          <w:tab w:val="left" w:pos="5040"/>
        </w:tabs>
        <w:ind w:right="-800"/>
      </w:pPr>
      <w:r w:rsidRPr="00425077">
        <w:t>Social Psychology</w:t>
      </w:r>
      <w:r w:rsidRPr="00425077">
        <w:tab/>
      </w:r>
      <w:r w:rsidRPr="00425077">
        <w:tab/>
      </w:r>
      <w:r w:rsidRPr="00425077">
        <w:tab/>
      </w:r>
      <w:r w:rsidRPr="00425077">
        <w:tab/>
        <w:t>4</w:t>
      </w:r>
      <w:r w:rsidR="003D72CE" w:rsidRPr="00425077">
        <w:t xml:space="preserve"> </w:t>
      </w:r>
      <w:r w:rsidRPr="00425077">
        <w:t>sections</w:t>
      </w:r>
    </w:p>
    <w:p w14:paraId="1309D357" w14:textId="77777777" w:rsidR="003D72CE" w:rsidRPr="00425077" w:rsidRDefault="003D72CE">
      <w:pPr>
        <w:tabs>
          <w:tab w:val="left" w:pos="5040"/>
        </w:tabs>
        <w:ind w:right="-800"/>
        <w:rPr>
          <w:b/>
        </w:rPr>
      </w:pPr>
      <w:r w:rsidRPr="00425077">
        <w:rPr>
          <w:b/>
          <w:u w:val="single"/>
        </w:rPr>
        <w:t>Course Materials Developed:</w:t>
      </w:r>
    </w:p>
    <w:p w14:paraId="7AFD5D7C" w14:textId="77777777" w:rsidR="003D72CE" w:rsidRPr="00425077" w:rsidRDefault="003D72CE">
      <w:pPr>
        <w:tabs>
          <w:tab w:val="left" w:pos="5040"/>
        </w:tabs>
        <w:ind w:right="-800"/>
      </w:pPr>
      <w:r w:rsidRPr="00425077">
        <w:t>Physiological Psychology Lab Exercise on Visual Half Fields</w:t>
      </w:r>
      <w:r w:rsidRPr="00425077">
        <w:tab/>
      </w:r>
      <w:r w:rsidRPr="00425077">
        <w:tab/>
        <w:t>In use 1998-2005</w:t>
      </w:r>
    </w:p>
    <w:p w14:paraId="64F856AE" w14:textId="77777777" w:rsidR="003D72CE" w:rsidRPr="00425077" w:rsidRDefault="003D72CE" w:rsidP="003D72CE">
      <w:pPr>
        <w:tabs>
          <w:tab w:val="left" w:pos="5040"/>
        </w:tabs>
        <w:ind w:right="-800"/>
      </w:pPr>
      <w:r w:rsidRPr="00425077">
        <w:t xml:space="preserve">Co-developed the Physiological Psychology Lab Manual </w:t>
      </w:r>
      <w:r w:rsidRPr="00425077">
        <w:tab/>
      </w:r>
      <w:r w:rsidRPr="00425077">
        <w:tab/>
      </w:r>
      <w:r w:rsidRPr="00425077">
        <w:tab/>
        <w:t>In use 1991-1997</w:t>
      </w:r>
    </w:p>
    <w:p w14:paraId="26223C23" w14:textId="77777777" w:rsidR="003D72CE" w:rsidRPr="00425077" w:rsidRDefault="003D72CE">
      <w:pPr>
        <w:tabs>
          <w:tab w:val="left" w:pos="5040"/>
        </w:tabs>
        <w:ind w:right="-800"/>
      </w:pPr>
    </w:p>
    <w:p w14:paraId="0A69C5E9" w14:textId="77777777" w:rsidR="003D72CE" w:rsidRPr="00425077" w:rsidRDefault="003D72CE" w:rsidP="00D02843">
      <w:pPr>
        <w:tabs>
          <w:tab w:val="left" w:pos="5040"/>
        </w:tabs>
        <w:ind w:right="-800"/>
        <w:rPr>
          <w:color w:val="000000"/>
          <w:sz w:val="16"/>
        </w:rPr>
      </w:pPr>
    </w:p>
    <w:p w14:paraId="16DA4228" w14:textId="77777777" w:rsidR="003D72CE" w:rsidRPr="00425077" w:rsidRDefault="003D72CE">
      <w:pPr>
        <w:tabs>
          <w:tab w:val="left" w:pos="5040"/>
        </w:tabs>
        <w:ind w:right="-800"/>
      </w:pPr>
      <w:r w:rsidRPr="00425077">
        <w:t xml:space="preserve"> </w:t>
      </w:r>
    </w:p>
    <w:p w14:paraId="4E28A916" w14:textId="3873E687" w:rsidR="003D72CE" w:rsidRPr="00425077" w:rsidRDefault="003D72CE">
      <w:pPr>
        <w:pStyle w:val="Signature"/>
        <w:rPr>
          <w:rFonts w:ascii="Times New Roman" w:hAnsi="Times New Roman"/>
        </w:rPr>
      </w:pPr>
    </w:p>
    <w:sectPr w:rsidR="003D72CE" w:rsidRPr="00425077" w:rsidSect="00DC224C">
      <w:headerReference w:type="even" r:id="rId32"/>
      <w:headerReference w:type="default" r:id="rId33"/>
      <w:footerReference w:type="even" r:id="rId34"/>
      <w:footerReference w:type="default" r:id="rId35"/>
      <w:pgSz w:w="12240" w:h="15840"/>
      <w:pgMar w:top="1440" w:right="1440" w:bottom="144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EE2FC" w14:textId="77777777" w:rsidR="003A19C1" w:rsidRDefault="003A19C1">
      <w:r>
        <w:separator/>
      </w:r>
    </w:p>
  </w:endnote>
  <w:endnote w:type="continuationSeparator" w:id="0">
    <w:p w14:paraId="151EF82A" w14:textId="77777777" w:rsidR="003A19C1" w:rsidRDefault="003A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altName w:val="Courier New PSMT"/>
    <w:panose1 w:val="02070309020205020404"/>
    <w:charset w:val="00"/>
    <w:family w:val="modern"/>
    <w:pitch w:val="fixed"/>
    <w:sig w:usb0="E0002E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altName w:val="Times New Roman"/>
    <w:panose1 w:val="020B0604020202020204"/>
    <w:charset w:val="00"/>
    <w:family w:val="auto"/>
    <w:pitch w:val="variable"/>
    <w:sig w:usb0="E00002FF" w:usb1="5000205A" w:usb2="00000000" w:usb3="00000000" w:csb0="0000019F" w:csb1="00000000"/>
  </w:font>
  <w:font w:name="Edwardian Script ITC">
    <w:panose1 w:val="030303020407070D0804"/>
    <w:charset w:val="4D"/>
    <w:family w:val="script"/>
    <w:pitch w:val="variable"/>
    <w:sig w:usb0="00000003" w:usb1="00000000" w:usb2="00000000" w:usb3="00000000" w:csb0="00000001" w:csb1="00000000"/>
  </w:font>
  <w:font w:name="New York">
    <w:altName w:val="Times New Roman"/>
    <w:panose1 w:val="020B0604020202020204"/>
    <w:charset w:val="4D"/>
    <w:family w:val="roman"/>
    <w:notTrueType/>
    <w:pitch w:val="variable"/>
    <w:sig w:usb0="00000003" w:usb1="00000000" w:usb2="00000000" w:usb3="00000000" w:csb0="00000001" w:csb1="00000000"/>
  </w:font>
  <w:font w:name="Geneva">
    <w:panose1 w:val="020B0503030404040204"/>
    <w:charset w:val="00"/>
    <w:family w:val="swiss"/>
    <w:pitch w:val="variable"/>
    <w:sig w:usb0="E00002FF" w:usb1="5200205F" w:usb2="00A0C000" w:usb3="00000000" w:csb0="000001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w:altName w:val="Calibri"/>
    <w:panose1 w:val="020F0502020204030204"/>
    <w:charset w:val="00"/>
    <w:family w:val="swiss"/>
    <w:pitch w:val="variable"/>
    <w:sig w:usb0="E0002AFF" w:usb1="C000247B" w:usb2="00000009" w:usb3="00000000" w:csb0="000001FF" w:csb1="00000000"/>
  </w:font>
  <w:font w:name="Meiryo">
    <w:panose1 w:val="020B0604030504040204"/>
    <w:charset w:val="80"/>
    <w:family w:val="swiss"/>
    <w:pitch w:val="variable"/>
    <w:sig w:usb0="E00002FF" w:usb1="6AC7FFFF" w:usb2="08000012" w:usb3="00000000" w:csb0="0002009F" w:csb1="00000000"/>
  </w:font>
  <w:font w:name="STKaiti">
    <w:panose1 w:val="02010600040101010101"/>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B2BF9" w14:textId="77777777" w:rsidR="00C83809" w:rsidRDefault="00C83809" w:rsidP="003D72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D2DC8D" w14:textId="77777777" w:rsidR="00C83809" w:rsidRDefault="00C83809" w:rsidP="003D72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60372" w14:textId="77777777" w:rsidR="00C83809" w:rsidRDefault="00C83809" w:rsidP="003D72C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33427" w14:textId="77777777" w:rsidR="003A19C1" w:rsidRDefault="003A19C1">
      <w:r>
        <w:separator/>
      </w:r>
    </w:p>
  </w:footnote>
  <w:footnote w:type="continuationSeparator" w:id="0">
    <w:p w14:paraId="2372EC3C" w14:textId="77777777" w:rsidR="003A19C1" w:rsidRDefault="003A1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BDA95" w14:textId="77777777" w:rsidR="00C83809" w:rsidRDefault="00C83809" w:rsidP="003D72C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BD3BA0" w14:textId="77777777" w:rsidR="00C83809" w:rsidRDefault="00C83809" w:rsidP="003D72C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0619E" w14:textId="77777777" w:rsidR="00C83809" w:rsidRPr="00C444C8" w:rsidRDefault="00C83809" w:rsidP="003D72CE">
    <w:pPr>
      <w:pStyle w:val="Header"/>
      <w:framePr w:wrap="around" w:vAnchor="text" w:hAnchor="margin" w:xAlign="right" w:y="1"/>
      <w:rPr>
        <w:rStyle w:val="PageNumber"/>
        <w:rFonts w:ascii="Times New Roman" w:hAnsi="Times New Roman"/>
      </w:rPr>
    </w:pPr>
    <w:r w:rsidRPr="00C444C8">
      <w:rPr>
        <w:rStyle w:val="PageNumber"/>
      </w:rPr>
      <w:fldChar w:fldCharType="begin"/>
    </w:r>
    <w:r w:rsidRPr="00C444C8">
      <w:rPr>
        <w:rStyle w:val="PageNumber"/>
        <w:rFonts w:ascii="Times New Roman" w:hAnsi="Times New Roman"/>
      </w:rPr>
      <w:instrText xml:space="preserve">PAGE  </w:instrText>
    </w:r>
    <w:r w:rsidRPr="00C444C8">
      <w:rPr>
        <w:rStyle w:val="PageNumber"/>
      </w:rPr>
      <w:fldChar w:fldCharType="separate"/>
    </w:r>
    <w:r>
      <w:rPr>
        <w:rStyle w:val="PageNumber"/>
        <w:rFonts w:ascii="Times New Roman" w:hAnsi="Times New Roman"/>
        <w:noProof/>
      </w:rPr>
      <w:t>15</w:t>
    </w:r>
    <w:r w:rsidRPr="00C444C8">
      <w:rPr>
        <w:rStyle w:val="PageNumber"/>
      </w:rPr>
      <w:fldChar w:fldCharType="end"/>
    </w:r>
  </w:p>
  <w:p w14:paraId="2BADE91B" w14:textId="77777777" w:rsidR="00C83809" w:rsidRDefault="00C83809" w:rsidP="003D72C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F0409"/>
    <w:lvl w:ilvl="0">
      <w:start w:val="1"/>
      <w:numFmt w:val="decimal"/>
      <w:lvlText w:val="%1."/>
      <w:lvlJc w:val="left"/>
      <w:pPr>
        <w:tabs>
          <w:tab w:val="num" w:pos="720"/>
        </w:tabs>
        <w:ind w:left="720" w:hanging="360"/>
      </w:pPr>
    </w:lvl>
  </w:abstractNum>
  <w:abstractNum w:abstractNumId="1"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A"/>
    <w:multiLevelType w:val="singleLevel"/>
    <w:tmpl w:val="00010409"/>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0000000E"/>
    <w:multiLevelType w:val="singleLevel"/>
    <w:tmpl w:val="00010409"/>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000A252D"/>
    <w:multiLevelType w:val="hybridMultilevel"/>
    <w:tmpl w:val="9A6E1B48"/>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2CD2360"/>
    <w:multiLevelType w:val="hybridMultilevel"/>
    <w:tmpl w:val="AF50FC6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039E751C"/>
    <w:multiLevelType w:val="hybridMultilevel"/>
    <w:tmpl w:val="2A461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6261421"/>
    <w:multiLevelType w:val="multilevel"/>
    <w:tmpl w:val="E4E27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68E206B"/>
    <w:multiLevelType w:val="hybridMultilevel"/>
    <w:tmpl w:val="AA62D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4A5FDF"/>
    <w:multiLevelType w:val="hybridMultilevel"/>
    <w:tmpl w:val="90209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9918C8"/>
    <w:multiLevelType w:val="hybridMultilevel"/>
    <w:tmpl w:val="B72A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B444A0"/>
    <w:multiLevelType w:val="hybridMultilevel"/>
    <w:tmpl w:val="EA5E9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5162BC"/>
    <w:multiLevelType w:val="hybridMultilevel"/>
    <w:tmpl w:val="09266ED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0B766C5B"/>
    <w:multiLevelType w:val="hybridMultilevel"/>
    <w:tmpl w:val="99EC6A5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0D2C7FBD"/>
    <w:multiLevelType w:val="hybridMultilevel"/>
    <w:tmpl w:val="60CCE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DB63662"/>
    <w:multiLevelType w:val="hybridMultilevel"/>
    <w:tmpl w:val="BC022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DB63FB8"/>
    <w:multiLevelType w:val="hybridMultilevel"/>
    <w:tmpl w:val="05E44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1BA4C2F"/>
    <w:multiLevelType w:val="hybridMultilevel"/>
    <w:tmpl w:val="217C0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27723AE"/>
    <w:multiLevelType w:val="hybridMultilevel"/>
    <w:tmpl w:val="E3BC5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35A1950"/>
    <w:multiLevelType w:val="hybridMultilevel"/>
    <w:tmpl w:val="7102C7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3A55636"/>
    <w:multiLevelType w:val="hybridMultilevel"/>
    <w:tmpl w:val="576EB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40D78E2"/>
    <w:multiLevelType w:val="hybridMultilevel"/>
    <w:tmpl w:val="B3926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5DE1412"/>
    <w:multiLevelType w:val="hybridMultilevel"/>
    <w:tmpl w:val="23443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64A5A77"/>
    <w:multiLevelType w:val="hybridMultilevel"/>
    <w:tmpl w:val="B4583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6641F98"/>
    <w:multiLevelType w:val="hybridMultilevel"/>
    <w:tmpl w:val="094C2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67C3B7A"/>
    <w:multiLevelType w:val="hybridMultilevel"/>
    <w:tmpl w:val="DB948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9492952"/>
    <w:multiLevelType w:val="hybridMultilevel"/>
    <w:tmpl w:val="D9E49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E2232A1"/>
    <w:multiLevelType w:val="hybridMultilevel"/>
    <w:tmpl w:val="F0D60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2250E7E"/>
    <w:multiLevelType w:val="hybridMultilevel"/>
    <w:tmpl w:val="692C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4ED5CBB"/>
    <w:multiLevelType w:val="hybridMultilevel"/>
    <w:tmpl w:val="9A925F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75644F2"/>
    <w:multiLevelType w:val="hybridMultilevel"/>
    <w:tmpl w:val="CAC43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76B6585"/>
    <w:multiLevelType w:val="hybridMultilevel"/>
    <w:tmpl w:val="F6863C2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4" w15:restartNumberingAfterBreak="0">
    <w:nsid w:val="2D000791"/>
    <w:multiLevelType w:val="hybridMultilevel"/>
    <w:tmpl w:val="CEF2C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EA52B8C"/>
    <w:multiLevelType w:val="hybridMultilevel"/>
    <w:tmpl w:val="ED3E2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14E2B8E"/>
    <w:multiLevelType w:val="hybridMultilevel"/>
    <w:tmpl w:val="641E5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211777E"/>
    <w:multiLevelType w:val="hybridMultilevel"/>
    <w:tmpl w:val="CCA68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33B23BF"/>
    <w:multiLevelType w:val="hybridMultilevel"/>
    <w:tmpl w:val="EB98ED94"/>
    <w:lvl w:ilvl="0" w:tplc="0409000F">
      <w:start w:val="1"/>
      <w:numFmt w:val="decimal"/>
      <w:lvlText w:val="%1."/>
      <w:lvlJc w:val="left"/>
      <w:pPr>
        <w:tabs>
          <w:tab w:val="num" w:pos="720"/>
        </w:tabs>
        <w:ind w:left="720" w:hanging="360"/>
      </w:pPr>
      <w:rPr>
        <w:rFonts w:hint="default"/>
      </w:rPr>
    </w:lvl>
    <w:lvl w:ilvl="1" w:tplc="828AF54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34CB0898"/>
    <w:multiLevelType w:val="hybridMultilevel"/>
    <w:tmpl w:val="D43EF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5BE69DC"/>
    <w:multiLevelType w:val="hybridMultilevel"/>
    <w:tmpl w:val="B98254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69957FA"/>
    <w:multiLevelType w:val="hybridMultilevel"/>
    <w:tmpl w:val="9C82C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90829C1"/>
    <w:multiLevelType w:val="hybridMultilevel"/>
    <w:tmpl w:val="3078C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A3248D4"/>
    <w:multiLevelType w:val="hybridMultilevel"/>
    <w:tmpl w:val="83060A3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3A690B4A"/>
    <w:multiLevelType w:val="hybridMultilevel"/>
    <w:tmpl w:val="9370D0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A6D2207"/>
    <w:multiLevelType w:val="hybridMultilevel"/>
    <w:tmpl w:val="89C6F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D442B1D"/>
    <w:multiLevelType w:val="hybridMultilevel"/>
    <w:tmpl w:val="50E0F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EBD078D"/>
    <w:multiLevelType w:val="hybridMultilevel"/>
    <w:tmpl w:val="F3162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F350C15"/>
    <w:multiLevelType w:val="hybridMultilevel"/>
    <w:tmpl w:val="7F5AFC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4F814DA"/>
    <w:multiLevelType w:val="hybridMultilevel"/>
    <w:tmpl w:val="3948E3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70E2AE3"/>
    <w:multiLevelType w:val="hybridMultilevel"/>
    <w:tmpl w:val="5D4484F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1" w15:restartNumberingAfterBreak="0">
    <w:nsid w:val="48FC3F46"/>
    <w:multiLevelType w:val="hybridMultilevel"/>
    <w:tmpl w:val="61C40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AE024DF"/>
    <w:multiLevelType w:val="hybridMultilevel"/>
    <w:tmpl w:val="57A6E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CD3092A"/>
    <w:multiLevelType w:val="hybridMultilevel"/>
    <w:tmpl w:val="A7669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DF56E3A"/>
    <w:multiLevelType w:val="hybridMultilevel"/>
    <w:tmpl w:val="FC922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F216B40"/>
    <w:multiLevelType w:val="hybridMultilevel"/>
    <w:tmpl w:val="76668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FA12C11"/>
    <w:multiLevelType w:val="hybridMultilevel"/>
    <w:tmpl w:val="A056B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8976564"/>
    <w:multiLevelType w:val="hybridMultilevel"/>
    <w:tmpl w:val="D1FEB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8F509A5"/>
    <w:multiLevelType w:val="hybridMultilevel"/>
    <w:tmpl w:val="6AB890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9" w15:restartNumberingAfterBreak="0">
    <w:nsid w:val="5AFC3D7B"/>
    <w:multiLevelType w:val="hybridMultilevel"/>
    <w:tmpl w:val="A934D19C"/>
    <w:lvl w:ilvl="0" w:tplc="04090001">
      <w:start w:val="1"/>
      <w:numFmt w:val="bullet"/>
      <w:lvlText w:val=""/>
      <w:lvlJc w:val="left"/>
      <w:pPr>
        <w:ind w:left="7920" w:hanging="360"/>
      </w:pPr>
      <w:rPr>
        <w:rFonts w:ascii="Symbol" w:hAnsi="Symbol" w:hint="default"/>
      </w:rPr>
    </w:lvl>
    <w:lvl w:ilvl="1" w:tplc="04090003" w:tentative="1">
      <w:start w:val="1"/>
      <w:numFmt w:val="bullet"/>
      <w:lvlText w:val="o"/>
      <w:lvlJc w:val="left"/>
      <w:pPr>
        <w:ind w:left="8640" w:hanging="360"/>
      </w:pPr>
      <w:rPr>
        <w:rFonts w:ascii="Courier New" w:hAnsi="Courier New" w:cs="Courier New" w:hint="default"/>
      </w:rPr>
    </w:lvl>
    <w:lvl w:ilvl="2" w:tplc="04090005" w:tentative="1">
      <w:start w:val="1"/>
      <w:numFmt w:val="bullet"/>
      <w:lvlText w:val=""/>
      <w:lvlJc w:val="left"/>
      <w:pPr>
        <w:ind w:left="9360" w:hanging="360"/>
      </w:pPr>
      <w:rPr>
        <w:rFonts w:ascii="Wingdings" w:hAnsi="Wingdings" w:hint="default"/>
      </w:rPr>
    </w:lvl>
    <w:lvl w:ilvl="3" w:tplc="04090001" w:tentative="1">
      <w:start w:val="1"/>
      <w:numFmt w:val="bullet"/>
      <w:lvlText w:val=""/>
      <w:lvlJc w:val="left"/>
      <w:pPr>
        <w:ind w:left="10080" w:hanging="360"/>
      </w:pPr>
      <w:rPr>
        <w:rFonts w:ascii="Symbol" w:hAnsi="Symbol" w:hint="default"/>
      </w:rPr>
    </w:lvl>
    <w:lvl w:ilvl="4" w:tplc="04090003" w:tentative="1">
      <w:start w:val="1"/>
      <w:numFmt w:val="bullet"/>
      <w:lvlText w:val="o"/>
      <w:lvlJc w:val="left"/>
      <w:pPr>
        <w:ind w:left="10800" w:hanging="360"/>
      </w:pPr>
      <w:rPr>
        <w:rFonts w:ascii="Courier New" w:hAnsi="Courier New" w:cs="Courier New" w:hint="default"/>
      </w:rPr>
    </w:lvl>
    <w:lvl w:ilvl="5" w:tplc="04090005" w:tentative="1">
      <w:start w:val="1"/>
      <w:numFmt w:val="bullet"/>
      <w:lvlText w:val=""/>
      <w:lvlJc w:val="left"/>
      <w:pPr>
        <w:ind w:left="11520" w:hanging="360"/>
      </w:pPr>
      <w:rPr>
        <w:rFonts w:ascii="Wingdings" w:hAnsi="Wingdings" w:hint="default"/>
      </w:rPr>
    </w:lvl>
    <w:lvl w:ilvl="6" w:tplc="04090001" w:tentative="1">
      <w:start w:val="1"/>
      <w:numFmt w:val="bullet"/>
      <w:lvlText w:val=""/>
      <w:lvlJc w:val="left"/>
      <w:pPr>
        <w:ind w:left="12240" w:hanging="360"/>
      </w:pPr>
      <w:rPr>
        <w:rFonts w:ascii="Symbol" w:hAnsi="Symbol" w:hint="default"/>
      </w:rPr>
    </w:lvl>
    <w:lvl w:ilvl="7" w:tplc="04090003" w:tentative="1">
      <w:start w:val="1"/>
      <w:numFmt w:val="bullet"/>
      <w:lvlText w:val="o"/>
      <w:lvlJc w:val="left"/>
      <w:pPr>
        <w:ind w:left="12960" w:hanging="360"/>
      </w:pPr>
      <w:rPr>
        <w:rFonts w:ascii="Courier New" w:hAnsi="Courier New" w:cs="Courier New" w:hint="default"/>
      </w:rPr>
    </w:lvl>
    <w:lvl w:ilvl="8" w:tplc="04090005" w:tentative="1">
      <w:start w:val="1"/>
      <w:numFmt w:val="bullet"/>
      <w:lvlText w:val=""/>
      <w:lvlJc w:val="left"/>
      <w:pPr>
        <w:ind w:left="13680" w:hanging="360"/>
      </w:pPr>
      <w:rPr>
        <w:rFonts w:ascii="Wingdings" w:hAnsi="Wingdings" w:hint="default"/>
      </w:rPr>
    </w:lvl>
  </w:abstractNum>
  <w:abstractNum w:abstractNumId="60" w15:restartNumberingAfterBreak="0">
    <w:nsid w:val="5BFE5F19"/>
    <w:multiLevelType w:val="hybridMultilevel"/>
    <w:tmpl w:val="12780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0945A2D"/>
    <w:multiLevelType w:val="hybridMultilevel"/>
    <w:tmpl w:val="5AF61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2ED5754"/>
    <w:multiLevelType w:val="hybridMultilevel"/>
    <w:tmpl w:val="495CE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33947CF"/>
    <w:multiLevelType w:val="hybridMultilevel"/>
    <w:tmpl w:val="8DB29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65F2269"/>
    <w:multiLevelType w:val="hybridMultilevel"/>
    <w:tmpl w:val="6B3C6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9EC40D5"/>
    <w:multiLevelType w:val="hybridMultilevel"/>
    <w:tmpl w:val="B56A3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B31755A"/>
    <w:multiLevelType w:val="hybridMultilevel"/>
    <w:tmpl w:val="97762B78"/>
    <w:lvl w:ilvl="0" w:tplc="0409000F">
      <w:start w:val="1"/>
      <w:numFmt w:val="lowerRoman"/>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EAB580C"/>
    <w:multiLevelType w:val="hybridMultilevel"/>
    <w:tmpl w:val="0966D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F530317"/>
    <w:multiLevelType w:val="hybridMultilevel"/>
    <w:tmpl w:val="A5A4E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0177DFE"/>
    <w:multiLevelType w:val="hybridMultilevel"/>
    <w:tmpl w:val="B9E28B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03B4ECE"/>
    <w:multiLevelType w:val="hybridMultilevel"/>
    <w:tmpl w:val="F8AC8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1732680"/>
    <w:multiLevelType w:val="hybridMultilevel"/>
    <w:tmpl w:val="C0D8C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1FA5B6D"/>
    <w:multiLevelType w:val="hybridMultilevel"/>
    <w:tmpl w:val="3CE6B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6DA49D2"/>
    <w:multiLevelType w:val="hybridMultilevel"/>
    <w:tmpl w:val="F52C3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8AF23F4"/>
    <w:multiLevelType w:val="multilevel"/>
    <w:tmpl w:val="E0DE43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79B26974"/>
    <w:multiLevelType w:val="hybridMultilevel"/>
    <w:tmpl w:val="4914D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F453C9F"/>
    <w:multiLevelType w:val="hybridMultilevel"/>
    <w:tmpl w:val="C79C6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9464892">
    <w:abstractNumId w:val="0"/>
  </w:num>
  <w:num w:numId="2" w16cid:durableId="266622123">
    <w:abstractNumId w:val="1"/>
  </w:num>
  <w:num w:numId="3" w16cid:durableId="134414825">
    <w:abstractNumId w:val="2"/>
  </w:num>
  <w:num w:numId="4" w16cid:durableId="1590889577">
    <w:abstractNumId w:val="3"/>
  </w:num>
  <w:num w:numId="5" w16cid:durableId="297145273">
    <w:abstractNumId w:val="4"/>
  </w:num>
  <w:num w:numId="6" w16cid:durableId="1360009416">
    <w:abstractNumId w:val="5"/>
  </w:num>
  <w:num w:numId="7" w16cid:durableId="945230342">
    <w:abstractNumId w:val="48"/>
  </w:num>
  <w:num w:numId="8" w16cid:durableId="1554122001">
    <w:abstractNumId w:val="6"/>
  </w:num>
  <w:num w:numId="9" w16cid:durableId="1579822310">
    <w:abstractNumId w:val="44"/>
  </w:num>
  <w:num w:numId="10" w16cid:durableId="1382510576">
    <w:abstractNumId w:val="31"/>
  </w:num>
  <w:num w:numId="11" w16cid:durableId="710880690">
    <w:abstractNumId w:val="21"/>
  </w:num>
  <w:num w:numId="12" w16cid:durableId="1827044421">
    <w:abstractNumId w:val="58"/>
  </w:num>
  <w:num w:numId="13" w16cid:durableId="304240532">
    <w:abstractNumId w:val="40"/>
  </w:num>
  <w:num w:numId="14" w16cid:durableId="1785925377">
    <w:abstractNumId w:val="24"/>
  </w:num>
  <w:num w:numId="15" w16cid:durableId="1664044423">
    <w:abstractNumId w:val="30"/>
  </w:num>
  <w:num w:numId="16" w16cid:durableId="1049184109">
    <w:abstractNumId w:val="38"/>
  </w:num>
  <w:num w:numId="17" w16cid:durableId="533888678">
    <w:abstractNumId w:val="43"/>
  </w:num>
  <w:num w:numId="18" w16cid:durableId="1476529162">
    <w:abstractNumId w:val="14"/>
  </w:num>
  <w:num w:numId="19" w16cid:durableId="756901697">
    <w:abstractNumId w:val="7"/>
  </w:num>
  <w:num w:numId="20" w16cid:durableId="1241715049">
    <w:abstractNumId w:val="15"/>
  </w:num>
  <w:num w:numId="21" w16cid:durableId="1126047984">
    <w:abstractNumId w:val="33"/>
  </w:num>
  <w:num w:numId="22" w16cid:durableId="1072267061">
    <w:abstractNumId w:val="69"/>
  </w:num>
  <w:num w:numId="23" w16cid:durableId="1884823819">
    <w:abstractNumId w:val="50"/>
  </w:num>
  <w:num w:numId="24" w16cid:durableId="482543835">
    <w:abstractNumId w:val="61"/>
  </w:num>
  <w:num w:numId="25" w16cid:durableId="359745594">
    <w:abstractNumId w:val="49"/>
  </w:num>
  <w:num w:numId="26" w16cid:durableId="587740245">
    <w:abstractNumId w:val="64"/>
  </w:num>
  <w:num w:numId="27" w16cid:durableId="1472285810">
    <w:abstractNumId w:val="53"/>
  </w:num>
  <w:num w:numId="28" w16cid:durableId="1432626619">
    <w:abstractNumId w:val="63"/>
  </w:num>
  <w:num w:numId="29" w16cid:durableId="1257208269">
    <w:abstractNumId w:val="19"/>
  </w:num>
  <w:num w:numId="30" w16cid:durableId="586575040">
    <w:abstractNumId w:val="66"/>
  </w:num>
  <w:num w:numId="31" w16cid:durableId="1715277503">
    <w:abstractNumId w:val="27"/>
  </w:num>
  <w:num w:numId="32" w16cid:durableId="814955901">
    <w:abstractNumId w:val="37"/>
  </w:num>
  <w:num w:numId="33" w16cid:durableId="1759476123">
    <w:abstractNumId w:val="12"/>
  </w:num>
  <w:num w:numId="34" w16cid:durableId="1788740669">
    <w:abstractNumId w:val="35"/>
  </w:num>
  <w:num w:numId="35" w16cid:durableId="1559051424">
    <w:abstractNumId w:val="29"/>
  </w:num>
  <w:num w:numId="36" w16cid:durableId="2007782900">
    <w:abstractNumId w:val="47"/>
  </w:num>
  <w:num w:numId="37" w16cid:durableId="1911234613">
    <w:abstractNumId w:val="71"/>
  </w:num>
  <w:num w:numId="38" w16cid:durableId="1677154044">
    <w:abstractNumId w:val="75"/>
  </w:num>
  <w:num w:numId="39" w16cid:durableId="2131119240">
    <w:abstractNumId w:val="32"/>
  </w:num>
  <w:num w:numId="40" w16cid:durableId="1783840438">
    <w:abstractNumId w:val="57"/>
  </w:num>
  <w:num w:numId="41" w16cid:durableId="1528832641">
    <w:abstractNumId w:val="13"/>
  </w:num>
  <w:num w:numId="42" w16cid:durableId="481123353">
    <w:abstractNumId w:val="68"/>
  </w:num>
  <w:num w:numId="43" w16cid:durableId="157573419">
    <w:abstractNumId w:val="22"/>
  </w:num>
  <w:num w:numId="44" w16cid:durableId="2043897735">
    <w:abstractNumId w:val="28"/>
  </w:num>
  <w:num w:numId="45" w16cid:durableId="979847207">
    <w:abstractNumId w:val="45"/>
  </w:num>
  <w:num w:numId="46" w16cid:durableId="692733797">
    <w:abstractNumId w:val="73"/>
  </w:num>
  <w:num w:numId="47" w16cid:durableId="1758670873">
    <w:abstractNumId w:val="72"/>
  </w:num>
  <w:num w:numId="48" w16cid:durableId="1273244229">
    <w:abstractNumId w:val="41"/>
  </w:num>
  <w:num w:numId="49" w16cid:durableId="38819917">
    <w:abstractNumId w:val="8"/>
  </w:num>
  <w:num w:numId="50" w16cid:durableId="1448037683">
    <w:abstractNumId w:val="76"/>
  </w:num>
  <w:num w:numId="51" w16cid:durableId="1868129840">
    <w:abstractNumId w:val="18"/>
  </w:num>
  <w:num w:numId="52" w16cid:durableId="1921983145">
    <w:abstractNumId w:val="55"/>
  </w:num>
  <w:num w:numId="53" w16cid:durableId="2121872425">
    <w:abstractNumId w:val="62"/>
  </w:num>
  <w:num w:numId="54" w16cid:durableId="2089964336">
    <w:abstractNumId w:val="42"/>
  </w:num>
  <w:num w:numId="55" w16cid:durableId="669599426">
    <w:abstractNumId w:val="26"/>
  </w:num>
  <w:num w:numId="56" w16cid:durableId="488792713">
    <w:abstractNumId w:val="56"/>
  </w:num>
  <w:num w:numId="57" w16cid:durableId="814107633">
    <w:abstractNumId w:val="65"/>
  </w:num>
  <w:num w:numId="58" w16cid:durableId="262954686">
    <w:abstractNumId w:val="36"/>
  </w:num>
  <w:num w:numId="59" w16cid:durableId="1622375914">
    <w:abstractNumId w:val="51"/>
  </w:num>
  <w:num w:numId="60" w16cid:durableId="1014652054">
    <w:abstractNumId w:val="52"/>
  </w:num>
  <w:num w:numId="61" w16cid:durableId="2138840376">
    <w:abstractNumId w:val="23"/>
  </w:num>
  <w:num w:numId="62" w16cid:durableId="460655657">
    <w:abstractNumId w:val="46"/>
  </w:num>
  <w:num w:numId="63" w16cid:durableId="127283138">
    <w:abstractNumId w:val="70"/>
  </w:num>
  <w:num w:numId="64" w16cid:durableId="20015143">
    <w:abstractNumId w:val="39"/>
  </w:num>
  <w:num w:numId="65" w16cid:durableId="1259287931">
    <w:abstractNumId w:val="54"/>
  </w:num>
  <w:num w:numId="66" w16cid:durableId="421802946">
    <w:abstractNumId w:val="16"/>
  </w:num>
  <w:num w:numId="67" w16cid:durableId="900604314">
    <w:abstractNumId w:val="67"/>
  </w:num>
  <w:num w:numId="68" w16cid:durableId="1294211101">
    <w:abstractNumId w:val="34"/>
  </w:num>
  <w:num w:numId="69" w16cid:durableId="904873648">
    <w:abstractNumId w:val="9"/>
  </w:num>
  <w:num w:numId="70" w16cid:durableId="405224810">
    <w:abstractNumId w:val="11"/>
  </w:num>
  <w:num w:numId="71" w16cid:durableId="2074114549">
    <w:abstractNumId w:val="20"/>
  </w:num>
  <w:num w:numId="72" w16cid:durableId="371030874">
    <w:abstractNumId w:val="17"/>
  </w:num>
  <w:num w:numId="73" w16cid:durableId="1033993487">
    <w:abstractNumId w:val="60"/>
  </w:num>
  <w:num w:numId="74" w16cid:durableId="735737295">
    <w:abstractNumId w:val="59"/>
  </w:num>
  <w:num w:numId="75" w16cid:durableId="1049036489">
    <w:abstractNumId w:val="74"/>
  </w:num>
  <w:num w:numId="76" w16cid:durableId="1318918182">
    <w:abstractNumId w:val="25"/>
  </w:num>
  <w:num w:numId="77" w16cid:durableId="1513183497">
    <w:abstractNumId w:val="1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Type w:val="letter"/>
  <w:defaultTabStop w:val="720"/>
  <w:doNotHyphenateCaps/>
  <w:displayHorizontalDrawingGridEvery w:val="0"/>
  <w:displayVerticalDrawingGridEvery w:val="0"/>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9EB"/>
    <w:rsid w:val="00001E0E"/>
    <w:rsid w:val="0000353A"/>
    <w:rsid w:val="00003588"/>
    <w:rsid w:val="00003D1E"/>
    <w:rsid w:val="00003DB8"/>
    <w:rsid w:val="0000429A"/>
    <w:rsid w:val="0000503C"/>
    <w:rsid w:val="00005F73"/>
    <w:rsid w:val="000068CE"/>
    <w:rsid w:val="0000722E"/>
    <w:rsid w:val="00007B12"/>
    <w:rsid w:val="00010BF9"/>
    <w:rsid w:val="00011D91"/>
    <w:rsid w:val="00011FA3"/>
    <w:rsid w:val="00011FDE"/>
    <w:rsid w:val="000123EA"/>
    <w:rsid w:val="000139C5"/>
    <w:rsid w:val="000149E6"/>
    <w:rsid w:val="00015396"/>
    <w:rsid w:val="00015789"/>
    <w:rsid w:val="000162C4"/>
    <w:rsid w:val="00016481"/>
    <w:rsid w:val="0001681C"/>
    <w:rsid w:val="00017CA0"/>
    <w:rsid w:val="00020332"/>
    <w:rsid w:val="00020F0F"/>
    <w:rsid w:val="00021FD2"/>
    <w:rsid w:val="00022AC6"/>
    <w:rsid w:val="00022AD6"/>
    <w:rsid w:val="00023348"/>
    <w:rsid w:val="0002388E"/>
    <w:rsid w:val="00025720"/>
    <w:rsid w:val="00025B68"/>
    <w:rsid w:val="00026147"/>
    <w:rsid w:val="0002683E"/>
    <w:rsid w:val="000269B3"/>
    <w:rsid w:val="0002749F"/>
    <w:rsid w:val="00027791"/>
    <w:rsid w:val="0002790D"/>
    <w:rsid w:val="00030291"/>
    <w:rsid w:val="0003177D"/>
    <w:rsid w:val="0003258D"/>
    <w:rsid w:val="00032862"/>
    <w:rsid w:val="00032989"/>
    <w:rsid w:val="00033298"/>
    <w:rsid w:val="000332D5"/>
    <w:rsid w:val="00034DCB"/>
    <w:rsid w:val="00035D42"/>
    <w:rsid w:val="000370BA"/>
    <w:rsid w:val="00037227"/>
    <w:rsid w:val="0003733F"/>
    <w:rsid w:val="00037F6A"/>
    <w:rsid w:val="00040AB3"/>
    <w:rsid w:val="00040EDB"/>
    <w:rsid w:val="00043236"/>
    <w:rsid w:val="000442DF"/>
    <w:rsid w:val="00045733"/>
    <w:rsid w:val="00045E31"/>
    <w:rsid w:val="00045F22"/>
    <w:rsid w:val="0004662D"/>
    <w:rsid w:val="00047500"/>
    <w:rsid w:val="00047E0D"/>
    <w:rsid w:val="000512ED"/>
    <w:rsid w:val="00052290"/>
    <w:rsid w:val="0005376C"/>
    <w:rsid w:val="000543DF"/>
    <w:rsid w:val="00057456"/>
    <w:rsid w:val="000577A4"/>
    <w:rsid w:val="00060A5A"/>
    <w:rsid w:val="00060E52"/>
    <w:rsid w:val="00060FB2"/>
    <w:rsid w:val="00062079"/>
    <w:rsid w:val="00062423"/>
    <w:rsid w:val="0006250C"/>
    <w:rsid w:val="00063C31"/>
    <w:rsid w:val="00064E99"/>
    <w:rsid w:val="00065E12"/>
    <w:rsid w:val="0006626F"/>
    <w:rsid w:val="000665FE"/>
    <w:rsid w:val="00066870"/>
    <w:rsid w:val="0007070C"/>
    <w:rsid w:val="00071749"/>
    <w:rsid w:val="00073302"/>
    <w:rsid w:val="00075857"/>
    <w:rsid w:val="00075B0E"/>
    <w:rsid w:val="00076187"/>
    <w:rsid w:val="00076C87"/>
    <w:rsid w:val="000770AA"/>
    <w:rsid w:val="00080295"/>
    <w:rsid w:val="00080393"/>
    <w:rsid w:val="00081D72"/>
    <w:rsid w:val="00082281"/>
    <w:rsid w:val="00082383"/>
    <w:rsid w:val="000833BF"/>
    <w:rsid w:val="00083FEB"/>
    <w:rsid w:val="00087524"/>
    <w:rsid w:val="00087AA0"/>
    <w:rsid w:val="00087E6E"/>
    <w:rsid w:val="00090689"/>
    <w:rsid w:val="00090EA3"/>
    <w:rsid w:val="000911BB"/>
    <w:rsid w:val="00092859"/>
    <w:rsid w:val="00092B1B"/>
    <w:rsid w:val="00092C8B"/>
    <w:rsid w:val="00093905"/>
    <w:rsid w:val="0009398E"/>
    <w:rsid w:val="0009408E"/>
    <w:rsid w:val="00094807"/>
    <w:rsid w:val="00094841"/>
    <w:rsid w:val="00094C91"/>
    <w:rsid w:val="00095184"/>
    <w:rsid w:val="0009574C"/>
    <w:rsid w:val="00095AC2"/>
    <w:rsid w:val="00097547"/>
    <w:rsid w:val="000A2145"/>
    <w:rsid w:val="000A23C5"/>
    <w:rsid w:val="000A2650"/>
    <w:rsid w:val="000A2831"/>
    <w:rsid w:val="000A4B85"/>
    <w:rsid w:val="000A5797"/>
    <w:rsid w:val="000A73E6"/>
    <w:rsid w:val="000A7EF0"/>
    <w:rsid w:val="000B027E"/>
    <w:rsid w:val="000B0379"/>
    <w:rsid w:val="000B1371"/>
    <w:rsid w:val="000B1A3F"/>
    <w:rsid w:val="000B1ED2"/>
    <w:rsid w:val="000B2D8D"/>
    <w:rsid w:val="000B40EC"/>
    <w:rsid w:val="000B4F12"/>
    <w:rsid w:val="000B51B3"/>
    <w:rsid w:val="000B6054"/>
    <w:rsid w:val="000B61A2"/>
    <w:rsid w:val="000B6AF1"/>
    <w:rsid w:val="000B6FF0"/>
    <w:rsid w:val="000B7086"/>
    <w:rsid w:val="000B70EB"/>
    <w:rsid w:val="000B71E5"/>
    <w:rsid w:val="000B7421"/>
    <w:rsid w:val="000C0931"/>
    <w:rsid w:val="000C1509"/>
    <w:rsid w:val="000C1C66"/>
    <w:rsid w:val="000C238F"/>
    <w:rsid w:val="000C3BD5"/>
    <w:rsid w:val="000C4A3E"/>
    <w:rsid w:val="000C5149"/>
    <w:rsid w:val="000C5A29"/>
    <w:rsid w:val="000C60D7"/>
    <w:rsid w:val="000D133D"/>
    <w:rsid w:val="000D1D34"/>
    <w:rsid w:val="000D260B"/>
    <w:rsid w:val="000D3918"/>
    <w:rsid w:val="000D3A16"/>
    <w:rsid w:val="000D4085"/>
    <w:rsid w:val="000D4265"/>
    <w:rsid w:val="000D4326"/>
    <w:rsid w:val="000D4A25"/>
    <w:rsid w:val="000D5FFF"/>
    <w:rsid w:val="000D605D"/>
    <w:rsid w:val="000D68B2"/>
    <w:rsid w:val="000D70F1"/>
    <w:rsid w:val="000D761F"/>
    <w:rsid w:val="000E00E5"/>
    <w:rsid w:val="000E035B"/>
    <w:rsid w:val="000E1297"/>
    <w:rsid w:val="000E16E0"/>
    <w:rsid w:val="000E1E0F"/>
    <w:rsid w:val="000E1F74"/>
    <w:rsid w:val="000E2221"/>
    <w:rsid w:val="000E244E"/>
    <w:rsid w:val="000E4F0D"/>
    <w:rsid w:val="000E569F"/>
    <w:rsid w:val="000E57C6"/>
    <w:rsid w:val="000E7424"/>
    <w:rsid w:val="000F004D"/>
    <w:rsid w:val="000F149F"/>
    <w:rsid w:val="000F24EA"/>
    <w:rsid w:val="000F2797"/>
    <w:rsid w:val="000F2D7A"/>
    <w:rsid w:val="000F3198"/>
    <w:rsid w:val="000F3DD5"/>
    <w:rsid w:val="000F589D"/>
    <w:rsid w:val="000F5E7C"/>
    <w:rsid w:val="00100BC5"/>
    <w:rsid w:val="001011FD"/>
    <w:rsid w:val="00101EFF"/>
    <w:rsid w:val="001024DB"/>
    <w:rsid w:val="00102BF3"/>
    <w:rsid w:val="00103920"/>
    <w:rsid w:val="00104BCE"/>
    <w:rsid w:val="00104C19"/>
    <w:rsid w:val="00106A37"/>
    <w:rsid w:val="00106BE5"/>
    <w:rsid w:val="00107234"/>
    <w:rsid w:val="00107AF9"/>
    <w:rsid w:val="00107F34"/>
    <w:rsid w:val="00110F62"/>
    <w:rsid w:val="00111884"/>
    <w:rsid w:val="001139E4"/>
    <w:rsid w:val="00113C36"/>
    <w:rsid w:val="00113C88"/>
    <w:rsid w:val="00115D80"/>
    <w:rsid w:val="00120083"/>
    <w:rsid w:val="00120D7A"/>
    <w:rsid w:val="00122E66"/>
    <w:rsid w:val="00123788"/>
    <w:rsid w:val="00125ACC"/>
    <w:rsid w:val="00126F4F"/>
    <w:rsid w:val="00130938"/>
    <w:rsid w:val="0013404C"/>
    <w:rsid w:val="00134DDF"/>
    <w:rsid w:val="00135003"/>
    <w:rsid w:val="0013539F"/>
    <w:rsid w:val="00135414"/>
    <w:rsid w:val="00136FAD"/>
    <w:rsid w:val="00137574"/>
    <w:rsid w:val="00137B2F"/>
    <w:rsid w:val="001434B3"/>
    <w:rsid w:val="00143F2F"/>
    <w:rsid w:val="0014437B"/>
    <w:rsid w:val="00144D49"/>
    <w:rsid w:val="001455EE"/>
    <w:rsid w:val="001465C5"/>
    <w:rsid w:val="001465ED"/>
    <w:rsid w:val="0014743C"/>
    <w:rsid w:val="0014746D"/>
    <w:rsid w:val="00147990"/>
    <w:rsid w:val="00150822"/>
    <w:rsid w:val="00151637"/>
    <w:rsid w:val="001516DC"/>
    <w:rsid w:val="00151B1F"/>
    <w:rsid w:val="00152D4C"/>
    <w:rsid w:val="00153671"/>
    <w:rsid w:val="00154A0B"/>
    <w:rsid w:val="00155032"/>
    <w:rsid w:val="001556A2"/>
    <w:rsid w:val="00155B5F"/>
    <w:rsid w:val="001600AE"/>
    <w:rsid w:val="001600F1"/>
    <w:rsid w:val="001607E9"/>
    <w:rsid w:val="0016124E"/>
    <w:rsid w:val="00162782"/>
    <w:rsid w:val="0016344C"/>
    <w:rsid w:val="0016467A"/>
    <w:rsid w:val="00165EEA"/>
    <w:rsid w:val="00165F76"/>
    <w:rsid w:val="001663C6"/>
    <w:rsid w:val="00166603"/>
    <w:rsid w:val="00166949"/>
    <w:rsid w:val="00166B2F"/>
    <w:rsid w:val="00166E26"/>
    <w:rsid w:val="00167A1A"/>
    <w:rsid w:val="0017064F"/>
    <w:rsid w:val="00170672"/>
    <w:rsid w:val="001725D1"/>
    <w:rsid w:val="001728AF"/>
    <w:rsid w:val="00172B32"/>
    <w:rsid w:val="00172C9F"/>
    <w:rsid w:val="00174D8C"/>
    <w:rsid w:val="00174F7B"/>
    <w:rsid w:val="001757EA"/>
    <w:rsid w:val="00175C97"/>
    <w:rsid w:val="001770FE"/>
    <w:rsid w:val="0018006A"/>
    <w:rsid w:val="00182349"/>
    <w:rsid w:val="001830FC"/>
    <w:rsid w:val="00183D91"/>
    <w:rsid w:val="001844E8"/>
    <w:rsid w:val="0018697B"/>
    <w:rsid w:val="00186F9E"/>
    <w:rsid w:val="001873CB"/>
    <w:rsid w:val="001879A6"/>
    <w:rsid w:val="001910BE"/>
    <w:rsid w:val="001919B3"/>
    <w:rsid w:val="00191D91"/>
    <w:rsid w:val="00192D5D"/>
    <w:rsid w:val="00194CD8"/>
    <w:rsid w:val="00195D74"/>
    <w:rsid w:val="001A034F"/>
    <w:rsid w:val="001A1601"/>
    <w:rsid w:val="001A173C"/>
    <w:rsid w:val="001A3502"/>
    <w:rsid w:val="001A3579"/>
    <w:rsid w:val="001A3CB3"/>
    <w:rsid w:val="001A3E3F"/>
    <w:rsid w:val="001A4053"/>
    <w:rsid w:val="001A4511"/>
    <w:rsid w:val="001A4ABC"/>
    <w:rsid w:val="001A4EA9"/>
    <w:rsid w:val="001A73C3"/>
    <w:rsid w:val="001B050A"/>
    <w:rsid w:val="001B053E"/>
    <w:rsid w:val="001B0E43"/>
    <w:rsid w:val="001B2E37"/>
    <w:rsid w:val="001B329D"/>
    <w:rsid w:val="001B3690"/>
    <w:rsid w:val="001B3A0F"/>
    <w:rsid w:val="001B46A8"/>
    <w:rsid w:val="001B4A71"/>
    <w:rsid w:val="001B55EC"/>
    <w:rsid w:val="001B685C"/>
    <w:rsid w:val="001B6E4B"/>
    <w:rsid w:val="001C11D6"/>
    <w:rsid w:val="001C1751"/>
    <w:rsid w:val="001C1EF4"/>
    <w:rsid w:val="001C1F91"/>
    <w:rsid w:val="001C21CB"/>
    <w:rsid w:val="001C263F"/>
    <w:rsid w:val="001C2D23"/>
    <w:rsid w:val="001C340E"/>
    <w:rsid w:val="001C3749"/>
    <w:rsid w:val="001C3856"/>
    <w:rsid w:val="001C3C99"/>
    <w:rsid w:val="001C7893"/>
    <w:rsid w:val="001D00E8"/>
    <w:rsid w:val="001D0C3C"/>
    <w:rsid w:val="001D10E4"/>
    <w:rsid w:val="001D15DE"/>
    <w:rsid w:val="001D19B6"/>
    <w:rsid w:val="001D1EBD"/>
    <w:rsid w:val="001D29EE"/>
    <w:rsid w:val="001D3F8B"/>
    <w:rsid w:val="001D419C"/>
    <w:rsid w:val="001D439A"/>
    <w:rsid w:val="001D7C85"/>
    <w:rsid w:val="001E0477"/>
    <w:rsid w:val="001E0BBF"/>
    <w:rsid w:val="001E1D36"/>
    <w:rsid w:val="001E1EFE"/>
    <w:rsid w:val="001E37A5"/>
    <w:rsid w:val="001E3A29"/>
    <w:rsid w:val="001E4426"/>
    <w:rsid w:val="001E4885"/>
    <w:rsid w:val="001E6C41"/>
    <w:rsid w:val="001E719F"/>
    <w:rsid w:val="001E74BC"/>
    <w:rsid w:val="001E7633"/>
    <w:rsid w:val="001E7C51"/>
    <w:rsid w:val="001E7CD7"/>
    <w:rsid w:val="001F00B1"/>
    <w:rsid w:val="001F05A9"/>
    <w:rsid w:val="001F0B39"/>
    <w:rsid w:val="001F0EFA"/>
    <w:rsid w:val="001F1B7B"/>
    <w:rsid w:val="001F2AB5"/>
    <w:rsid w:val="001F35E3"/>
    <w:rsid w:val="001F51CD"/>
    <w:rsid w:val="001F5BAC"/>
    <w:rsid w:val="001F5F6F"/>
    <w:rsid w:val="001F62FD"/>
    <w:rsid w:val="001F6CC0"/>
    <w:rsid w:val="00200841"/>
    <w:rsid w:val="0020097B"/>
    <w:rsid w:val="0020118B"/>
    <w:rsid w:val="00201E24"/>
    <w:rsid w:val="00202EFF"/>
    <w:rsid w:val="0020437C"/>
    <w:rsid w:val="00204FE1"/>
    <w:rsid w:val="002054C2"/>
    <w:rsid w:val="00207663"/>
    <w:rsid w:val="0020786D"/>
    <w:rsid w:val="00210322"/>
    <w:rsid w:val="00212BDB"/>
    <w:rsid w:val="0021408D"/>
    <w:rsid w:val="00214247"/>
    <w:rsid w:val="00215067"/>
    <w:rsid w:val="002161F1"/>
    <w:rsid w:val="00216DDF"/>
    <w:rsid w:val="00217ED3"/>
    <w:rsid w:val="002211FD"/>
    <w:rsid w:val="0022193F"/>
    <w:rsid w:val="00221E63"/>
    <w:rsid w:val="00222889"/>
    <w:rsid w:val="0022336A"/>
    <w:rsid w:val="002236B1"/>
    <w:rsid w:val="00223A04"/>
    <w:rsid w:val="00223E4D"/>
    <w:rsid w:val="002247D2"/>
    <w:rsid w:val="00224CBE"/>
    <w:rsid w:val="002252C1"/>
    <w:rsid w:val="00225644"/>
    <w:rsid w:val="00226E15"/>
    <w:rsid w:val="002271DC"/>
    <w:rsid w:val="0023051B"/>
    <w:rsid w:val="002323C0"/>
    <w:rsid w:val="0023268F"/>
    <w:rsid w:val="002331B2"/>
    <w:rsid w:val="00233370"/>
    <w:rsid w:val="00234D29"/>
    <w:rsid w:val="0023629F"/>
    <w:rsid w:val="00236341"/>
    <w:rsid w:val="00240388"/>
    <w:rsid w:val="00240B58"/>
    <w:rsid w:val="00241579"/>
    <w:rsid w:val="00242D49"/>
    <w:rsid w:val="00243063"/>
    <w:rsid w:val="002443A4"/>
    <w:rsid w:val="00244FD1"/>
    <w:rsid w:val="002460FC"/>
    <w:rsid w:val="00246B58"/>
    <w:rsid w:val="00250DDE"/>
    <w:rsid w:val="00250E71"/>
    <w:rsid w:val="00250EAA"/>
    <w:rsid w:val="00251B1A"/>
    <w:rsid w:val="00252488"/>
    <w:rsid w:val="002525AA"/>
    <w:rsid w:val="00253186"/>
    <w:rsid w:val="0025320B"/>
    <w:rsid w:val="002535E0"/>
    <w:rsid w:val="00254A63"/>
    <w:rsid w:val="002552F4"/>
    <w:rsid w:val="00255311"/>
    <w:rsid w:val="002555C7"/>
    <w:rsid w:val="0025586B"/>
    <w:rsid w:val="00255878"/>
    <w:rsid w:val="0026008D"/>
    <w:rsid w:val="00260172"/>
    <w:rsid w:val="00260E38"/>
    <w:rsid w:val="002613B2"/>
    <w:rsid w:val="00263EEA"/>
    <w:rsid w:val="00264502"/>
    <w:rsid w:val="00264A54"/>
    <w:rsid w:val="00264F9B"/>
    <w:rsid w:val="00265149"/>
    <w:rsid w:val="0026579A"/>
    <w:rsid w:val="002657D0"/>
    <w:rsid w:val="0026677A"/>
    <w:rsid w:val="00266CAD"/>
    <w:rsid w:val="002670B2"/>
    <w:rsid w:val="002673AC"/>
    <w:rsid w:val="00272836"/>
    <w:rsid w:val="00272F95"/>
    <w:rsid w:val="00274912"/>
    <w:rsid w:val="00274AA5"/>
    <w:rsid w:val="00274CCB"/>
    <w:rsid w:val="0027793E"/>
    <w:rsid w:val="0028168E"/>
    <w:rsid w:val="00282BF0"/>
    <w:rsid w:val="00282D13"/>
    <w:rsid w:val="00284EEB"/>
    <w:rsid w:val="002917A3"/>
    <w:rsid w:val="00291EA5"/>
    <w:rsid w:val="00292C1E"/>
    <w:rsid w:val="00295179"/>
    <w:rsid w:val="002965F3"/>
    <w:rsid w:val="002971DD"/>
    <w:rsid w:val="002A0E55"/>
    <w:rsid w:val="002A13B3"/>
    <w:rsid w:val="002A2EA3"/>
    <w:rsid w:val="002A3FB5"/>
    <w:rsid w:val="002A620C"/>
    <w:rsid w:val="002A6C1E"/>
    <w:rsid w:val="002A71CF"/>
    <w:rsid w:val="002A770C"/>
    <w:rsid w:val="002A7895"/>
    <w:rsid w:val="002B0A8C"/>
    <w:rsid w:val="002B2538"/>
    <w:rsid w:val="002B25AE"/>
    <w:rsid w:val="002B349F"/>
    <w:rsid w:val="002B3A21"/>
    <w:rsid w:val="002B3C12"/>
    <w:rsid w:val="002B41D4"/>
    <w:rsid w:val="002B42D7"/>
    <w:rsid w:val="002B6D99"/>
    <w:rsid w:val="002B6F54"/>
    <w:rsid w:val="002C1C76"/>
    <w:rsid w:val="002C28B8"/>
    <w:rsid w:val="002C40CF"/>
    <w:rsid w:val="002C56A9"/>
    <w:rsid w:val="002C5A93"/>
    <w:rsid w:val="002C5C4F"/>
    <w:rsid w:val="002C688F"/>
    <w:rsid w:val="002C6F12"/>
    <w:rsid w:val="002D092B"/>
    <w:rsid w:val="002D1859"/>
    <w:rsid w:val="002D18D9"/>
    <w:rsid w:val="002D1DA5"/>
    <w:rsid w:val="002D273F"/>
    <w:rsid w:val="002D2A65"/>
    <w:rsid w:val="002D2F24"/>
    <w:rsid w:val="002D3CBC"/>
    <w:rsid w:val="002D4321"/>
    <w:rsid w:val="002D4788"/>
    <w:rsid w:val="002D4C98"/>
    <w:rsid w:val="002D4CE0"/>
    <w:rsid w:val="002D4ECD"/>
    <w:rsid w:val="002D5C40"/>
    <w:rsid w:val="002D7CA3"/>
    <w:rsid w:val="002E134F"/>
    <w:rsid w:val="002E142B"/>
    <w:rsid w:val="002E3E3F"/>
    <w:rsid w:val="002E464E"/>
    <w:rsid w:val="002E490B"/>
    <w:rsid w:val="002E4D16"/>
    <w:rsid w:val="002E55D4"/>
    <w:rsid w:val="002E5F02"/>
    <w:rsid w:val="002E611C"/>
    <w:rsid w:val="002E68EF"/>
    <w:rsid w:val="002E7030"/>
    <w:rsid w:val="002F0335"/>
    <w:rsid w:val="002F0FF5"/>
    <w:rsid w:val="002F155E"/>
    <w:rsid w:val="002F2892"/>
    <w:rsid w:val="002F47B2"/>
    <w:rsid w:val="002F49BC"/>
    <w:rsid w:val="002F4DA7"/>
    <w:rsid w:val="002F4E7C"/>
    <w:rsid w:val="002F5B3C"/>
    <w:rsid w:val="002F5EA1"/>
    <w:rsid w:val="002F6632"/>
    <w:rsid w:val="002F6E2E"/>
    <w:rsid w:val="00300614"/>
    <w:rsid w:val="00300A80"/>
    <w:rsid w:val="003010A0"/>
    <w:rsid w:val="00302CFF"/>
    <w:rsid w:val="00304BB1"/>
    <w:rsid w:val="003050EB"/>
    <w:rsid w:val="00305545"/>
    <w:rsid w:val="003055FA"/>
    <w:rsid w:val="0030662F"/>
    <w:rsid w:val="00306ABA"/>
    <w:rsid w:val="0030711D"/>
    <w:rsid w:val="0030753D"/>
    <w:rsid w:val="0031231F"/>
    <w:rsid w:val="003128A6"/>
    <w:rsid w:val="003133ED"/>
    <w:rsid w:val="0031353A"/>
    <w:rsid w:val="0031382E"/>
    <w:rsid w:val="003143AF"/>
    <w:rsid w:val="003149CE"/>
    <w:rsid w:val="00314C83"/>
    <w:rsid w:val="00315C4C"/>
    <w:rsid w:val="003160A8"/>
    <w:rsid w:val="003163D4"/>
    <w:rsid w:val="00316462"/>
    <w:rsid w:val="00316C71"/>
    <w:rsid w:val="003171A6"/>
    <w:rsid w:val="00317672"/>
    <w:rsid w:val="003177F8"/>
    <w:rsid w:val="00317A84"/>
    <w:rsid w:val="00317D52"/>
    <w:rsid w:val="003223A4"/>
    <w:rsid w:val="00322DD9"/>
    <w:rsid w:val="003237F9"/>
    <w:rsid w:val="003238F9"/>
    <w:rsid w:val="00324AFF"/>
    <w:rsid w:val="00327503"/>
    <w:rsid w:val="00327F2A"/>
    <w:rsid w:val="003314DE"/>
    <w:rsid w:val="00333723"/>
    <w:rsid w:val="00334150"/>
    <w:rsid w:val="003344F0"/>
    <w:rsid w:val="003358E5"/>
    <w:rsid w:val="003370F0"/>
    <w:rsid w:val="003372FC"/>
    <w:rsid w:val="00337E2A"/>
    <w:rsid w:val="003406D4"/>
    <w:rsid w:val="0034077F"/>
    <w:rsid w:val="0034083F"/>
    <w:rsid w:val="0034223F"/>
    <w:rsid w:val="00342720"/>
    <w:rsid w:val="00344448"/>
    <w:rsid w:val="00344A7F"/>
    <w:rsid w:val="00344D6F"/>
    <w:rsid w:val="00350451"/>
    <w:rsid w:val="00350F53"/>
    <w:rsid w:val="003515E2"/>
    <w:rsid w:val="00351B3C"/>
    <w:rsid w:val="00352DD3"/>
    <w:rsid w:val="00355B25"/>
    <w:rsid w:val="00356666"/>
    <w:rsid w:val="003571ED"/>
    <w:rsid w:val="00357548"/>
    <w:rsid w:val="00361631"/>
    <w:rsid w:val="00363068"/>
    <w:rsid w:val="00363905"/>
    <w:rsid w:val="00365D6F"/>
    <w:rsid w:val="0036611A"/>
    <w:rsid w:val="00367C71"/>
    <w:rsid w:val="0037067D"/>
    <w:rsid w:val="00371F0E"/>
    <w:rsid w:val="0037447E"/>
    <w:rsid w:val="0037545F"/>
    <w:rsid w:val="00375F45"/>
    <w:rsid w:val="00376DD9"/>
    <w:rsid w:val="00380D67"/>
    <w:rsid w:val="0038118B"/>
    <w:rsid w:val="00381526"/>
    <w:rsid w:val="003818B2"/>
    <w:rsid w:val="00382051"/>
    <w:rsid w:val="00382D2F"/>
    <w:rsid w:val="00384E40"/>
    <w:rsid w:val="0038741D"/>
    <w:rsid w:val="0039044E"/>
    <w:rsid w:val="00390592"/>
    <w:rsid w:val="003917A0"/>
    <w:rsid w:val="00391CC5"/>
    <w:rsid w:val="003926BA"/>
    <w:rsid w:val="00393094"/>
    <w:rsid w:val="00393284"/>
    <w:rsid w:val="003933DA"/>
    <w:rsid w:val="003950EE"/>
    <w:rsid w:val="00397678"/>
    <w:rsid w:val="003A1478"/>
    <w:rsid w:val="003A19C1"/>
    <w:rsid w:val="003A313E"/>
    <w:rsid w:val="003A4951"/>
    <w:rsid w:val="003A4A37"/>
    <w:rsid w:val="003A63EF"/>
    <w:rsid w:val="003A74E4"/>
    <w:rsid w:val="003B0E0F"/>
    <w:rsid w:val="003B3419"/>
    <w:rsid w:val="003B36A5"/>
    <w:rsid w:val="003B4406"/>
    <w:rsid w:val="003B4E84"/>
    <w:rsid w:val="003B6673"/>
    <w:rsid w:val="003B67A7"/>
    <w:rsid w:val="003B726D"/>
    <w:rsid w:val="003C00B6"/>
    <w:rsid w:val="003C1C2E"/>
    <w:rsid w:val="003C2579"/>
    <w:rsid w:val="003C3A29"/>
    <w:rsid w:val="003C3CF3"/>
    <w:rsid w:val="003C43F5"/>
    <w:rsid w:val="003C5263"/>
    <w:rsid w:val="003C6F64"/>
    <w:rsid w:val="003C7D86"/>
    <w:rsid w:val="003D1A4D"/>
    <w:rsid w:val="003D212F"/>
    <w:rsid w:val="003D25AF"/>
    <w:rsid w:val="003D26A8"/>
    <w:rsid w:val="003D2877"/>
    <w:rsid w:val="003D45A8"/>
    <w:rsid w:val="003D71E5"/>
    <w:rsid w:val="003D7267"/>
    <w:rsid w:val="003D72CE"/>
    <w:rsid w:val="003D7941"/>
    <w:rsid w:val="003E0A49"/>
    <w:rsid w:val="003E14C9"/>
    <w:rsid w:val="003E168B"/>
    <w:rsid w:val="003E3359"/>
    <w:rsid w:val="003E448A"/>
    <w:rsid w:val="003E5C9B"/>
    <w:rsid w:val="003E727C"/>
    <w:rsid w:val="003E7A18"/>
    <w:rsid w:val="003F0712"/>
    <w:rsid w:val="003F1C01"/>
    <w:rsid w:val="003F3DD0"/>
    <w:rsid w:val="003F6F1C"/>
    <w:rsid w:val="003F6F2A"/>
    <w:rsid w:val="003F7AD9"/>
    <w:rsid w:val="004008B9"/>
    <w:rsid w:val="00400AE4"/>
    <w:rsid w:val="00401886"/>
    <w:rsid w:val="00402B15"/>
    <w:rsid w:val="0040401D"/>
    <w:rsid w:val="0040512E"/>
    <w:rsid w:val="004054DD"/>
    <w:rsid w:val="004056BA"/>
    <w:rsid w:val="00405907"/>
    <w:rsid w:val="004060CD"/>
    <w:rsid w:val="00406E3A"/>
    <w:rsid w:val="00407713"/>
    <w:rsid w:val="004079B8"/>
    <w:rsid w:val="00407B6D"/>
    <w:rsid w:val="00407EAA"/>
    <w:rsid w:val="004110EA"/>
    <w:rsid w:val="004129C0"/>
    <w:rsid w:val="0041343A"/>
    <w:rsid w:val="004148BD"/>
    <w:rsid w:val="00415F53"/>
    <w:rsid w:val="0041621D"/>
    <w:rsid w:val="00416ABB"/>
    <w:rsid w:val="00416B2B"/>
    <w:rsid w:val="00416EF0"/>
    <w:rsid w:val="0042023E"/>
    <w:rsid w:val="004229D6"/>
    <w:rsid w:val="004239D3"/>
    <w:rsid w:val="00423B1D"/>
    <w:rsid w:val="00425077"/>
    <w:rsid w:val="0042669A"/>
    <w:rsid w:val="00427804"/>
    <w:rsid w:val="004304F4"/>
    <w:rsid w:val="0043103C"/>
    <w:rsid w:val="0043194D"/>
    <w:rsid w:val="00431B16"/>
    <w:rsid w:val="004323D6"/>
    <w:rsid w:val="0043293B"/>
    <w:rsid w:val="00432AE5"/>
    <w:rsid w:val="00433566"/>
    <w:rsid w:val="0043602A"/>
    <w:rsid w:val="0043682A"/>
    <w:rsid w:val="0044008E"/>
    <w:rsid w:val="004404FD"/>
    <w:rsid w:val="004416B1"/>
    <w:rsid w:val="0044205E"/>
    <w:rsid w:val="004426C9"/>
    <w:rsid w:val="0044305D"/>
    <w:rsid w:val="004443FC"/>
    <w:rsid w:val="00444A15"/>
    <w:rsid w:val="00444B72"/>
    <w:rsid w:val="00444E9C"/>
    <w:rsid w:val="00445107"/>
    <w:rsid w:val="004456B1"/>
    <w:rsid w:val="00446BF4"/>
    <w:rsid w:val="0044791C"/>
    <w:rsid w:val="00450E23"/>
    <w:rsid w:val="00452459"/>
    <w:rsid w:val="00452AF9"/>
    <w:rsid w:val="00453770"/>
    <w:rsid w:val="00453CFA"/>
    <w:rsid w:val="004602EF"/>
    <w:rsid w:val="00460508"/>
    <w:rsid w:val="00465671"/>
    <w:rsid w:val="00466376"/>
    <w:rsid w:val="00466A31"/>
    <w:rsid w:val="004671D7"/>
    <w:rsid w:val="00467D4F"/>
    <w:rsid w:val="0047182C"/>
    <w:rsid w:val="0047202A"/>
    <w:rsid w:val="00472511"/>
    <w:rsid w:val="00475200"/>
    <w:rsid w:val="004755ED"/>
    <w:rsid w:val="00475C68"/>
    <w:rsid w:val="004811F6"/>
    <w:rsid w:val="0048136C"/>
    <w:rsid w:val="0048161D"/>
    <w:rsid w:val="00481747"/>
    <w:rsid w:val="0048218F"/>
    <w:rsid w:val="00482854"/>
    <w:rsid w:val="004841F4"/>
    <w:rsid w:val="004854C9"/>
    <w:rsid w:val="00485B55"/>
    <w:rsid w:val="00485CAE"/>
    <w:rsid w:val="004867E3"/>
    <w:rsid w:val="00486905"/>
    <w:rsid w:val="00487FEC"/>
    <w:rsid w:val="004908E1"/>
    <w:rsid w:val="00490B52"/>
    <w:rsid w:val="004911DA"/>
    <w:rsid w:val="00492E6C"/>
    <w:rsid w:val="00492FFE"/>
    <w:rsid w:val="0049345B"/>
    <w:rsid w:val="0049349B"/>
    <w:rsid w:val="00494FCC"/>
    <w:rsid w:val="004952FD"/>
    <w:rsid w:val="004958CE"/>
    <w:rsid w:val="00495DCE"/>
    <w:rsid w:val="004962F8"/>
    <w:rsid w:val="004A1483"/>
    <w:rsid w:val="004A163A"/>
    <w:rsid w:val="004A1905"/>
    <w:rsid w:val="004A1F55"/>
    <w:rsid w:val="004A31E2"/>
    <w:rsid w:val="004A4984"/>
    <w:rsid w:val="004A56E3"/>
    <w:rsid w:val="004A5F15"/>
    <w:rsid w:val="004A63B8"/>
    <w:rsid w:val="004A69D1"/>
    <w:rsid w:val="004A6D4B"/>
    <w:rsid w:val="004A7B37"/>
    <w:rsid w:val="004B0204"/>
    <w:rsid w:val="004B0273"/>
    <w:rsid w:val="004B0D2E"/>
    <w:rsid w:val="004B1EF7"/>
    <w:rsid w:val="004B26F7"/>
    <w:rsid w:val="004B3630"/>
    <w:rsid w:val="004B56C5"/>
    <w:rsid w:val="004B62B9"/>
    <w:rsid w:val="004B69F8"/>
    <w:rsid w:val="004B72B1"/>
    <w:rsid w:val="004C196A"/>
    <w:rsid w:val="004C1CED"/>
    <w:rsid w:val="004C2741"/>
    <w:rsid w:val="004C2CCC"/>
    <w:rsid w:val="004C3587"/>
    <w:rsid w:val="004C3735"/>
    <w:rsid w:val="004C3874"/>
    <w:rsid w:val="004C3994"/>
    <w:rsid w:val="004C3F6B"/>
    <w:rsid w:val="004C3FEC"/>
    <w:rsid w:val="004C4C52"/>
    <w:rsid w:val="004C4CCF"/>
    <w:rsid w:val="004C53F6"/>
    <w:rsid w:val="004C7B99"/>
    <w:rsid w:val="004D3B77"/>
    <w:rsid w:val="004D452C"/>
    <w:rsid w:val="004D5B0D"/>
    <w:rsid w:val="004D6065"/>
    <w:rsid w:val="004D6077"/>
    <w:rsid w:val="004D6288"/>
    <w:rsid w:val="004D7930"/>
    <w:rsid w:val="004D7DE4"/>
    <w:rsid w:val="004E0BFF"/>
    <w:rsid w:val="004E1659"/>
    <w:rsid w:val="004E1868"/>
    <w:rsid w:val="004E194A"/>
    <w:rsid w:val="004E356D"/>
    <w:rsid w:val="004E50AC"/>
    <w:rsid w:val="004E51A2"/>
    <w:rsid w:val="004E6513"/>
    <w:rsid w:val="004E6534"/>
    <w:rsid w:val="004F140A"/>
    <w:rsid w:val="004F166F"/>
    <w:rsid w:val="004F382C"/>
    <w:rsid w:val="004F4D25"/>
    <w:rsid w:val="004F62D5"/>
    <w:rsid w:val="004F6739"/>
    <w:rsid w:val="004F6B63"/>
    <w:rsid w:val="004F6BAA"/>
    <w:rsid w:val="004F7499"/>
    <w:rsid w:val="004F79E2"/>
    <w:rsid w:val="00500709"/>
    <w:rsid w:val="0050126C"/>
    <w:rsid w:val="00501AAF"/>
    <w:rsid w:val="005029D0"/>
    <w:rsid w:val="00503354"/>
    <w:rsid w:val="00503A27"/>
    <w:rsid w:val="00503BC8"/>
    <w:rsid w:val="00504455"/>
    <w:rsid w:val="00506914"/>
    <w:rsid w:val="0051022F"/>
    <w:rsid w:val="00510D8A"/>
    <w:rsid w:val="00510E46"/>
    <w:rsid w:val="0051105B"/>
    <w:rsid w:val="0051136F"/>
    <w:rsid w:val="00511A0D"/>
    <w:rsid w:val="005121E4"/>
    <w:rsid w:val="005132AF"/>
    <w:rsid w:val="005138C1"/>
    <w:rsid w:val="00513BD0"/>
    <w:rsid w:val="005154A3"/>
    <w:rsid w:val="0051633F"/>
    <w:rsid w:val="00517B08"/>
    <w:rsid w:val="0052217A"/>
    <w:rsid w:val="0052277B"/>
    <w:rsid w:val="00522E8F"/>
    <w:rsid w:val="00523CBC"/>
    <w:rsid w:val="005252A0"/>
    <w:rsid w:val="00525DE4"/>
    <w:rsid w:val="0052710D"/>
    <w:rsid w:val="0052782A"/>
    <w:rsid w:val="00531A19"/>
    <w:rsid w:val="00532912"/>
    <w:rsid w:val="00533883"/>
    <w:rsid w:val="00533F9B"/>
    <w:rsid w:val="00534161"/>
    <w:rsid w:val="00534FF8"/>
    <w:rsid w:val="00535073"/>
    <w:rsid w:val="00536BF9"/>
    <w:rsid w:val="00537300"/>
    <w:rsid w:val="0054065F"/>
    <w:rsid w:val="00541935"/>
    <w:rsid w:val="00541DFA"/>
    <w:rsid w:val="0054560A"/>
    <w:rsid w:val="00552AF2"/>
    <w:rsid w:val="0055329B"/>
    <w:rsid w:val="0055345F"/>
    <w:rsid w:val="00553E90"/>
    <w:rsid w:val="0055684E"/>
    <w:rsid w:val="005571A1"/>
    <w:rsid w:val="0055788C"/>
    <w:rsid w:val="00557E48"/>
    <w:rsid w:val="00557FCF"/>
    <w:rsid w:val="00560CE2"/>
    <w:rsid w:val="0056201B"/>
    <w:rsid w:val="005624A8"/>
    <w:rsid w:val="0056358C"/>
    <w:rsid w:val="00563CC6"/>
    <w:rsid w:val="00570416"/>
    <w:rsid w:val="005718BC"/>
    <w:rsid w:val="00571AD1"/>
    <w:rsid w:val="005725C9"/>
    <w:rsid w:val="00572A77"/>
    <w:rsid w:val="005738D7"/>
    <w:rsid w:val="005739D9"/>
    <w:rsid w:val="00573F1A"/>
    <w:rsid w:val="0057475C"/>
    <w:rsid w:val="00574DDA"/>
    <w:rsid w:val="00574FC5"/>
    <w:rsid w:val="00575D5B"/>
    <w:rsid w:val="00575D67"/>
    <w:rsid w:val="00576154"/>
    <w:rsid w:val="0057634D"/>
    <w:rsid w:val="005766DD"/>
    <w:rsid w:val="00580563"/>
    <w:rsid w:val="00580B1B"/>
    <w:rsid w:val="00581E3D"/>
    <w:rsid w:val="00582364"/>
    <w:rsid w:val="00582EC8"/>
    <w:rsid w:val="0058300C"/>
    <w:rsid w:val="005846A7"/>
    <w:rsid w:val="005848DF"/>
    <w:rsid w:val="00585172"/>
    <w:rsid w:val="00585D8D"/>
    <w:rsid w:val="005861AE"/>
    <w:rsid w:val="0058772A"/>
    <w:rsid w:val="00587E51"/>
    <w:rsid w:val="00590B87"/>
    <w:rsid w:val="005915C9"/>
    <w:rsid w:val="0059258F"/>
    <w:rsid w:val="005944DB"/>
    <w:rsid w:val="005949D3"/>
    <w:rsid w:val="005952D5"/>
    <w:rsid w:val="005962EC"/>
    <w:rsid w:val="00596583"/>
    <w:rsid w:val="00596A81"/>
    <w:rsid w:val="00596CA4"/>
    <w:rsid w:val="005972C3"/>
    <w:rsid w:val="005A0949"/>
    <w:rsid w:val="005A14D7"/>
    <w:rsid w:val="005A1FD6"/>
    <w:rsid w:val="005A4448"/>
    <w:rsid w:val="005A4841"/>
    <w:rsid w:val="005A49A0"/>
    <w:rsid w:val="005A5701"/>
    <w:rsid w:val="005B00C8"/>
    <w:rsid w:val="005B2DF7"/>
    <w:rsid w:val="005B307D"/>
    <w:rsid w:val="005B311C"/>
    <w:rsid w:val="005B3958"/>
    <w:rsid w:val="005B39F8"/>
    <w:rsid w:val="005B6291"/>
    <w:rsid w:val="005B6E25"/>
    <w:rsid w:val="005B74E9"/>
    <w:rsid w:val="005C02D3"/>
    <w:rsid w:val="005C09A7"/>
    <w:rsid w:val="005C1C6B"/>
    <w:rsid w:val="005C1DE6"/>
    <w:rsid w:val="005C41F9"/>
    <w:rsid w:val="005C48A5"/>
    <w:rsid w:val="005C65AC"/>
    <w:rsid w:val="005C6AD3"/>
    <w:rsid w:val="005D0FBB"/>
    <w:rsid w:val="005D1794"/>
    <w:rsid w:val="005D1D76"/>
    <w:rsid w:val="005D2365"/>
    <w:rsid w:val="005D2503"/>
    <w:rsid w:val="005D4374"/>
    <w:rsid w:val="005D5C66"/>
    <w:rsid w:val="005D5E45"/>
    <w:rsid w:val="005D65F8"/>
    <w:rsid w:val="005D684D"/>
    <w:rsid w:val="005D6F87"/>
    <w:rsid w:val="005E0125"/>
    <w:rsid w:val="005E0334"/>
    <w:rsid w:val="005E274C"/>
    <w:rsid w:val="005E3573"/>
    <w:rsid w:val="005E46B5"/>
    <w:rsid w:val="005E5613"/>
    <w:rsid w:val="005E5D26"/>
    <w:rsid w:val="005E5D62"/>
    <w:rsid w:val="005E69AE"/>
    <w:rsid w:val="005E7941"/>
    <w:rsid w:val="005E7A46"/>
    <w:rsid w:val="005E7B73"/>
    <w:rsid w:val="005F04DF"/>
    <w:rsid w:val="005F0C2A"/>
    <w:rsid w:val="005F177A"/>
    <w:rsid w:val="005F3B7A"/>
    <w:rsid w:val="005F4553"/>
    <w:rsid w:val="005F4C7F"/>
    <w:rsid w:val="005F50B1"/>
    <w:rsid w:val="005F5B48"/>
    <w:rsid w:val="005F5E58"/>
    <w:rsid w:val="005F6408"/>
    <w:rsid w:val="005F6CD7"/>
    <w:rsid w:val="005F7307"/>
    <w:rsid w:val="00600D27"/>
    <w:rsid w:val="00600FF3"/>
    <w:rsid w:val="006013F6"/>
    <w:rsid w:val="00601B93"/>
    <w:rsid w:val="00601F77"/>
    <w:rsid w:val="006034C0"/>
    <w:rsid w:val="006039C8"/>
    <w:rsid w:val="00605688"/>
    <w:rsid w:val="0060573B"/>
    <w:rsid w:val="0060657E"/>
    <w:rsid w:val="00607019"/>
    <w:rsid w:val="006113FE"/>
    <w:rsid w:val="0061250F"/>
    <w:rsid w:val="006128C5"/>
    <w:rsid w:val="006135A8"/>
    <w:rsid w:val="00613A90"/>
    <w:rsid w:val="00614699"/>
    <w:rsid w:val="00614B3A"/>
    <w:rsid w:val="006155F4"/>
    <w:rsid w:val="00615996"/>
    <w:rsid w:val="00617740"/>
    <w:rsid w:val="00620709"/>
    <w:rsid w:val="00621341"/>
    <w:rsid w:val="006219A5"/>
    <w:rsid w:val="00621F49"/>
    <w:rsid w:val="0062216B"/>
    <w:rsid w:val="0062246E"/>
    <w:rsid w:val="0062476C"/>
    <w:rsid w:val="00624A33"/>
    <w:rsid w:val="00625161"/>
    <w:rsid w:val="0062547A"/>
    <w:rsid w:val="0062627B"/>
    <w:rsid w:val="006262EB"/>
    <w:rsid w:val="00627C52"/>
    <w:rsid w:val="00627C61"/>
    <w:rsid w:val="00630B34"/>
    <w:rsid w:val="006319CD"/>
    <w:rsid w:val="0063291E"/>
    <w:rsid w:val="00633B86"/>
    <w:rsid w:val="00633C10"/>
    <w:rsid w:val="00633CDB"/>
    <w:rsid w:val="00633EF0"/>
    <w:rsid w:val="00634BFC"/>
    <w:rsid w:val="00636118"/>
    <w:rsid w:val="00636971"/>
    <w:rsid w:val="00637CE7"/>
    <w:rsid w:val="006409AC"/>
    <w:rsid w:val="006418F2"/>
    <w:rsid w:val="00642A61"/>
    <w:rsid w:val="00642E9B"/>
    <w:rsid w:val="00643658"/>
    <w:rsid w:val="006440B1"/>
    <w:rsid w:val="00644135"/>
    <w:rsid w:val="006462BF"/>
    <w:rsid w:val="00646D60"/>
    <w:rsid w:val="0065047F"/>
    <w:rsid w:val="006504EE"/>
    <w:rsid w:val="00650611"/>
    <w:rsid w:val="00650BA7"/>
    <w:rsid w:val="00650F63"/>
    <w:rsid w:val="00652537"/>
    <w:rsid w:val="00653FC3"/>
    <w:rsid w:val="00654493"/>
    <w:rsid w:val="00654CDA"/>
    <w:rsid w:val="00655148"/>
    <w:rsid w:val="006553FE"/>
    <w:rsid w:val="00655EC1"/>
    <w:rsid w:val="00655F93"/>
    <w:rsid w:val="00657AFB"/>
    <w:rsid w:val="0066013E"/>
    <w:rsid w:val="00660351"/>
    <w:rsid w:val="006640F6"/>
    <w:rsid w:val="0066441F"/>
    <w:rsid w:val="00664860"/>
    <w:rsid w:val="00664B94"/>
    <w:rsid w:val="00664C3D"/>
    <w:rsid w:val="00664E1C"/>
    <w:rsid w:val="006658EE"/>
    <w:rsid w:val="00666274"/>
    <w:rsid w:val="00667404"/>
    <w:rsid w:val="006716A2"/>
    <w:rsid w:val="006718D7"/>
    <w:rsid w:val="006723C4"/>
    <w:rsid w:val="00672A17"/>
    <w:rsid w:val="00673398"/>
    <w:rsid w:val="00673B16"/>
    <w:rsid w:val="006741F5"/>
    <w:rsid w:val="00676812"/>
    <w:rsid w:val="006775C1"/>
    <w:rsid w:val="006777EE"/>
    <w:rsid w:val="00677DBF"/>
    <w:rsid w:val="006807F7"/>
    <w:rsid w:val="00681512"/>
    <w:rsid w:val="006818B2"/>
    <w:rsid w:val="00682C35"/>
    <w:rsid w:val="00682C95"/>
    <w:rsid w:val="00684146"/>
    <w:rsid w:val="00684429"/>
    <w:rsid w:val="006850E3"/>
    <w:rsid w:val="00685537"/>
    <w:rsid w:val="00685721"/>
    <w:rsid w:val="006860FD"/>
    <w:rsid w:val="00686A72"/>
    <w:rsid w:val="00686CE5"/>
    <w:rsid w:val="00686F27"/>
    <w:rsid w:val="006876E7"/>
    <w:rsid w:val="00687C31"/>
    <w:rsid w:val="00687C32"/>
    <w:rsid w:val="0069024D"/>
    <w:rsid w:val="0069025F"/>
    <w:rsid w:val="0069064E"/>
    <w:rsid w:val="00690F5B"/>
    <w:rsid w:val="0069124B"/>
    <w:rsid w:val="00691685"/>
    <w:rsid w:val="00692513"/>
    <w:rsid w:val="0069288C"/>
    <w:rsid w:val="00692F4F"/>
    <w:rsid w:val="006934DF"/>
    <w:rsid w:val="00693607"/>
    <w:rsid w:val="00693622"/>
    <w:rsid w:val="00695171"/>
    <w:rsid w:val="006962F5"/>
    <w:rsid w:val="006975AD"/>
    <w:rsid w:val="00697CC4"/>
    <w:rsid w:val="00697DE1"/>
    <w:rsid w:val="006A1FF3"/>
    <w:rsid w:val="006A21D1"/>
    <w:rsid w:val="006A2752"/>
    <w:rsid w:val="006A3194"/>
    <w:rsid w:val="006A3C7D"/>
    <w:rsid w:val="006A3D28"/>
    <w:rsid w:val="006A4369"/>
    <w:rsid w:val="006A43B6"/>
    <w:rsid w:val="006A4DE9"/>
    <w:rsid w:val="006A4F0C"/>
    <w:rsid w:val="006A5093"/>
    <w:rsid w:val="006A5426"/>
    <w:rsid w:val="006A5CB3"/>
    <w:rsid w:val="006A66DD"/>
    <w:rsid w:val="006A674D"/>
    <w:rsid w:val="006A7A5D"/>
    <w:rsid w:val="006B0010"/>
    <w:rsid w:val="006B0AA9"/>
    <w:rsid w:val="006B0C31"/>
    <w:rsid w:val="006B1016"/>
    <w:rsid w:val="006B202C"/>
    <w:rsid w:val="006B256A"/>
    <w:rsid w:val="006B3529"/>
    <w:rsid w:val="006B3A03"/>
    <w:rsid w:val="006B547B"/>
    <w:rsid w:val="006B613F"/>
    <w:rsid w:val="006C040B"/>
    <w:rsid w:val="006C2926"/>
    <w:rsid w:val="006C2B93"/>
    <w:rsid w:val="006C3163"/>
    <w:rsid w:val="006C4351"/>
    <w:rsid w:val="006C4DD2"/>
    <w:rsid w:val="006C58BA"/>
    <w:rsid w:val="006C5FAF"/>
    <w:rsid w:val="006C65EA"/>
    <w:rsid w:val="006C6F6B"/>
    <w:rsid w:val="006C735C"/>
    <w:rsid w:val="006C7AFE"/>
    <w:rsid w:val="006D016E"/>
    <w:rsid w:val="006D0642"/>
    <w:rsid w:val="006D3B2C"/>
    <w:rsid w:val="006D3CB8"/>
    <w:rsid w:val="006D3DEC"/>
    <w:rsid w:val="006D4235"/>
    <w:rsid w:val="006D4606"/>
    <w:rsid w:val="006D4F9B"/>
    <w:rsid w:val="006D50C3"/>
    <w:rsid w:val="006E28F1"/>
    <w:rsid w:val="006E2E6E"/>
    <w:rsid w:val="006E3D86"/>
    <w:rsid w:val="006E4D64"/>
    <w:rsid w:val="006E59F5"/>
    <w:rsid w:val="006E662A"/>
    <w:rsid w:val="006E66D1"/>
    <w:rsid w:val="006E7623"/>
    <w:rsid w:val="006F0537"/>
    <w:rsid w:val="006F116E"/>
    <w:rsid w:val="006F24FB"/>
    <w:rsid w:val="006F2786"/>
    <w:rsid w:val="006F35C9"/>
    <w:rsid w:val="006F4C98"/>
    <w:rsid w:val="006F4ECE"/>
    <w:rsid w:val="006F5370"/>
    <w:rsid w:val="006F5D2C"/>
    <w:rsid w:val="006F64E5"/>
    <w:rsid w:val="006F70DF"/>
    <w:rsid w:val="006F76B8"/>
    <w:rsid w:val="006F77D8"/>
    <w:rsid w:val="006F7979"/>
    <w:rsid w:val="007002A3"/>
    <w:rsid w:val="00701576"/>
    <w:rsid w:val="0070157B"/>
    <w:rsid w:val="00702A2A"/>
    <w:rsid w:val="00703C8D"/>
    <w:rsid w:val="00706127"/>
    <w:rsid w:val="0070651B"/>
    <w:rsid w:val="007071C3"/>
    <w:rsid w:val="00712617"/>
    <w:rsid w:val="00712D0A"/>
    <w:rsid w:val="00714B3A"/>
    <w:rsid w:val="0071560A"/>
    <w:rsid w:val="00716B25"/>
    <w:rsid w:val="00720A42"/>
    <w:rsid w:val="00723088"/>
    <w:rsid w:val="00723CA2"/>
    <w:rsid w:val="00725D42"/>
    <w:rsid w:val="0072757F"/>
    <w:rsid w:val="00730943"/>
    <w:rsid w:val="00731184"/>
    <w:rsid w:val="00731376"/>
    <w:rsid w:val="00732715"/>
    <w:rsid w:val="0073335E"/>
    <w:rsid w:val="00734819"/>
    <w:rsid w:val="007353B5"/>
    <w:rsid w:val="00736DF2"/>
    <w:rsid w:val="00737934"/>
    <w:rsid w:val="00740334"/>
    <w:rsid w:val="007412D2"/>
    <w:rsid w:val="007416FF"/>
    <w:rsid w:val="00741B61"/>
    <w:rsid w:val="00741D2A"/>
    <w:rsid w:val="00742CD1"/>
    <w:rsid w:val="00743959"/>
    <w:rsid w:val="007442B0"/>
    <w:rsid w:val="00744709"/>
    <w:rsid w:val="00745449"/>
    <w:rsid w:val="0074700B"/>
    <w:rsid w:val="007513FF"/>
    <w:rsid w:val="00751E88"/>
    <w:rsid w:val="0075218C"/>
    <w:rsid w:val="00753BBB"/>
    <w:rsid w:val="0075551C"/>
    <w:rsid w:val="007558F8"/>
    <w:rsid w:val="0075627B"/>
    <w:rsid w:val="00756E1A"/>
    <w:rsid w:val="0075714D"/>
    <w:rsid w:val="007577EA"/>
    <w:rsid w:val="00757F9F"/>
    <w:rsid w:val="00760D05"/>
    <w:rsid w:val="00761320"/>
    <w:rsid w:val="00761343"/>
    <w:rsid w:val="007614C7"/>
    <w:rsid w:val="007636CB"/>
    <w:rsid w:val="00763D75"/>
    <w:rsid w:val="0076457C"/>
    <w:rsid w:val="00765707"/>
    <w:rsid w:val="007667E3"/>
    <w:rsid w:val="007674EA"/>
    <w:rsid w:val="00767805"/>
    <w:rsid w:val="00767A8A"/>
    <w:rsid w:val="0077065E"/>
    <w:rsid w:val="00770835"/>
    <w:rsid w:val="007728F1"/>
    <w:rsid w:val="00772C74"/>
    <w:rsid w:val="007749C1"/>
    <w:rsid w:val="007761EF"/>
    <w:rsid w:val="00777368"/>
    <w:rsid w:val="0077796E"/>
    <w:rsid w:val="00777ACA"/>
    <w:rsid w:val="00780660"/>
    <w:rsid w:val="007807FD"/>
    <w:rsid w:val="00780C47"/>
    <w:rsid w:val="007810B3"/>
    <w:rsid w:val="00781B1B"/>
    <w:rsid w:val="00782DE9"/>
    <w:rsid w:val="0078335C"/>
    <w:rsid w:val="00783510"/>
    <w:rsid w:val="00783606"/>
    <w:rsid w:val="00783EA6"/>
    <w:rsid w:val="00783FB8"/>
    <w:rsid w:val="00785AB8"/>
    <w:rsid w:val="00786F16"/>
    <w:rsid w:val="00790586"/>
    <w:rsid w:val="00791051"/>
    <w:rsid w:val="007912D5"/>
    <w:rsid w:val="007915FB"/>
    <w:rsid w:val="00791722"/>
    <w:rsid w:val="00793439"/>
    <w:rsid w:val="007942A4"/>
    <w:rsid w:val="007957C4"/>
    <w:rsid w:val="00795AD1"/>
    <w:rsid w:val="00795F4A"/>
    <w:rsid w:val="00797742"/>
    <w:rsid w:val="007A046D"/>
    <w:rsid w:val="007A2156"/>
    <w:rsid w:val="007A42BA"/>
    <w:rsid w:val="007A4803"/>
    <w:rsid w:val="007A4C05"/>
    <w:rsid w:val="007A59A2"/>
    <w:rsid w:val="007A647C"/>
    <w:rsid w:val="007B03EF"/>
    <w:rsid w:val="007B0CB9"/>
    <w:rsid w:val="007B1F50"/>
    <w:rsid w:val="007B20AB"/>
    <w:rsid w:val="007B26EA"/>
    <w:rsid w:val="007B2E37"/>
    <w:rsid w:val="007B2E85"/>
    <w:rsid w:val="007B30B4"/>
    <w:rsid w:val="007B3611"/>
    <w:rsid w:val="007B3DDB"/>
    <w:rsid w:val="007B4506"/>
    <w:rsid w:val="007B7A84"/>
    <w:rsid w:val="007C10F0"/>
    <w:rsid w:val="007C1343"/>
    <w:rsid w:val="007C18A7"/>
    <w:rsid w:val="007C18EC"/>
    <w:rsid w:val="007C19DF"/>
    <w:rsid w:val="007C2043"/>
    <w:rsid w:val="007C3173"/>
    <w:rsid w:val="007C3AB2"/>
    <w:rsid w:val="007C5E42"/>
    <w:rsid w:val="007C7C3A"/>
    <w:rsid w:val="007D0407"/>
    <w:rsid w:val="007D0906"/>
    <w:rsid w:val="007D1B8D"/>
    <w:rsid w:val="007D2626"/>
    <w:rsid w:val="007D361A"/>
    <w:rsid w:val="007D5EDE"/>
    <w:rsid w:val="007D7D77"/>
    <w:rsid w:val="007E029B"/>
    <w:rsid w:val="007E0911"/>
    <w:rsid w:val="007E0AC6"/>
    <w:rsid w:val="007E0BC0"/>
    <w:rsid w:val="007E13B1"/>
    <w:rsid w:val="007E1CDE"/>
    <w:rsid w:val="007E3333"/>
    <w:rsid w:val="007E3E49"/>
    <w:rsid w:val="007E3F27"/>
    <w:rsid w:val="007E4322"/>
    <w:rsid w:val="007E4C05"/>
    <w:rsid w:val="007E50A1"/>
    <w:rsid w:val="007E51CB"/>
    <w:rsid w:val="007E5E78"/>
    <w:rsid w:val="007E77FB"/>
    <w:rsid w:val="007F2571"/>
    <w:rsid w:val="007F3DB8"/>
    <w:rsid w:val="007F3FC9"/>
    <w:rsid w:val="007F62D9"/>
    <w:rsid w:val="007F64B7"/>
    <w:rsid w:val="007F76C0"/>
    <w:rsid w:val="007F7BEB"/>
    <w:rsid w:val="008011DC"/>
    <w:rsid w:val="00801341"/>
    <w:rsid w:val="00801DEE"/>
    <w:rsid w:val="0080224C"/>
    <w:rsid w:val="00803427"/>
    <w:rsid w:val="0080544F"/>
    <w:rsid w:val="008054B2"/>
    <w:rsid w:val="00806115"/>
    <w:rsid w:val="00806BC0"/>
    <w:rsid w:val="0080746D"/>
    <w:rsid w:val="00811348"/>
    <w:rsid w:val="0081161B"/>
    <w:rsid w:val="0081182B"/>
    <w:rsid w:val="00813599"/>
    <w:rsid w:val="0081497D"/>
    <w:rsid w:val="008149EF"/>
    <w:rsid w:val="00814EFA"/>
    <w:rsid w:val="00816074"/>
    <w:rsid w:val="008174DE"/>
    <w:rsid w:val="0081756E"/>
    <w:rsid w:val="00820084"/>
    <w:rsid w:val="00820FCF"/>
    <w:rsid w:val="0082403E"/>
    <w:rsid w:val="008252CD"/>
    <w:rsid w:val="0082633A"/>
    <w:rsid w:val="00826CE5"/>
    <w:rsid w:val="008271EF"/>
    <w:rsid w:val="008278E4"/>
    <w:rsid w:val="00827E45"/>
    <w:rsid w:val="00827E6E"/>
    <w:rsid w:val="00830C98"/>
    <w:rsid w:val="00831FE4"/>
    <w:rsid w:val="00832247"/>
    <w:rsid w:val="00832385"/>
    <w:rsid w:val="0083270E"/>
    <w:rsid w:val="00832948"/>
    <w:rsid w:val="0083314D"/>
    <w:rsid w:val="00834A23"/>
    <w:rsid w:val="00834D9E"/>
    <w:rsid w:val="00835601"/>
    <w:rsid w:val="00835626"/>
    <w:rsid w:val="008356B1"/>
    <w:rsid w:val="0083616B"/>
    <w:rsid w:val="00836B93"/>
    <w:rsid w:val="008400CC"/>
    <w:rsid w:val="00841800"/>
    <w:rsid w:val="008439F1"/>
    <w:rsid w:val="00844253"/>
    <w:rsid w:val="00844AB5"/>
    <w:rsid w:val="008470A6"/>
    <w:rsid w:val="00847BE6"/>
    <w:rsid w:val="0085014D"/>
    <w:rsid w:val="00850A31"/>
    <w:rsid w:val="00850D96"/>
    <w:rsid w:val="008511A3"/>
    <w:rsid w:val="00852A02"/>
    <w:rsid w:val="00854B0A"/>
    <w:rsid w:val="00855C41"/>
    <w:rsid w:val="00855E3E"/>
    <w:rsid w:val="0085649C"/>
    <w:rsid w:val="00857352"/>
    <w:rsid w:val="00860003"/>
    <w:rsid w:val="0086004C"/>
    <w:rsid w:val="00861958"/>
    <w:rsid w:val="00863553"/>
    <w:rsid w:val="008635B2"/>
    <w:rsid w:val="00863877"/>
    <w:rsid w:val="0086442B"/>
    <w:rsid w:val="008661CF"/>
    <w:rsid w:val="0086745A"/>
    <w:rsid w:val="00867D81"/>
    <w:rsid w:val="00870C49"/>
    <w:rsid w:val="008715E5"/>
    <w:rsid w:val="00871CEF"/>
    <w:rsid w:val="008721E5"/>
    <w:rsid w:val="00873685"/>
    <w:rsid w:val="00874F51"/>
    <w:rsid w:val="00876565"/>
    <w:rsid w:val="00877012"/>
    <w:rsid w:val="008771BD"/>
    <w:rsid w:val="00880163"/>
    <w:rsid w:val="00881339"/>
    <w:rsid w:val="0088260D"/>
    <w:rsid w:val="00882634"/>
    <w:rsid w:val="00882C26"/>
    <w:rsid w:val="0088467A"/>
    <w:rsid w:val="00884794"/>
    <w:rsid w:val="00884A2A"/>
    <w:rsid w:val="00886739"/>
    <w:rsid w:val="008871F0"/>
    <w:rsid w:val="008874BE"/>
    <w:rsid w:val="0089039B"/>
    <w:rsid w:val="008904C0"/>
    <w:rsid w:val="008934D4"/>
    <w:rsid w:val="008947F8"/>
    <w:rsid w:val="00894A8C"/>
    <w:rsid w:val="00894F2E"/>
    <w:rsid w:val="00895B58"/>
    <w:rsid w:val="00895C1E"/>
    <w:rsid w:val="008961A7"/>
    <w:rsid w:val="00896CCE"/>
    <w:rsid w:val="00896FCB"/>
    <w:rsid w:val="00897ED9"/>
    <w:rsid w:val="008A0737"/>
    <w:rsid w:val="008A1AA5"/>
    <w:rsid w:val="008A3D0F"/>
    <w:rsid w:val="008A4737"/>
    <w:rsid w:val="008A5B6A"/>
    <w:rsid w:val="008A6235"/>
    <w:rsid w:val="008A6678"/>
    <w:rsid w:val="008A6C63"/>
    <w:rsid w:val="008A7B4E"/>
    <w:rsid w:val="008B0BB7"/>
    <w:rsid w:val="008B0D3E"/>
    <w:rsid w:val="008B19E9"/>
    <w:rsid w:val="008B22F8"/>
    <w:rsid w:val="008B2432"/>
    <w:rsid w:val="008B3F00"/>
    <w:rsid w:val="008B6EB7"/>
    <w:rsid w:val="008B71ED"/>
    <w:rsid w:val="008B7601"/>
    <w:rsid w:val="008B7D84"/>
    <w:rsid w:val="008C17A7"/>
    <w:rsid w:val="008C1F89"/>
    <w:rsid w:val="008C1F9E"/>
    <w:rsid w:val="008C4655"/>
    <w:rsid w:val="008C4B03"/>
    <w:rsid w:val="008C60DC"/>
    <w:rsid w:val="008C66FF"/>
    <w:rsid w:val="008C7744"/>
    <w:rsid w:val="008D0CA1"/>
    <w:rsid w:val="008D1A95"/>
    <w:rsid w:val="008D2A87"/>
    <w:rsid w:val="008D374E"/>
    <w:rsid w:val="008D3D09"/>
    <w:rsid w:val="008D3F70"/>
    <w:rsid w:val="008D40D2"/>
    <w:rsid w:val="008D45FD"/>
    <w:rsid w:val="008D4618"/>
    <w:rsid w:val="008D544D"/>
    <w:rsid w:val="008D6B65"/>
    <w:rsid w:val="008D7FCC"/>
    <w:rsid w:val="008E04C9"/>
    <w:rsid w:val="008E1054"/>
    <w:rsid w:val="008E20D5"/>
    <w:rsid w:val="008E2FF2"/>
    <w:rsid w:val="008E3EF0"/>
    <w:rsid w:val="008E4B7F"/>
    <w:rsid w:val="008E5945"/>
    <w:rsid w:val="008E6762"/>
    <w:rsid w:val="008E6ED8"/>
    <w:rsid w:val="008E78DD"/>
    <w:rsid w:val="008E7996"/>
    <w:rsid w:val="008F0B02"/>
    <w:rsid w:val="008F118C"/>
    <w:rsid w:val="008F1841"/>
    <w:rsid w:val="008F1F80"/>
    <w:rsid w:val="008F2974"/>
    <w:rsid w:val="008F3C43"/>
    <w:rsid w:val="008F4DBD"/>
    <w:rsid w:val="008F53E1"/>
    <w:rsid w:val="008F6228"/>
    <w:rsid w:val="008F6A0A"/>
    <w:rsid w:val="008F6F73"/>
    <w:rsid w:val="00900B50"/>
    <w:rsid w:val="009016F6"/>
    <w:rsid w:val="00905040"/>
    <w:rsid w:val="00905180"/>
    <w:rsid w:val="009057A6"/>
    <w:rsid w:val="00905EF1"/>
    <w:rsid w:val="00906241"/>
    <w:rsid w:val="0090794F"/>
    <w:rsid w:val="0091017D"/>
    <w:rsid w:val="009109A9"/>
    <w:rsid w:val="00911AF1"/>
    <w:rsid w:val="00912135"/>
    <w:rsid w:val="009137F8"/>
    <w:rsid w:val="00913EA4"/>
    <w:rsid w:val="0091426A"/>
    <w:rsid w:val="00914640"/>
    <w:rsid w:val="00915010"/>
    <w:rsid w:val="009150AA"/>
    <w:rsid w:val="00915BB1"/>
    <w:rsid w:val="009169E1"/>
    <w:rsid w:val="0092091D"/>
    <w:rsid w:val="009267E1"/>
    <w:rsid w:val="00926D91"/>
    <w:rsid w:val="0092728E"/>
    <w:rsid w:val="00927DA4"/>
    <w:rsid w:val="00930448"/>
    <w:rsid w:val="009305C4"/>
    <w:rsid w:val="00930A37"/>
    <w:rsid w:val="0093122B"/>
    <w:rsid w:val="00931C8D"/>
    <w:rsid w:val="00932DE3"/>
    <w:rsid w:val="0093389B"/>
    <w:rsid w:val="00933EBE"/>
    <w:rsid w:val="0093682F"/>
    <w:rsid w:val="00937A83"/>
    <w:rsid w:val="00941929"/>
    <w:rsid w:val="00941BFF"/>
    <w:rsid w:val="00942175"/>
    <w:rsid w:val="00942850"/>
    <w:rsid w:val="0094323B"/>
    <w:rsid w:val="009436CA"/>
    <w:rsid w:val="00943FB6"/>
    <w:rsid w:val="00944754"/>
    <w:rsid w:val="009454E8"/>
    <w:rsid w:val="00945D13"/>
    <w:rsid w:val="009466F3"/>
    <w:rsid w:val="009510DB"/>
    <w:rsid w:val="0095129C"/>
    <w:rsid w:val="009519F3"/>
    <w:rsid w:val="00951C0C"/>
    <w:rsid w:val="00953C82"/>
    <w:rsid w:val="00954421"/>
    <w:rsid w:val="0095571A"/>
    <w:rsid w:val="009557A3"/>
    <w:rsid w:val="0095633B"/>
    <w:rsid w:val="009564FE"/>
    <w:rsid w:val="009572DB"/>
    <w:rsid w:val="00957647"/>
    <w:rsid w:val="009579C0"/>
    <w:rsid w:val="0096088E"/>
    <w:rsid w:val="009614D1"/>
    <w:rsid w:val="00963F6E"/>
    <w:rsid w:val="00963FC3"/>
    <w:rsid w:val="00966D8C"/>
    <w:rsid w:val="009679ED"/>
    <w:rsid w:val="009704E7"/>
    <w:rsid w:val="00970A85"/>
    <w:rsid w:val="00970D63"/>
    <w:rsid w:val="0097108B"/>
    <w:rsid w:val="009719CF"/>
    <w:rsid w:val="00971C70"/>
    <w:rsid w:val="009724DE"/>
    <w:rsid w:val="009739C2"/>
    <w:rsid w:val="009749EF"/>
    <w:rsid w:val="00975253"/>
    <w:rsid w:val="00975B47"/>
    <w:rsid w:val="00976085"/>
    <w:rsid w:val="00980915"/>
    <w:rsid w:val="00980E8F"/>
    <w:rsid w:val="00981188"/>
    <w:rsid w:val="00982164"/>
    <w:rsid w:val="00982DBE"/>
    <w:rsid w:val="00984A4E"/>
    <w:rsid w:val="0098595A"/>
    <w:rsid w:val="00986AE2"/>
    <w:rsid w:val="00986D94"/>
    <w:rsid w:val="00987B7C"/>
    <w:rsid w:val="00987E5D"/>
    <w:rsid w:val="00992021"/>
    <w:rsid w:val="009933B5"/>
    <w:rsid w:val="0099490D"/>
    <w:rsid w:val="00994F66"/>
    <w:rsid w:val="009953F5"/>
    <w:rsid w:val="00995D9E"/>
    <w:rsid w:val="009A1698"/>
    <w:rsid w:val="009A1AB8"/>
    <w:rsid w:val="009A2FCB"/>
    <w:rsid w:val="009A3FEE"/>
    <w:rsid w:val="009B1B13"/>
    <w:rsid w:val="009B2947"/>
    <w:rsid w:val="009B2A72"/>
    <w:rsid w:val="009B43B8"/>
    <w:rsid w:val="009B5650"/>
    <w:rsid w:val="009B58CA"/>
    <w:rsid w:val="009C0BE6"/>
    <w:rsid w:val="009C0FC1"/>
    <w:rsid w:val="009C26D2"/>
    <w:rsid w:val="009C5A8A"/>
    <w:rsid w:val="009C5EA3"/>
    <w:rsid w:val="009C606C"/>
    <w:rsid w:val="009C6561"/>
    <w:rsid w:val="009C7E4A"/>
    <w:rsid w:val="009D02FD"/>
    <w:rsid w:val="009D0796"/>
    <w:rsid w:val="009D1009"/>
    <w:rsid w:val="009D1BFF"/>
    <w:rsid w:val="009D2718"/>
    <w:rsid w:val="009D433A"/>
    <w:rsid w:val="009D4DA6"/>
    <w:rsid w:val="009D5418"/>
    <w:rsid w:val="009D55C2"/>
    <w:rsid w:val="009D5872"/>
    <w:rsid w:val="009D76E9"/>
    <w:rsid w:val="009D7B99"/>
    <w:rsid w:val="009E091E"/>
    <w:rsid w:val="009E1C0F"/>
    <w:rsid w:val="009E1FE3"/>
    <w:rsid w:val="009E296F"/>
    <w:rsid w:val="009E3463"/>
    <w:rsid w:val="009E35FE"/>
    <w:rsid w:val="009E3CC4"/>
    <w:rsid w:val="009E5491"/>
    <w:rsid w:val="009E6159"/>
    <w:rsid w:val="009E6A91"/>
    <w:rsid w:val="009E6D74"/>
    <w:rsid w:val="009F1FA0"/>
    <w:rsid w:val="009F3167"/>
    <w:rsid w:val="009F3A84"/>
    <w:rsid w:val="009F3B5A"/>
    <w:rsid w:val="009F42D8"/>
    <w:rsid w:val="009F596A"/>
    <w:rsid w:val="009F5C5E"/>
    <w:rsid w:val="009F6F2E"/>
    <w:rsid w:val="009F76D9"/>
    <w:rsid w:val="00A02124"/>
    <w:rsid w:val="00A02162"/>
    <w:rsid w:val="00A023A3"/>
    <w:rsid w:val="00A04ACE"/>
    <w:rsid w:val="00A0731E"/>
    <w:rsid w:val="00A14178"/>
    <w:rsid w:val="00A146E4"/>
    <w:rsid w:val="00A14920"/>
    <w:rsid w:val="00A14E9B"/>
    <w:rsid w:val="00A15B59"/>
    <w:rsid w:val="00A15DB6"/>
    <w:rsid w:val="00A15E23"/>
    <w:rsid w:val="00A16B42"/>
    <w:rsid w:val="00A20F97"/>
    <w:rsid w:val="00A21A62"/>
    <w:rsid w:val="00A22352"/>
    <w:rsid w:val="00A22E6B"/>
    <w:rsid w:val="00A23839"/>
    <w:rsid w:val="00A2552F"/>
    <w:rsid w:val="00A25937"/>
    <w:rsid w:val="00A25C48"/>
    <w:rsid w:val="00A26777"/>
    <w:rsid w:val="00A26EE4"/>
    <w:rsid w:val="00A27330"/>
    <w:rsid w:val="00A27A32"/>
    <w:rsid w:val="00A27AE6"/>
    <w:rsid w:val="00A30949"/>
    <w:rsid w:val="00A31793"/>
    <w:rsid w:val="00A32249"/>
    <w:rsid w:val="00A327CB"/>
    <w:rsid w:val="00A339BE"/>
    <w:rsid w:val="00A33D96"/>
    <w:rsid w:val="00A34D48"/>
    <w:rsid w:val="00A35F04"/>
    <w:rsid w:val="00A362D4"/>
    <w:rsid w:val="00A36664"/>
    <w:rsid w:val="00A36F8E"/>
    <w:rsid w:val="00A371B0"/>
    <w:rsid w:val="00A377C7"/>
    <w:rsid w:val="00A37B9A"/>
    <w:rsid w:val="00A407E3"/>
    <w:rsid w:val="00A408E4"/>
    <w:rsid w:val="00A4213D"/>
    <w:rsid w:val="00A434BE"/>
    <w:rsid w:val="00A43CB0"/>
    <w:rsid w:val="00A44864"/>
    <w:rsid w:val="00A44FD6"/>
    <w:rsid w:val="00A46255"/>
    <w:rsid w:val="00A462BC"/>
    <w:rsid w:val="00A471F6"/>
    <w:rsid w:val="00A50579"/>
    <w:rsid w:val="00A51285"/>
    <w:rsid w:val="00A52AB4"/>
    <w:rsid w:val="00A54839"/>
    <w:rsid w:val="00A549C1"/>
    <w:rsid w:val="00A54BF4"/>
    <w:rsid w:val="00A5526B"/>
    <w:rsid w:val="00A5540D"/>
    <w:rsid w:val="00A558AC"/>
    <w:rsid w:val="00A565C8"/>
    <w:rsid w:val="00A56732"/>
    <w:rsid w:val="00A56F12"/>
    <w:rsid w:val="00A6034F"/>
    <w:rsid w:val="00A60CBA"/>
    <w:rsid w:val="00A61481"/>
    <w:rsid w:val="00A626E1"/>
    <w:rsid w:val="00A627FA"/>
    <w:rsid w:val="00A6376F"/>
    <w:rsid w:val="00A64C38"/>
    <w:rsid w:val="00A6556B"/>
    <w:rsid w:val="00A66C15"/>
    <w:rsid w:val="00A66FEA"/>
    <w:rsid w:val="00A67014"/>
    <w:rsid w:val="00A6714D"/>
    <w:rsid w:val="00A67905"/>
    <w:rsid w:val="00A67EC4"/>
    <w:rsid w:val="00A70E7C"/>
    <w:rsid w:val="00A714CB"/>
    <w:rsid w:val="00A71B46"/>
    <w:rsid w:val="00A7308E"/>
    <w:rsid w:val="00A732AD"/>
    <w:rsid w:val="00A747CF"/>
    <w:rsid w:val="00A7623E"/>
    <w:rsid w:val="00A7649E"/>
    <w:rsid w:val="00A7786B"/>
    <w:rsid w:val="00A8083B"/>
    <w:rsid w:val="00A8142F"/>
    <w:rsid w:val="00A814FA"/>
    <w:rsid w:val="00A81582"/>
    <w:rsid w:val="00A81704"/>
    <w:rsid w:val="00A8276B"/>
    <w:rsid w:val="00A83CD3"/>
    <w:rsid w:val="00A8415A"/>
    <w:rsid w:val="00A8429A"/>
    <w:rsid w:val="00A847CF"/>
    <w:rsid w:val="00A847FD"/>
    <w:rsid w:val="00A84967"/>
    <w:rsid w:val="00A84E76"/>
    <w:rsid w:val="00A85500"/>
    <w:rsid w:val="00A85EA1"/>
    <w:rsid w:val="00A867D8"/>
    <w:rsid w:val="00A86C87"/>
    <w:rsid w:val="00A90953"/>
    <w:rsid w:val="00A90DF6"/>
    <w:rsid w:val="00A90E83"/>
    <w:rsid w:val="00A914EB"/>
    <w:rsid w:val="00A92490"/>
    <w:rsid w:val="00A925DE"/>
    <w:rsid w:val="00A92F1A"/>
    <w:rsid w:val="00A93400"/>
    <w:rsid w:val="00A9393D"/>
    <w:rsid w:val="00A94369"/>
    <w:rsid w:val="00A94A79"/>
    <w:rsid w:val="00A94B9C"/>
    <w:rsid w:val="00A958CE"/>
    <w:rsid w:val="00A95DB1"/>
    <w:rsid w:val="00A97F2C"/>
    <w:rsid w:val="00AA014B"/>
    <w:rsid w:val="00AA1083"/>
    <w:rsid w:val="00AA18A0"/>
    <w:rsid w:val="00AA2F0A"/>
    <w:rsid w:val="00AA356F"/>
    <w:rsid w:val="00AA5D35"/>
    <w:rsid w:val="00AA66EB"/>
    <w:rsid w:val="00AA695E"/>
    <w:rsid w:val="00AA699D"/>
    <w:rsid w:val="00AB1E06"/>
    <w:rsid w:val="00AB2FEF"/>
    <w:rsid w:val="00AB592F"/>
    <w:rsid w:val="00AB5E24"/>
    <w:rsid w:val="00AB5E6B"/>
    <w:rsid w:val="00AB6704"/>
    <w:rsid w:val="00AB7338"/>
    <w:rsid w:val="00AC0028"/>
    <w:rsid w:val="00AC2AF8"/>
    <w:rsid w:val="00AC2F31"/>
    <w:rsid w:val="00AC3933"/>
    <w:rsid w:val="00AC39B7"/>
    <w:rsid w:val="00AC5645"/>
    <w:rsid w:val="00AC5A11"/>
    <w:rsid w:val="00AC5E91"/>
    <w:rsid w:val="00AC61F1"/>
    <w:rsid w:val="00AC63D6"/>
    <w:rsid w:val="00AD20A9"/>
    <w:rsid w:val="00AD2D1A"/>
    <w:rsid w:val="00AD3319"/>
    <w:rsid w:val="00AD351E"/>
    <w:rsid w:val="00AD3523"/>
    <w:rsid w:val="00AD510A"/>
    <w:rsid w:val="00AD558E"/>
    <w:rsid w:val="00AD6ECC"/>
    <w:rsid w:val="00AD705D"/>
    <w:rsid w:val="00AD7608"/>
    <w:rsid w:val="00AE0253"/>
    <w:rsid w:val="00AE06AC"/>
    <w:rsid w:val="00AE0973"/>
    <w:rsid w:val="00AE1015"/>
    <w:rsid w:val="00AE1FC6"/>
    <w:rsid w:val="00AE27CC"/>
    <w:rsid w:val="00AE28E6"/>
    <w:rsid w:val="00AE3B1E"/>
    <w:rsid w:val="00AE4B8B"/>
    <w:rsid w:val="00AE4D36"/>
    <w:rsid w:val="00AE62B6"/>
    <w:rsid w:val="00AE6468"/>
    <w:rsid w:val="00AF030F"/>
    <w:rsid w:val="00AF221D"/>
    <w:rsid w:val="00AF5785"/>
    <w:rsid w:val="00AF687E"/>
    <w:rsid w:val="00AF68F8"/>
    <w:rsid w:val="00AF6E8B"/>
    <w:rsid w:val="00AF77A0"/>
    <w:rsid w:val="00AF7F60"/>
    <w:rsid w:val="00B00502"/>
    <w:rsid w:val="00B02F25"/>
    <w:rsid w:val="00B035C6"/>
    <w:rsid w:val="00B041B9"/>
    <w:rsid w:val="00B04F6D"/>
    <w:rsid w:val="00B05666"/>
    <w:rsid w:val="00B06E16"/>
    <w:rsid w:val="00B073AF"/>
    <w:rsid w:val="00B075F9"/>
    <w:rsid w:val="00B1285A"/>
    <w:rsid w:val="00B14C81"/>
    <w:rsid w:val="00B151D2"/>
    <w:rsid w:val="00B152D4"/>
    <w:rsid w:val="00B15453"/>
    <w:rsid w:val="00B15A33"/>
    <w:rsid w:val="00B167DC"/>
    <w:rsid w:val="00B16EDB"/>
    <w:rsid w:val="00B17F92"/>
    <w:rsid w:val="00B203F0"/>
    <w:rsid w:val="00B20ABD"/>
    <w:rsid w:val="00B21F99"/>
    <w:rsid w:val="00B24049"/>
    <w:rsid w:val="00B2558A"/>
    <w:rsid w:val="00B259D7"/>
    <w:rsid w:val="00B26AC5"/>
    <w:rsid w:val="00B27116"/>
    <w:rsid w:val="00B27E15"/>
    <w:rsid w:val="00B300F9"/>
    <w:rsid w:val="00B32174"/>
    <w:rsid w:val="00B321DF"/>
    <w:rsid w:val="00B3240F"/>
    <w:rsid w:val="00B332EF"/>
    <w:rsid w:val="00B338E9"/>
    <w:rsid w:val="00B3420A"/>
    <w:rsid w:val="00B34874"/>
    <w:rsid w:val="00B35263"/>
    <w:rsid w:val="00B3702C"/>
    <w:rsid w:val="00B370B0"/>
    <w:rsid w:val="00B37E43"/>
    <w:rsid w:val="00B409DE"/>
    <w:rsid w:val="00B41FCB"/>
    <w:rsid w:val="00B42AA9"/>
    <w:rsid w:val="00B42DC5"/>
    <w:rsid w:val="00B42E1A"/>
    <w:rsid w:val="00B46275"/>
    <w:rsid w:val="00B4669E"/>
    <w:rsid w:val="00B46847"/>
    <w:rsid w:val="00B46CB4"/>
    <w:rsid w:val="00B5033F"/>
    <w:rsid w:val="00B507FC"/>
    <w:rsid w:val="00B5137E"/>
    <w:rsid w:val="00B5156C"/>
    <w:rsid w:val="00B52A4A"/>
    <w:rsid w:val="00B5335B"/>
    <w:rsid w:val="00B533B3"/>
    <w:rsid w:val="00B53FE1"/>
    <w:rsid w:val="00B54348"/>
    <w:rsid w:val="00B54F1C"/>
    <w:rsid w:val="00B57034"/>
    <w:rsid w:val="00B57AB8"/>
    <w:rsid w:val="00B57DA5"/>
    <w:rsid w:val="00B6073B"/>
    <w:rsid w:val="00B6114A"/>
    <w:rsid w:val="00B61C00"/>
    <w:rsid w:val="00B62E60"/>
    <w:rsid w:val="00B659D9"/>
    <w:rsid w:val="00B65AD3"/>
    <w:rsid w:val="00B67237"/>
    <w:rsid w:val="00B67EC1"/>
    <w:rsid w:val="00B707EA"/>
    <w:rsid w:val="00B70C12"/>
    <w:rsid w:val="00B70D43"/>
    <w:rsid w:val="00B713FA"/>
    <w:rsid w:val="00B717B7"/>
    <w:rsid w:val="00B72232"/>
    <w:rsid w:val="00B72F7E"/>
    <w:rsid w:val="00B73DCB"/>
    <w:rsid w:val="00B7436B"/>
    <w:rsid w:val="00B7505B"/>
    <w:rsid w:val="00B750F5"/>
    <w:rsid w:val="00B750F9"/>
    <w:rsid w:val="00B7529F"/>
    <w:rsid w:val="00B75B21"/>
    <w:rsid w:val="00B76029"/>
    <w:rsid w:val="00B7675F"/>
    <w:rsid w:val="00B779EC"/>
    <w:rsid w:val="00B8150B"/>
    <w:rsid w:val="00B8154B"/>
    <w:rsid w:val="00B8242D"/>
    <w:rsid w:val="00B82BDB"/>
    <w:rsid w:val="00B83071"/>
    <w:rsid w:val="00B832AE"/>
    <w:rsid w:val="00B83713"/>
    <w:rsid w:val="00B86FFB"/>
    <w:rsid w:val="00B874CC"/>
    <w:rsid w:val="00B875F9"/>
    <w:rsid w:val="00B87E85"/>
    <w:rsid w:val="00B90850"/>
    <w:rsid w:val="00B90C73"/>
    <w:rsid w:val="00B919FA"/>
    <w:rsid w:val="00B93B1F"/>
    <w:rsid w:val="00B94813"/>
    <w:rsid w:val="00B971CA"/>
    <w:rsid w:val="00BA00AF"/>
    <w:rsid w:val="00BA0C6D"/>
    <w:rsid w:val="00BA1EB2"/>
    <w:rsid w:val="00BA3C1B"/>
    <w:rsid w:val="00BA4A2B"/>
    <w:rsid w:val="00BA4D64"/>
    <w:rsid w:val="00BA4F59"/>
    <w:rsid w:val="00BA5EE8"/>
    <w:rsid w:val="00BA72AD"/>
    <w:rsid w:val="00BB1B36"/>
    <w:rsid w:val="00BB2CCD"/>
    <w:rsid w:val="00BB36D0"/>
    <w:rsid w:val="00BB3DCC"/>
    <w:rsid w:val="00BB5FFB"/>
    <w:rsid w:val="00BB61EC"/>
    <w:rsid w:val="00BC0E46"/>
    <w:rsid w:val="00BC3FFC"/>
    <w:rsid w:val="00BC5109"/>
    <w:rsid w:val="00BC5720"/>
    <w:rsid w:val="00BC671A"/>
    <w:rsid w:val="00BC775B"/>
    <w:rsid w:val="00BD0737"/>
    <w:rsid w:val="00BD3677"/>
    <w:rsid w:val="00BD5C88"/>
    <w:rsid w:val="00BD663B"/>
    <w:rsid w:val="00BD78DA"/>
    <w:rsid w:val="00BD7D42"/>
    <w:rsid w:val="00BE1735"/>
    <w:rsid w:val="00BE21D9"/>
    <w:rsid w:val="00BE3A9C"/>
    <w:rsid w:val="00BE3B17"/>
    <w:rsid w:val="00BE5EAB"/>
    <w:rsid w:val="00BE6612"/>
    <w:rsid w:val="00BE78AB"/>
    <w:rsid w:val="00BE7E02"/>
    <w:rsid w:val="00BF0973"/>
    <w:rsid w:val="00BF1B8D"/>
    <w:rsid w:val="00BF452E"/>
    <w:rsid w:val="00BF562E"/>
    <w:rsid w:val="00BF733C"/>
    <w:rsid w:val="00BF7606"/>
    <w:rsid w:val="00C00032"/>
    <w:rsid w:val="00C00A2A"/>
    <w:rsid w:val="00C00AFF"/>
    <w:rsid w:val="00C01E2D"/>
    <w:rsid w:val="00C022DA"/>
    <w:rsid w:val="00C034BE"/>
    <w:rsid w:val="00C03BD6"/>
    <w:rsid w:val="00C0462E"/>
    <w:rsid w:val="00C051DF"/>
    <w:rsid w:val="00C05B9B"/>
    <w:rsid w:val="00C05C46"/>
    <w:rsid w:val="00C066F8"/>
    <w:rsid w:val="00C10CA4"/>
    <w:rsid w:val="00C131B7"/>
    <w:rsid w:val="00C13A34"/>
    <w:rsid w:val="00C13A74"/>
    <w:rsid w:val="00C13FCC"/>
    <w:rsid w:val="00C147D1"/>
    <w:rsid w:val="00C1486A"/>
    <w:rsid w:val="00C15B9C"/>
    <w:rsid w:val="00C1604C"/>
    <w:rsid w:val="00C16475"/>
    <w:rsid w:val="00C16C38"/>
    <w:rsid w:val="00C17690"/>
    <w:rsid w:val="00C2120D"/>
    <w:rsid w:val="00C218E0"/>
    <w:rsid w:val="00C21B68"/>
    <w:rsid w:val="00C22A75"/>
    <w:rsid w:val="00C2301B"/>
    <w:rsid w:val="00C2429A"/>
    <w:rsid w:val="00C243CF"/>
    <w:rsid w:val="00C24C42"/>
    <w:rsid w:val="00C26283"/>
    <w:rsid w:val="00C26401"/>
    <w:rsid w:val="00C26F46"/>
    <w:rsid w:val="00C30CAB"/>
    <w:rsid w:val="00C31E37"/>
    <w:rsid w:val="00C32279"/>
    <w:rsid w:val="00C32872"/>
    <w:rsid w:val="00C32898"/>
    <w:rsid w:val="00C32F48"/>
    <w:rsid w:val="00C330E5"/>
    <w:rsid w:val="00C34122"/>
    <w:rsid w:val="00C352E9"/>
    <w:rsid w:val="00C37CBA"/>
    <w:rsid w:val="00C37F7F"/>
    <w:rsid w:val="00C41551"/>
    <w:rsid w:val="00C41919"/>
    <w:rsid w:val="00C42A8B"/>
    <w:rsid w:val="00C42D5D"/>
    <w:rsid w:val="00C435E2"/>
    <w:rsid w:val="00C439E3"/>
    <w:rsid w:val="00C43E43"/>
    <w:rsid w:val="00C44E2B"/>
    <w:rsid w:val="00C44FC5"/>
    <w:rsid w:val="00C454F8"/>
    <w:rsid w:val="00C45523"/>
    <w:rsid w:val="00C46616"/>
    <w:rsid w:val="00C46869"/>
    <w:rsid w:val="00C470C9"/>
    <w:rsid w:val="00C5030B"/>
    <w:rsid w:val="00C50A58"/>
    <w:rsid w:val="00C50BEE"/>
    <w:rsid w:val="00C50BF8"/>
    <w:rsid w:val="00C50BF9"/>
    <w:rsid w:val="00C515A3"/>
    <w:rsid w:val="00C51FAF"/>
    <w:rsid w:val="00C53138"/>
    <w:rsid w:val="00C5475F"/>
    <w:rsid w:val="00C55F6C"/>
    <w:rsid w:val="00C56956"/>
    <w:rsid w:val="00C569E8"/>
    <w:rsid w:val="00C56A9A"/>
    <w:rsid w:val="00C56BFD"/>
    <w:rsid w:val="00C56FA4"/>
    <w:rsid w:val="00C5755F"/>
    <w:rsid w:val="00C57DDE"/>
    <w:rsid w:val="00C609DC"/>
    <w:rsid w:val="00C60BFE"/>
    <w:rsid w:val="00C61234"/>
    <w:rsid w:val="00C614E1"/>
    <w:rsid w:val="00C619FA"/>
    <w:rsid w:val="00C620E5"/>
    <w:rsid w:val="00C62AAF"/>
    <w:rsid w:val="00C62B28"/>
    <w:rsid w:val="00C640CC"/>
    <w:rsid w:val="00C65C58"/>
    <w:rsid w:val="00C664E7"/>
    <w:rsid w:val="00C67A58"/>
    <w:rsid w:val="00C71BE2"/>
    <w:rsid w:val="00C72797"/>
    <w:rsid w:val="00C729C7"/>
    <w:rsid w:val="00C74F42"/>
    <w:rsid w:val="00C76D4F"/>
    <w:rsid w:val="00C76E10"/>
    <w:rsid w:val="00C771AD"/>
    <w:rsid w:val="00C81756"/>
    <w:rsid w:val="00C8309D"/>
    <w:rsid w:val="00C83809"/>
    <w:rsid w:val="00C83FE0"/>
    <w:rsid w:val="00C8425A"/>
    <w:rsid w:val="00C876DF"/>
    <w:rsid w:val="00C87940"/>
    <w:rsid w:val="00C879CE"/>
    <w:rsid w:val="00C87DF4"/>
    <w:rsid w:val="00C91F1F"/>
    <w:rsid w:val="00C92BA6"/>
    <w:rsid w:val="00C92D6E"/>
    <w:rsid w:val="00C92EB6"/>
    <w:rsid w:val="00C93084"/>
    <w:rsid w:val="00C95C47"/>
    <w:rsid w:val="00C95EDC"/>
    <w:rsid w:val="00C9694B"/>
    <w:rsid w:val="00C96DFA"/>
    <w:rsid w:val="00C96E16"/>
    <w:rsid w:val="00C97C92"/>
    <w:rsid w:val="00CA3CC8"/>
    <w:rsid w:val="00CA4E04"/>
    <w:rsid w:val="00CA5757"/>
    <w:rsid w:val="00CA6300"/>
    <w:rsid w:val="00CA7460"/>
    <w:rsid w:val="00CB0A13"/>
    <w:rsid w:val="00CB2266"/>
    <w:rsid w:val="00CB2425"/>
    <w:rsid w:val="00CB3831"/>
    <w:rsid w:val="00CB3C57"/>
    <w:rsid w:val="00CB3E03"/>
    <w:rsid w:val="00CB43F6"/>
    <w:rsid w:val="00CB4D8A"/>
    <w:rsid w:val="00CB5193"/>
    <w:rsid w:val="00CB51CC"/>
    <w:rsid w:val="00CB6E3A"/>
    <w:rsid w:val="00CB76D2"/>
    <w:rsid w:val="00CC0A90"/>
    <w:rsid w:val="00CC0D2F"/>
    <w:rsid w:val="00CC1306"/>
    <w:rsid w:val="00CC2979"/>
    <w:rsid w:val="00CC334F"/>
    <w:rsid w:val="00CC3782"/>
    <w:rsid w:val="00CC4B47"/>
    <w:rsid w:val="00CC52BD"/>
    <w:rsid w:val="00CC568A"/>
    <w:rsid w:val="00CC650F"/>
    <w:rsid w:val="00CC6F4B"/>
    <w:rsid w:val="00CD05CD"/>
    <w:rsid w:val="00CD0994"/>
    <w:rsid w:val="00CD14F5"/>
    <w:rsid w:val="00CD2658"/>
    <w:rsid w:val="00CD4014"/>
    <w:rsid w:val="00CD50D4"/>
    <w:rsid w:val="00CD51DE"/>
    <w:rsid w:val="00CD73B7"/>
    <w:rsid w:val="00CE1A54"/>
    <w:rsid w:val="00CE26BE"/>
    <w:rsid w:val="00CE2964"/>
    <w:rsid w:val="00CE2EDC"/>
    <w:rsid w:val="00CE2FF3"/>
    <w:rsid w:val="00CE35BE"/>
    <w:rsid w:val="00CE35D0"/>
    <w:rsid w:val="00CE35F2"/>
    <w:rsid w:val="00CE38F2"/>
    <w:rsid w:val="00CE3CA7"/>
    <w:rsid w:val="00CE53B1"/>
    <w:rsid w:val="00CE65CB"/>
    <w:rsid w:val="00CE663E"/>
    <w:rsid w:val="00CE6932"/>
    <w:rsid w:val="00CE6D9D"/>
    <w:rsid w:val="00CF07E5"/>
    <w:rsid w:val="00CF1352"/>
    <w:rsid w:val="00CF2182"/>
    <w:rsid w:val="00CF240D"/>
    <w:rsid w:val="00CF569B"/>
    <w:rsid w:val="00CF6CB7"/>
    <w:rsid w:val="00CF7C8C"/>
    <w:rsid w:val="00D00090"/>
    <w:rsid w:val="00D001A1"/>
    <w:rsid w:val="00D0091C"/>
    <w:rsid w:val="00D012A6"/>
    <w:rsid w:val="00D019B4"/>
    <w:rsid w:val="00D019DB"/>
    <w:rsid w:val="00D02066"/>
    <w:rsid w:val="00D023D5"/>
    <w:rsid w:val="00D0272F"/>
    <w:rsid w:val="00D02843"/>
    <w:rsid w:val="00D02CDB"/>
    <w:rsid w:val="00D03A4C"/>
    <w:rsid w:val="00D0450D"/>
    <w:rsid w:val="00D04E0B"/>
    <w:rsid w:val="00D05C8F"/>
    <w:rsid w:val="00D062CF"/>
    <w:rsid w:val="00D0650C"/>
    <w:rsid w:val="00D066DF"/>
    <w:rsid w:val="00D072F3"/>
    <w:rsid w:val="00D100A3"/>
    <w:rsid w:val="00D10ACD"/>
    <w:rsid w:val="00D1287E"/>
    <w:rsid w:val="00D12B08"/>
    <w:rsid w:val="00D1491B"/>
    <w:rsid w:val="00D14AF8"/>
    <w:rsid w:val="00D1584C"/>
    <w:rsid w:val="00D15F20"/>
    <w:rsid w:val="00D165CC"/>
    <w:rsid w:val="00D16801"/>
    <w:rsid w:val="00D16F7C"/>
    <w:rsid w:val="00D16FC5"/>
    <w:rsid w:val="00D172F7"/>
    <w:rsid w:val="00D174B0"/>
    <w:rsid w:val="00D209C6"/>
    <w:rsid w:val="00D24565"/>
    <w:rsid w:val="00D27B3E"/>
    <w:rsid w:val="00D27EE3"/>
    <w:rsid w:val="00D306E8"/>
    <w:rsid w:val="00D32DFE"/>
    <w:rsid w:val="00D33396"/>
    <w:rsid w:val="00D3375F"/>
    <w:rsid w:val="00D34489"/>
    <w:rsid w:val="00D348AC"/>
    <w:rsid w:val="00D36DD2"/>
    <w:rsid w:val="00D37208"/>
    <w:rsid w:val="00D403F9"/>
    <w:rsid w:val="00D40A00"/>
    <w:rsid w:val="00D42BAA"/>
    <w:rsid w:val="00D42C7E"/>
    <w:rsid w:val="00D50143"/>
    <w:rsid w:val="00D504FB"/>
    <w:rsid w:val="00D507A6"/>
    <w:rsid w:val="00D50AC0"/>
    <w:rsid w:val="00D51BEC"/>
    <w:rsid w:val="00D51D87"/>
    <w:rsid w:val="00D5211C"/>
    <w:rsid w:val="00D524B5"/>
    <w:rsid w:val="00D52647"/>
    <w:rsid w:val="00D52B63"/>
    <w:rsid w:val="00D52B71"/>
    <w:rsid w:val="00D53E22"/>
    <w:rsid w:val="00D54A2B"/>
    <w:rsid w:val="00D54F9A"/>
    <w:rsid w:val="00D55086"/>
    <w:rsid w:val="00D5511E"/>
    <w:rsid w:val="00D56016"/>
    <w:rsid w:val="00D56278"/>
    <w:rsid w:val="00D602C7"/>
    <w:rsid w:val="00D6224F"/>
    <w:rsid w:val="00D626C1"/>
    <w:rsid w:val="00D63CA1"/>
    <w:rsid w:val="00D63FC7"/>
    <w:rsid w:val="00D64966"/>
    <w:rsid w:val="00D658BB"/>
    <w:rsid w:val="00D65EFA"/>
    <w:rsid w:val="00D7032C"/>
    <w:rsid w:val="00D704BC"/>
    <w:rsid w:val="00D711E9"/>
    <w:rsid w:val="00D71AF2"/>
    <w:rsid w:val="00D72992"/>
    <w:rsid w:val="00D72BC9"/>
    <w:rsid w:val="00D735FB"/>
    <w:rsid w:val="00D73D0F"/>
    <w:rsid w:val="00D76B5A"/>
    <w:rsid w:val="00D77B1F"/>
    <w:rsid w:val="00D77C23"/>
    <w:rsid w:val="00D77EE3"/>
    <w:rsid w:val="00D80409"/>
    <w:rsid w:val="00D80827"/>
    <w:rsid w:val="00D80868"/>
    <w:rsid w:val="00D8099C"/>
    <w:rsid w:val="00D80B23"/>
    <w:rsid w:val="00D80BBD"/>
    <w:rsid w:val="00D82069"/>
    <w:rsid w:val="00D83278"/>
    <w:rsid w:val="00D83E97"/>
    <w:rsid w:val="00D85E53"/>
    <w:rsid w:val="00D86530"/>
    <w:rsid w:val="00D8698A"/>
    <w:rsid w:val="00D86EFC"/>
    <w:rsid w:val="00D90528"/>
    <w:rsid w:val="00D917C1"/>
    <w:rsid w:val="00D92C01"/>
    <w:rsid w:val="00D9329F"/>
    <w:rsid w:val="00D93420"/>
    <w:rsid w:val="00D93A2C"/>
    <w:rsid w:val="00D94076"/>
    <w:rsid w:val="00D94247"/>
    <w:rsid w:val="00D95921"/>
    <w:rsid w:val="00D95975"/>
    <w:rsid w:val="00D965BD"/>
    <w:rsid w:val="00DA079C"/>
    <w:rsid w:val="00DA081F"/>
    <w:rsid w:val="00DA0FB1"/>
    <w:rsid w:val="00DA1EB7"/>
    <w:rsid w:val="00DA29DD"/>
    <w:rsid w:val="00DA3384"/>
    <w:rsid w:val="00DA412B"/>
    <w:rsid w:val="00DA5E56"/>
    <w:rsid w:val="00DB39EE"/>
    <w:rsid w:val="00DB49FE"/>
    <w:rsid w:val="00DB4ADE"/>
    <w:rsid w:val="00DB5741"/>
    <w:rsid w:val="00DB5C73"/>
    <w:rsid w:val="00DB61B8"/>
    <w:rsid w:val="00DB75BE"/>
    <w:rsid w:val="00DB7A17"/>
    <w:rsid w:val="00DB7A3F"/>
    <w:rsid w:val="00DC1789"/>
    <w:rsid w:val="00DC1D97"/>
    <w:rsid w:val="00DC224C"/>
    <w:rsid w:val="00DC2BC3"/>
    <w:rsid w:val="00DC4CAE"/>
    <w:rsid w:val="00DC4DF4"/>
    <w:rsid w:val="00DC57CB"/>
    <w:rsid w:val="00DC61E9"/>
    <w:rsid w:val="00DC7163"/>
    <w:rsid w:val="00DC730E"/>
    <w:rsid w:val="00DD029B"/>
    <w:rsid w:val="00DD1FA5"/>
    <w:rsid w:val="00DD36C3"/>
    <w:rsid w:val="00DD5BC7"/>
    <w:rsid w:val="00DD5DCB"/>
    <w:rsid w:val="00DD6CF7"/>
    <w:rsid w:val="00DE0E12"/>
    <w:rsid w:val="00DE1728"/>
    <w:rsid w:val="00DE2D25"/>
    <w:rsid w:val="00DE3A0E"/>
    <w:rsid w:val="00DE3B16"/>
    <w:rsid w:val="00DE4954"/>
    <w:rsid w:val="00DE4DB7"/>
    <w:rsid w:val="00DE4F37"/>
    <w:rsid w:val="00DE59EB"/>
    <w:rsid w:val="00DE6553"/>
    <w:rsid w:val="00DE683C"/>
    <w:rsid w:val="00DE76C8"/>
    <w:rsid w:val="00DE7D10"/>
    <w:rsid w:val="00DF09A7"/>
    <w:rsid w:val="00DF1DA2"/>
    <w:rsid w:val="00DF20C9"/>
    <w:rsid w:val="00DF3AC9"/>
    <w:rsid w:val="00DF4A0E"/>
    <w:rsid w:val="00DF5A17"/>
    <w:rsid w:val="00DF6627"/>
    <w:rsid w:val="00DF6A3E"/>
    <w:rsid w:val="00DF7519"/>
    <w:rsid w:val="00E004E3"/>
    <w:rsid w:val="00E01377"/>
    <w:rsid w:val="00E02D76"/>
    <w:rsid w:val="00E0330D"/>
    <w:rsid w:val="00E037B7"/>
    <w:rsid w:val="00E037BF"/>
    <w:rsid w:val="00E044EA"/>
    <w:rsid w:val="00E059A9"/>
    <w:rsid w:val="00E06D47"/>
    <w:rsid w:val="00E07613"/>
    <w:rsid w:val="00E1072D"/>
    <w:rsid w:val="00E10EEB"/>
    <w:rsid w:val="00E128AE"/>
    <w:rsid w:val="00E133AA"/>
    <w:rsid w:val="00E140F2"/>
    <w:rsid w:val="00E147D4"/>
    <w:rsid w:val="00E14C2B"/>
    <w:rsid w:val="00E15231"/>
    <w:rsid w:val="00E1589A"/>
    <w:rsid w:val="00E1768C"/>
    <w:rsid w:val="00E17B59"/>
    <w:rsid w:val="00E17F46"/>
    <w:rsid w:val="00E2057E"/>
    <w:rsid w:val="00E20865"/>
    <w:rsid w:val="00E20D64"/>
    <w:rsid w:val="00E210D3"/>
    <w:rsid w:val="00E230D0"/>
    <w:rsid w:val="00E2334A"/>
    <w:rsid w:val="00E23A59"/>
    <w:rsid w:val="00E24DCC"/>
    <w:rsid w:val="00E2529C"/>
    <w:rsid w:val="00E25D1A"/>
    <w:rsid w:val="00E2661E"/>
    <w:rsid w:val="00E2701A"/>
    <w:rsid w:val="00E3053C"/>
    <w:rsid w:val="00E32F83"/>
    <w:rsid w:val="00E33D11"/>
    <w:rsid w:val="00E3638C"/>
    <w:rsid w:val="00E370A9"/>
    <w:rsid w:val="00E40501"/>
    <w:rsid w:val="00E40E3F"/>
    <w:rsid w:val="00E410EB"/>
    <w:rsid w:val="00E425A8"/>
    <w:rsid w:val="00E42CB5"/>
    <w:rsid w:val="00E4325D"/>
    <w:rsid w:val="00E4329D"/>
    <w:rsid w:val="00E44070"/>
    <w:rsid w:val="00E451A3"/>
    <w:rsid w:val="00E455FC"/>
    <w:rsid w:val="00E457DC"/>
    <w:rsid w:val="00E46CB3"/>
    <w:rsid w:val="00E470C2"/>
    <w:rsid w:val="00E526CD"/>
    <w:rsid w:val="00E55E54"/>
    <w:rsid w:val="00E56C95"/>
    <w:rsid w:val="00E56FCA"/>
    <w:rsid w:val="00E5772A"/>
    <w:rsid w:val="00E57954"/>
    <w:rsid w:val="00E606F0"/>
    <w:rsid w:val="00E60D8B"/>
    <w:rsid w:val="00E615AC"/>
    <w:rsid w:val="00E61A4C"/>
    <w:rsid w:val="00E61E17"/>
    <w:rsid w:val="00E62AB6"/>
    <w:rsid w:val="00E6309E"/>
    <w:rsid w:val="00E6463A"/>
    <w:rsid w:val="00E64682"/>
    <w:rsid w:val="00E646DB"/>
    <w:rsid w:val="00E647E6"/>
    <w:rsid w:val="00E64875"/>
    <w:rsid w:val="00E64AF5"/>
    <w:rsid w:val="00E6541A"/>
    <w:rsid w:val="00E662FE"/>
    <w:rsid w:val="00E6643F"/>
    <w:rsid w:val="00E670DF"/>
    <w:rsid w:val="00E70698"/>
    <w:rsid w:val="00E70A28"/>
    <w:rsid w:val="00E72EAF"/>
    <w:rsid w:val="00E75955"/>
    <w:rsid w:val="00E76433"/>
    <w:rsid w:val="00E76A5C"/>
    <w:rsid w:val="00E825A7"/>
    <w:rsid w:val="00E82F0C"/>
    <w:rsid w:val="00E83F39"/>
    <w:rsid w:val="00E84134"/>
    <w:rsid w:val="00E84B49"/>
    <w:rsid w:val="00E85E92"/>
    <w:rsid w:val="00E8626C"/>
    <w:rsid w:val="00E8793F"/>
    <w:rsid w:val="00E87CF3"/>
    <w:rsid w:val="00E87EA7"/>
    <w:rsid w:val="00E92A80"/>
    <w:rsid w:val="00E92E94"/>
    <w:rsid w:val="00E93567"/>
    <w:rsid w:val="00E938B4"/>
    <w:rsid w:val="00E94141"/>
    <w:rsid w:val="00E95F9D"/>
    <w:rsid w:val="00E96CEB"/>
    <w:rsid w:val="00E97769"/>
    <w:rsid w:val="00E978F2"/>
    <w:rsid w:val="00E97B33"/>
    <w:rsid w:val="00E97C9E"/>
    <w:rsid w:val="00E97F0B"/>
    <w:rsid w:val="00EA2247"/>
    <w:rsid w:val="00EA680A"/>
    <w:rsid w:val="00EA6CF6"/>
    <w:rsid w:val="00EA7D83"/>
    <w:rsid w:val="00EB0A10"/>
    <w:rsid w:val="00EB2310"/>
    <w:rsid w:val="00EB3751"/>
    <w:rsid w:val="00EB439A"/>
    <w:rsid w:val="00EB4931"/>
    <w:rsid w:val="00EB493C"/>
    <w:rsid w:val="00EB6B75"/>
    <w:rsid w:val="00EB6BFC"/>
    <w:rsid w:val="00EB7AD9"/>
    <w:rsid w:val="00EB7F79"/>
    <w:rsid w:val="00EC0F0E"/>
    <w:rsid w:val="00EC0FC4"/>
    <w:rsid w:val="00EC11EC"/>
    <w:rsid w:val="00EC1751"/>
    <w:rsid w:val="00EC17C9"/>
    <w:rsid w:val="00EC1E43"/>
    <w:rsid w:val="00EC2F55"/>
    <w:rsid w:val="00EC3847"/>
    <w:rsid w:val="00EC45D6"/>
    <w:rsid w:val="00EC470A"/>
    <w:rsid w:val="00EC4FB9"/>
    <w:rsid w:val="00EC5F42"/>
    <w:rsid w:val="00EC64B5"/>
    <w:rsid w:val="00EC6EEA"/>
    <w:rsid w:val="00EC7D33"/>
    <w:rsid w:val="00ED113C"/>
    <w:rsid w:val="00ED1675"/>
    <w:rsid w:val="00ED16A7"/>
    <w:rsid w:val="00ED3155"/>
    <w:rsid w:val="00ED3E07"/>
    <w:rsid w:val="00ED48D6"/>
    <w:rsid w:val="00ED4B0D"/>
    <w:rsid w:val="00ED5451"/>
    <w:rsid w:val="00ED5981"/>
    <w:rsid w:val="00ED5F25"/>
    <w:rsid w:val="00ED7CF9"/>
    <w:rsid w:val="00EE09A5"/>
    <w:rsid w:val="00EE2076"/>
    <w:rsid w:val="00EE366F"/>
    <w:rsid w:val="00EE3E7E"/>
    <w:rsid w:val="00EE4B48"/>
    <w:rsid w:val="00EE4CAD"/>
    <w:rsid w:val="00EE539B"/>
    <w:rsid w:val="00EE5860"/>
    <w:rsid w:val="00EE5E1A"/>
    <w:rsid w:val="00EF0059"/>
    <w:rsid w:val="00EF0303"/>
    <w:rsid w:val="00EF0A79"/>
    <w:rsid w:val="00EF177A"/>
    <w:rsid w:val="00EF31BE"/>
    <w:rsid w:val="00EF3E4F"/>
    <w:rsid w:val="00EF5F4E"/>
    <w:rsid w:val="00EF6B1B"/>
    <w:rsid w:val="00F00F46"/>
    <w:rsid w:val="00F015AA"/>
    <w:rsid w:val="00F01EA5"/>
    <w:rsid w:val="00F03DDB"/>
    <w:rsid w:val="00F03FBA"/>
    <w:rsid w:val="00F04E14"/>
    <w:rsid w:val="00F05A3F"/>
    <w:rsid w:val="00F06316"/>
    <w:rsid w:val="00F0635C"/>
    <w:rsid w:val="00F0652B"/>
    <w:rsid w:val="00F0702E"/>
    <w:rsid w:val="00F07128"/>
    <w:rsid w:val="00F07499"/>
    <w:rsid w:val="00F07E65"/>
    <w:rsid w:val="00F11511"/>
    <w:rsid w:val="00F117A4"/>
    <w:rsid w:val="00F134F8"/>
    <w:rsid w:val="00F14DBD"/>
    <w:rsid w:val="00F1515F"/>
    <w:rsid w:val="00F157D9"/>
    <w:rsid w:val="00F15E99"/>
    <w:rsid w:val="00F164B2"/>
    <w:rsid w:val="00F16A09"/>
    <w:rsid w:val="00F17EBD"/>
    <w:rsid w:val="00F20416"/>
    <w:rsid w:val="00F20A53"/>
    <w:rsid w:val="00F20CE9"/>
    <w:rsid w:val="00F224E9"/>
    <w:rsid w:val="00F2317C"/>
    <w:rsid w:val="00F233B0"/>
    <w:rsid w:val="00F23750"/>
    <w:rsid w:val="00F2455D"/>
    <w:rsid w:val="00F2603C"/>
    <w:rsid w:val="00F27A9F"/>
    <w:rsid w:val="00F27B3B"/>
    <w:rsid w:val="00F30CB4"/>
    <w:rsid w:val="00F32230"/>
    <w:rsid w:val="00F328FF"/>
    <w:rsid w:val="00F3306A"/>
    <w:rsid w:val="00F33757"/>
    <w:rsid w:val="00F344D6"/>
    <w:rsid w:val="00F34573"/>
    <w:rsid w:val="00F3460C"/>
    <w:rsid w:val="00F34CDC"/>
    <w:rsid w:val="00F35740"/>
    <w:rsid w:val="00F368C7"/>
    <w:rsid w:val="00F40500"/>
    <w:rsid w:val="00F407A7"/>
    <w:rsid w:val="00F40877"/>
    <w:rsid w:val="00F40F57"/>
    <w:rsid w:val="00F422EC"/>
    <w:rsid w:val="00F43086"/>
    <w:rsid w:val="00F43B8E"/>
    <w:rsid w:val="00F452DA"/>
    <w:rsid w:val="00F4583F"/>
    <w:rsid w:val="00F461F3"/>
    <w:rsid w:val="00F4677F"/>
    <w:rsid w:val="00F50AC2"/>
    <w:rsid w:val="00F51D6D"/>
    <w:rsid w:val="00F5252A"/>
    <w:rsid w:val="00F52F6B"/>
    <w:rsid w:val="00F5406D"/>
    <w:rsid w:val="00F54443"/>
    <w:rsid w:val="00F5497D"/>
    <w:rsid w:val="00F553D3"/>
    <w:rsid w:val="00F56CF3"/>
    <w:rsid w:val="00F575F7"/>
    <w:rsid w:val="00F57CAC"/>
    <w:rsid w:val="00F62490"/>
    <w:rsid w:val="00F62B5E"/>
    <w:rsid w:val="00F6345A"/>
    <w:rsid w:val="00F6541A"/>
    <w:rsid w:val="00F65A1E"/>
    <w:rsid w:val="00F65F7D"/>
    <w:rsid w:val="00F66397"/>
    <w:rsid w:val="00F704A1"/>
    <w:rsid w:val="00F70599"/>
    <w:rsid w:val="00F70DCF"/>
    <w:rsid w:val="00F712FC"/>
    <w:rsid w:val="00F713A2"/>
    <w:rsid w:val="00F7299B"/>
    <w:rsid w:val="00F72FAF"/>
    <w:rsid w:val="00F76921"/>
    <w:rsid w:val="00F77470"/>
    <w:rsid w:val="00F77EF3"/>
    <w:rsid w:val="00F80124"/>
    <w:rsid w:val="00F80772"/>
    <w:rsid w:val="00F82E37"/>
    <w:rsid w:val="00F83BBA"/>
    <w:rsid w:val="00F83C76"/>
    <w:rsid w:val="00F83D0A"/>
    <w:rsid w:val="00F84821"/>
    <w:rsid w:val="00F8520A"/>
    <w:rsid w:val="00F85A8A"/>
    <w:rsid w:val="00F85D78"/>
    <w:rsid w:val="00F86275"/>
    <w:rsid w:val="00F874CC"/>
    <w:rsid w:val="00F87F31"/>
    <w:rsid w:val="00F919D1"/>
    <w:rsid w:val="00F9207D"/>
    <w:rsid w:val="00F956CE"/>
    <w:rsid w:val="00F95CD3"/>
    <w:rsid w:val="00F96EC6"/>
    <w:rsid w:val="00FA073D"/>
    <w:rsid w:val="00FA1395"/>
    <w:rsid w:val="00FA17A7"/>
    <w:rsid w:val="00FA188D"/>
    <w:rsid w:val="00FA1CC7"/>
    <w:rsid w:val="00FA1D01"/>
    <w:rsid w:val="00FA368D"/>
    <w:rsid w:val="00FA425F"/>
    <w:rsid w:val="00FA4DF1"/>
    <w:rsid w:val="00FA51A0"/>
    <w:rsid w:val="00FA5A16"/>
    <w:rsid w:val="00FA5F19"/>
    <w:rsid w:val="00FA7DB3"/>
    <w:rsid w:val="00FB112E"/>
    <w:rsid w:val="00FB1B8F"/>
    <w:rsid w:val="00FB24FC"/>
    <w:rsid w:val="00FB30D4"/>
    <w:rsid w:val="00FB3364"/>
    <w:rsid w:val="00FB4AE7"/>
    <w:rsid w:val="00FB50C4"/>
    <w:rsid w:val="00FB60C2"/>
    <w:rsid w:val="00FC104D"/>
    <w:rsid w:val="00FC2FFB"/>
    <w:rsid w:val="00FC484B"/>
    <w:rsid w:val="00FC4AFD"/>
    <w:rsid w:val="00FC5208"/>
    <w:rsid w:val="00FC5576"/>
    <w:rsid w:val="00FC633D"/>
    <w:rsid w:val="00FD07B4"/>
    <w:rsid w:val="00FD0978"/>
    <w:rsid w:val="00FD1DA1"/>
    <w:rsid w:val="00FD38BD"/>
    <w:rsid w:val="00FD3AEA"/>
    <w:rsid w:val="00FD6EA7"/>
    <w:rsid w:val="00FE0124"/>
    <w:rsid w:val="00FE1C5D"/>
    <w:rsid w:val="00FE399D"/>
    <w:rsid w:val="00FE43DC"/>
    <w:rsid w:val="00FE4568"/>
    <w:rsid w:val="00FE5425"/>
    <w:rsid w:val="00FE68A1"/>
    <w:rsid w:val="00FE7CCB"/>
    <w:rsid w:val="00FF06C8"/>
    <w:rsid w:val="00FF0C68"/>
    <w:rsid w:val="00FF17A6"/>
    <w:rsid w:val="00FF26FC"/>
    <w:rsid w:val="00FF33B6"/>
    <w:rsid w:val="00FF4FEB"/>
    <w:rsid w:val="00FF51F1"/>
    <w:rsid w:val="00FF6C4B"/>
    <w:rsid w:val="00FF7BB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88DC241"/>
  <w14:defaultImageDpi w14:val="300"/>
  <w15:docId w15:val="{7EF21ECF-3BE3-CD4F-BA48-E11E679C0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F6D"/>
    <w:rPr>
      <w:sz w:val="24"/>
      <w:szCs w:val="24"/>
    </w:rPr>
  </w:style>
  <w:style w:type="paragraph" w:styleId="Heading1">
    <w:name w:val="heading 1"/>
    <w:basedOn w:val="Normal"/>
    <w:next w:val="Normal"/>
    <w:qFormat/>
    <w:pPr>
      <w:keepNext/>
      <w:spacing w:before="240" w:after="60"/>
      <w:outlineLvl w:val="0"/>
    </w:pPr>
    <w:rPr>
      <w:rFonts w:ascii="Helvetica" w:hAnsi="Helvetica"/>
      <w:b/>
      <w:kern w:val="32"/>
      <w:sz w:val="32"/>
      <w:szCs w:val="20"/>
    </w:rPr>
  </w:style>
  <w:style w:type="paragraph" w:styleId="Heading2">
    <w:name w:val="heading 2"/>
    <w:basedOn w:val="Normal"/>
    <w:next w:val="Normal"/>
    <w:qFormat/>
    <w:rsid w:val="00DE59EB"/>
    <w:pPr>
      <w:keepNext/>
      <w:tabs>
        <w:tab w:val="left" w:pos="5040"/>
      </w:tabs>
      <w:ind w:right="-800"/>
      <w:outlineLvl w:val="1"/>
    </w:pPr>
    <w:rPr>
      <w:rFonts w:ascii="Times" w:hAnsi="Times"/>
      <w:b/>
      <w:szCs w:val="20"/>
    </w:rPr>
  </w:style>
  <w:style w:type="paragraph" w:styleId="Heading3">
    <w:name w:val="heading 3"/>
    <w:basedOn w:val="Normal"/>
    <w:next w:val="Normal"/>
    <w:qFormat/>
    <w:rsid w:val="00DE59EB"/>
    <w:pPr>
      <w:keepNext/>
      <w:tabs>
        <w:tab w:val="left" w:pos="5040"/>
      </w:tabs>
      <w:ind w:right="-800"/>
      <w:outlineLvl w:val="2"/>
    </w:pPr>
    <w:rPr>
      <w:rFonts w:ascii="Times" w:hAnsi="Times"/>
      <w:szCs w:val="20"/>
      <w:u w:val="single"/>
    </w:rPr>
  </w:style>
  <w:style w:type="paragraph" w:styleId="Heading4">
    <w:name w:val="heading 4"/>
    <w:basedOn w:val="Normal"/>
    <w:next w:val="Normal"/>
    <w:qFormat/>
    <w:rsid w:val="00DE59EB"/>
    <w:pPr>
      <w:keepNext/>
      <w:outlineLvl w:val="3"/>
    </w:pPr>
    <w:rPr>
      <w:rFonts w:ascii="Times" w:hAnsi="Times"/>
      <w:szCs w:val="20"/>
      <w:u w:val="single"/>
    </w:rPr>
  </w:style>
  <w:style w:type="paragraph" w:styleId="Heading5">
    <w:name w:val="heading 5"/>
    <w:basedOn w:val="Normal"/>
    <w:next w:val="Normal"/>
    <w:qFormat/>
    <w:rsid w:val="00DE59EB"/>
    <w:pPr>
      <w:keepNext/>
      <w:tabs>
        <w:tab w:val="left" w:pos="5040"/>
      </w:tabs>
      <w:ind w:left="360" w:right="-800" w:hanging="360"/>
      <w:outlineLvl w:val="4"/>
    </w:pPr>
    <w:rPr>
      <w:rFonts w:ascii="Helvetica" w:hAnsi="Helvetica"/>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SenderName">
    <w:name w:val="Letter Sender Name"/>
    <w:pPr>
      <w:widowControl w:val="0"/>
      <w:ind w:left="1800" w:right="720" w:firstLine="720"/>
      <w:outlineLvl w:val="0"/>
    </w:pPr>
    <w:rPr>
      <w:rFonts w:ascii="Edwardian Script ITC" w:hAnsi="Edwardian Script ITC"/>
      <w:noProof/>
      <w:color w:val="800000"/>
      <w:kern w:val="28"/>
      <w:sz w:val="52"/>
    </w:rPr>
  </w:style>
  <w:style w:type="paragraph" w:customStyle="1" w:styleId="LetterSenderAddress">
    <w:name w:val="Letter Sender Address"/>
    <w:pPr>
      <w:widowControl w:val="0"/>
      <w:pBdr>
        <w:bottom w:val="dotted" w:sz="4" w:space="1" w:color="808000"/>
      </w:pBdr>
      <w:ind w:left="2520" w:right="2520"/>
      <w:jc w:val="center"/>
    </w:pPr>
    <w:rPr>
      <w:i/>
      <w:noProof/>
      <w:color w:val="808080"/>
      <w:kern w:val="28"/>
      <w:sz w:val="24"/>
    </w:rPr>
  </w:style>
  <w:style w:type="paragraph" w:customStyle="1" w:styleId="LetterBody">
    <w:name w:val="Letter Body"/>
    <w:pPr>
      <w:widowControl w:val="0"/>
      <w:spacing w:after="120"/>
      <w:ind w:left="720" w:right="720"/>
    </w:pPr>
    <w:rPr>
      <w:i/>
      <w:noProof/>
      <w:color w:val="333333"/>
      <w:kern w:val="28"/>
      <w:sz w:val="24"/>
    </w:rPr>
  </w:style>
  <w:style w:type="paragraph" w:customStyle="1" w:styleId="LetterDate">
    <w:name w:val="Letter Date"/>
    <w:pPr>
      <w:widowControl w:val="0"/>
      <w:spacing w:before="720" w:after="600" w:line="480" w:lineRule="auto"/>
      <w:ind w:left="720" w:right="720"/>
    </w:pPr>
    <w:rPr>
      <w:i/>
      <w:noProof/>
      <w:color w:val="333333"/>
      <w:kern w:val="28"/>
      <w:sz w:val="24"/>
    </w:rPr>
  </w:style>
  <w:style w:type="paragraph" w:customStyle="1" w:styleId="LetterClosing">
    <w:name w:val="Letter Closing"/>
    <w:pPr>
      <w:widowControl w:val="0"/>
      <w:spacing w:after="120" w:line="480" w:lineRule="auto"/>
      <w:ind w:left="720" w:right="720"/>
    </w:pPr>
    <w:rPr>
      <w:i/>
      <w:noProof/>
      <w:color w:val="333333"/>
      <w:kern w:val="28"/>
      <w:sz w:val="24"/>
    </w:rPr>
  </w:style>
  <w:style w:type="paragraph" w:styleId="Salutation">
    <w:name w:val="Salutation"/>
    <w:basedOn w:val="Normal"/>
    <w:next w:val="Normal"/>
    <w:rPr>
      <w:rFonts w:ascii="New York" w:hAnsi="New York"/>
      <w:szCs w:val="20"/>
    </w:rPr>
  </w:style>
  <w:style w:type="paragraph" w:styleId="Closing">
    <w:name w:val="Closing"/>
    <w:basedOn w:val="Normal"/>
    <w:pPr>
      <w:ind w:left="4320"/>
    </w:pPr>
    <w:rPr>
      <w:rFonts w:ascii="New York" w:hAnsi="New York"/>
      <w:color w:val="333333"/>
      <w:szCs w:val="20"/>
    </w:rPr>
  </w:style>
  <w:style w:type="paragraph" w:styleId="Date">
    <w:name w:val="Date"/>
    <w:basedOn w:val="Normal"/>
    <w:next w:val="Normal"/>
    <w:rPr>
      <w:rFonts w:ascii="New York" w:hAnsi="New York"/>
      <w:szCs w:val="20"/>
    </w:rPr>
  </w:style>
  <w:style w:type="paragraph" w:customStyle="1" w:styleId="InsideAddress">
    <w:name w:val="Inside Address"/>
    <w:basedOn w:val="Normal"/>
    <w:rPr>
      <w:rFonts w:ascii="New York" w:hAnsi="New York"/>
      <w:szCs w:val="20"/>
    </w:rPr>
  </w:style>
  <w:style w:type="paragraph" w:styleId="Signature">
    <w:name w:val="Signature"/>
    <w:basedOn w:val="Normal"/>
    <w:pPr>
      <w:ind w:left="4320"/>
    </w:pPr>
    <w:rPr>
      <w:rFonts w:ascii="New York" w:hAnsi="New York"/>
      <w:color w:val="333333"/>
      <w:szCs w:val="20"/>
    </w:rPr>
  </w:style>
  <w:style w:type="paragraph" w:styleId="BodyText">
    <w:name w:val="Body Text"/>
    <w:basedOn w:val="Normal"/>
    <w:pPr>
      <w:spacing w:after="120"/>
    </w:pPr>
    <w:rPr>
      <w:rFonts w:ascii="New York" w:hAnsi="New York"/>
      <w:szCs w:val="20"/>
    </w:rPr>
  </w:style>
  <w:style w:type="paragraph" w:customStyle="1" w:styleId="ReferenceLine">
    <w:name w:val="Reference Line"/>
    <w:basedOn w:val="BodyText"/>
  </w:style>
  <w:style w:type="paragraph" w:styleId="Footer">
    <w:name w:val="footer"/>
    <w:basedOn w:val="Normal"/>
    <w:rsid w:val="00DE59EB"/>
    <w:pPr>
      <w:tabs>
        <w:tab w:val="center" w:pos="4320"/>
        <w:tab w:val="right" w:pos="8640"/>
      </w:tabs>
    </w:pPr>
    <w:rPr>
      <w:rFonts w:ascii="New York" w:hAnsi="New York"/>
      <w:szCs w:val="20"/>
    </w:rPr>
  </w:style>
  <w:style w:type="paragraph" w:styleId="Header">
    <w:name w:val="header"/>
    <w:basedOn w:val="Normal"/>
    <w:rsid w:val="00DE59EB"/>
    <w:pPr>
      <w:tabs>
        <w:tab w:val="center" w:pos="4320"/>
        <w:tab w:val="right" w:pos="8640"/>
      </w:tabs>
    </w:pPr>
    <w:rPr>
      <w:rFonts w:ascii="New York" w:hAnsi="New York"/>
      <w:szCs w:val="20"/>
    </w:rPr>
  </w:style>
  <w:style w:type="paragraph" w:styleId="BodyTextIndent">
    <w:name w:val="Body Text Indent"/>
    <w:basedOn w:val="Normal"/>
    <w:rsid w:val="00DE59EB"/>
    <w:pPr>
      <w:tabs>
        <w:tab w:val="left" w:pos="5040"/>
      </w:tabs>
      <w:ind w:right="-800" w:firstLine="360"/>
    </w:pPr>
    <w:rPr>
      <w:rFonts w:ascii="Helvetica" w:hAnsi="Helvetica"/>
      <w:szCs w:val="20"/>
    </w:rPr>
  </w:style>
  <w:style w:type="paragraph" w:styleId="DocumentMap">
    <w:name w:val="Document Map"/>
    <w:basedOn w:val="Normal"/>
    <w:rsid w:val="00DE59EB"/>
    <w:pPr>
      <w:shd w:val="clear" w:color="auto" w:fill="000080"/>
    </w:pPr>
    <w:rPr>
      <w:rFonts w:ascii="Geneva" w:hAnsi="Geneva"/>
      <w:szCs w:val="20"/>
    </w:rPr>
  </w:style>
  <w:style w:type="paragraph" w:styleId="BlockText">
    <w:name w:val="Block Text"/>
    <w:basedOn w:val="Normal"/>
    <w:rsid w:val="00DE59EB"/>
    <w:pPr>
      <w:tabs>
        <w:tab w:val="left" w:pos="360"/>
        <w:tab w:val="left" w:pos="5040"/>
      </w:tabs>
      <w:ind w:left="360" w:right="-800" w:hanging="360"/>
    </w:pPr>
    <w:rPr>
      <w:rFonts w:ascii="Helvetica" w:hAnsi="Helvetica"/>
      <w:szCs w:val="20"/>
    </w:rPr>
  </w:style>
  <w:style w:type="paragraph" w:styleId="NormalWeb">
    <w:name w:val="Normal (Web)"/>
    <w:basedOn w:val="Normal"/>
    <w:uiPriority w:val="99"/>
    <w:rsid w:val="00DE59EB"/>
    <w:pPr>
      <w:spacing w:before="100" w:beforeAutospacing="1" w:after="100" w:afterAutospacing="1"/>
    </w:pPr>
    <w:rPr>
      <w:szCs w:val="20"/>
    </w:rPr>
  </w:style>
  <w:style w:type="paragraph" w:styleId="BodyTextIndent2">
    <w:name w:val="Body Text Indent 2"/>
    <w:basedOn w:val="Normal"/>
    <w:rsid w:val="00DE59EB"/>
    <w:pPr>
      <w:ind w:left="360" w:hanging="360"/>
    </w:pPr>
    <w:rPr>
      <w:szCs w:val="20"/>
    </w:rPr>
  </w:style>
  <w:style w:type="character" w:styleId="Hyperlink">
    <w:name w:val="Hyperlink"/>
    <w:uiPriority w:val="99"/>
    <w:rsid w:val="00DE59EB"/>
    <w:rPr>
      <w:color w:val="0000FF"/>
      <w:u w:val="single"/>
    </w:rPr>
  </w:style>
  <w:style w:type="character" w:styleId="PageNumber">
    <w:name w:val="page number"/>
    <w:basedOn w:val="DefaultParagraphFont"/>
    <w:rsid w:val="00DE59EB"/>
  </w:style>
  <w:style w:type="paragraph" w:styleId="BalloonText">
    <w:name w:val="Balloon Text"/>
    <w:basedOn w:val="Normal"/>
    <w:semiHidden/>
    <w:rsid w:val="00F94B5D"/>
    <w:rPr>
      <w:rFonts w:ascii="Lucida Grande" w:hAnsi="Lucida Grande"/>
      <w:sz w:val="18"/>
      <w:szCs w:val="18"/>
    </w:rPr>
  </w:style>
  <w:style w:type="paragraph" w:styleId="ListParagraph">
    <w:name w:val="List Paragraph"/>
    <w:basedOn w:val="Normal"/>
    <w:uiPriority w:val="34"/>
    <w:qFormat/>
    <w:rsid w:val="00F6789B"/>
    <w:pPr>
      <w:ind w:left="720"/>
      <w:contextualSpacing/>
    </w:pPr>
    <w:rPr>
      <w:rFonts w:ascii="Cambria" w:eastAsia="Cambria" w:hAnsi="Cambria"/>
    </w:rPr>
  </w:style>
  <w:style w:type="paragraph" w:customStyle="1" w:styleId="DataField11pt-Single">
    <w:name w:val="Data Field 11pt-Single"/>
    <w:basedOn w:val="Normal"/>
    <w:link w:val="DataField11pt-SingleChar"/>
    <w:rsid w:val="00025720"/>
    <w:pPr>
      <w:autoSpaceDE w:val="0"/>
      <w:autoSpaceDN w:val="0"/>
    </w:pPr>
    <w:rPr>
      <w:rFonts w:ascii="Arial" w:hAnsi="Arial" w:cs="Arial"/>
      <w:sz w:val="22"/>
      <w:szCs w:val="20"/>
    </w:rPr>
  </w:style>
  <w:style w:type="character" w:customStyle="1" w:styleId="DataField11pt-SingleChar">
    <w:name w:val="Data Field 11pt-Single Char"/>
    <w:link w:val="DataField11pt-Single"/>
    <w:rsid w:val="00025720"/>
    <w:rPr>
      <w:rFonts w:ascii="Arial" w:hAnsi="Arial" w:cs="Arial"/>
      <w:sz w:val="22"/>
    </w:rPr>
  </w:style>
  <w:style w:type="character" w:styleId="Strong">
    <w:name w:val="Strong"/>
    <w:uiPriority w:val="22"/>
    <w:qFormat/>
    <w:rsid w:val="00025720"/>
    <w:rPr>
      <w:b/>
      <w:bCs/>
    </w:rPr>
  </w:style>
  <w:style w:type="character" w:styleId="UnresolvedMention">
    <w:name w:val="Unresolved Mention"/>
    <w:basedOn w:val="DefaultParagraphFont"/>
    <w:uiPriority w:val="99"/>
    <w:semiHidden/>
    <w:unhideWhenUsed/>
    <w:rsid w:val="006C58BA"/>
    <w:rPr>
      <w:color w:val="605E5C"/>
      <w:shd w:val="clear" w:color="auto" w:fill="E1DFDD"/>
    </w:rPr>
  </w:style>
  <w:style w:type="character" w:styleId="FollowedHyperlink">
    <w:name w:val="FollowedHyperlink"/>
    <w:basedOn w:val="DefaultParagraphFont"/>
    <w:uiPriority w:val="99"/>
    <w:semiHidden/>
    <w:unhideWhenUsed/>
    <w:rsid w:val="006C65EA"/>
    <w:rPr>
      <w:color w:val="800080" w:themeColor="followedHyperlink"/>
      <w:u w:val="single"/>
    </w:rPr>
  </w:style>
  <w:style w:type="character" w:styleId="Emphasis">
    <w:name w:val="Emphasis"/>
    <w:basedOn w:val="DefaultParagraphFont"/>
    <w:uiPriority w:val="20"/>
    <w:qFormat/>
    <w:rsid w:val="002917A3"/>
    <w:rPr>
      <w:i/>
      <w:iCs/>
    </w:rPr>
  </w:style>
  <w:style w:type="paragraph" w:customStyle="1" w:styleId="small">
    <w:name w:val="small"/>
    <w:basedOn w:val="Normal"/>
    <w:rsid w:val="00D86530"/>
    <w:pPr>
      <w:spacing w:before="100" w:beforeAutospacing="1" w:after="100" w:afterAutospacing="1"/>
    </w:pPr>
  </w:style>
  <w:style w:type="character" w:customStyle="1" w:styleId="dm-input-container">
    <w:name w:val="_dm-input-container"/>
    <w:basedOn w:val="DefaultParagraphFont"/>
    <w:rsid w:val="000F004D"/>
  </w:style>
  <w:style w:type="paragraph" w:customStyle="1" w:styleId="Default">
    <w:name w:val="Default"/>
    <w:rsid w:val="003F1C01"/>
    <w:pPr>
      <w:autoSpaceDE w:val="0"/>
      <w:autoSpaceDN w:val="0"/>
      <w:adjustRightInd w:val="0"/>
    </w:pPr>
    <w:rPr>
      <w:rFonts w:ascii="Roboto" w:hAnsi="Roboto" w:cs="Roboto"/>
      <w:color w:val="000000"/>
      <w:sz w:val="24"/>
      <w:szCs w:val="24"/>
    </w:rPr>
  </w:style>
  <w:style w:type="character" w:customStyle="1" w:styleId="markgeqv4iqg1">
    <w:name w:val="markgeqv4iqg1"/>
    <w:basedOn w:val="DefaultParagraphFont"/>
    <w:rsid w:val="00B04F6D"/>
  </w:style>
  <w:style w:type="character" w:customStyle="1" w:styleId="markhcu3vzlx3">
    <w:name w:val="markhcu3vzlx3"/>
    <w:basedOn w:val="DefaultParagraphFont"/>
    <w:rsid w:val="00B04F6D"/>
  </w:style>
  <w:style w:type="character" w:customStyle="1" w:styleId="anchor-text">
    <w:name w:val="anchor-text"/>
    <w:basedOn w:val="DefaultParagraphFont"/>
    <w:rsid w:val="00F20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54945">
      <w:bodyDiv w:val="1"/>
      <w:marLeft w:val="0"/>
      <w:marRight w:val="0"/>
      <w:marTop w:val="0"/>
      <w:marBottom w:val="0"/>
      <w:divBdr>
        <w:top w:val="none" w:sz="0" w:space="0" w:color="auto"/>
        <w:left w:val="none" w:sz="0" w:space="0" w:color="auto"/>
        <w:bottom w:val="none" w:sz="0" w:space="0" w:color="auto"/>
        <w:right w:val="none" w:sz="0" w:space="0" w:color="auto"/>
      </w:divBdr>
    </w:div>
    <w:div w:id="93788863">
      <w:bodyDiv w:val="1"/>
      <w:marLeft w:val="0"/>
      <w:marRight w:val="0"/>
      <w:marTop w:val="0"/>
      <w:marBottom w:val="0"/>
      <w:divBdr>
        <w:top w:val="none" w:sz="0" w:space="0" w:color="auto"/>
        <w:left w:val="none" w:sz="0" w:space="0" w:color="auto"/>
        <w:bottom w:val="none" w:sz="0" w:space="0" w:color="auto"/>
        <w:right w:val="none" w:sz="0" w:space="0" w:color="auto"/>
      </w:divBdr>
    </w:div>
    <w:div w:id="185562739">
      <w:bodyDiv w:val="1"/>
      <w:marLeft w:val="0"/>
      <w:marRight w:val="0"/>
      <w:marTop w:val="0"/>
      <w:marBottom w:val="0"/>
      <w:divBdr>
        <w:top w:val="none" w:sz="0" w:space="0" w:color="auto"/>
        <w:left w:val="none" w:sz="0" w:space="0" w:color="auto"/>
        <w:bottom w:val="none" w:sz="0" w:space="0" w:color="auto"/>
        <w:right w:val="none" w:sz="0" w:space="0" w:color="auto"/>
      </w:divBdr>
    </w:div>
    <w:div w:id="186257176">
      <w:bodyDiv w:val="1"/>
      <w:marLeft w:val="0"/>
      <w:marRight w:val="0"/>
      <w:marTop w:val="0"/>
      <w:marBottom w:val="0"/>
      <w:divBdr>
        <w:top w:val="none" w:sz="0" w:space="0" w:color="auto"/>
        <w:left w:val="none" w:sz="0" w:space="0" w:color="auto"/>
        <w:bottom w:val="none" w:sz="0" w:space="0" w:color="auto"/>
        <w:right w:val="none" w:sz="0" w:space="0" w:color="auto"/>
      </w:divBdr>
    </w:div>
    <w:div w:id="231821150">
      <w:bodyDiv w:val="1"/>
      <w:marLeft w:val="0"/>
      <w:marRight w:val="0"/>
      <w:marTop w:val="0"/>
      <w:marBottom w:val="0"/>
      <w:divBdr>
        <w:top w:val="none" w:sz="0" w:space="0" w:color="auto"/>
        <w:left w:val="none" w:sz="0" w:space="0" w:color="auto"/>
        <w:bottom w:val="none" w:sz="0" w:space="0" w:color="auto"/>
        <w:right w:val="none" w:sz="0" w:space="0" w:color="auto"/>
      </w:divBdr>
      <w:divsChild>
        <w:div w:id="585386306">
          <w:marLeft w:val="0"/>
          <w:marRight w:val="0"/>
          <w:marTop w:val="0"/>
          <w:marBottom w:val="0"/>
          <w:divBdr>
            <w:top w:val="none" w:sz="0" w:space="0" w:color="auto"/>
            <w:left w:val="none" w:sz="0" w:space="0" w:color="auto"/>
            <w:bottom w:val="none" w:sz="0" w:space="0" w:color="auto"/>
            <w:right w:val="none" w:sz="0" w:space="0" w:color="auto"/>
          </w:divBdr>
          <w:divsChild>
            <w:div w:id="711731571">
              <w:marLeft w:val="0"/>
              <w:marRight w:val="0"/>
              <w:marTop w:val="0"/>
              <w:marBottom w:val="0"/>
              <w:divBdr>
                <w:top w:val="none" w:sz="0" w:space="0" w:color="auto"/>
                <w:left w:val="none" w:sz="0" w:space="0" w:color="auto"/>
                <w:bottom w:val="none" w:sz="0" w:space="0" w:color="auto"/>
                <w:right w:val="none" w:sz="0" w:space="0" w:color="auto"/>
              </w:divBdr>
              <w:divsChild>
                <w:div w:id="455299586">
                  <w:marLeft w:val="0"/>
                  <w:marRight w:val="0"/>
                  <w:marTop w:val="0"/>
                  <w:marBottom w:val="0"/>
                  <w:divBdr>
                    <w:top w:val="none" w:sz="0" w:space="0" w:color="auto"/>
                    <w:left w:val="none" w:sz="0" w:space="0" w:color="auto"/>
                    <w:bottom w:val="none" w:sz="0" w:space="0" w:color="auto"/>
                    <w:right w:val="none" w:sz="0" w:space="0" w:color="auto"/>
                  </w:divBdr>
                  <w:divsChild>
                    <w:div w:id="100744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52114">
      <w:bodyDiv w:val="1"/>
      <w:marLeft w:val="0"/>
      <w:marRight w:val="0"/>
      <w:marTop w:val="0"/>
      <w:marBottom w:val="0"/>
      <w:divBdr>
        <w:top w:val="none" w:sz="0" w:space="0" w:color="auto"/>
        <w:left w:val="none" w:sz="0" w:space="0" w:color="auto"/>
        <w:bottom w:val="none" w:sz="0" w:space="0" w:color="auto"/>
        <w:right w:val="none" w:sz="0" w:space="0" w:color="auto"/>
      </w:divBdr>
    </w:div>
    <w:div w:id="457190857">
      <w:bodyDiv w:val="1"/>
      <w:marLeft w:val="0"/>
      <w:marRight w:val="0"/>
      <w:marTop w:val="0"/>
      <w:marBottom w:val="0"/>
      <w:divBdr>
        <w:top w:val="none" w:sz="0" w:space="0" w:color="auto"/>
        <w:left w:val="none" w:sz="0" w:space="0" w:color="auto"/>
        <w:bottom w:val="none" w:sz="0" w:space="0" w:color="auto"/>
        <w:right w:val="none" w:sz="0" w:space="0" w:color="auto"/>
      </w:divBdr>
    </w:div>
    <w:div w:id="607274764">
      <w:bodyDiv w:val="1"/>
      <w:marLeft w:val="0"/>
      <w:marRight w:val="0"/>
      <w:marTop w:val="0"/>
      <w:marBottom w:val="0"/>
      <w:divBdr>
        <w:top w:val="none" w:sz="0" w:space="0" w:color="auto"/>
        <w:left w:val="none" w:sz="0" w:space="0" w:color="auto"/>
        <w:bottom w:val="none" w:sz="0" w:space="0" w:color="auto"/>
        <w:right w:val="none" w:sz="0" w:space="0" w:color="auto"/>
      </w:divBdr>
      <w:divsChild>
        <w:div w:id="981421282">
          <w:marLeft w:val="0"/>
          <w:marRight w:val="0"/>
          <w:marTop w:val="0"/>
          <w:marBottom w:val="0"/>
          <w:divBdr>
            <w:top w:val="none" w:sz="0" w:space="0" w:color="auto"/>
            <w:left w:val="none" w:sz="0" w:space="0" w:color="auto"/>
            <w:bottom w:val="none" w:sz="0" w:space="0" w:color="auto"/>
            <w:right w:val="none" w:sz="0" w:space="0" w:color="auto"/>
          </w:divBdr>
        </w:div>
      </w:divsChild>
    </w:div>
    <w:div w:id="620888522">
      <w:bodyDiv w:val="1"/>
      <w:marLeft w:val="0"/>
      <w:marRight w:val="0"/>
      <w:marTop w:val="0"/>
      <w:marBottom w:val="0"/>
      <w:divBdr>
        <w:top w:val="none" w:sz="0" w:space="0" w:color="auto"/>
        <w:left w:val="none" w:sz="0" w:space="0" w:color="auto"/>
        <w:bottom w:val="none" w:sz="0" w:space="0" w:color="auto"/>
        <w:right w:val="none" w:sz="0" w:space="0" w:color="auto"/>
      </w:divBdr>
      <w:divsChild>
        <w:div w:id="2099672944">
          <w:marLeft w:val="0"/>
          <w:marRight w:val="0"/>
          <w:marTop w:val="0"/>
          <w:marBottom w:val="0"/>
          <w:divBdr>
            <w:top w:val="none" w:sz="0" w:space="0" w:color="auto"/>
            <w:left w:val="none" w:sz="0" w:space="0" w:color="auto"/>
            <w:bottom w:val="none" w:sz="0" w:space="0" w:color="auto"/>
            <w:right w:val="none" w:sz="0" w:space="0" w:color="auto"/>
          </w:divBdr>
        </w:div>
        <w:div w:id="881209692">
          <w:marLeft w:val="0"/>
          <w:marRight w:val="0"/>
          <w:marTop w:val="0"/>
          <w:marBottom w:val="0"/>
          <w:divBdr>
            <w:top w:val="none" w:sz="0" w:space="0" w:color="auto"/>
            <w:left w:val="none" w:sz="0" w:space="0" w:color="auto"/>
            <w:bottom w:val="none" w:sz="0" w:space="0" w:color="auto"/>
            <w:right w:val="none" w:sz="0" w:space="0" w:color="auto"/>
          </w:divBdr>
        </w:div>
        <w:div w:id="446657205">
          <w:marLeft w:val="0"/>
          <w:marRight w:val="0"/>
          <w:marTop w:val="0"/>
          <w:marBottom w:val="0"/>
          <w:divBdr>
            <w:top w:val="none" w:sz="0" w:space="0" w:color="auto"/>
            <w:left w:val="none" w:sz="0" w:space="0" w:color="auto"/>
            <w:bottom w:val="none" w:sz="0" w:space="0" w:color="auto"/>
            <w:right w:val="none" w:sz="0" w:space="0" w:color="auto"/>
          </w:divBdr>
        </w:div>
      </w:divsChild>
    </w:div>
    <w:div w:id="710692698">
      <w:bodyDiv w:val="1"/>
      <w:marLeft w:val="0"/>
      <w:marRight w:val="0"/>
      <w:marTop w:val="0"/>
      <w:marBottom w:val="0"/>
      <w:divBdr>
        <w:top w:val="none" w:sz="0" w:space="0" w:color="auto"/>
        <w:left w:val="none" w:sz="0" w:space="0" w:color="auto"/>
        <w:bottom w:val="none" w:sz="0" w:space="0" w:color="auto"/>
        <w:right w:val="none" w:sz="0" w:space="0" w:color="auto"/>
      </w:divBdr>
    </w:div>
    <w:div w:id="781651697">
      <w:bodyDiv w:val="1"/>
      <w:marLeft w:val="0"/>
      <w:marRight w:val="0"/>
      <w:marTop w:val="0"/>
      <w:marBottom w:val="0"/>
      <w:divBdr>
        <w:top w:val="none" w:sz="0" w:space="0" w:color="auto"/>
        <w:left w:val="none" w:sz="0" w:space="0" w:color="auto"/>
        <w:bottom w:val="none" w:sz="0" w:space="0" w:color="auto"/>
        <w:right w:val="none" w:sz="0" w:space="0" w:color="auto"/>
      </w:divBdr>
    </w:div>
    <w:div w:id="988631495">
      <w:bodyDiv w:val="1"/>
      <w:marLeft w:val="0"/>
      <w:marRight w:val="0"/>
      <w:marTop w:val="0"/>
      <w:marBottom w:val="0"/>
      <w:divBdr>
        <w:top w:val="none" w:sz="0" w:space="0" w:color="auto"/>
        <w:left w:val="none" w:sz="0" w:space="0" w:color="auto"/>
        <w:bottom w:val="none" w:sz="0" w:space="0" w:color="auto"/>
        <w:right w:val="none" w:sz="0" w:space="0" w:color="auto"/>
      </w:divBdr>
      <w:divsChild>
        <w:div w:id="831027927">
          <w:marLeft w:val="0"/>
          <w:marRight w:val="0"/>
          <w:marTop w:val="0"/>
          <w:marBottom w:val="0"/>
          <w:divBdr>
            <w:top w:val="none" w:sz="0" w:space="0" w:color="auto"/>
            <w:left w:val="none" w:sz="0" w:space="0" w:color="auto"/>
            <w:bottom w:val="none" w:sz="0" w:space="0" w:color="auto"/>
            <w:right w:val="none" w:sz="0" w:space="0" w:color="auto"/>
          </w:divBdr>
          <w:divsChild>
            <w:div w:id="1218786055">
              <w:marLeft w:val="0"/>
              <w:marRight w:val="0"/>
              <w:marTop w:val="0"/>
              <w:marBottom w:val="0"/>
              <w:divBdr>
                <w:top w:val="none" w:sz="0" w:space="0" w:color="auto"/>
                <w:left w:val="none" w:sz="0" w:space="0" w:color="auto"/>
                <w:bottom w:val="none" w:sz="0" w:space="0" w:color="auto"/>
                <w:right w:val="none" w:sz="0" w:space="0" w:color="auto"/>
              </w:divBdr>
              <w:divsChild>
                <w:div w:id="620723647">
                  <w:marLeft w:val="0"/>
                  <w:marRight w:val="0"/>
                  <w:marTop w:val="0"/>
                  <w:marBottom w:val="0"/>
                  <w:divBdr>
                    <w:top w:val="none" w:sz="0" w:space="0" w:color="auto"/>
                    <w:left w:val="none" w:sz="0" w:space="0" w:color="auto"/>
                    <w:bottom w:val="none" w:sz="0" w:space="0" w:color="auto"/>
                    <w:right w:val="none" w:sz="0" w:space="0" w:color="auto"/>
                  </w:divBdr>
                  <w:divsChild>
                    <w:div w:id="884103809">
                      <w:marLeft w:val="0"/>
                      <w:marRight w:val="0"/>
                      <w:marTop w:val="0"/>
                      <w:marBottom w:val="0"/>
                      <w:divBdr>
                        <w:top w:val="none" w:sz="0" w:space="0" w:color="auto"/>
                        <w:left w:val="none" w:sz="0" w:space="0" w:color="auto"/>
                        <w:bottom w:val="none" w:sz="0" w:space="0" w:color="auto"/>
                        <w:right w:val="none" w:sz="0" w:space="0" w:color="auto"/>
                      </w:divBdr>
                      <w:divsChild>
                        <w:div w:id="596520484">
                          <w:marLeft w:val="0"/>
                          <w:marRight w:val="0"/>
                          <w:marTop w:val="0"/>
                          <w:marBottom w:val="0"/>
                          <w:divBdr>
                            <w:top w:val="none" w:sz="0" w:space="0" w:color="auto"/>
                            <w:left w:val="none" w:sz="0" w:space="0" w:color="auto"/>
                            <w:bottom w:val="none" w:sz="0" w:space="0" w:color="auto"/>
                            <w:right w:val="none" w:sz="0" w:space="0" w:color="auto"/>
                          </w:divBdr>
                          <w:divsChild>
                            <w:div w:id="604464326">
                              <w:marLeft w:val="0"/>
                              <w:marRight w:val="0"/>
                              <w:marTop w:val="0"/>
                              <w:marBottom w:val="0"/>
                              <w:divBdr>
                                <w:top w:val="none" w:sz="0" w:space="0" w:color="auto"/>
                                <w:left w:val="none" w:sz="0" w:space="0" w:color="auto"/>
                                <w:bottom w:val="none" w:sz="0" w:space="0" w:color="auto"/>
                                <w:right w:val="none" w:sz="0" w:space="0" w:color="auto"/>
                              </w:divBdr>
                            </w:div>
                          </w:divsChild>
                        </w:div>
                        <w:div w:id="1752384561">
                          <w:marLeft w:val="0"/>
                          <w:marRight w:val="0"/>
                          <w:marTop w:val="0"/>
                          <w:marBottom w:val="0"/>
                          <w:divBdr>
                            <w:top w:val="none" w:sz="0" w:space="0" w:color="auto"/>
                            <w:left w:val="none" w:sz="0" w:space="0" w:color="auto"/>
                            <w:bottom w:val="none" w:sz="0" w:space="0" w:color="auto"/>
                            <w:right w:val="none" w:sz="0" w:space="0" w:color="auto"/>
                          </w:divBdr>
                          <w:divsChild>
                            <w:div w:id="1485003185">
                              <w:marLeft w:val="0"/>
                              <w:marRight w:val="0"/>
                              <w:marTop w:val="0"/>
                              <w:marBottom w:val="0"/>
                              <w:divBdr>
                                <w:top w:val="none" w:sz="0" w:space="0" w:color="auto"/>
                                <w:left w:val="none" w:sz="0" w:space="0" w:color="auto"/>
                                <w:bottom w:val="none" w:sz="0" w:space="0" w:color="auto"/>
                                <w:right w:val="none" w:sz="0" w:space="0" w:color="auto"/>
                              </w:divBdr>
                            </w:div>
                            <w:div w:id="201575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677265">
      <w:bodyDiv w:val="1"/>
      <w:marLeft w:val="0"/>
      <w:marRight w:val="0"/>
      <w:marTop w:val="0"/>
      <w:marBottom w:val="0"/>
      <w:divBdr>
        <w:top w:val="none" w:sz="0" w:space="0" w:color="auto"/>
        <w:left w:val="none" w:sz="0" w:space="0" w:color="auto"/>
        <w:bottom w:val="none" w:sz="0" w:space="0" w:color="auto"/>
        <w:right w:val="none" w:sz="0" w:space="0" w:color="auto"/>
      </w:divBdr>
    </w:div>
    <w:div w:id="1093480133">
      <w:bodyDiv w:val="1"/>
      <w:marLeft w:val="0"/>
      <w:marRight w:val="0"/>
      <w:marTop w:val="0"/>
      <w:marBottom w:val="0"/>
      <w:divBdr>
        <w:top w:val="none" w:sz="0" w:space="0" w:color="auto"/>
        <w:left w:val="none" w:sz="0" w:space="0" w:color="auto"/>
        <w:bottom w:val="none" w:sz="0" w:space="0" w:color="auto"/>
        <w:right w:val="none" w:sz="0" w:space="0" w:color="auto"/>
      </w:divBdr>
    </w:div>
    <w:div w:id="1148937182">
      <w:bodyDiv w:val="1"/>
      <w:marLeft w:val="0"/>
      <w:marRight w:val="0"/>
      <w:marTop w:val="0"/>
      <w:marBottom w:val="0"/>
      <w:divBdr>
        <w:top w:val="none" w:sz="0" w:space="0" w:color="auto"/>
        <w:left w:val="none" w:sz="0" w:space="0" w:color="auto"/>
        <w:bottom w:val="none" w:sz="0" w:space="0" w:color="auto"/>
        <w:right w:val="none" w:sz="0" w:space="0" w:color="auto"/>
      </w:divBdr>
    </w:div>
    <w:div w:id="1186603885">
      <w:bodyDiv w:val="1"/>
      <w:marLeft w:val="0"/>
      <w:marRight w:val="0"/>
      <w:marTop w:val="0"/>
      <w:marBottom w:val="0"/>
      <w:divBdr>
        <w:top w:val="none" w:sz="0" w:space="0" w:color="auto"/>
        <w:left w:val="none" w:sz="0" w:space="0" w:color="auto"/>
        <w:bottom w:val="none" w:sz="0" w:space="0" w:color="auto"/>
        <w:right w:val="none" w:sz="0" w:space="0" w:color="auto"/>
      </w:divBdr>
    </w:div>
    <w:div w:id="1207329789">
      <w:bodyDiv w:val="1"/>
      <w:marLeft w:val="0"/>
      <w:marRight w:val="0"/>
      <w:marTop w:val="0"/>
      <w:marBottom w:val="0"/>
      <w:divBdr>
        <w:top w:val="none" w:sz="0" w:space="0" w:color="auto"/>
        <w:left w:val="none" w:sz="0" w:space="0" w:color="auto"/>
        <w:bottom w:val="none" w:sz="0" w:space="0" w:color="auto"/>
        <w:right w:val="none" w:sz="0" w:space="0" w:color="auto"/>
      </w:divBdr>
    </w:div>
    <w:div w:id="1220439164">
      <w:bodyDiv w:val="1"/>
      <w:marLeft w:val="0"/>
      <w:marRight w:val="0"/>
      <w:marTop w:val="0"/>
      <w:marBottom w:val="0"/>
      <w:divBdr>
        <w:top w:val="none" w:sz="0" w:space="0" w:color="auto"/>
        <w:left w:val="none" w:sz="0" w:space="0" w:color="auto"/>
        <w:bottom w:val="none" w:sz="0" w:space="0" w:color="auto"/>
        <w:right w:val="none" w:sz="0" w:space="0" w:color="auto"/>
      </w:divBdr>
    </w:div>
    <w:div w:id="1272736230">
      <w:bodyDiv w:val="1"/>
      <w:marLeft w:val="0"/>
      <w:marRight w:val="0"/>
      <w:marTop w:val="0"/>
      <w:marBottom w:val="0"/>
      <w:divBdr>
        <w:top w:val="none" w:sz="0" w:space="0" w:color="auto"/>
        <w:left w:val="none" w:sz="0" w:space="0" w:color="auto"/>
        <w:bottom w:val="none" w:sz="0" w:space="0" w:color="auto"/>
        <w:right w:val="none" w:sz="0" w:space="0" w:color="auto"/>
      </w:divBdr>
    </w:div>
    <w:div w:id="1383947393">
      <w:bodyDiv w:val="1"/>
      <w:marLeft w:val="0"/>
      <w:marRight w:val="0"/>
      <w:marTop w:val="0"/>
      <w:marBottom w:val="0"/>
      <w:divBdr>
        <w:top w:val="none" w:sz="0" w:space="0" w:color="auto"/>
        <w:left w:val="none" w:sz="0" w:space="0" w:color="auto"/>
        <w:bottom w:val="none" w:sz="0" w:space="0" w:color="auto"/>
        <w:right w:val="none" w:sz="0" w:space="0" w:color="auto"/>
      </w:divBdr>
    </w:div>
    <w:div w:id="1425112073">
      <w:bodyDiv w:val="1"/>
      <w:marLeft w:val="0"/>
      <w:marRight w:val="0"/>
      <w:marTop w:val="0"/>
      <w:marBottom w:val="0"/>
      <w:divBdr>
        <w:top w:val="none" w:sz="0" w:space="0" w:color="auto"/>
        <w:left w:val="none" w:sz="0" w:space="0" w:color="auto"/>
        <w:bottom w:val="none" w:sz="0" w:space="0" w:color="auto"/>
        <w:right w:val="none" w:sz="0" w:space="0" w:color="auto"/>
      </w:divBdr>
    </w:div>
    <w:div w:id="1460302872">
      <w:bodyDiv w:val="1"/>
      <w:marLeft w:val="0"/>
      <w:marRight w:val="0"/>
      <w:marTop w:val="0"/>
      <w:marBottom w:val="0"/>
      <w:divBdr>
        <w:top w:val="none" w:sz="0" w:space="0" w:color="auto"/>
        <w:left w:val="none" w:sz="0" w:space="0" w:color="auto"/>
        <w:bottom w:val="none" w:sz="0" w:space="0" w:color="auto"/>
        <w:right w:val="none" w:sz="0" w:space="0" w:color="auto"/>
      </w:divBdr>
      <w:divsChild>
        <w:div w:id="1196192990">
          <w:marLeft w:val="0"/>
          <w:marRight w:val="0"/>
          <w:marTop w:val="0"/>
          <w:marBottom w:val="0"/>
          <w:divBdr>
            <w:top w:val="none" w:sz="0" w:space="0" w:color="auto"/>
            <w:left w:val="none" w:sz="0" w:space="0" w:color="auto"/>
            <w:bottom w:val="none" w:sz="0" w:space="0" w:color="auto"/>
            <w:right w:val="none" w:sz="0" w:space="0" w:color="auto"/>
          </w:divBdr>
        </w:div>
        <w:div w:id="26873794">
          <w:marLeft w:val="0"/>
          <w:marRight w:val="0"/>
          <w:marTop w:val="0"/>
          <w:marBottom w:val="0"/>
          <w:divBdr>
            <w:top w:val="none" w:sz="0" w:space="0" w:color="auto"/>
            <w:left w:val="none" w:sz="0" w:space="0" w:color="auto"/>
            <w:bottom w:val="none" w:sz="0" w:space="0" w:color="auto"/>
            <w:right w:val="none" w:sz="0" w:space="0" w:color="auto"/>
          </w:divBdr>
        </w:div>
        <w:div w:id="580064486">
          <w:marLeft w:val="0"/>
          <w:marRight w:val="0"/>
          <w:marTop w:val="0"/>
          <w:marBottom w:val="0"/>
          <w:divBdr>
            <w:top w:val="none" w:sz="0" w:space="0" w:color="auto"/>
            <w:left w:val="none" w:sz="0" w:space="0" w:color="auto"/>
            <w:bottom w:val="none" w:sz="0" w:space="0" w:color="auto"/>
            <w:right w:val="none" w:sz="0" w:space="0" w:color="auto"/>
          </w:divBdr>
        </w:div>
      </w:divsChild>
    </w:div>
    <w:div w:id="1687293320">
      <w:bodyDiv w:val="1"/>
      <w:marLeft w:val="0"/>
      <w:marRight w:val="0"/>
      <w:marTop w:val="0"/>
      <w:marBottom w:val="0"/>
      <w:divBdr>
        <w:top w:val="none" w:sz="0" w:space="0" w:color="auto"/>
        <w:left w:val="none" w:sz="0" w:space="0" w:color="auto"/>
        <w:bottom w:val="none" w:sz="0" w:space="0" w:color="auto"/>
        <w:right w:val="none" w:sz="0" w:space="0" w:color="auto"/>
      </w:divBdr>
      <w:divsChild>
        <w:div w:id="1024134424">
          <w:marLeft w:val="0"/>
          <w:marRight w:val="0"/>
          <w:marTop w:val="0"/>
          <w:marBottom w:val="0"/>
          <w:divBdr>
            <w:top w:val="none" w:sz="0" w:space="0" w:color="auto"/>
            <w:left w:val="none" w:sz="0" w:space="0" w:color="auto"/>
            <w:bottom w:val="none" w:sz="0" w:space="0" w:color="auto"/>
            <w:right w:val="none" w:sz="0" w:space="0" w:color="auto"/>
          </w:divBdr>
          <w:divsChild>
            <w:div w:id="1766606010">
              <w:marLeft w:val="0"/>
              <w:marRight w:val="0"/>
              <w:marTop w:val="0"/>
              <w:marBottom w:val="0"/>
              <w:divBdr>
                <w:top w:val="none" w:sz="0" w:space="0" w:color="auto"/>
                <w:left w:val="none" w:sz="0" w:space="0" w:color="auto"/>
                <w:bottom w:val="none" w:sz="0" w:space="0" w:color="auto"/>
                <w:right w:val="none" w:sz="0" w:space="0" w:color="auto"/>
              </w:divBdr>
              <w:divsChild>
                <w:div w:id="19735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234399">
      <w:bodyDiv w:val="1"/>
      <w:marLeft w:val="0"/>
      <w:marRight w:val="0"/>
      <w:marTop w:val="0"/>
      <w:marBottom w:val="0"/>
      <w:divBdr>
        <w:top w:val="none" w:sz="0" w:space="0" w:color="auto"/>
        <w:left w:val="none" w:sz="0" w:space="0" w:color="auto"/>
        <w:bottom w:val="none" w:sz="0" w:space="0" w:color="auto"/>
        <w:right w:val="none" w:sz="0" w:space="0" w:color="auto"/>
      </w:divBdr>
    </w:div>
    <w:div w:id="1828325586">
      <w:bodyDiv w:val="1"/>
      <w:marLeft w:val="0"/>
      <w:marRight w:val="0"/>
      <w:marTop w:val="0"/>
      <w:marBottom w:val="0"/>
      <w:divBdr>
        <w:top w:val="none" w:sz="0" w:space="0" w:color="auto"/>
        <w:left w:val="none" w:sz="0" w:space="0" w:color="auto"/>
        <w:bottom w:val="none" w:sz="0" w:space="0" w:color="auto"/>
        <w:right w:val="none" w:sz="0" w:space="0" w:color="auto"/>
      </w:divBdr>
      <w:divsChild>
        <w:div w:id="31619793">
          <w:marLeft w:val="0"/>
          <w:marRight w:val="0"/>
          <w:marTop w:val="0"/>
          <w:marBottom w:val="0"/>
          <w:divBdr>
            <w:top w:val="none" w:sz="0" w:space="0" w:color="auto"/>
            <w:left w:val="none" w:sz="0" w:space="0" w:color="auto"/>
            <w:bottom w:val="none" w:sz="0" w:space="0" w:color="auto"/>
            <w:right w:val="none" w:sz="0" w:space="0" w:color="auto"/>
          </w:divBdr>
        </w:div>
        <w:div w:id="1598251190">
          <w:marLeft w:val="0"/>
          <w:marRight w:val="0"/>
          <w:marTop w:val="0"/>
          <w:marBottom w:val="0"/>
          <w:divBdr>
            <w:top w:val="none" w:sz="0" w:space="0" w:color="auto"/>
            <w:left w:val="none" w:sz="0" w:space="0" w:color="auto"/>
            <w:bottom w:val="none" w:sz="0" w:space="0" w:color="auto"/>
            <w:right w:val="none" w:sz="0" w:space="0" w:color="auto"/>
          </w:divBdr>
        </w:div>
        <w:div w:id="1056512566">
          <w:marLeft w:val="0"/>
          <w:marRight w:val="0"/>
          <w:marTop w:val="0"/>
          <w:marBottom w:val="0"/>
          <w:divBdr>
            <w:top w:val="none" w:sz="0" w:space="0" w:color="auto"/>
            <w:left w:val="none" w:sz="0" w:space="0" w:color="auto"/>
            <w:bottom w:val="none" w:sz="0" w:space="0" w:color="auto"/>
            <w:right w:val="none" w:sz="0" w:space="0" w:color="auto"/>
          </w:divBdr>
        </w:div>
        <w:div w:id="721949083">
          <w:marLeft w:val="0"/>
          <w:marRight w:val="0"/>
          <w:marTop w:val="0"/>
          <w:marBottom w:val="0"/>
          <w:divBdr>
            <w:top w:val="none" w:sz="0" w:space="0" w:color="auto"/>
            <w:left w:val="none" w:sz="0" w:space="0" w:color="auto"/>
            <w:bottom w:val="none" w:sz="0" w:space="0" w:color="auto"/>
            <w:right w:val="none" w:sz="0" w:space="0" w:color="auto"/>
          </w:divBdr>
        </w:div>
      </w:divsChild>
    </w:div>
    <w:div w:id="1836728881">
      <w:bodyDiv w:val="1"/>
      <w:marLeft w:val="0"/>
      <w:marRight w:val="0"/>
      <w:marTop w:val="0"/>
      <w:marBottom w:val="0"/>
      <w:divBdr>
        <w:top w:val="none" w:sz="0" w:space="0" w:color="auto"/>
        <w:left w:val="none" w:sz="0" w:space="0" w:color="auto"/>
        <w:bottom w:val="none" w:sz="0" w:space="0" w:color="auto"/>
        <w:right w:val="none" w:sz="0" w:space="0" w:color="auto"/>
      </w:divBdr>
    </w:div>
    <w:div w:id="1840846186">
      <w:bodyDiv w:val="1"/>
      <w:marLeft w:val="0"/>
      <w:marRight w:val="0"/>
      <w:marTop w:val="0"/>
      <w:marBottom w:val="0"/>
      <w:divBdr>
        <w:top w:val="none" w:sz="0" w:space="0" w:color="auto"/>
        <w:left w:val="none" w:sz="0" w:space="0" w:color="auto"/>
        <w:bottom w:val="none" w:sz="0" w:space="0" w:color="auto"/>
        <w:right w:val="none" w:sz="0" w:space="0" w:color="auto"/>
      </w:divBdr>
    </w:div>
    <w:div w:id="1846477825">
      <w:bodyDiv w:val="1"/>
      <w:marLeft w:val="0"/>
      <w:marRight w:val="0"/>
      <w:marTop w:val="0"/>
      <w:marBottom w:val="0"/>
      <w:divBdr>
        <w:top w:val="none" w:sz="0" w:space="0" w:color="auto"/>
        <w:left w:val="none" w:sz="0" w:space="0" w:color="auto"/>
        <w:bottom w:val="none" w:sz="0" w:space="0" w:color="auto"/>
        <w:right w:val="none" w:sz="0" w:space="0" w:color="auto"/>
      </w:divBdr>
    </w:div>
    <w:div w:id="1919367231">
      <w:bodyDiv w:val="1"/>
      <w:marLeft w:val="0"/>
      <w:marRight w:val="0"/>
      <w:marTop w:val="0"/>
      <w:marBottom w:val="0"/>
      <w:divBdr>
        <w:top w:val="none" w:sz="0" w:space="0" w:color="auto"/>
        <w:left w:val="none" w:sz="0" w:space="0" w:color="auto"/>
        <w:bottom w:val="none" w:sz="0" w:space="0" w:color="auto"/>
        <w:right w:val="none" w:sz="0" w:space="0" w:color="auto"/>
      </w:divBdr>
      <w:divsChild>
        <w:div w:id="1251547624">
          <w:marLeft w:val="0"/>
          <w:marRight w:val="0"/>
          <w:marTop w:val="0"/>
          <w:marBottom w:val="0"/>
          <w:divBdr>
            <w:top w:val="none" w:sz="0" w:space="0" w:color="auto"/>
            <w:left w:val="none" w:sz="0" w:space="0" w:color="auto"/>
            <w:bottom w:val="none" w:sz="0" w:space="0" w:color="auto"/>
            <w:right w:val="none" w:sz="0" w:space="0" w:color="auto"/>
          </w:divBdr>
        </w:div>
      </w:divsChild>
    </w:div>
    <w:div w:id="1937864370">
      <w:bodyDiv w:val="1"/>
      <w:marLeft w:val="0"/>
      <w:marRight w:val="0"/>
      <w:marTop w:val="0"/>
      <w:marBottom w:val="0"/>
      <w:divBdr>
        <w:top w:val="none" w:sz="0" w:space="0" w:color="auto"/>
        <w:left w:val="none" w:sz="0" w:space="0" w:color="auto"/>
        <w:bottom w:val="none" w:sz="0" w:space="0" w:color="auto"/>
        <w:right w:val="none" w:sz="0" w:space="0" w:color="auto"/>
      </w:divBdr>
      <w:divsChild>
        <w:div w:id="462891664">
          <w:marLeft w:val="0"/>
          <w:marRight w:val="0"/>
          <w:marTop w:val="0"/>
          <w:marBottom w:val="150"/>
          <w:divBdr>
            <w:top w:val="none" w:sz="0" w:space="0" w:color="auto"/>
            <w:left w:val="none" w:sz="0" w:space="0" w:color="auto"/>
            <w:bottom w:val="none" w:sz="0" w:space="0" w:color="auto"/>
            <w:right w:val="none" w:sz="0" w:space="0" w:color="auto"/>
          </w:divBdr>
        </w:div>
      </w:divsChild>
    </w:div>
    <w:div w:id="1958951863">
      <w:bodyDiv w:val="1"/>
      <w:marLeft w:val="0"/>
      <w:marRight w:val="0"/>
      <w:marTop w:val="0"/>
      <w:marBottom w:val="0"/>
      <w:divBdr>
        <w:top w:val="none" w:sz="0" w:space="0" w:color="auto"/>
        <w:left w:val="none" w:sz="0" w:space="0" w:color="auto"/>
        <w:bottom w:val="none" w:sz="0" w:space="0" w:color="auto"/>
        <w:right w:val="none" w:sz="0" w:space="0" w:color="auto"/>
      </w:divBdr>
    </w:div>
    <w:div w:id="21199792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80/01634372.2019.1610132" TargetMode="External"/><Relationship Id="rId18" Type="http://schemas.openxmlformats.org/officeDocument/2006/relationships/hyperlink" Target="https://doi.org/10.1080/01924788.2011.596764" TargetMode="External"/><Relationship Id="rId26" Type="http://schemas.openxmlformats.org/officeDocument/2006/relationships/hyperlink" Target="https://podcasters.spotify.com/pod/show/psychosocialdistancing/episodes/Episode-RMPA-4-Pandemic-Student-Life-Anxiety--Depression--and-Resiliency--an-Interview-with-Kimberly-Monroe-e22t4m1" TargetMode="External"/><Relationship Id="rId21" Type="http://schemas.openxmlformats.org/officeDocument/2006/relationships/hyperlink" Target="https://teachpsych.org/ebooks/teachingtips"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oi.org/10.1093/geroni/igab046.2737" TargetMode="External"/><Relationship Id="rId17" Type="http://schemas.openxmlformats.org/officeDocument/2006/relationships/hyperlink" Target="https://doi.org/10.18848/2160-1909/CGP/v02i02/35200" TargetMode="External"/><Relationship Id="rId25" Type="http://schemas.openxmlformats.org/officeDocument/2006/relationships/hyperlink" Target="https://doi.org/10.1080/15325024.2021.2009267"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doi:10.1080/87567555.2015.1126801%20Impact%20Factor%20of%201.15" TargetMode="External"/><Relationship Id="rId20" Type="http://schemas.openxmlformats.org/officeDocument/2006/relationships/hyperlink" Target="https://doi.org/10.2466%2Fpr0.1995.77.1.97" TargetMode="External"/><Relationship Id="rId29" Type="http://schemas.openxmlformats.org/officeDocument/2006/relationships/hyperlink" Target="https://doi.org/10.1177/0033294121101414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77/00332941211014144" TargetMode="External"/><Relationship Id="rId24" Type="http://schemas.openxmlformats.org/officeDocument/2006/relationships/hyperlink" Target="http://www.youtube.com/watch?v=a8Y8m2qxhS4"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x.doi.org/10.1080/87567555.2017.1333080" TargetMode="External"/><Relationship Id="rId23" Type="http://schemas.openxmlformats.org/officeDocument/2006/relationships/hyperlink" Target="https://digscholarship.unco.edu/honors/70" TargetMode="External"/><Relationship Id="rId28" Type="http://schemas.openxmlformats.org/officeDocument/2006/relationships/hyperlink" Target="http://www.learningenvironment.ctl.gatech.edu/stimulate-interest/" TargetMode="External"/><Relationship Id="rId36" Type="http://schemas.openxmlformats.org/officeDocument/2006/relationships/fontTable" Target="fontTable.xml"/><Relationship Id="rId10" Type="http://schemas.openxmlformats.org/officeDocument/2006/relationships/hyperlink" Target="https://www.tandfonline.com/eprint/6UMWMX95RBSZWMNBPS7S/full?target=10.1080/01924788.2022.2160689" TargetMode="External"/><Relationship Id="rId19" Type="http://schemas.openxmlformats.org/officeDocument/2006/relationships/hyperlink" Target="https://doi.org/10.1080/01490400.2011.583165" TargetMode="External"/><Relationship Id="rId31" Type="http://schemas.openxmlformats.org/officeDocument/2006/relationships/hyperlink" Target="https://en.wikipedia.org/wiki/Neck_ring" TargetMode="External"/><Relationship Id="rId4" Type="http://schemas.openxmlformats.org/officeDocument/2006/relationships/settings" Target="settings.xml"/><Relationship Id="rId9" Type="http://schemas.openxmlformats.org/officeDocument/2006/relationships/hyperlink" Target="https://doi.org/10.1016/j.jamda.2023.07.017" TargetMode="External"/><Relationship Id="rId14" Type="http://schemas.openxmlformats.org/officeDocument/2006/relationships/hyperlink" Target="https://doi.org/10.1093/geront/gny125" TargetMode="External"/><Relationship Id="rId22" Type="http://schemas.openxmlformats.org/officeDocument/2006/relationships/hyperlink" Target="https://nam02.safelinks.protection.outlook.com/?url=http%3A%2F%2Fjournals.rudn.ru%2Fpsychology-pedagogics%2Farticle%2Fview%2F21381%2F17077&amp;data=02%7C01%7Cnancy.karlin%40unco.edu%7C846f1f92cc1d4dab389e08d7032ff9e4%7Cb4dce27cd088445499652b59a23ea171%7C0%7C0%7C636981376904687654&amp;sdata=ss0hrggtbEnOMRlpkSbu2vQSkFUIIgSc7o%2FgAtVpGuc%3D&amp;reserved=0" TargetMode="External"/><Relationship Id="rId27" Type="http://schemas.openxmlformats.org/officeDocument/2006/relationships/hyperlink" Target="http://dx.doi.org/10.1080/87567555.2017.1333080" TargetMode="External"/><Relationship Id="rId30" Type="http://schemas.openxmlformats.org/officeDocument/2006/relationships/hyperlink" Target="https://youtube/lYIyANedYj0" TargetMode="External"/><Relationship Id="rId35" Type="http://schemas.openxmlformats.org/officeDocument/2006/relationships/footer" Target="footer2.xml"/><Relationship Id="rId8" Type="http://schemas.openxmlformats.org/officeDocument/2006/relationships/hyperlink" Target="mailto:nancy.karlin@unco.edu"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04:Templates:Letters-Envelopes:Stationery-Elega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7CFDF-BA40-F040-98A3-F0460E2C6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Macintosh%20HD:Applications:Microsoft%20Office%202004:Templates:Letters-Envelopes:Stationery-Elegant</Template>
  <TotalTime>251</TotalTime>
  <Pages>64</Pages>
  <Words>21534</Words>
  <Characters>122750</Characters>
  <Application>Microsoft Office Word</Application>
  <DocSecurity>0</DocSecurity>
  <Lines>1022</Lines>
  <Paragraphs>287</Paragraphs>
  <ScaleCrop>false</ScaleCrop>
  <HeadingPairs>
    <vt:vector size="2" baseType="variant">
      <vt:variant>
        <vt:lpstr>Title</vt:lpstr>
      </vt:variant>
      <vt:variant>
        <vt:i4>1</vt:i4>
      </vt:variant>
    </vt:vector>
  </HeadingPairs>
  <TitlesOfParts>
    <vt:vector size="1" baseType="lpstr">
      <vt:lpstr>Stationery</vt:lpstr>
    </vt:vector>
  </TitlesOfParts>
  <Company>Microsoft</Company>
  <LinksUpToDate>false</LinksUpToDate>
  <CharactersWithSpaces>143997</CharactersWithSpaces>
  <SharedDoc>false</SharedDoc>
  <HLinks>
    <vt:vector size="24" baseType="variant">
      <vt:variant>
        <vt:i4>2555924</vt:i4>
      </vt:variant>
      <vt:variant>
        <vt:i4>6</vt:i4>
      </vt:variant>
      <vt:variant>
        <vt:i4>0</vt:i4>
      </vt:variant>
      <vt:variant>
        <vt:i4>5</vt:i4>
      </vt:variant>
      <vt:variant>
        <vt:lpwstr>https://youtube/lYIyANedYj0</vt:lpwstr>
      </vt:variant>
      <vt:variant>
        <vt:lpwstr/>
      </vt:variant>
      <vt:variant>
        <vt:i4>8126590</vt:i4>
      </vt:variant>
      <vt:variant>
        <vt:i4>3</vt:i4>
      </vt:variant>
      <vt:variant>
        <vt:i4>0</vt:i4>
      </vt:variant>
      <vt:variant>
        <vt:i4>5</vt:i4>
      </vt:variant>
      <vt:variant>
        <vt:lpwstr>http://www.youtube.com/watch?v=a8Y8m2qxhS4</vt:lpwstr>
      </vt:variant>
      <vt:variant>
        <vt:lpwstr/>
      </vt:variant>
      <vt:variant>
        <vt:i4>3801177</vt:i4>
      </vt:variant>
      <vt:variant>
        <vt:i4>0</vt:i4>
      </vt:variant>
      <vt:variant>
        <vt:i4>0</vt:i4>
      </vt:variant>
      <vt:variant>
        <vt:i4>5</vt:i4>
      </vt:variant>
      <vt:variant>
        <vt:lpwstr>mailto:nancy.karlin@unco.edu</vt:lpwstr>
      </vt:variant>
      <vt:variant>
        <vt:lpwstr/>
      </vt:variant>
      <vt:variant>
        <vt:i4>7405592</vt:i4>
      </vt:variant>
      <vt:variant>
        <vt:i4>-1</vt:i4>
      </vt:variant>
      <vt:variant>
        <vt:i4>1026</vt:i4>
      </vt:variant>
      <vt:variant>
        <vt:i4>1</vt:i4>
      </vt:variant>
      <vt:variant>
        <vt:lpwstr>leafart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Stationery</dc:title>
  <dc:subject/>
  <dc:creator>Office 2004 Test Drive User</dc:creator>
  <cp:keywords/>
  <cp:lastModifiedBy>Karlin, Nancy</cp:lastModifiedBy>
  <cp:revision>116</cp:revision>
  <cp:lastPrinted>2019-02-07T22:14:00Z</cp:lastPrinted>
  <dcterms:created xsi:type="dcterms:W3CDTF">2023-04-19T15:41:00Z</dcterms:created>
  <dcterms:modified xsi:type="dcterms:W3CDTF">2023-09-01T14:08:00Z</dcterms:modified>
</cp:coreProperties>
</file>