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FB8A1" w14:textId="77777777" w:rsidR="000A0945" w:rsidRDefault="00F00A90">
      <w:pPr>
        <w:pStyle w:val="Title"/>
      </w:pPr>
      <w:r w:rsidRPr="00F00A90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D4924C3" wp14:editId="2A142CF9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1000125" cy="1000125"/>
            <wp:effectExtent l="0" t="0" r="9525" b="9525"/>
            <wp:wrapNone/>
            <wp:docPr id="2" name="Picture 2" descr="C:\Users\cyrus.fernandez\AppData\Local\Microsoft\Windows\Temporary Internet Files\Content.Outlook\DDDBEBIB\StudentLEA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rus.fernandez\AppData\Local\Microsoft\Windows\Temporary Internet Files\Content.Outlook\DDDBEBIB\StudentLEAF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381209846"/>
          <w:placeholder>
            <w:docPart w:val="9FB7B253DFCE47AF9135B20F9914D83C"/>
          </w:placeholder>
        </w:sdtPr>
        <w:sdtEndPr/>
        <w:sdtContent>
          <w:r>
            <w:t>Board Minutes</w:t>
          </w:r>
        </w:sdtContent>
      </w:sdt>
    </w:p>
    <w:p w14:paraId="68CACFDA" w14:textId="77777777" w:rsidR="000A0945" w:rsidRDefault="00580828">
      <w:pPr>
        <w:pStyle w:val="Subtitle"/>
      </w:pPr>
      <w:sdt>
        <w:sdtPr>
          <w:id w:val="841976995"/>
          <w:placeholder>
            <w:docPart w:val="3A376CA559CB4924B23AADB62AA04590"/>
          </w:placeholder>
        </w:sdtPr>
        <w:sdtEndPr/>
        <w:sdtContent>
          <w:r w:rsidR="005638E1">
            <w:t>Student LEAF</w:t>
          </w:r>
        </w:sdtContent>
      </w:sdt>
    </w:p>
    <w:p w14:paraId="33F40E70" w14:textId="3C2EB12B" w:rsidR="000A0945" w:rsidRPr="005638E1" w:rsidRDefault="00C03324" w:rsidP="00580A9F">
      <w:pPr>
        <w:pBdr>
          <w:top w:val="single" w:sz="4" w:space="1" w:color="444D26" w:themeColor="text2"/>
        </w:pBdr>
        <w:jc w:val="right"/>
        <w:rPr>
          <w:color w:val="41631B"/>
        </w:rPr>
      </w:pPr>
      <w:r>
        <w:rPr>
          <w:rStyle w:val="IntenseEmphasis"/>
          <w:color w:val="92D050"/>
        </w:rPr>
        <w:t>Date</w:t>
      </w:r>
      <w:r w:rsidR="00185259">
        <w:rPr>
          <w:rStyle w:val="IntenseEmphasis"/>
          <w:color w:val="92D050"/>
        </w:rPr>
        <w:t>|</w:t>
      </w:r>
      <w:sdt>
        <w:sdtPr>
          <w:rPr>
            <w:color w:val="92D050"/>
          </w:rPr>
          <w:id w:val="705675763"/>
          <w:placeholder>
            <w:docPart w:val="5C920FE2C5BE4395A41849752242854D"/>
          </w:placeholder>
          <w:date w:fullDate="2018-09-17T16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580828">
            <w:rPr>
              <w:color w:val="92D050"/>
            </w:rPr>
            <w:t>9/17/2018 4:00 PM</w:t>
          </w:r>
        </w:sdtContent>
      </w:sdt>
      <w:r w:rsidR="0009637A" w:rsidRPr="005638E1">
        <w:rPr>
          <w:color w:val="92D050"/>
        </w:rPr>
        <w:t xml:space="preserve"> | </w:t>
      </w:r>
      <w:r w:rsidR="0009637A" w:rsidRPr="005638E1">
        <w:rPr>
          <w:rStyle w:val="IntenseEmphasis"/>
          <w:color w:val="92D050"/>
        </w:rPr>
        <w:t>Meeting called by</w:t>
      </w:r>
      <w:r w:rsidR="0009637A" w:rsidRPr="005638E1">
        <w:rPr>
          <w:color w:val="92D050"/>
        </w:rPr>
        <w:t xml:space="preserve"> </w:t>
      </w:r>
      <w:sdt>
        <w:sdtPr>
          <w:rPr>
            <w:color w:val="92D050"/>
          </w:rPr>
          <w:id w:val="-845941156"/>
          <w:placeholder>
            <w:docPart w:val="561239078E544E1A83D02A51C667021A"/>
          </w:placeholder>
        </w:sdtPr>
        <w:sdtEndPr/>
        <w:sdtContent>
          <w:r w:rsidR="002501A5">
            <w:rPr>
              <w:color w:val="92D050"/>
            </w:rPr>
            <w:t>Z. King</w:t>
          </w:r>
        </w:sdtContent>
      </w:sdt>
    </w:p>
    <w:p w14:paraId="34DAA08D" w14:textId="54BA86E6" w:rsidR="000A0945" w:rsidRDefault="00580828">
      <w:sdt>
        <w:sdtPr>
          <w:id w:val="-982839055"/>
          <w:placeholder>
            <w:docPart w:val="D1F6420550314CD2B4D158886F38F7D9"/>
          </w:placeholder>
        </w:sdtPr>
        <w:sdtEndPr/>
        <w:sdtContent>
          <w:r w:rsidR="002501A5">
            <w:t>Z. King</w:t>
          </w:r>
          <w:r w:rsidR="005638E1">
            <w:t>, President</w:t>
          </w:r>
        </w:sdtContent>
      </w:sdt>
      <w:r w:rsidR="00185259">
        <w:t xml:space="preserve"> |</w:t>
      </w:r>
      <w:r w:rsidR="001B4A8F">
        <w:t xml:space="preserve"> </w:t>
      </w:r>
      <w:r w:rsidR="002501A5">
        <w:t xml:space="preserve">M. </w:t>
      </w:r>
      <w:proofErr w:type="spellStart"/>
      <w:r w:rsidR="002501A5">
        <w:t>Wike</w:t>
      </w:r>
      <w:proofErr w:type="spellEnd"/>
      <w:r w:rsidR="005638E1">
        <w:t>, Vice President</w:t>
      </w:r>
      <w:r w:rsidR="0009637A">
        <w:t xml:space="preserve"> |</w:t>
      </w:r>
      <w:r w:rsidR="005638E1" w:rsidRPr="005638E1">
        <w:t xml:space="preserve"> </w:t>
      </w:r>
      <w:sdt>
        <w:sdtPr>
          <w:id w:val="494764999"/>
          <w:placeholder>
            <w:docPart w:val="380637D609F94E458E8D4D13E88AA346"/>
          </w:placeholder>
        </w:sdtPr>
        <w:sdtEndPr/>
        <w:sdtContent>
          <w:r w:rsidR="002501A5">
            <w:t>E. Scott</w:t>
          </w:r>
          <w:r w:rsidR="005638E1">
            <w:t>, Grant Coordinator</w:t>
          </w:r>
        </w:sdtContent>
      </w:sdt>
      <w:r w:rsidR="0009637A">
        <w:t xml:space="preserve"> | </w:t>
      </w:r>
      <w:sdt>
        <w:sdtPr>
          <w:id w:val="-1505349409"/>
          <w:placeholder>
            <w:docPart w:val="D1F6420550314CD2B4D158886F38F7D9"/>
          </w:placeholder>
        </w:sdtPr>
        <w:sdtEndPr/>
        <w:sdtContent>
          <w:r w:rsidR="002501A5">
            <w:t xml:space="preserve">T. </w:t>
          </w:r>
          <w:proofErr w:type="gramStart"/>
          <w:r w:rsidR="002501A5">
            <w:t>Rapport</w:t>
          </w:r>
          <w:r w:rsidR="001B4A8F">
            <w:t xml:space="preserve"> </w:t>
          </w:r>
          <w:r w:rsidR="005638E1">
            <w:t>,</w:t>
          </w:r>
          <w:proofErr w:type="gramEnd"/>
          <w:r w:rsidR="005638E1">
            <w:t xml:space="preserve"> Treasurer</w:t>
          </w:r>
        </w:sdtContent>
      </w:sdt>
      <w:r w:rsidR="0009637A">
        <w:t xml:space="preserve"> | </w:t>
      </w:r>
      <w:sdt>
        <w:sdtPr>
          <w:id w:val="455840010"/>
          <w:placeholder>
            <w:docPart w:val="D1F6420550314CD2B4D158886F38F7D9"/>
          </w:placeholder>
        </w:sdtPr>
        <w:sdtEndPr/>
        <w:sdtContent>
          <w:r w:rsidR="002501A5">
            <w:t xml:space="preserve">L. Van </w:t>
          </w:r>
          <w:proofErr w:type="spellStart"/>
          <w:r w:rsidR="002501A5">
            <w:t>Es</w:t>
          </w:r>
          <w:proofErr w:type="spellEnd"/>
          <w:r w:rsidR="005638E1">
            <w:t>, Secretary</w:t>
          </w:r>
        </w:sdtContent>
      </w:sdt>
      <w:r w:rsidR="0009637A">
        <w:t xml:space="preserve"> |</w:t>
      </w:r>
      <w:r w:rsidR="003C658A">
        <w:t xml:space="preserve"> </w:t>
      </w:r>
      <w:r w:rsidR="001B4A8F">
        <w:t xml:space="preserve">T. </w:t>
      </w:r>
      <w:proofErr w:type="spellStart"/>
      <w:r w:rsidR="001B4A8F">
        <w:t>Boen</w:t>
      </w:r>
      <w:proofErr w:type="spellEnd"/>
      <w:r w:rsidR="005638E1">
        <w:t>, Public Relations</w:t>
      </w:r>
      <w:r w:rsidR="0009637A">
        <w:t xml:space="preserve">| </w:t>
      </w:r>
      <w:sdt>
        <w:sdtPr>
          <w:id w:val="-950554957"/>
          <w:placeholder>
            <w:docPart w:val="D1F6420550314CD2B4D158886F38F7D9"/>
          </w:placeholder>
        </w:sdtPr>
        <w:sdtEndPr/>
        <w:sdtContent>
          <w:r w:rsidR="003C658A">
            <w:t xml:space="preserve"> </w:t>
          </w:r>
          <w:r w:rsidR="002501A5">
            <w:t>J. Jenkins</w:t>
          </w:r>
          <w:r w:rsidR="003C658A">
            <w:t>, Green Team</w:t>
          </w:r>
        </w:sdtContent>
      </w:sdt>
      <w:r w:rsidR="0009637A">
        <w:t xml:space="preserve"> | </w:t>
      </w:r>
      <w:sdt>
        <w:sdtPr>
          <w:id w:val="2120406098"/>
          <w:placeholder>
            <w:docPart w:val="D1F6420550314CD2B4D158886F38F7D9"/>
          </w:placeholder>
        </w:sdtPr>
        <w:sdtEndPr/>
        <w:sdtContent>
          <w:r w:rsidR="0008076D">
            <w:t>K</w:t>
          </w:r>
          <w:r w:rsidR="00C81321">
            <w:t xml:space="preserve">. </w:t>
          </w:r>
          <w:proofErr w:type="spellStart"/>
          <w:r w:rsidR="00C81321">
            <w:t>Leichli</w:t>
          </w:r>
          <w:r w:rsidR="005638E1">
            <w:t>ter</w:t>
          </w:r>
          <w:proofErr w:type="spellEnd"/>
          <w:r w:rsidR="005638E1">
            <w:t xml:space="preserve"> </w:t>
          </w:r>
        </w:sdtContent>
      </w:sdt>
      <w:r w:rsidR="005638E1">
        <w:t>, Advisor</w:t>
      </w:r>
      <w:r w:rsidR="003C658A">
        <w:t xml:space="preserve"> </w:t>
      </w:r>
      <w:r w:rsidR="00D970DB">
        <w:t>|</w:t>
      </w:r>
      <w:r w:rsidR="00580A9F">
        <w:t xml:space="preserve"> C. Romulo</w:t>
      </w:r>
      <w:r w:rsidR="000E1D7A">
        <w:t>, Advisor</w:t>
      </w:r>
    </w:p>
    <w:tbl>
      <w:tblPr>
        <w:tblStyle w:val="ListTable6Colorfu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522"/>
        <w:gridCol w:w="7504"/>
        <w:gridCol w:w="1784"/>
      </w:tblGrid>
      <w:tr w:rsidR="000A0945" w14:paraId="7A760FD5" w14:textId="77777777" w:rsidTr="00F93929">
        <w:trPr>
          <w:tblHeader/>
        </w:trPr>
        <w:tc>
          <w:tcPr>
            <w:tcW w:w="704" w:type="pct"/>
          </w:tcPr>
          <w:p w14:paraId="424E0E19" w14:textId="77777777" w:rsidR="000A0945" w:rsidRDefault="0009637A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3471" w:type="pct"/>
          </w:tcPr>
          <w:p w14:paraId="477FBCDC" w14:textId="77777777" w:rsidR="000A0945" w:rsidRDefault="0009637A">
            <w:pPr>
              <w:pStyle w:val="Heading2"/>
              <w:outlineLvl w:val="1"/>
            </w:pPr>
            <w:r>
              <w:t>Item</w:t>
            </w:r>
          </w:p>
        </w:tc>
        <w:tc>
          <w:tcPr>
            <w:tcW w:w="825" w:type="pct"/>
          </w:tcPr>
          <w:p w14:paraId="0A7D0D5B" w14:textId="77777777" w:rsidR="000A0945" w:rsidRDefault="0009637A">
            <w:pPr>
              <w:pStyle w:val="Heading2"/>
              <w:outlineLvl w:val="1"/>
            </w:pPr>
            <w:r>
              <w:t>Owner</w:t>
            </w:r>
          </w:p>
        </w:tc>
      </w:tr>
      <w:tr w:rsidR="000A0945" w14:paraId="1FA74DCE" w14:textId="77777777" w:rsidTr="00F93929">
        <w:tc>
          <w:tcPr>
            <w:tcW w:w="704" w:type="pct"/>
          </w:tcPr>
          <w:p w14:paraId="1E4A4BED" w14:textId="19BA392A" w:rsidR="000A0945" w:rsidRDefault="002501A5" w:rsidP="00007DAE">
            <w:r>
              <w:t>4:00</w:t>
            </w:r>
          </w:p>
        </w:tc>
        <w:sdt>
          <w:sdtPr>
            <w:id w:val="45959646"/>
            <w:placeholder>
              <w:docPart w:val="0224CD575B484882B23704BE12294CEF"/>
            </w:placeholder>
          </w:sdtPr>
          <w:sdtEndPr/>
          <w:sdtContent>
            <w:tc>
              <w:tcPr>
                <w:tcW w:w="3471" w:type="pct"/>
              </w:tcPr>
              <w:p w14:paraId="234F8C28" w14:textId="77777777" w:rsidR="000A0945" w:rsidRDefault="005638E1" w:rsidP="005638E1">
                <w:r>
                  <w:t>Call to Order</w:t>
                </w:r>
              </w:p>
            </w:tc>
          </w:sdtContent>
        </w:sdt>
        <w:tc>
          <w:tcPr>
            <w:tcW w:w="825" w:type="pct"/>
          </w:tcPr>
          <w:p w14:paraId="3DC091D4" w14:textId="35F3B0AB" w:rsidR="000A0945" w:rsidRDefault="000A0945" w:rsidP="00007DAE"/>
        </w:tc>
      </w:tr>
      <w:tr w:rsidR="000A0945" w14:paraId="79753835" w14:textId="77777777" w:rsidTr="00F93929">
        <w:tc>
          <w:tcPr>
            <w:tcW w:w="704" w:type="pct"/>
          </w:tcPr>
          <w:p w14:paraId="70609EDE" w14:textId="79DDFBA7" w:rsidR="000A0945" w:rsidRDefault="002501A5" w:rsidP="00A26458">
            <w:r>
              <w:t>4:00</w:t>
            </w:r>
          </w:p>
        </w:tc>
        <w:sdt>
          <w:sdtPr>
            <w:id w:val="466170953"/>
            <w:placeholder>
              <w:docPart w:val="E8126CB88D754B75B11B655779D5E845"/>
            </w:placeholder>
          </w:sdtPr>
          <w:sdtEndPr/>
          <w:sdtContent>
            <w:tc>
              <w:tcPr>
                <w:tcW w:w="3471" w:type="pct"/>
              </w:tcPr>
              <w:p w14:paraId="45BB8BFB" w14:textId="49AB8C74" w:rsidR="005638E1" w:rsidRDefault="005638E1" w:rsidP="005638E1">
                <w:r>
                  <w:t>Presidential Updates</w:t>
                </w:r>
                <w:r w:rsidR="00007DAE">
                  <w:t>:</w:t>
                </w:r>
              </w:p>
              <w:p w14:paraId="55382A90" w14:textId="34B5FAB7" w:rsidR="004212AB" w:rsidRDefault="004212AB" w:rsidP="004212AB">
                <w:pPr>
                  <w:pStyle w:val="ListParagraph"/>
                  <w:numPr>
                    <w:ilvl w:val="0"/>
                    <w:numId w:val="5"/>
                  </w:numPr>
                </w:pPr>
                <w:r>
                  <w:t>Switch Club- focus on energy – unbiased look at sustainability</w:t>
                </w:r>
              </w:p>
              <w:p w14:paraId="44600A75" w14:textId="6C63D00E" w:rsidR="004212AB" w:rsidRDefault="004212AB" w:rsidP="004212AB">
                <w:pPr>
                  <w:pStyle w:val="ListParagraph"/>
                  <w:numPr>
                    <w:ilvl w:val="1"/>
                    <w:numId w:val="5"/>
                  </w:numPr>
                </w:pPr>
                <w:r>
                  <w:t>Byron Straw and President of Switch coming on October 1</w:t>
                </w:r>
              </w:p>
              <w:p w14:paraId="4C319F9F" w14:textId="7781CA60" w:rsidR="004212AB" w:rsidRDefault="004212AB" w:rsidP="004212AB">
                <w:pPr>
                  <w:pStyle w:val="ListParagraph"/>
                  <w:numPr>
                    <w:ilvl w:val="0"/>
                    <w:numId w:val="5"/>
                  </w:numPr>
                </w:pPr>
                <w:r>
                  <w:t>Swag is in Chelsie’s office</w:t>
                </w:r>
              </w:p>
              <w:p w14:paraId="46F5F439" w14:textId="7CEB8DC0" w:rsidR="000A0945" w:rsidRPr="004212AB" w:rsidRDefault="004212AB" w:rsidP="00F375E5">
                <w:pPr>
                  <w:pStyle w:val="ListParagraph"/>
                  <w:numPr>
                    <w:ilvl w:val="0"/>
                    <w:numId w:val="5"/>
                  </w:numPr>
                </w:pPr>
                <w:r>
                  <w:t>IDs for access to Bishop Lehr (Kirk)</w:t>
                </w:r>
              </w:p>
            </w:tc>
          </w:sdtContent>
        </w:sdt>
        <w:sdt>
          <w:sdtPr>
            <w:id w:val="488834665"/>
            <w:placeholder>
              <w:docPart w:val="A91A7526FFB648C2B5B025B4212C0E44"/>
            </w:placeholder>
          </w:sdtPr>
          <w:sdtEndPr/>
          <w:sdtContent>
            <w:tc>
              <w:tcPr>
                <w:tcW w:w="825" w:type="pct"/>
              </w:tcPr>
              <w:p w14:paraId="64A718F4" w14:textId="4404573A" w:rsidR="000A0945" w:rsidRDefault="00F375E5" w:rsidP="00F375E5">
                <w:r>
                  <w:t xml:space="preserve"> </w:t>
                </w:r>
                <w:r w:rsidR="002501A5">
                  <w:t>Z. King</w:t>
                </w:r>
              </w:p>
            </w:tc>
          </w:sdtContent>
        </w:sdt>
        <w:bookmarkStart w:id="0" w:name="_GoBack"/>
        <w:bookmarkEnd w:id="0"/>
      </w:tr>
      <w:tr w:rsidR="000A0945" w14:paraId="1D2B965B" w14:textId="77777777" w:rsidTr="00F93929">
        <w:tc>
          <w:tcPr>
            <w:tcW w:w="704" w:type="pct"/>
          </w:tcPr>
          <w:p w14:paraId="30D476D5" w14:textId="544B89E1" w:rsidR="000A0945" w:rsidRDefault="004229A4" w:rsidP="008D7978">
            <w:r>
              <w:t>[Time]</w:t>
            </w:r>
          </w:p>
        </w:tc>
        <w:sdt>
          <w:sdtPr>
            <w:id w:val="989681901"/>
            <w:placeholder>
              <w:docPart w:val="B031DD426F7441A1B84DE4CC1B4B2DBB"/>
            </w:placeholder>
          </w:sdtPr>
          <w:sdtEndPr/>
          <w:sdtContent>
            <w:tc>
              <w:tcPr>
                <w:tcW w:w="3471" w:type="pct"/>
              </w:tcPr>
              <w:p w14:paraId="7323C69A" w14:textId="77777777" w:rsidR="00D77295" w:rsidRDefault="000863DE" w:rsidP="00D77295">
                <w:r>
                  <w:t>Vice President</w:t>
                </w:r>
                <w:r w:rsidR="008D7978">
                  <w:t>:</w:t>
                </w:r>
              </w:p>
              <w:p w14:paraId="61DF97E7" w14:textId="5A8C78E8" w:rsidR="000A0945" w:rsidRPr="004212AB" w:rsidRDefault="004212AB" w:rsidP="004212AB">
                <w:pPr>
                  <w:pStyle w:val="ListParagraph"/>
                  <w:numPr>
                    <w:ilvl w:val="0"/>
                    <w:numId w:val="6"/>
                  </w:numPr>
                </w:pPr>
                <w:r>
                  <w:t>In talks with video club and script for Sprinkler Video</w:t>
                </w:r>
              </w:p>
            </w:tc>
          </w:sdtContent>
        </w:sdt>
        <w:tc>
          <w:tcPr>
            <w:tcW w:w="825" w:type="pct"/>
          </w:tcPr>
          <w:p w14:paraId="59D3608B" w14:textId="4C6B1FAB" w:rsidR="000A0945" w:rsidRPr="00E820FB" w:rsidRDefault="002501A5" w:rsidP="00C03324">
            <w:r>
              <w:t xml:space="preserve">M. </w:t>
            </w:r>
            <w:proofErr w:type="spellStart"/>
            <w:r>
              <w:t>Wike</w:t>
            </w:r>
            <w:proofErr w:type="spellEnd"/>
          </w:p>
        </w:tc>
      </w:tr>
      <w:tr w:rsidR="000A0945" w14:paraId="3267D99D" w14:textId="77777777" w:rsidTr="00F93929">
        <w:tc>
          <w:tcPr>
            <w:tcW w:w="704" w:type="pct"/>
          </w:tcPr>
          <w:sdt>
            <w:sdtPr>
              <w:id w:val="-1205562527"/>
              <w:placeholder>
                <w:docPart w:val="60F12973F6960A45A6069FBC9FDF6D73"/>
              </w:placeholder>
              <w:showingPlcHdr/>
            </w:sdtPr>
            <w:sdtEndPr/>
            <w:sdtContent>
              <w:p w14:paraId="25E9F475" w14:textId="25F75301" w:rsidR="00FC5339" w:rsidRDefault="00F375E5" w:rsidP="00FC5339">
                <w:r>
                  <w:t>[Time]</w:t>
                </w:r>
              </w:p>
            </w:sdtContent>
          </w:sdt>
          <w:p w14:paraId="2C33DD14" w14:textId="1C5D03D2" w:rsidR="000A0945" w:rsidRDefault="000A0945" w:rsidP="00D77295"/>
        </w:tc>
        <w:tc>
          <w:tcPr>
            <w:tcW w:w="3471" w:type="pct"/>
          </w:tcPr>
          <w:sdt>
            <w:sdtPr>
              <w:id w:val="-178586383"/>
              <w:placeholder>
                <w:docPart w:val="E2E1794FD8874358B3211CD05BD84298"/>
              </w:placeholder>
            </w:sdtPr>
            <w:sdtEndPr/>
            <w:sdtContent>
              <w:p w14:paraId="35D486A6" w14:textId="709E461B" w:rsidR="00095DCE" w:rsidRDefault="00095DCE" w:rsidP="00F96919">
                <w:r>
                  <w:t>Grant Coordinator:</w:t>
                </w:r>
              </w:p>
              <w:p w14:paraId="1858F7D3" w14:textId="77777777" w:rsidR="004212AB" w:rsidRDefault="004212AB" w:rsidP="004212AB">
                <w:pPr>
                  <w:pStyle w:val="ListParagraph"/>
                  <w:numPr>
                    <w:ilvl w:val="0"/>
                    <w:numId w:val="6"/>
                  </w:numPr>
                </w:pPr>
                <w:r>
                  <w:t>PVA Breakdown – costs of lights retrofit</w:t>
                </w:r>
              </w:p>
              <w:p w14:paraId="2D7F2F88" w14:textId="77777777" w:rsidR="004212AB" w:rsidRDefault="004212AB" w:rsidP="004212AB">
                <w:pPr>
                  <w:pStyle w:val="ListParagraph"/>
                  <w:numPr>
                    <w:ilvl w:val="1"/>
                    <w:numId w:val="6"/>
                  </w:numPr>
                </w:pPr>
                <w:r>
                  <w:t>Phases instead of all at once</w:t>
                </w:r>
              </w:p>
              <w:p w14:paraId="1635E7AA" w14:textId="77777777" w:rsidR="004212AB" w:rsidRDefault="004212AB" w:rsidP="004212AB">
                <w:pPr>
                  <w:pStyle w:val="ListParagraph"/>
                  <w:numPr>
                    <w:ilvl w:val="1"/>
                    <w:numId w:val="6"/>
                  </w:numPr>
                </w:pPr>
                <w:r>
                  <w:t xml:space="preserve">Printed forms (with environmental return) </w:t>
                </w:r>
              </w:p>
              <w:p w14:paraId="429B5152" w14:textId="77777777" w:rsidR="004212AB" w:rsidRDefault="004212AB" w:rsidP="004212AB">
                <w:pPr>
                  <w:pStyle w:val="ListParagraph"/>
                  <w:numPr>
                    <w:ilvl w:val="0"/>
                    <w:numId w:val="6"/>
                  </w:numPr>
                </w:pPr>
                <w:r>
                  <w:t>Future Project Proposals</w:t>
                </w:r>
              </w:p>
              <w:p w14:paraId="1B461116" w14:textId="4DF29C4B" w:rsidR="000A0945" w:rsidRPr="004212AB" w:rsidRDefault="004212AB" w:rsidP="004212AB">
                <w:pPr>
                  <w:pStyle w:val="ListParagraph"/>
                  <w:numPr>
                    <w:ilvl w:val="1"/>
                    <w:numId w:val="6"/>
                  </w:numPr>
                </w:pPr>
                <w:r>
                  <w:t>Breaking down and write up for each one before voting</w:t>
                </w:r>
              </w:p>
            </w:sdtContent>
          </w:sdt>
        </w:tc>
        <w:tc>
          <w:tcPr>
            <w:tcW w:w="825" w:type="pct"/>
          </w:tcPr>
          <w:p w14:paraId="42222164" w14:textId="70780379" w:rsidR="000A0945" w:rsidRPr="007D7BE8" w:rsidRDefault="002501A5" w:rsidP="00C03324">
            <w:r>
              <w:t>E. Scott</w:t>
            </w:r>
          </w:p>
        </w:tc>
      </w:tr>
      <w:tr w:rsidR="000A0945" w14:paraId="0B284183" w14:textId="77777777" w:rsidTr="00F93929">
        <w:tc>
          <w:tcPr>
            <w:tcW w:w="704" w:type="pct"/>
          </w:tcPr>
          <w:sdt>
            <w:sdtPr>
              <w:id w:val="535617029"/>
              <w:placeholder>
                <w:docPart w:val="391B5D911F6E4A4CA8798B6AB5F34D8C"/>
              </w:placeholder>
              <w:showingPlcHdr/>
            </w:sdtPr>
            <w:sdtEndPr/>
            <w:sdtContent>
              <w:p w14:paraId="55141F2C" w14:textId="2C2E8F16" w:rsidR="000A0945" w:rsidRDefault="00F375E5" w:rsidP="00B02528">
                <w:r>
                  <w:t>[Time]</w:t>
                </w:r>
              </w:p>
            </w:sdtContent>
          </w:sdt>
          <w:p w14:paraId="7FFCAB3B" w14:textId="77777777" w:rsidR="00097DB3" w:rsidRDefault="00097DB3" w:rsidP="00E820FB"/>
        </w:tc>
        <w:tc>
          <w:tcPr>
            <w:tcW w:w="3471" w:type="pct"/>
          </w:tcPr>
          <w:p w14:paraId="56FB333A" w14:textId="67D0199F" w:rsidR="000A0945" w:rsidRDefault="00095DCE" w:rsidP="0021527B">
            <w:r>
              <w:t>Green Team:</w:t>
            </w:r>
          </w:p>
          <w:p w14:paraId="42FD5C76" w14:textId="0FCF2578" w:rsidR="00BE0F17" w:rsidRDefault="004212AB" w:rsidP="004212AB">
            <w:pPr>
              <w:pStyle w:val="ListParagraph"/>
              <w:numPr>
                <w:ilvl w:val="0"/>
                <w:numId w:val="7"/>
              </w:numPr>
            </w:pPr>
            <w:r>
              <w:t>Dining Services Update</w:t>
            </w:r>
          </w:p>
          <w:p w14:paraId="18DD38E0" w14:textId="56B4B283" w:rsidR="004212AB" w:rsidRDefault="004212AB" w:rsidP="004212AB">
            <w:pPr>
              <w:pStyle w:val="ListParagraph"/>
              <w:numPr>
                <w:ilvl w:val="1"/>
                <w:numId w:val="7"/>
              </w:numPr>
            </w:pPr>
            <w:r>
              <w:t xml:space="preserve">Holmes now need 3 water bottle fillers (one for staff) </w:t>
            </w:r>
          </w:p>
          <w:p w14:paraId="6D312C8B" w14:textId="246C4DB8" w:rsidR="004212AB" w:rsidRDefault="004212AB" w:rsidP="004212AB">
            <w:pPr>
              <w:pStyle w:val="ListParagraph"/>
              <w:numPr>
                <w:ilvl w:val="1"/>
                <w:numId w:val="7"/>
              </w:numPr>
            </w:pPr>
            <w:r>
              <w:t>Need more info on how to submit proposal (better)</w:t>
            </w:r>
          </w:p>
          <w:p w14:paraId="69EE5DBD" w14:textId="376E05D0" w:rsidR="004212AB" w:rsidRDefault="004212AB" w:rsidP="004212AB">
            <w:pPr>
              <w:pStyle w:val="ListParagraph"/>
              <w:numPr>
                <w:ilvl w:val="1"/>
                <w:numId w:val="7"/>
              </w:numPr>
            </w:pPr>
            <w:r>
              <w:t>Where are the remaining fillers going to be?</w:t>
            </w:r>
          </w:p>
          <w:p w14:paraId="1B41E4E1" w14:textId="1E8ED27D" w:rsidR="007C1F11" w:rsidRPr="004212AB" w:rsidRDefault="004212AB" w:rsidP="004212AB">
            <w:pPr>
              <w:pStyle w:val="ListParagraph"/>
              <w:numPr>
                <w:ilvl w:val="2"/>
                <w:numId w:val="7"/>
              </w:numPr>
            </w:pPr>
            <w:r>
              <w:t>Already funded to finish campus- would this be covered</w:t>
            </w:r>
          </w:p>
        </w:tc>
        <w:tc>
          <w:tcPr>
            <w:tcW w:w="825" w:type="pct"/>
          </w:tcPr>
          <w:p w14:paraId="49F65BB0" w14:textId="141C31BA" w:rsidR="000A0945" w:rsidRDefault="002501A5" w:rsidP="00C03324">
            <w:r>
              <w:t>J. Jenkins</w:t>
            </w:r>
          </w:p>
        </w:tc>
      </w:tr>
      <w:tr w:rsidR="0021527B" w14:paraId="7A848BBA" w14:textId="77777777" w:rsidTr="00F93929">
        <w:tc>
          <w:tcPr>
            <w:tcW w:w="704" w:type="pct"/>
          </w:tcPr>
          <w:sdt>
            <w:sdtPr>
              <w:id w:val="-131800032"/>
              <w:placeholder>
                <w:docPart w:val="0DB81E6F04F67842834E40F6F5EDBF11"/>
              </w:placeholder>
              <w:showingPlcHdr/>
            </w:sdtPr>
            <w:sdtEndPr/>
            <w:sdtContent>
              <w:p w14:paraId="03336858" w14:textId="3045E99E" w:rsidR="00FC5339" w:rsidRDefault="00F375E5" w:rsidP="00FC5339">
                <w:pPr>
                  <w:rPr>
                    <w:color w:val="auto"/>
                  </w:rPr>
                </w:pPr>
                <w:r>
                  <w:t>[Time]</w:t>
                </w:r>
              </w:p>
            </w:sdtContent>
          </w:sdt>
          <w:p w14:paraId="569C1F4F" w14:textId="4FA28554" w:rsidR="0021527B" w:rsidRDefault="0021527B" w:rsidP="00097DB3"/>
        </w:tc>
        <w:tc>
          <w:tcPr>
            <w:tcW w:w="3471" w:type="pct"/>
          </w:tcPr>
          <w:p w14:paraId="04430931" w14:textId="3E570AEF" w:rsidR="00D911E0" w:rsidRPr="003E5982" w:rsidRDefault="00BE0F17" w:rsidP="003E5982">
            <w:r>
              <w:t>Treasurer:</w:t>
            </w:r>
          </w:p>
        </w:tc>
        <w:sdt>
          <w:sdtPr>
            <w:id w:val="1763265164"/>
            <w:placeholder>
              <w:docPart w:val="01C3398E0384C84D8E746187E68E59B0"/>
            </w:placeholder>
          </w:sdtPr>
          <w:sdtEndPr/>
          <w:sdtContent>
            <w:tc>
              <w:tcPr>
                <w:tcW w:w="825" w:type="pct"/>
              </w:tcPr>
              <w:p w14:paraId="1AC45F31" w14:textId="50583BFA" w:rsidR="0021527B" w:rsidRDefault="00F375E5" w:rsidP="00F375E5">
                <w:r>
                  <w:t xml:space="preserve"> </w:t>
                </w:r>
                <w:r w:rsidR="002501A5">
                  <w:t>T. Rapport</w:t>
                </w:r>
              </w:p>
            </w:tc>
          </w:sdtContent>
        </w:sdt>
      </w:tr>
      <w:tr w:rsidR="00F93929" w14:paraId="2ECE6D1E" w14:textId="77777777" w:rsidTr="00F93929">
        <w:trPr>
          <w:trHeight w:val="1313"/>
        </w:trPr>
        <w:tc>
          <w:tcPr>
            <w:tcW w:w="704" w:type="pct"/>
          </w:tcPr>
          <w:p w14:paraId="49F14FDD" w14:textId="01764513" w:rsidR="00F93929" w:rsidRDefault="004229A4" w:rsidP="008817FD">
            <w:r>
              <w:t>[Time]</w:t>
            </w:r>
          </w:p>
        </w:tc>
        <w:tc>
          <w:tcPr>
            <w:tcW w:w="3471" w:type="pct"/>
          </w:tcPr>
          <w:p w14:paraId="748937D7" w14:textId="77777777" w:rsidR="00F93929" w:rsidRDefault="00BE0F17" w:rsidP="0053613E">
            <w:r>
              <w:t>Public Relations:</w:t>
            </w:r>
            <w:r w:rsidR="00F93929" w:rsidRPr="00AA7443">
              <w:t xml:space="preserve"> </w:t>
            </w:r>
          </w:p>
          <w:p w14:paraId="2B6C0099" w14:textId="77777777" w:rsidR="003E5982" w:rsidRDefault="003E5982" w:rsidP="003E5982">
            <w:pPr>
              <w:pStyle w:val="ListParagraph"/>
              <w:numPr>
                <w:ilvl w:val="0"/>
                <w:numId w:val="7"/>
              </w:numPr>
            </w:pPr>
            <w:r>
              <w:t>Send volunteer schedules</w:t>
            </w:r>
          </w:p>
          <w:p w14:paraId="695FB61C" w14:textId="77777777" w:rsidR="003E5982" w:rsidRDefault="003E5982" w:rsidP="003E5982">
            <w:pPr>
              <w:pStyle w:val="ListParagraph"/>
              <w:numPr>
                <w:ilvl w:val="0"/>
                <w:numId w:val="7"/>
              </w:numPr>
            </w:pPr>
            <w:r>
              <w:t>Swag on the way</w:t>
            </w:r>
          </w:p>
          <w:p w14:paraId="17DA49C9" w14:textId="77777777" w:rsidR="003E5982" w:rsidRDefault="003E5982" w:rsidP="003E5982">
            <w:pPr>
              <w:pStyle w:val="ListParagraph"/>
              <w:numPr>
                <w:ilvl w:val="0"/>
                <w:numId w:val="7"/>
              </w:numPr>
            </w:pPr>
            <w:r>
              <w:t>Name tags on the way</w:t>
            </w:r>
          </w:p>
          <w:p w14:paraId="526174E8" w14:textId="0277BA62" w:rsidR="00BE0F17" w:rsidRPr="003E5982" w:rsidRDefault="003E5982" w:rsidP="0053613E">
            <w:pPr>
              <w:pStyle w:val="ListParagraph"/>
              <w:numPr>
                <w:ilvl w:val="0"/>
                <w:numId w:val="7"/>
              </w:numPr>
            </w:pPr>
            <w:r>
              <w:t>Early October for event</w:t>
            </w:r>
          </w:p>
        </w:tc>
        <w:tc>
          <w:tcPr>
            <w:tcW w:w="825" w:type="pct"/>
          </w:tcPr>
          <w:p w14:paraId="724DD417" w14:textId="3356EB13" w:rsidR="00F93929" w:rsidRDefault="00A26458" w:rsidP="00644F39">
            <w:r>
              <w:t xml:space="preserve">T. </w:t>
            </w:r>
            <w:proofErr w:type="spellStart"/>
            <w:r>
              <w:t>Boen</w:t>
            </w:r>
            <w:proofErr w:type="spellEnd"/>
          </w:p>
        </w:tc>
      </w:tr>
      <w:tr w:rsidR="00F93929" w14:paraId="2D11E58C" w14:textId="77777777" w:rsidTr="00F93929">
        <w:trPr>
          <w:trHeight w:val="422"/>
        </w:trPr>
        <w:tc>
          <w:tcPr>
            <w:tcW w:w="704" w:type="pct"/>
          </w:tcPr>
          <w:p w14:paraId="476934BC" w14:textId="25B706DC" w:rsidR="00F93929" w:rsidRDefault="004229A4" w:rsidP="00F00A90">
            <w:r>
              <w:t>[Time]</w:t>
            </w:r>
          </w:p>
        </w:tc>
        <w:tc>
          <w:tcPr>
            <w:tcW w:w="3471" w:type="pct"/>
          </w:tcPr>
          <w:p w14:paraId="2A18F23B" w14:textId="3894BC2E" w:rsidR="00F93929" w:rsidRPr="00AA7443" w:rsidRDefault="004229A4" w:rsidP="00AA7443">
            <w:r>
              <w:t>Secretary:</w:t>
            </w:r>
          </w:p>
        </w:tc>
        <w:tc>
          <w:tcPr>
            <w:tcW w:w="825" w:type="pct"/>
          </w:tcPr>
          <w:p w14:paraId="1A11846C" w14:textId="31E7B8F2" w:rsidR="00F93929" w:rsidRDefault="002501A5" w:rsidP="007D7BE8">
            <w:r>
              <w:t xml:space="preserve">L. Van </w:t>
            </w:r>
            <w:proofErr w:type="spellStart"/>
            <w:r>
              <w:t>Es</w:t>
            </w:r>
            <w:proofErr w:type="spellEnd"/>
          </w:p>
        </w:tc>
      </w:tr>
      <w:tr w:rsidR="003E5982" w14:paraId="32390496" w14:textId="77777777" w:rsidTr="00F93929">
        <w:trPr>
          <w:trHeight w:val="422"/>
        </w:trPr>
        <w:tc>
          <w:tcPr>
            <w:tcW w:w="704" w:type="pct"/>
          </w:tcPr>
          <w:p w14:paraId="6757869D" w14:textId="42C9823E" w:rsidR="003E5982" w:rsidRDefault="003E5982" w:rsidP="00F00A90">
            <w:r>
              <w:t>[Time]</w:t>
            </w:r>
          </w:p>
        </w:tc>
        <w:tc>
          <w:tcPr>
            <w:tcW w:w="3471" w:type="pct"/>
          </w:tcPr>
          <w:p w14:paraId="2DE78841" w14:textId="77777777" w:rsidR="003E5982" w:rsidRDefault="003E5982" w:rsidP="00AA7443">
            <w:r>
              <w:t xml:space="preserve">Advisor: </w:t>
            </w:r>
          </w:p>
          <w:p w14:paraId="5781298A" w14:textId="77777777" w:rsidR="003E5982" w:rsidRDefault="003E5982" w:rsidP="003E5982">
            <w:pPr>
              <w:pStyle w:val="ListParagraph"/>
              <w:numPr>
                <w:ilvl w:val="0"/>
                <w:numId w:val="8"/>
              </w:numPr>
            </w:pPr>
            <w:r>
              <w:t>Checking on projects/proposals from last year</w:t>
            </w:r>
          </w:p>
          <w:p w14:paraId="668CBA3B" w14:textId="77777777" w:rsidR="003E5982" w:rsidRDefault="003E5982" w:rsidP="003E5982">
            <w:pPr>
              <w:pStyle w:val="ListParagraph"/>
              <w:numPr>
                <w:ilvl w:val="1"/>
                <w:numId w:val="8"/>
              </w:numPr>
            </w:pPr>
            <w:r>
              <w:lastRenderedPageBreak/>
              <w:t xml:space="preserve">PVA lights </w:t>
            </w:r>
          </w:p>
          <w:p w14:paraId="1DDB8AF3" w14:textId="77777777" w:rsidR="003E5982" w:rsidRDefault="003E5982" w:rsidP="003E5982">
            <w:pPr>
              <w:pStyle w:val="ListParagraph"/>
              <w:numPr>
                <w:ilvl w:val="1"/>
                <w:numId w:val="8"/>
              </w:numPr>
            </w:pPr>
            <w:proofErr w:type="spellStart"/>
            <w:r>
              <w:t>Frolf</w:t>
            </w:r>
            <w:proofErr w:type="spellEnd"/>
            <w:r>
              <w:t xml:space="preserve"> Discs</w:t>
            </w:r>
          </w:p>
          <w:p w14:paraId="3981F506" w14:textId="77777777" w:rsidR="003E5982" w:rsidRDefault="003E5982" w:rsidP="003E5982">
            <w:pPr>
              <w:pStyle w:val="ListParagraph"/>
              <w:numPr>
                <w:ilvl w:val="1"/>
                <w:numId w:val="8"/>
              </w:numPr>
            </w:pPr>
            <w:r>
              <w:t>Solar Flower – contact Cesar Chavez about interest</w:t>
            </w:r>
          </w:p>
          <w:p w14:paraId="23D41F6F" w14:textId="20422941" w:rsidR="003E5982" w:rsidRPr="003E5982" w:rsidRDefault="003E5982" w:rsidP="003E5982">
            <w:pPr>
              <w:pStyle w:val="ListParagraph"/>
              <w:numPr>
                <w:ilvl w:val="1"/>
                <w:numId w:val="8"/>
              </w:numPr>
            </w:pPr>
            <w:r>
              <w:t>Gardens at APASS and WGEC are approved and funded</w:t>
            </w:r>
          </w:p>
        </w:tc>
        <w:tc>
          <w:tcPr>
            <w:tcW w:w="825" w:type="pct"/>
          </w:tcPr>
          <w:p w14:paraId="1BC6BC78" w14:textId="21BAF2EC" w:rsidR="003E5982" w:rsidRDefault="003E5982" w:rsidP="007D7BE8">
            <w:r>
              <w:lastRenderedPageBreak/>
              <w:t>C. Romulo</w:t>
            </w:r>
          </w:p>
        </w:tc>
      </w:tr>
      <w:tr w:rsidR="003E5982" w14:paraId="6261F58F" w14:textId="77777777" w:rsidTr="00F93929">
        <w:trPr>
          <w:trHeight w:val="422"/>
        </w:trPr>
        <w:tc>
          <w:tcPr>
            <w:tcW w:w="704" w:type="pct"/>
          </w:tcPr>
          <w:p w14:paraId="48330039" w14:textId="21ACD081" w:rsidR="003E5982" w:rsidRDefault="003E5982" w:rsidP="00F00A90">
            <w:r>
              <w:t>[Time]</w:t>
            </w:r>
          </w:p>
        </w:tc>
        <w:tc>
          <w:tcPr>
            <w:tcW w:w="3471" w:type="pct"/>
          </w:tcPr>
          <w:p w14:paraId="6F0140AC" w14:textId="77777777" w:rsidR="003E5982" w:rsidRDefault="003E5982" w:rsidP="00AA7443">
            <w:r>
              <w:t xml:space="preserve">Public Comment: </w:t>
            </w:r>
          </w:p>
          <w:p w14:paraId="72DD17BE" w14:textId="77777777" w:rsidR="003E5982" w:rsidRDefault="003E5982" w:rsidP="003E5982">
            <w:pPr>
              <w:pStyle w:val="ListParagraph"/>
              <w:numPr>
                <w:ilvl w:val="0"/>
                <w:numId w:val="8"/>
              </w:numPr>
            </w:pPr>
            <w:r>
              <w:t>Interest in doing a Story on Student LEAF</w:t>
            </w:r>
          </w:p>
          <w:p w14:paraId="5EDFAB0E" w14:textId="77777777" w:rsidR="003E5982" w:rsidRDefault="003E5982" w:rsidP="003E5982">
            <w:pPr>
              <w:pStyle w:val="ListParagraph"/>
              <w:numPr>
                <w:ilvl w:val="1"/>
                <w:numId w:val="8"/>
              </w:numPr>
            </w:pPr>
            <w:r>
              <w:t>We exist</w:t>
            </w:r>
          </w:p>
          <w:p w14:paraId="733A8123" w14:textId="77777777" w:rsidR="003E5982" w:rsidRDefault="003E5982" w:rsidP="003E5982">
            <w:pPr>
              <w:pStyle w:val="ListParagraph"/>
              <w:numPr>
                <w:ilvl w:val="1"/>
                <w:numId w:val="8"/>
              </w:numPr>
            </w:pPr>
            <w:r>
              <w:t>Funded by Students</w:t>
            </w:r>
          </w:p>
          <w:p w14:paraId="25DB1FF1" w14:textId="77777777" w:rsidR="003E5982" w:rsidRDefault="003E5982" w:rsidP="003E5982">
            <w:pPr>
              <w:pStyle w:val="ListParagraph"/>
              <w:numPr>
                <w:ilvl w:val="1"/>
                <w:numId w:val="8"/>
              </w:numPr>
            </w:pPr>
            <w:r>
              <w:t>Anyone can propose projects</w:t>
            </w:r>
          </w:p>
          <w:p w14:paraId="2ACA6C05" w14:textId="77777777" w:rsidR="003E5982" w:rsidRDefault="003E5982" w:rsidP="003E5982">
            <w:pPr>
              <w:pStyle w:val="ListParagraph"/>
              <w:numPr>
                <w:ilvl w:val="0"/>
                <w:numId w:val="8"/>
              </w:numPr>
            </w:pPr>
            <w:r>
              <w:t>Bear in Mind – Podcast</w:t>
            </w:r>
          </w:p>
          <w:p w14:paraId="658E47B6" w14:textId="77777777" w:rsidR="003E5982" w:rsidRDefault="003E5982" w:rsidP="003E5982">
            <w:pPr>
              <w:pStyle w:val="ListParagraph"/>
              <w:numPr>
                <w:ilvl w:val="1"/>
                <w:numId w:val="8"/>
              </w:numPr>
            </w:pPr>
            <w:r>
              <w:t>We’d like to be involved</w:t>
            </w:r>
          </w:p>
          <w:p w14:paraId="679C6405" w14:textId="790F3A84" w:rsidR="003E5982" w:rsidRPr="003E5982" w:rsidRDefault="003E5982" w:rsidP="003E5982">
            <w:pPr>
              <w:pStyle w:val="ListParagraph"/>
              <w:numPr>
                <w:ilvl w:val="0"/>
                <w:numId w:val="8"/>
              </w:numPr>
            </w:pPr>
            <w:r>
              <w:t xml:space="preserve">Calendar.unco.edu – adding events to university calendar </w:t>
            </w:r>
          </w:p>
        </w:tc>
        <w:tc>
          <w:tcPr>
            <w:tcW w:w="825" w:type="pct"/>
          </w:tcPr>
          <w:p w14:paraId="75B6016F" w14:textId="6F76644D" w:rsidR="003E5982" w:rsidRDefault="003E5982" w:rsidP="007D7BE8">
            <w:r>
              <w:t>Nate Haas</w:t>
            </w:r>
          </w:p>
        </w:tc>
      </w:tr>
      <w:tr w:rsidR="00F93929" w14:paraId="445A9B60" w14:textId="77777777" w:rsidTr="00F93929">
        <w:trPr>
          <w:trHeight w:val="1088"/>
        </w:trPr>
        <w:tc>
          <w:tcPr>
            <w:tcW w:w="704" w:type="pct"/>
          </w:tcPr>
          <w:p w14:paraId="555EE2B6" w14:textId="7AB99595" w:rsidR="00F93929" w:rsidRDefault="004229A4" w:rsidP="00C03324">
            <w:r>
              <w:t>[Time]</w:t>
            </w:r>
          </w:p>
        </w:tc>
        <w:tc>
          <w:tcPr>
            <w:tcW w:w="3471" w:type="pct"/>
          </w:tcPr>
          <w:p w14:paraId="2AF2B0CC" w14:textId="77777777" w:rsidR="004229A4" w:rsidRDefault="004229A4" w:rsidP="004229A4">
            <w:r>
              <w:t xml:space="preserve">Vote: </w:t>
            </w:r>
          </w:p>
          <w:p w14:paraId="3B754CE3" w14:textId="15921375" w:rsidR="004229A4" w:rsidRDefault="004229A4" w:rsidP="004229A4">
            <w:r>
              <w:t>Called to a vote by:</w:t>
            </w:r>
          </w:p>
          <w:p w14:paraId="20011A24" w14:textId="72208E2A" w:rsidR="00580A9F" w:rsidRDefault="00580A9F" w:rsidP="004229A4">
            <w:r>
              <w:t>Seconded by:</w:t>
            </w:r>
          </w:p>
          <w:p w14:paraId="1E1384F2" w14:textId="77777777" w:rsidR="004229A4" w:rsidRDefault="004229A4" w:rsidP="004229A4">
            <w:r>
              <w:t>For:</w:t>
            </w:r>
          </w:p>
          <w:p w14:paraId="29353A84" w14:textId="77777777" w:rsidR="00F93929" w:rsidRDefault="004229A4" w:rsidP="004229A4">
            <w:r>
              <w:t>Against:</w:t>
            </w:r>
          </w:p>
          <w:p w14:paraId="427C351E" w14:textId="77777777" w:rsidR="00580A9F" w:rsidRDefault="00580A9F" w:rsidP="004229A4">
            <w:r>
              <w:t>Unsure:</w:t>
            </w:r>
          </w:p>
          <w:p w14:paraId="342C5289" w14:textId="103EE99E" w:rsidR="00580A9F" w:rsidRPr="004964D5" w:rsidRDefault="00580A9F" w:rsidP="004229A4">
            <w:r>
              <w:t>Notes:</w:t>
            </w:r>
          </w:p>
        </w:tc>
        <w:tc>
          <w:tcPr>
            <w:tcW w:w="825" w:type="pct"/>
          </w:tcPr>
          <w:p w14:paraId="23671342" w14:textId="136CFFEA" w:rsidR="00F93929" w:rsidRDefault="00F93929" w:rsidP="00C03324"/>
        </w:tc>
      </w:tr>
      <w:tr w:rsidR="00F93929" w14:paraId="6C21F29C" w14:textId="77777777" w:rsidTr="00F93929">
        <w:trPr>
          <w:trHeight w:val="422"/>
        </w:trPr>
        <w:tc>
          <w:tcPr>
            <w:tcW w:w="704" w:type="pct"/>
          </w:tcPr>
          <w:p w14:paraId="2B091849" w14:textId="26B2172A" w:rsidR="00F93929" w:rsidRDefault="003E5982" w:rsidP="00C03324">
            <w:r>
              <w:t>4:35</w:t>
            </w:r>
          </w:p>
        </w:tc>
        <w:tc>
          <w:tcPr>
            <w:tcW w:w="3471" w:type="pct"/>
          </w:tcPr>
          <w:p w14:paraId="65756B21" w14:textId="77777777" w:rsidR="00F93929" w:rsidRDefault="00F93929" w:rsidP="000863DE">
            <w:r>
              <w:t xml:space="preserve">Adjournment </w:t>
            </w:r>
          </w:p>
          <w:p w14:paraId="16F568A9" w14:textId="154BEF4E" w:rsidR="00F93929" w:rsidRPr="0053613E" w:rsidRDefault="00F93929" w:rsidP="0053613E"/>
        </w:tc>
        <w:sdt>
          <w:sdtPr>
            <w:id w:val="1559357983"/>
            <w:placeholder>
              <w:docPart w:val="925CFE4FE0C34BF195F9ACCAA5AD2EA1"/>
            </w:placeholder>
          </w:sdtPr>
          <w:sdtEndPr/>
          <w:sdtContent>
            <w:tc>
              <w:tcPr>
                <w:tcW w:w="825" w:type="pct"/>
              </w:tcPr>
              <w:p w14:paraId="5FBCE173" w14:textId="74978CBD" w:rsidR="00F93929" w:rsidRDefault="003E5982" w:rsidP="003E5982">
                <w:r>
                  <w:t>Z. King</w:t>
                </w:r>
              </w:p>
            </w:tc>
          </w:sdtContent>
        </w:sdt>
      </w:tr>
      <w:tr w:rsidR="00F93929" w14:paraId="72FF5802" w14:textId="77777777" w:rsidTr="00F93929">
        <w:trPr>
          <w:trHeight w:val="422"/>
        </w:trPr>
        <w:tc>
          <w:tcPr>
            <w:tcW w:w="704" w:type="pct"/>
          </w:tcPr>
          <w:p w14:paraId="6D6531D8" w14:textId="739B9F82" w:rsidR="00F93929" w:rsidRDefault="00F93929" w:rsidP="00AA7443"/>
        </w:tc>
        <w:tc>
          <w:tcPr>
            <w:tcW w:w="3471" w:type="pct"/>
          </w:tcPr>
          <w:p w14:paraId="5E363051" w14:textId="202A011D" w:rsidR="00F93929" w:rsidRDefault="00F93929" w:rsidP="000863DE"/>
        </w:tc>
        <w:tc>
          <w:tcPr>
            <w:tcW w:w="825" w:type="pct"/>
          </w:tcPr>
          <w:p w14:paraId="5FE86F36" w14:textId="793B50E7" w:rsidR="00F93929" w:rsidRDefault="00F93929" w:rsidP="007D7BE8"/>
        </w:tc>
      </w:tr>
    </w:tbl>
    <w:p w14:paraId="206C1407" w14:textId="77777777" w:rsidR="000A0945" w:rsidRDefault="00F00A90">
      <w:r>
        <w:t>General Notes:</w:t>
      </w:r>
    </w:p>
    <w:sectPr w:rsidR="000A0945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0F5FA" w14:textId="77777777" w:rsidR="00F119AD" w:rsidRDefault="00F119AD">
      <w:r>
        <w:separator/>
      </w:r>
    </w:p>
  </w:endnote>
  <w:endnote w:type="continuationSeparator" w:id="0">
    <w:p w14:paraId="6F73E5FB" w14:textId="77777777" w:rsidR="00F119AD" w:rsidRDefault="00F1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2855E" w14:textId="355D9C9F" w:rsidR="004E7DD4" w:rsidRDefault="004E7DD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E598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E2F01" w14:textId="77777777" w:rsidR="00F119AD" w:rsidRDefault="00F119AD">
      <w:r>
        <w:separator/>
      </w:r>
    </w:p>
  </w:footnote>
  <w:footnote w:type="continuationSeparator" w:id="0">
    <w:p w14:paraId="632932C0" w14:textId="77777777" w:rsidR="00F119AD" w:rsidRDefault="00F1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868"/>
    <w:multiLevelType w:val="hybridMultilevel"/>
    <w:tmpl w:val="337C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2ED0"/>
    <w:multiLevelType w:val="hybridMultilevel"/>
    <w:tmpl w:val="3040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E2E8D"/>
    <w:multiLevelType w:val="hybridMultilevel"/>
    <w:tmpl w:val="A364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A18E8"/>
    <w:multiLevelType w:val="hybridMultilevel"/>
    <w:tmpl w:val="5920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B32"/>
    <w:multiLevelType w:val="hybridMultilevel"/>
    <w:tmpl w:val="7D7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B6585"/>
    <w:multiLevelType w:val="hybridMultilevel"/>
    <w:tmpl w:val="FCA4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13E40"/>
    <w:multiLevelType w:val="hybridMultilevel"/>
    <w:tmpl w:val="5204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43B52"/>
    <w:multiLevelType w:val="hybridMultilevel"/>
    <w:tmpl w:val="0A62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E1"/>
    <w:rsid w:val="00007DAE"/>
    <w:rsid w:val="00021D6B"/>
    <w:rsid w:val="00022B50"/>
    <w:rsid w:val="0004618C"/>
    <w:rsid w:val="00056411"/>
    <w:rsid w:val="0008076D"/>
    <w:rsid w:val="000863DE"/>
    <w:rsid w:val="00095DCE"/>
    <w:rsid w:val="0009637A"/>
    <w:rsid w:val="00097DB3"/>
    <w:rsid w:val="000A0945"/>
    <w:rsid w:val="000E1D7A"/>
    <w:rsid w:val="000E2219"/>
    <w:rsid w:val="000F2D2E"/>
    <w:rsid w:val="00107FD9"/>
    <w:rsid w:val="00112C88"/>
    <w:rsid w:val="0014069D"/>
    <w:rsid w:val="00144DF1"/>
    <w:rsid w:val="001611B0"/>
    <w:rsid w:val="00162E57"/>
    <w:rsid w:val="00174104"/>
    <w:rsid w:val="00185259"/>
    <w:rsid w:val="0018543B"/>
    <w:rsid w:val="0019575E"/>
    <w:rsid w:val="001A4D32"/>
    <w:rsid w:val="001B4A8F"/>
    <w:rsid w:val="001B7CD8"/>
    <w:rsid w:val="001C68F2"/>
    <w:rsid w:val="001E7313"/>
    <w:rsid w:val="0021527B"/>
    <w:rsid w:val="002251EE"/>
    <w:rsid w:val="00234DF6"/>
    <w:rsid w:val="002501A5"/>
    <w:rsid w:val="00260935"/>
    <w:rsid w:val="00271C14"/>
    <w:rsid w:val="00277D32"/>
    <w:rsid w:val="00290320"/>
    <w:rsid w:val="002B00C1"/>
    <w:rsid w:val="002B1D9C"/>
    <w:rsid w:val="002C621B"/>
    <w:rsid w:val="002D0DAA"/>
    <w:rsid w:val="002E6010"/>
    <w:rsid w:val="002F0204"/>
    <w:rsid w:val="002F642B"/>
    <w:rsid w:val="00304F79"/>
    <w:rsid w:val="00311372"/>
    <w:rsid w:val="003211D1"/>
    <w:rsid w:val="0032141C"/>
    <w:rsid w:val="003567AD"/>
    <w:rsid w:val="00376655"/>
    <w:rsid w:val="00381F97"/>
    <w:rsid w:val="00383826"/>
    <w:rsid w:val="0038481E"/>
    <w:rsid w:val="003A2027"/>
    <w:rsid w:val="003C3777"/>
    <w:rsid w:val="003C658A"/>
    <w:rsid w:val="003C6C43"/>
    <w:rsid w:val="003D2804"/>
    <w:rsid w:val="003D7E2B"/>
    <w:rsid w:val="003E5982"/>
    <w:rsid w:val="004212AB"/>
    <w:rsid w:val="004229A4"/>
    <w:rsid w:val="00426AA7"/>
    <w:rsid w:val="004303A0"/>
    <w:rsid w:val="004923D9"/>
    <w:rsid w:val="004964D5"/>
    <w:rsid w:val="004A1EB0"/>
    <w:rsid w:val="004A7C41"/>
    <w:rsid w:val="004C2275"/>
    <w:rsid w:val="004C7455"/>
    <w:rsid w:val="004E7DD4"/>
    <w:rsid w:val="00502A2F"/>
    <w:rsid w:val="0053613E"/>
    <w:rsid w:val="00541402"/>
    <w:rsid w:val="005477CF"/>
    <w:rsid w:val="00547BCF"/>
    <w:rsid w:val="005638E1"/>
    <w:rsid w:val="00580828"/>
    <w:rsid w:val="00580A9F"/>
    <w:rsid w:val="005838CF"/>
    <w:rsid w:val="005A1084"/>
    <w:rsid w:val="005D6D8B"/>
    <w:rsid w:val="005F2570"/>
    <w:rsid w:val="005F68FF"/>
    <w:rsid w:val="0061548C"/>
    <w:rsid w:val="00644F39"/>
    <w:rsid w:val="006926ED"/>
    <w:rsid w:val="006B3F6A"/>
    <w:rsid w:val="006B774A"/>
    <w:rsid w:val="006C15BC"/>
    <w:rsid w:val="006D0A2B"/>
    <w:rsid w:val="006F43C8"/>
    <w:rsid w:val="007202FA"/>
    <w:rsid w:val="00724CBF"/>
    <w:rsid w:val="007261ED"/>
    <w:rsid w:val="007349A6"/>
    <w:rsid w:val="0074085B"/>
    <w:rsid w:val="00761568"/>
    <w:rsid w:val="0077278F"/>
    <w:rsid w:val="007908B6"/>
    <w:rsid w:val="007945AF"/>
    <w:rsid w:val="007A7D53"/>
    <w:rsid w:val="007C1F11"/>
    <w:rsid w:val="007C2209"/>
    <w:rsid w:val="007D17BA"/>
    <w:rsid w:val="007D7BE8"/>
    <w:rsid w:val="008030F1"/>
    <w:rsid w:val="008157A4"/>
    <w:rsid w:val="008271E8"/>
    <w:rsid w:val="00830C9C"/>
    <w:rsid w:val="00834F47"/>
    <w:rsid w:val="00866D2C"/>
    <w:rsid w:val="00870FB7"/>
    <w:rsid w:val="00875F38"/>
    <w:rsid w:val="008817FD"/>
    <w:rsid w:val="008C7850"/>
    <w:rsid w:val="008D1108"/>
    <w:rsid w:val="008D7978"/>
    <w:rsid w:val="008E447A"/>
    <w:rsid w:val="00901DED"/>
    <w:rsid w:val="00906B4A"/>
    <w:rsid w:val="009462D0"/>
    <w:rsid w:val="00972FD7"/>
    <w:rsid w:val="009A6A44"/>
    <w:rsid w:val="009D38AA"/>
    <w:rsid w:val="009D75A6"/>
    <w:rsid w:val="009F487D"/>
    <w:rsid w:val="00A021FC"/>
    <w:rsid w:val="00A07472"/>
    <w:rsid w:val="00A175C0"/>
    <w:rsid w:val="00A24E10"/>
    <w:rsid w:val="00A26458"/>
    <w:rsid w:val="00A44F35"/>
    <w:rsid w:val="00A60846"/>
    <w:rsid w:val="00A71CA7"/>
    <w:rsid w:val="00A73BF4"/>
    <w:rsid w:val="00A7743D"/>
    <w:rsid w:val="00A84C49"/>
    <w:rsid w:val="00AA5072"/>
    <w:rsid w:val="00AA7443"/>
    <w:rsid w:val="00AC4DC0"/>
    <w:rsid w:val="00AC7B4D"/>
    <w:rsid w:val="00AF1603"/>
    <w:rsid w:val="00AF6E29"/>
    <w:rsid w:val="00B01600"/>
    <w:rsid w:val="00B02528"/>
    <w:rsid w:val="00B22A74"/>
    <w:rsid w:val="00B35BA1"/>
    <w:rsid w:val="00B45448"/>
    <w:rsid w:val="00B76131"/>
    <w:rsid w:val="00B946E6"/>
    <w:rsid w:val="00B95CC7"/>
    <w:rsid w:val="00BE0F17"/>
    <w:rsid w:val="00C02C48"/>
    <w:rsid w:val="00C03324"/>
    <w:rsid w:val="00C03D54"/>
    <w:rsid w:val="00C06E35"/>
    <w:rsid w:val="00C20846"/>
    <w:rsid w:val="00C21B0A"/>
    <w:rsid w:val="00C21CEF"/>
    <w:rsid w:val="00C235AE"/>
    <w:rsid w:val="00C5309E"/>
    <w:rsid w:val="00C54143"/>
    <w:rsid w:val="00C61FB0"/>
    <w:rsid w:val="00C81321"/>
    <w:rsid w:val="00C93A35"/>
    <w:rsid w:val="00CE08EF"/>
    <w:rsid w:val="00CE7231"/>
    <w:rsid w:val="00D0419D"/>
    <w:rsid w:val="00D4790A"/>
    <w:rsid w:val="00D56FFA"/>
    <w:rsid w:val="00D6097C"/>
    <w:rsid w:val="00D61A9C"/>
    <w:rsid w:val="00D6342E"/>
    <w:rsid w:val="00D77295"/>
    <w:rsid w:val="00D77D7F"/>
    <w:rsid w:val="00D8001E"/>
    <w:rsid w:val="00D911E0"/>
    <w:rsid w:val="00D962ED"/>
    <w:rsid w:val="00D970DB"/>
    <w:rsid w:val="00DA599D"/>
    <w:rsid w:val="00DB3148"/>
    <w:rsid w:val="00DB3522"/>
    <w:rsid w:val="00DC7E3B"/>
    <w:rsid w:val="00DD23A4"/>
    <w:rsid w:val="00DE2BC8"/>
    <w:rsid w:val="00DF6BF3"/>
    <w:rsid w:val="00E048EB"/>
    <w:rsid w:val="00E162F7"/>
    <w:rsid w:val="00E336E6"/>
    <w:rsid w:val="00E35B6F"/>
    <w:rsid w:val="00E546D5"/>
    <w:rsid w:val="00E72D7B"/>
    <w:rsid w:val="00E73046"/>
    <w:rsid w:val="00E820FB"/>
    <w:rsid w:val="00EA0C7E"/>
    <w:rsid w:val="00EA1E00"/>
    <w:rsid w:val="00EA3489"/>
    <w:rsid w:val="00EB5214"/>
    <w:rsid w:val="00ED5CB2"/>
    <w:rsid w:val="00EE011F"/>
    <w:rsid w:val="00EF62EA"/>
    <w:rsid w:val="00EF6DD2"/>
    <w:rsid w:val="00F00A90"/>
    <w:rsid w:val="00F042A8"/>
    <w:rsid w:val="00F1181A"/>
    <w:rsid w:val="00F119AD"/>
    <w:rsid w:val="00F15FF7"/>
    <w:rsid w:val="00F21489"/>
    <w:rsid w:val="00F375E5"/>
    <w:rsid w:val="00F44056"/>
    <w:rsid w:val="00F51077"/>
    <w:rsid w:val="00F92CDD"/>
    <w:rsid w:val="00F93929"/>
    <w:rsid w:val="00F96919"/>
    <w:rsid w:val="00FA3041"/>
    <w:rsid w:val="00FC164E"/>
    <w:rsid w:val="00FC5339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BA71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D63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rus.fernandez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B7B253DFCE47AF9135B20F9914D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719A-65F5-4DB4-B42F-4CCF3FE4AAB9}"/>
      </w:docPartPr>
      <w:docPartBody>
        <w:p w:rsidR="00891684" w:rsidRDefault="00F63609">
          <w:pPr>
            <w:pStyle w:val="9FB7B253DFCE47AF9135B20F9914D83C"/>
          </w:pPr>
          <w:r>
            <w:t>AGENDA</w:t>
          </w:r>
        </w:p>
      </w:docPartBody>
    </w:docPart>
    <w:docPart>
      <w:docPartPr>
        <w:name w:val="3A376CA559CB4924B23AADB62AA0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286FF-2D75-4EE0-9B47-F9F2933F1F08}"/>
      </w:docPartPr>
      <w:docPartBody>
        <w:p w:rsidR="00891684" w:rsidRDefault="00F63609">
          <w:pPr>
            <w:pStyle w:val="3A376CA559CB4924B23AADB62AA04590"/>
          </w:pPr>
          <w:r>
            <w:t>[Your School PTA Meeting]</w:t>
          </w:r>
        </w:p>
      </w:docPartBody>
    </w:docPart>
    <w:docPart>
      <w:docPartPr>
        <w:name w:val="5C920FE2C5BE4395A4184975224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8B9C-528A-40B3-8723-95BB96816B1F}"/>
      </w:docPartPr>
      <w:docPartBody>
        <w:p w:rsidR="00891684" w:rsidRDefault="00F63609">
          <w:pPr>
            <w:pStyle w:val="5C920FE2C5BE4395A41849752242854D"/>
          </w:pPr>
          <w:r>
            <w:t>[Date | time]</w:t>
          </w:r>
        </w:p>
      </w:docPartBody>
    </w:docPart>
    <w:docPart>
      <w:docPartPr>
        <w:name w:val="561239078E544E1A83D02A51C667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72A0-DFFA-4945-8BC7-26170426FC9D}"/>
      </w:docPartPr>
      <w:docPartBody>
        <w:p w:rsidR="00891684" w:rsidRDefault="00F63609">
          <w:pPr>
            <w:pStyle w:val="561239078E544E1A83D02A51C667021A"/>
          </w:pPr>
          <w:r>
            <w:t>[Name]</w:t>
          </w:r>
        </w:p>
      </w:docPartBody>
    </w:docPart>
    <w:docPart>
      <w:docPartPr>
        <w:name w:val="D1F6420550314CD2B4D158886F38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A981-3DB0-4580-A702-7C8C17DBD5A8}"/>
      </w:docPartPr>
      <w:docPartBody>
        <w:p w:rsidR="00891684" w:rsidRDefault="00F63609">
          <w:pPr>
            <w:pStyle w:val="D1F6420550314CD2B4D158886F38F7D9"/>
          </w:pPr>
          <w:r>
            <w:t>[Name, Title]</w:t>
          </w:r>
        </w:p>
      </w:docPartBody>
    </w:docPart>
    <w:docPart>
      <w:docPartPr>
        <w:name w:val="391B5D911F6E4A4CA8798B6AB5F3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F741-1003-435D-A8AD-2DCEAE1FBFD7}"/>
      </w:docPartPr>
      <w:docPartBody>
        <w:p w:rsidR="00891684" w:rsidRDefault="00F63609">
          <w:pPr>
            <w:pStyle w:val="391B5D911F6E4A4CA8798B6AB5F34D8C"/>
          </w:pPr>
          <w:r>
            <w:t>[Time]</w:t>
          </w:r>
        </w:p>
      </w:docPartBody>
    </w:docPart>
    <w:docPart>
      <w:docPartPr>
        <w:name w:val="0224CD575B484882B23704BE1229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4B33-9FEF-4217-BB79-42A6F57D3ABC}"/>
      </w:docPartPr>
      <w:docPartBody>
        <w:p w:rsidR="00891684" w:rsidRDefault="00F63609">
          <w:pPr>
            <w:pStyle w:val="0224CD575B484882B23704BE12294CEF"/>
          </w:pPr>
          <w:r>
            <w:t>Welcome</w:t>
          </w:r>
        </w:p>
      </w:docPartBody>
    </w:docPart>
    <w:docPart>
      <w:docPartPr>
        <w:name w:val="A91A7526FFB648C2B5B025B4212C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3230-0F38-425B-B4BB-E716D92E3C4B}"/>
      </w:docPartPr>
      <w:docPartBody>
        <w:p w:rsidR="00891684" w:rsidRDefault="00F63609">
          <w:pPr>
            <w:pStyle w:val="A91A7526FFB648C2B5B025B4212C0E44"/>
          </w:pPr>
          <w:r>
            <w:t>[Owner]</w:t>
          </w:r>
        </w:p>
      </w:docPartBody>
    </w:docPart>
    <w:docPart>
      <w:docPartPr>
        <w:name w:val="E8126CB88D754B75B11B655779D5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B4382-3CAB-49DA-8D49-3DA65D8FC261}"/>
      </w:docPartPr>
      <w:docPartBody>
        <w:p w:rsidR="00891684" w:rsidRDefault="00F63609">
          <w:pPr>
            <w:pStyle w:val="E8126CB88D754B75B11B655779D5E845"/>
          </w:pPr>
          <w:r>
            <w:t>Discuss parent openings on advisory committees - any response from newsletter?</w:t>
          </w:r>
        </w:p>
      </w:docPartBody>
    </w:docPart>
    <w:docPart>
      <w:docPartPr>
        <w:name w:val="B031DD426F7441A1B84DE4CC1B4B2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D892-DC17-4FE0-B312-A191693A6B0F}"/>
      </w:docPartPr>
      <w:docPartBody>
        <w:p w:rsidR="00891684" w:rsidRDefault="00F63609">
          <w:pPr>
            <w:pStyle w:val="B031DD426F7441A1B84DE4CC1B4B2DBB"/>
          </w:pPr>
          <w:r>
            <w:t>Vote on proposed Budget</w:t>
          </w:r>
        </w:p>
      </w:docPartBody>
    </w:docPart>
    <w:docPart>
      <w:docPartPr>
        <w:name w:val="E2E1794FD8874358B3211CD05BD8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5B8C-BB07-4E6C-BD9A-772E2B965DD6}"/>
      </w:docPartPr>
      <w:docPartBody>
        <w:p w:rsidR="00891684" w:rsidRDefault="00F63609">
          <w:pPr>
            <w:pStyle w:val="E2E1794FD8874358B3211CD05BD84298"/>
          </w:pPr>
          <w:r>
            <w:t>Principal's Report</w:t>
          </w:r>
        </w:p>
      </w:docPartBody>
    </w:docPart>
    <w:docPart>
      <w:docPartPr>
        <w:name w:val="380637D609F94E458E8D4D13E88A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6CC8-F91A-4CCC-A759-9E057C35A55D}"/>
      </w:docPartPr>
      <w:docPartBody>
        <w:p w:rsidR="00891684" w:rsidRDefault="00B058AE" w:rsidP="00B058AE">
          <w:pPr>
            <w:pStyle w:val="380637D609F94E458E8D4D13E88AA346"/>
          </w:pPr>
          <w:r>
            <w:t>[Name, Title]</w:t>
          </w:r>
        </w:p>
      </w:docPartBody>
    </w:docPart>
    <w:docPart>
      <w:docPartPr>
        <w:name w:val="01C3398E0384C84D8E746187E68E5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8CA72-80FC-0147-A95D-096DB5103E69}"/>
      </w:docPartPr>
      <w:docPartBody>
        <w:p w:rsidR="00850B7D" w:rsidRDefault="00A83265" w:rsidP="00A83265">
          <w:pPr>
            <w:pStyle w:val="01C3398E0384C84D8E746187E68E59B0"/>
          </w:pPr>
          <w:r>
            <w:t>[Owner]</w:t>
          </w:r>
        </w:p>
      </w:docPartBody>
    </w:docPart>
    <w:docPart>
      <w:docPartPr>
        <w:name w:val="60F12973F6960A45A6069FBC9FDF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A70D-D2C0-C243-BF11-07C1F2BA4817}"/>
      </w:docPartPr>
      <w:docPartBody>
        <w:p w:rsidR="00EC2D83" w:rsidRDefault="009521E0" w:rsidP="009521E0">
          <w:pPr>
            <w:pStyle w:val="60F12973F6960A45A6069FBC9FDF6D73"/>
          </w:pPr>
          <w:r>
            <w:t>[Time]</w:t>
          </w:r>
        </w:p>
      </w:docPartBody>
    </w:docPart>
    <w:docPart>
      <w:docPartPr>
        <w:name w:val="0DB81E6F04F67842834E40F6F5EDB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7EF9F-7AED-0D41-B5E2-3EB75B0F0D67}"/>
      </w:docPartPr>
      <w:docPartBody>
        <w:p w:rsidR="00EC2D83" w:rsidRDefault="009521E0" w:rsidP="009521E0">
          <w:pPr>
            <w:pStyle w:val="0DB81E6F04F67842834E40F6F5EDBF11"/>
          </w:pPr>
          <w:r>
            <w:t>[Time]</w:t>
          </w:r>
        </w:p>
      </w:docPartBody>
    </w:docPart>
    <w:docPart>
      <w:docPartPr>
        <w:name w:val="925CFE4FE0C34BF195F9ACCAA5AD2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5F77-73F0-4B30-BECD-6FF1CB916E07}"/>
      </w:docPartPr>
      <w:docPartBody>
        <w:p w:rsidR="00313BFC" w:rsidRDefault="009242EA" w:rsidP="009242EA">
          <w:pPr>
            <w:pStyle w:val="925CFE4FE0C34BF195F9ACCAA5AD2EA1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AE"/>
    <w:rsid w:val="001C31A0"/>
    <w:rsid w:val="00313BFC"/>
    <w:rsid w:val="004A6A29"/>
    <w:rsid w:val="004E0CD5"/>
    <w:rsid w:val="0066080E"/>
    <w:rsid w:val="007D5CA4"/>
    <w:rsid w:val="00846A2E"/>
    <w:rsid w:val="00850B7D"/>
    <w:rsid w:val="00891684"/>
    <w:rsid w:val="008965A2"/>
    <w:rsid w:val="009242EA"/>
    <w:rsid w:val="009521E0"/>
    <w:rsid w:val="009D6780"/>
    <w:rsid w:val="00A34275"/>
    <w:rsid w:val="00A50809"/>
    <w:rsid w:val="00A562F2"/>
    <w:rsid w:val="00A83265"/>
    <w:rsid w:val="00B058AE"/>
    <w:rsid w:val="00B530D1"/>
    <w:rsid w:val="00BC4088"/>
    <w:rsid w:val="00CE3966"/>
    <w:rsid w:val="00D156D5"/>
    <w:rsid w:val="00D31FB2"/>
    <w:rsid w:val="00E142B2"/>
    <w:rsid w:val="00EC2D83"/>
    <w:rsid w:val="00F6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B7B253DFCE47AF9135B20F9914D83C">
    <w:name w:val="9FB7B253DFCE47AF9135B20F9914D83C"/>
  </w:style>
  <w:style w:type="paragraph" w:customStyle="1" w:styleId="3A376CA559CB4924B23AADB62AA04590">
    <w:name w:val="3A376CA559CB4924B23AADB62AA04590"/>
  </w:style>
  <w:style w:type="paragraph" w:customStyle="1" w:styleId="5C920FE2C5BE4395A41849752242854D">
    <w:name w:val="5C920FE2C5BE4395A41849752242854D"/>
  </w:style>
  <w:style w:type="paragraph" w:customStyle="1" w:styleId="561239078E544E1A83D02A51C667021A">
    <w:name w:val="561239078E544E1A83D02A51C667021A"/>
  </w:style>
  <w:style w:type="paragraph" w:customStyle="1" w:styleId="D1F6420550314CD2B4D158886F38F7D9">
    <w:name w:val="D1F6420550314CD2B4D158886F38F7D9"/>
  </w:style>
  <w:style w:type="paragraph" w:customStyle="1" w:styleId="391B5D911F6E4A4CA8798B6AB5F34D8C">
    <w:name w:val="391B5D911F6E4A4CA8798B6AB5F34D8C"/>
  </w:style>
  <w:style w:type="paragraph" w:customStyle="1" w:styleId="0224CD575B484882B23704BE12294CEF">
    <w:name w:val="0224CD575B484882B23704BE12294CEF"/>
  </w:style>
  <w:style w:type="paragraph" w:customStyle="1" w:styleId="A91A7526FFB648C2B5B025B4212C0E44">
    <w:name w:val="A91A7526FFB648C2B5B025B4212C0E44"/>
  </w:style>
  <w:style w:type="paragraph" w:customStyle="1" w:styleId="C341BEAD4DB04C0C973190D9ED4542C2">
    <w:name w:val="C341BEAD4DB04C0C973190D9ED4542C2"/>
  </w:style>
  <w:style w:type="paragraph" w:customStyle="1" w:styleId="699409CD142F453CA3F7227D206BB1D7">
    <w:name w:val="699409CD142F453CA3F7227D206BB1D7"/>
  </w:style>
  <w:style w:type="paragraph" w:customStyle="1" w:styleId="E8126CB88D754B75B11B655779D5E845">
    <w:name w:val="E8126CB88D754B75B11B655779D5E845"/>
  </w:style>
  <w:style w:type="paragraph" w:customStyle="1" w:styleId="B031DD426F7441A1B84DE4CC1B4B2DBB">
    <w:name w:val="B031DD426F7441A1B84DE4CC1B4B2DBB"/>
  </w:style>
  <w:style w:type="paragraph" w:customStyle="1" w:styleId="E2E1794FD8874358B3211CD05BD84298">
    <w:name w:val="E2E1794FD8874358B3211CD05BD84298"/>
  </w:style>
  <w:style w:type="paragraph" w:customStyle="1" w:styleId="E849710091614B22A26F100560AAE062">
    <w:name w:val="E849710091614B22A26F100560AAE062"/>
  </w:style>
  <w:style w:type="paragraph" w:customStyle="1" w:styleId="B135526E386945FC8D5AE2C7B3B11C26">
    <w:name w:val="B135526E386945FC8D5AE2C7B3B11C26"/>
  </w:style>
  <w:style w:type="paragraph" w:customStyle="1" w:styleId="7C65CD8510074DF2A5482E72E799350C">
    <w:name w:val="7C65CD8510074DF2A5482E72E799350C"/>
  </w:style>
  <w:style w:type="paragraph" w:customStyle="1" w:styleId="CECD2F43AAE44CFCBAA408D9A919B776">
    <w:name w:val="CECD2F43AAE44CFCBAA408D9A919B776"/>
  </w:style>
  <w:style w:type="paragraph" w:customStyle="1" w:styleId="718D95F5B9FF4D06A786890F461B07F9">
    <w:name w:val="718D95F5B9FF4D06A786890F461B07F9"/>
  </w:style>
  <w:style w:type="paragraph" w:customStyle="1" w:styleId="380637D609F94E458E8D4D13E88AA346">
    <w:name w:val="380637D609F94E458E8D4D13E88AA346"/>
    <w:rsid w:val="00B058AE"/>
  </w:style>
  <w:style w:type="paragraph" w:customStyle="1" w:styleId="943EA04F52094B88B4A69052A0619B1C">
    <w:name w:val="943EA04F52094B88B4A69052A0619B1C"/>
    <w:rsid w:val="00B058AE"/>
  </w:style>
  <w:style w:type="paragraph" w:customStyle="1" w:styleId="3F7D490D23D745E282A89A73004414E4">
    <w:name w:val="3F7D490D23D745E282A89A73004414E4"/>
    <w:rsid w:val="00B058AE"/>
  </w:style>
  <w:style w:type="paragraph" w:customStyle="1" w:styleId="5D55354D594F4FA5BD1B05DF8977770A">
    <w:name w:val="5D55354D594F4FA5BD1B05DF8977770A"/>
    <w:rsid w:val="00B058AE"/>
  </w:style>
  <w:style w:type="paragraph" w:customStyle="1" w:styleId="F21E2C120DDE49EEA24ADC981FAE0C15">
    <w:name w:val="F21E2C120DDE49EEA24ADC981FAE0C15"/>
    <w:rsid w:val="00B058AE"/>
  </w:style>
  <w:style w:type="paragraph" w:customStyle="1" w:styleId="89A9D2BD4DF6483193019632BBBEB6C2">
    <w:name w:val="89A9D2BD4DF6483193019632BBBEB6C2"/>
    <w:rsid w:val="00B058AE"/>
  </w:style>
  <w:style w:type="paragraph" w:customStyle="1" w:styleId="A4F217371085441B8D1FBA00CE1BEEE3">
    <w:name w:val="A4F217371085441B8D1FBA00CE1BEEE3"/>
    <w:rsid w:val="00B058AE"/>
  </w:style>
  <w:style w:type="paragraph" w:customStyle="1" w:styleId="91CE3CE9BFAC48DC852E13580AD301D9">
    <w:name w:val="91CE3CE9BFAC48DC852E13580AD301D9"/>
    <w:rsid w:val="00B058AE"/>
  </w:style>
  <w:style w:type="paragraph" w:customStyle="1" w:styleId="F3B33D100D8D4863AB20692585194C8F">
    <w:name w:val="F3B33D100D8D4863AB20692585194C8F"/>
    <w:rsid w:val="00B058AE"/>
  </w:style>
  <w:style w:type="paragraph" w:customStyle="1" w:styleId="EBBD95B19F33442A998DAF94854EDB63">
    <w:name w:val="EBBD95B19F33442A998DAF94854EDB63"/>
    <w:rsid w:val="00B058AE"/>
  </w:style>
  <w:style w:type="paragraph" w:customStyle="1" w:styleId="325D8BFD7199445D91AAA78949B1131D">
    <w:name w:val="325D8BFD7199445D91AAA78949B1131D"/>
    <w:rsid w:val="00B058AE"/>
  </w:style>
  <w:style w:type="paragraph" w:customStyle="1" w:styleId="1AA2D0A517224B6383304651F6E24C4C">
    <w:name w:val="1AA2D0A517224B6383304651F6E24C4C"/>
    <w:rsid w:val="00B058AE"/>
  </w:style>
  <w:style w:type="paragraph" w:customStyle="1" w:styleId="FE435C0D87824DC4B35FB24367B0116D">
    <w:name w:val="FE435C0D87824DC4B35FB24367B0116D"/>
    <w:rsid w:val="00B058AE"/>
  </w:style>
  <w:style w:type="paragraph" w:customStyle="1" w:styleId="F2D0E581EC644BC5B2A1FD75BDEE6DF3">
    <w:name w:val="F2D0E581EC644BC5B2A1FD75BDEE6DF3"/>
    <w:rsid w:val="00B058AE"/>
  </w:style>
  <w:style w:type="paragraph" w:customStyle="1" w:styleId="5037F59A24CD425CA9C229AE968EF9EF">
    <w:name w:val="5037F59A24CD425CA9C229AE968EF9EF"/>
    <w:rsid w:val="00B058AE"/>
  </w:style>
  <w:style w:type="paragraph" w:customStyle="1" w:styleId="4A537562ABA5484788489C7686C3A195">
    <w:name w:val="4A537562ABA5484788489C7686C3A195"/>
    <w:rsid w:val="00B058AE"/>
  </w:style>
  <w:style w:type="paragraph" w:customStyle="1" w:styleId="CA0E1E2003C04AD3812098A76E58330A">
    <w:name w:val="CA0E1E2003C04AD3812098A76E58330A"/>
    <w:rsid w:val="00B058AE"/>
  </w:style>
  <w:style w:type="paragraph" w:customStyle="1" w:styleId="640D13A113D3ED4ABB04654EA7BD43B7">
    <w:name w:val="640D13A113D3ED4ABB04654EA7BD43B7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E29A738682D1D8469662CD8D1543235E">
    <w:name w:val="E29A738682D1D8469662CD8D1543235E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1DB680E671E69B4BB195878682F0895C">
    <w:name w:val="1DB680E671E69B4BB195878682F0895C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01C3398E0384C84D8E746187E68E59B0">
    <w:name w:val="01C3398E0384C84D8E746187E68E59B0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5AEEFF3402259D4CA18FBE7D7644607D">
    <w:name w:val="5AEEFF3402259D4CA18FBE7D7644607D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53952D5C99235A41B1A83E964ADBE0AC">
    <w:name w:val="53952D5C99235A41B1A83E964ADBE0AC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7939AAE833C53546A77C3260496316EE">
    <w:name w:val="7939AAE833C53546A77C3260496316EE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8AD17CB27A4E4A4DA0BABA578DC308A4">
    <w:name w:val="8AD17CB27A4E4A4DA0BABA578DC308A4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B3E178A1686E5E4EBA2CDD344FDB5475">
    <w:name w:val="B3E178A1686E5E4EBA2CDD344FDB5475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5393D75843906746BBDF22570C2B4AEF">
    <w:name w:val="5393D75843906746BBDF22570C2B4AEF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15D22E5CFF874B4B9E6779B21133E834">
    <w:name w:val="15D22E5CFF874B4B9E6779B21133E834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C565A87114B7264DB2598F4E4A009C64">
    <w:name w:val="C565A87114B7264DB2598F4E4A009C64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94ACB8C0429E874192275C4791CF233D">
    <w:name w:val="94ACB8C0429E874192275C4791CF233D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FF3DF7972DB1104FA54D1EE5C59B958C">
    <w:name w:val="FF3DF7972DB1104FA54D1EE5C59B958C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8C0FB9A714D17341AF0C5D82A37F8C5C">
    <w:name w:val="8C0FB9A714D17341AF0C5D82A37F8C5C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4CC94411D245264588A65C338CAD815E">
    <w:name w:val="4CC94411D245264588A65C338CAD815E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D1947474B747764380A78AEE94CD536C">
    <w:name w:val="D1947474B747764380A78AEE94CD536C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AA40E098D25A8F4BB3ED146AE8754618">
    <w:name w:val="AA40E098D25A8F4BB3ED146AE8754618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B17BC886DB29EC469373088241F14CF0">
    <w:name w:val="B17BC886DB29EC469373088241F14CF0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6F675C7C47DBAD40800F863691FA1C23">
    <w:name w:val="6F675C7C47DBAD40800F863691FA1C23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B6425D3EFF18394092F389210A673A9E">
    <w:name w:val="B6425D3EFF18394092F389210A673A9E"/>
    <w:rsid w:val="00A50809"/>
    <w:pPr>
      <w:spacing w:after="0" w:line="240" w:lineRule="auto"/>
    </w:pPr>
    <w:rPr>
      <w:sz w:val="24"/>
      <w:szCs w:val="24"/>
      <w:lang w:eastAsia="ja-JP"/>
    </w:rPr>
  </w:style>
  <w:style w:type="paragraph" w:customStyle="1" w:styleId="60F12973F6960A45A6069FBC9FDF6D73">
    <w:name w:val="60F12973F6960A45A6069FBC9FDF6D73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35C0BE1A341EE945A7623DC52C4D2DCE">
    <w:name w:val="35C0BE1A341EE945A7623DC52C4D2DCE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5E2DFAC569CE5D4ABD642CC3A2E62C2C">
    <w:name w:val="5E2DFAC569CE5D4ABD642CC3A2E62C2C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300BEF0BFA436B4DB7707204611C8250">
    <w:name w:val="300BEF0BFA436B4DB7707204611C8250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0DB81E6F04F67842834E40F6F5EDBF11">
    <w:name w:val="0DB81E6F04F67842834E40F6F5EDBF11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3B4E624C76B6FC48B5BF53AAA7572EAC">
    <w:name w:val="3B4E624C76B6FC48B5BF53AAA7572EAC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C8AD6B5E5E7B70488EA549A613DFD190">
    <w:name w:val="C8AD6B5E5E7B70488EA549A613DFD190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BD51455C0FEE3C4983FAC4DAD7A0B4EE">
    <w:name w:val="BD51455C0FEE3C4983FAC4DAD7A0B4EE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DE860CE8AD3CC74799B8539FD3E58059">
    <w:name w:val="DE860CE8AD3CC74799B8539FD3E58059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FAFB91AB1C960E408E69493F49A58CBE">
    <w:name w:val="FAFB91AB1C960E408E69493F49A58CBE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FA84A8FD3FA6FA43A71656C61365B645">
    <w:name w:val="FA84A8FD3FA6FA43A71656C61365B645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C1A3A2745891A64398238AA8AF3C8849">
    <w:name w:val="C1A3A2745891A64398238AA8AF3C8849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F2FFD43C555D4941B13311758EF760B5">
    <w:name w:val="F2FFD43C555D4941B13311758EF760B5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2C9321D67E044F6E99EF97A8A4E8CC9E">
    <w:name w:val="2C9321D67E044F6E99EF97A8A4E8CC9E"/>
    <w:rsid w:val="009242EA"/>
  </w:style>
  <w:style w:type="paragraph" w:customStyle="1" w:styleId="CC6573B3FB6C44E8A97EC6168FF46361">
    <w:name w:val="CC6573B3FB6C44E8A97EC6168FF46361"/>
    <w:rsid w:val="009242EA"/>
  </w:style>
  <w:style w:type="paragraph" w:customStyle="1" w:styleId="F78C813EA8F346D6BDEE20DC83F41CEF">
    <w:name w:val="F78C813EA8F346D6BDEE20DC83F41CEF"/>
    <w:rsid w:val="009242EA"/>
  </w:style>
  <w:style w:type="paragraph" w:customStyle="1" w:styleId="6E75294827F34720B20A5E65462F9428">
    <w:name w:val="6E75294827F34720B20A5E65462F9428"/>
    <w:rsid w:val="009242EA"/>
  </w:style>
  <w:style w:type="paragraph" w:customStyle="1" w:styleId="627750710F404CD3B65F64982B655A7B">
    <w:name w:val="627750710F404CD3B65F64982B655A7B"/>
    <w:rsid w:val="009242EA"/>
  </w:style>
  <w:style w:type="paragraph" w:customStyle="1" w:styleId="228D34EED0C9479BA05E7801A2CF2512">
    <w:name w:val="228D34EED0C9479BA05E7801A2CF2512"/>
    <w:rsid w:val="009242EA"/>
  </w:style>
  <w:style w:type="paragraph" w:customStyle="1" w:styleId="88D61C1D99194979879068A1CB83443F">
    <w:name w:val="88D61C1D99194979879068A1CB83443F"/>
    <w:rsid w:val="009242EA"/>
  </w:style>
  <w:style w:type="paragraph" w:customStyle="1" w:styleId="77F61F312C324094BDBACAF9B5F390E2">
    <w:name w:val="77F61F312C324094BDBACAF9B5F390E2"/>
    <w:rsid w:val="009242EA"/>
  </w:style>
  <w:style w:type="paragraph" w:customStyle="1" w:styleId="8569AD6BDD044FB7BA4DFBD6B2C54649">
    <w:name w:val="8569AD6BDD044FB7BA4DFBD6B2C54649"/>
    <w:rsid w:val="009242EA"/>
  </w:style>
  <w:style w:type="paragraph" w:customStyle="1" w:styleId="925CFE4FE0C34BF195F9ACCAA5AD2EA1">
    <w:name w:val="925CFE4FE0C34BF195F9ACCAA5AD2EA1"/>
    <w:rsid w:val="009242EA"/>
  </w:style>
  <w:style w:type="paragraph" w:customStyle="1" w:styleId="38B4DB5C1B994340B8C20B0BBF5ED34B">
    <w:name w:val="38B4DB5C1B994340B8C20B0BBF5ED34B"/>
    <w:rsid w:val="009242EA"/>
  </w:style>
  <w:style w:type="paragraph" w:customStyle="1" w:styleId="E29BFC75F0D4467F9F97CF09CCD20408">
    <w:name w:val="E29BFC75F0D4467F9F97CF09CCD20408"/>
    <w:rsid w:val="009242EA"/>
  </w:style>
  <w:style w:type="paragraph" w:customStyle="1" w:styleId="5D5ABA0632394299B0030EBE12A47F5E">
    <w:name w:val="5D5ABA0632394299B0030EBE12A47F5E"/>
    <w:rsid w:val="009242EA"/>
  </w:style>
  <w:style w:type="paragraph" w:customStyle="1" w:styleId="6CB6E426441B4DE6985A1DE9C7801D43">
    <w:name w:val="6CB6E426441B4DE6985A1DE9C7801D43"/>
    <w:rsid w:val="009242EA"/>
  </w:style>
  <w:style w:type="paragraph" w:customStyle="1" w:styleId="71A9AB2E2F1D465BA529D09BD8ADCF73">
    <w:name w:val="71A9AB2E2F1D465BA529D09BD8ADCF73"/>
    <w:rsid w:val="009242EA"/>
  </w:style>
  <w:style w:type="paragraph" w:customStyle="1" w:styleId="67749798004B485290558EB1176CB716">
    <w:name w:val="67749798004B485290558EB1176CB716"/>
    <w:rsid w:val="009242EA"/>
  </w:style>
  <w:style w:type="paragraph" w:customStyle="1" w:styleId="2D9816E1230745D78C4F99F64CDFB52E">
    <w:name w:val="2D9816E1230745D78C4F99F64CDFB52E"/>
    <w:rsid w:val="009242EA"/>
  </w:style>
  <w:style w:type="paragraph" w:customStyle="1" w:styleId="189B07649735464A904C13D65C320AB9">
    <w:name w:val="189B07649735464A904C13D65C320AB9"/>
    <w:rsid w:val="009242EA"/>
  </w:style>
  <w:style w:type="paragraph" w:customStyle="1" w:styleId="FB185A834B8144F08CD88C36146EE116">
    <w:name w:val="FB185A834B8144F08CD88C36146EE116"/>
    <w:rsid w:val="009242EA"/>
  </w:style>
  <w:style w:type="paragraph" w:customStyle="1" w:styleId="1D6BCCC362924C8190055516896779F5">
    <w:name w:val="1D6BCCC362924C8190055516896779F5"/>
    <w:rsid w:val="009242EA"/>
  </w:style>
  <w:style w:type="paragraph" w:customStyle="1" w:styleId="D6ED5BCC741B45CF8566218CA13C1E6A">
    <w:name w:val="D6ED5BCC741B45CF8566218CA13C1E6A"/>
    <w:rsid w:val="009242EA"/>
  </w:style>
  <w:style w:type="paragraph" w:customStyle="1" w:styleId="3947B36830164FA19B1046D9A3CFAA03">
    <w:name w:val="3947B36830164FA19B1046D9A3CFAA03"/>
    <w:rsid w:val="009242EA"/>
  </w:style>
  <w:style w:type="paragraph" w:customStyle="1" w:styleId="585CC061BCD64DDEA135EC24AF978AD7">
    <w:name w:val="585CC061BCD64DDEA135EC24AF978AD7"/>
    <w:rsid w:val="009242EA"/>
  </w:style>
  <w:style w:type="paragraph" w:customStyle="1" w:styleId="C335386EE46E4F40A09462ED63507C91">
    <w:name w:val="C335386EE46E4F40A09462ED63507C91"/>
    <w:rsid w:val="009242EA"/>
  </w:style>
  <w:style w:type="paragraph" w:customStyle="1" w:styleId="CCF9F37E4135408DB919F0836C86FDF8">
    <w:name w:val="CCF9F37E4135408DB919F0836C86FDF8"/>
    <w:rsid w:val="009242EA"/>
  </w:style>
  <w:style w:type="paragraph" w:customStyle="1" w:styleId="0C68093A31C049FA8397B08F8DE313D8">
    <w:name w:val="0C68093A31C049FA8397B08F8DE313D8"/>
    <w:rsid w:val="009242EA"/>
  </w:style>
  <w:style w:type="paragraph" w:customStyle="1" w:styleId="2C58553B2B70423C9378F7E6F0ED2E86">
    <w:name w:val="2C58553B2B70423C9378F7E6F0ED2E86"/>
    <w:rsid w:val="009242EA"/>
  </w:style>
  <w:style w:type="paragraph" w:customStyle="1" w:styleId="B09FEC9D57B840FCB5E79C9709011BB5">
    <w:name w:val="B09FEC9D57B840FCB5E79C9709011BB5"/>
    <w:rsid w:val="009242EA"/>
  </w:style>
  <w:style w:type="paragraph" w:customStyle="1" w:styleId="F4B4E3FF671443C185E7510DF4243E10">
    <w:name w:val="F4B4E3FF671443C185E7510DF4243E10"/>
    <w:rsid w:val="009242EA"/>
  </w:style>
  <w:style w:type="paragraph" w:customStyle="1" w:styleId="701DE33582BC41D0A811B942202FDE03">
    <w:name w:val="701DE33582BC41D0A811B942202FDE03"/>
    <w:rsid w:val="009242EA"/>
  </w:style>
  <w:style w:type="paragraph" w:customStyle="1" w:styleId="0ABB00472D7E4CBE82A550BE3854274D">
    <w:name w:val="0ABB00472D7E4CBE82A550BE3854274D"/>
    <w:rsid w:val="009242EA"/>
  </w:style>
  <w:style w:type="paragraph" w:customStyle="1" w:styleId="FE30B911EE364E28B83154796C3103B0">
    <w:name w:val="FE30B911EE364E28B83154796C3103B0"/>
    <w:rsid w:val="00924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1C30B-AB40-4B5D-B6F6-FBC34137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2016-09-19T14:48:00Z</dcterms:created>
  <dcterms:modified xsi:type="dcterms:W3CDTF">2018-09-24T16:39:00Z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