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B8A1" w14:textId="77777777" w:rsidR="000A0945" w:rsidRDefault="00F00A90">
      <w:pPr>
        <w:pStyle w:val="Title"/>
      </w:pPr>
      <w:r w:rsidRPr="00F00A90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D4924C3" wp14:editId="2A142CF9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000125" cy="1000125"/>
            <wp:effectExtent l="0" t="0" r="9525" b="9525"/>
            <wp:wrapNone/>
            <wp:docPr id="2" name="Picture 2" descr="C:\Users\cyrus.fernandez\AppData\Local\Microsoft\Windows\Temporary Internet Files\Content.Outlook\DDDBEBIB\StudentLE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us.fernandez\AppData\Local\Microsoft\Windows\Temporary Internet Files\Content.Outlook\DDDBEBIB\StudentLEAF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9FB7B253DFCE47AF9135B20F9914D83C"/>
          </w:placeholder>
        </w:sdtPr>
        <w:sdtEndPr/>
        <w:sdtContent>
          <w:r>
            <w:t>Board Minutes</w:t>
          </w:r>
        </w:sdtContent>
      </w:sdt>
    </w:p>
    <w:p w14:paraId="68CACFDA" w14:textId="77777777" w:rsidR="000A0945" w:rsidRDefault="00F2550E">
      <w:pPr>
        <w:pStyle w:val="Subtitle"/>
      </w:pPr>
      <w:sdt>
        <w:sdtPr>
          <w:id w:val="841976995"/>
          <w:placeholder>
            <w:docPart w:val="3A376CA559CB4924B23AADB62AA04590"/>
          </w:placeholder>
        </w:sdtPr>
        <w:sdtEndPr/>
        <w:sdtContent>
          <w:r w:rsidR="005638E1">
            <w:t>Student LEAF</w:t>
          </w:r>
        </w:sdtContent>
      </w:sdt>
    </w:p>
    <w:p w14:paraId="33F40E70" w14:textId="4C6D8EDA" w:rsidR="000A0945" w:rsidRPr="005638E1" w:rsidRDefault="00C03324" w:rsidP="00580A9F">
      <w:pPr>
        <w:pBdr>
          <w:top w:val="single" w:sz="4" w:space="1" w:color="444D26" w:themeColor="text2"/>
        </w:pBdr>
        <w:jc w:val="right"/>
        <w:rPr>
          <w:color w:val="41631B"/>
        </w:rPr>
      </w:pPr>
      <w:r>
        <w:rPr>
          <w:rStyle w:val="IntenseEmphasis"/>
          <w:color w:val="92D050"/>
        </w:rPr>
        <w:t>Date</w:t>
      </w:r>
      <w:r w:rsidR="00185259">
        <w:rPr>
          <w:rStyle w:val="IntenseEmphasis"/>
          <w:color w:val="92D050"/>
        </w:rPr>
        <w:t>|</w:t>
      </w:r>
      <w:sdt>
        <w:sdtPr>
          <w:rPr>
            <w:color w:val="92D050"/>
          </w:rPr>
          <w:id w:val="705675763"/>
          <w:placeholder>
            <w:docPart w:val="5C920FE2C5BE4395A41849752242854D"/>
          </w:placeholder>
          <w:date w:fullDate="2018-10-08T16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F2550E">
            <w:rPr>
              <w:color w:val="92D050"/>
            </w:rPr>
            <w:t>10/8/2018 4:00 PM</w:t>
          </w:r>
        </w:sdtContent>
      </w:sdt>
      <w:r w:rsidR="0009637A" w:rsidRPr="005638E1">
        <w:rPr>
          <w:color w:val="92D050"/>
        </w:rPr>
        <w:t xml:space="preserve"> | </w:t>
      </w:r>
      <w:r w:rsidR="0009637A" w:rsidRPr="005638E1">
        <w:rPr>
          <w:rStyle w:val="IntenseEmphasis"/>
          <w:color w:val="92D050"/>
        </w:rPr>
        <w:t>Meeting called by</w:t>
      </w:r>
      <w:r w:rsidR="0009637A" w:rsidRPr="005638E1">
        <w:rPr>
          <w:color w:val="92D050"/>
        </w:rPr>
        <w:t xml:space="preserve"> </w:t>
      </w:r>
      <w:sdt>
        <w:sdtPr>
          <w:rPr>
            <w:color w:val="92D050"/>
          </w:rPr>
          <w:id w:val="-845941156"/>
          <w:placeholder>
            <w:docPart w:val="561239078E544E1A83D02A51C667021A"/>
          </w:placeholder>
        </w:sdtPr>
        <w:sdtEndPr/>
        <w:sdtContent>
          <w:r w:rsidR="002501A5">
            <w:rPr>
              <w:color w:val="92D050"/>
            </w:rPr>
            <w:t>Z. King</w:t>
          </w:r>
        </w:sdtContent>
      </w:sdt>
    </w:p>
    <w:p w14:paraId="34DAA08D" w14:textId="54BA86E6" w:rsidR="000A0945" w:rsidRDefault="00F2550E">
      <w:sdt>
        <w:sdtPr>
          <w:id w:val="-982839055"/>
          <w:placeholder>
            <w:docPart w:val="D1F6420550314CD2B4D158886F38F7D9"/>
          </w:placeholder>
        </w:sdtPr>
        <w:sdtEndPr/>
        <w:sdtContent>
          <w:r w:rsidR="002501A5">
            <w:t>Z. King</w:t>
          </w:r>
          <w:r w:rsidR="005638E1">
            <w:t>, President</w:t>
          </w:r>
        </w:sdtContent>
      </w:sdt>
      <w:r w:rsidR="00185259">
        <w:t xml:space="preserve"> |</w:t>
      </w:r>
      <w:r w:rsidR="001B4A8F">
        <w:t xml:space="preserve"> </w:t>
      </w:r>
      <w:r w:rsidR="002501A5">
        <w:t xml:space="preserve">M. </w:t>
      </w:r>
      <w:proofErr w:type="spellStart"/>
      <w:r w:rsidR="002501A5">
        <w:t>Wike</w:t>
      </w:r>
      <w:proofErr w:type="spellEnd"/>
      <w:r w:rsidR="005638E1">
        <w:t>, Vice President</w:t>
      </w:r>
      <w:r w:rsidR="0009637A">
        <w:t xml:space="preserve"> |</w:t>
      </w:r>
      <w:r w:rsidR="005638E1" w:rsidRPr="005638E1">
        <w:t xml:space="preserve"> </w:t>
      </w:r>
      <w:sdt>
        <w:sdtPr>
          <w:id w:val="494764999"/>
          <w:placeholder>
            <w:docPart w:val="380637D609F94E458E8D4D13E88AA346"/>
          </w:placeholder>
        </w:sdtPr>
        <w:sdtEndPr/>
        <w:sdtContent>
          <w:r w:rsidR="002501A5">
            <w:t>E. Scott</w:t>
          </w:r>
          <w:r w:rsidR="005638E1">
            <w:t>, Grant Coordinator</w:t>
          </w:r>
        </w:sdtContent>
      </w:sdt>
      <w:r w:rsidR="0009637A">
        <w:t xml:space="preserve"> | </w:t>
      </w:r>
      <w:sdt>
        <w:sdtPr>
          <w:id w:val="-1505349409"/>
          <w:placeholder>
            <w:docPart w:val="D1F6420550314CD2B4D158886F38F7D9"/>
          </w:placeholder>
        </w:sdtPr>
        <w:sdtEndPr/>
        <w:sdtContent>
          <w:r w:rsidR="002501A5">
            <w:t xml:space="preserve">T. </w:t>
          </w:r>
          <w:proofErr w:type="gramStart"/>
          <w:r w:rsidR="002501A5">
            <w:t>Rapport</w:t>
          </w:r>
          <w:r w:rsidR="001B4A8F">
            <w:t xml:space="preserve"> </w:t>
          </w:r>
          <w:r w:rsidR="005638E1">
            <w:t>,</w:t>
          </w:r>
          <w:proofErr w:type="gramEnd"/>
          <w:r w:rsidR="005638E1">
            <w:t xml:space="preserve"> Treasurer</w:t>
          </w:r>
        </w:sdtContent>
      </w:sdt>
      <w:r w:rsidR="0009637A">
        <w:t xml:space="preserve"> | </w:t>
      </w:r>
      <w:sdt>
        <w:sdtPr>
          <w:id w:val="455840010"/>
          <w:placeholder>
            <w:docPart w:val="D1F6420550314CD2B4D158886F38F7D9"/>
          </w:placeholder>
        </w:sdtPr>
        <w:sdtEndPr/>
        <w:sdtContent>
          <w:r w:rsidR="002501A5">
            <w:t xml:space="preserve">L. Van </w:t>
          </w:r>
          <w:proofErr w:type="spellStart"/>
          <w:r w:rsidR="002501A5">
            <w:t>Es</w:t>
          </w:r>
          <w:proofErr w:type="spellEnd"/>
          <w:r w:rsidR="005638E1">
            <w:t>, Secretary</w:t>
          </w:r>
        </w:sdtContent>
      </w:sdt>
      <w:r w:rsidR="0009637A">
        <w:t xml:space="preserve"> |</w:t>
      </w:r>
      <w:r w:rsidR="003C658A">
        <w:t xml:space="preserve"> </w:t>
      </w:r>
      <w:r w:rsidR="001B4A8F">
        <w:t xml:space="preserve">T. </w:t>
      </w:r>
      <w:proofErr w:type="spellStart"/>
      <w:r w:rsidR="001B4A8F">
        <w:t>Boen</w:t>
      </w:r>
      <w:proofErr w:type="spellEnd"/>
      <w:r w:rsidR="005638E1">
        <w:t>, Public Relations</w:t>
      </w:r>
      <w:r w:rsidR="0009637A">
        <w:t xml:space="preserve">| </w:t>
      </w:r>
      <w:sdt>
        <w:sdtPr>
          <w:id w:val="-950554957"/>
          <w:placeholder>
            <w:docPart w:val="D1F6420550314CD2B4D158886F38F7D9"/>
          </w:placeholder>
        </w:sdtPr>
        <w:sdtEndPr/>
        <w:sdtContent>
          <w:r w:rsidR="003C658A">
            <w:t xml:space="preserve"> </w:t>
          </w:r>
          <w:r w:rsidR="002501A5">
            <w:t>J. Jenkins</w:t>
          </w:r>
          <w:r w:rsidR="003C658A">
            <w:t>, Green Team</w:t>
          </w:r>
        </w:sdtContent>
      </w:sdt>
      <w:r w:rsidR="0009637A">
        <w:t xml:space="preserve"> | </w:t>
      </w:r>
      <w:sdt>
        <w:sdtPr>
          <w:id w:val="2120406098"/>
          <w:placeholder>
            <w:docPart w:val="D1F6420550314CD2B4D158886F38F7D9"/>
          </w:placeholder>
        </w:sdtPr>
        <w:sdtEndPr/>
        <w:sdtContent>
          <w:r w:rsidR="0008076D">
            <w:t>K</w:t>
          </w:r>
          <w:r w:rsidR="00C81321">
            <w:t xml:space="preserve">. </w:t>
          </w:r>
          <w:proofErr w:type="spellStart"/>
          <w:r w:rsidR="00C81321">
            <w:t>Leichli</w:t>
          </w:r>
          <w:r w:rsidR="005638E1">
            <w:t>ter</w:t>
          </w:r>
          <w:proofErr w:type="spellEnd"/>
          <w:r w:rsidR="005638E1">
            <w:t xml:space="preserve"> </w:t>
          </w:r>
        </w:sdtContent>
      </w:sdt>
      <w:r w:rsidR="005638E1">
        <w:t>, Advisor</w:t>
      </w:r>
      <w:r w:rsidR="003C658A">
        <w:t xml:space="preserve"> </w:t>
      </w:r>
      <w:r w:rsidR="00D970DB">
        <w:t>|</w:t>
      </w:r>
      <w:r w:rsidR="00580A9F">
        <w:t xml:space="preserve"> C. Romulo</w:t>
      </w:r>
      <w:r w:rsidR="000E1D7A">
        <w:t>, Advisor</w:t>
      </w:r>
    </w:p>
    <w:tbl>
      <w:tblPr>
        <w:tblStyle w:val="ListTable6Colorfu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22"/>
        <w:gridCol w:w="7504"/>
        <w:gridCol w:w="1784"/>
      </w:tblGrid>
      <w:tr w:rsidR="000A0945" w14:paraId="7A760FD5" w14:textId="77777777" w:rsidTr="00F93929">
        <w:trPr>
          <w:tblHeader/>
        </w:trPr>
        <w:tc>
          <w:tcPr>
            <w:tcW w:w="704" w:type="pct"/>
          </w:tcPr>
          <w:p w14:paraId="424E0E19" w14:textId="77777777" w:rsidR="000A0945" w:rsidRDefault="0009637A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3471" w:type="pct"/>
          </w:tcPr>
          <w:p w14:paraId="477FBCDC" w14:textId="77777777" w:rsidR="000A0945" w:rsidRDefault="0009637A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825" w:type="pct"/>
          </w:tcPr>
          <w:p w14:paraId="0A7D0D5B" w14:textId="77777777" w:rsidR="000A0945" w:rsidRDefault="0009637A">
            <w:pPr>
              <w:pStyle w:val="Heading2"/>
              <w:outlineLvl w:val="1"/>
            </w:pPr>
            <w:r>
              <w:t>Owner</w:t>
            </w:r>
          </w:p>
        </w:tc>
      </w:tr>
      <w:tr w:rsidR="000A0945" w14:paraId="1FA74DCE" w14:textId="77777777" w:rsidTr="00F93929">
        <w:tc>
          <w:tcPr>
            <w:tcW w:w="704" w:type="pct"/>
          </w:tcPr>
          <w:p w14:paraId="1E4A4BED" w14:textId="1BB6B042" w:rsidR="000A0945" w:rsidRDefault="00D5367C" w:rsidP="00007DAE">
            <w:r>
              <w:t>4:05</w:t>
            </w:r>
          </w:p>
        </w:tc>
        <w:sdt>
          <w:sdtPr>
            <w:id w:val="45959646"/>
            <w:placeholder>
              <w:docPart w:val="0224CD575B484882B23704BE12294CEF"/>
            </w:placeholder>
          </w:sdtPr>
          <w:sdtEndPr/>
          <w:sdtContent>
            <w:tc>
              <w:tcPr>
                <w:tcW w:w="3471" w:type="pct"/>
              </w:tcPr>
              <w:p w14:paraId="234F8C28" w14:textId="77777777" w:rsidR="000A0945" w:rsidRDefault="005638E1" w:rsidP="005638E1">
                <w:r>
                  <w:t>Call to Order</w:t>
                </w:r>
              </w:p>
            </w:tc>
          </w:sdtContent>
        </w:sdt>
        <w:tc>
          <w:tcPr>
            <w:tcW w:w="825" w:type="pct"/>
          </w:tcPr>
          <w:p w14:paraId="3DC091D4" w14:textId="35F3B0AB" w:rsidR="000A0945" w:rsidRDefault="000A0945" w:rsidP="00007DAE"/>
        </w:tc>
      </w:tr>
      <w:tr w:rsidR="00D5367C" w14:paraId="68339D8F" w14:textId="77777777" w:rsidTr="00F93929">
        <w:tc>
          <w:tcPr>
            <w:tcW w:w="704" w:type="pct"/>
          </w:tcPr>
          <w:p w14:paraId="0E3D52E9" w14:textId="22415C97" w:rsidR="00D5367C" w:rsidRDefault="00D5367C" w:rsidP="00007DAE">
            <w:r>
              <w:t>4:05</w:t>
            </w:r>
          </w:p>
        </w:tc>
        <w:tc>
          <w:tcPr>
            <w:tcW w:w="3471" w:type="pct"/>
          </w:tcPr>
          <w:p w14:paraId="41914997" w14:textId="77777777" w:rsidR="00D5367C" w:rsidRDefault="00D5367C" w:rsidP="005638E1">
            <w:r>
              <w:t xml:space="preserve">Public Comment: </w:t>
            </w:r>
          </w:p>
          <w:p w14:paraId="2C9FCE08" w14:textId="01F457B1" w:rsidR="00D5367C" w:rsidRDefault="00D5367C" w:rsidP="00D5367C">
            <w:pPr>
              <w:pStyle w:val="ListParagraph"/>
              <w:numPr>
                <w:ilvl w:val="0"/>
                <w:numId w:val="5"/>
              </w:numPr>
            </w:pPr>
            <w:r w:rsidRPr="00D5367C">
              <w:t>goal to offer recycling to off campus students</w:t>
            </w:r>
            <w:r>
              <w:t xml:space="preserve"> – mainly </w:t>
            </w:r>
            <w:proofErr w:type="spellStart"/>
            <w:r>
              <w:t>greek</w:t>
            </w:r>
            <w:proofErr w:type="spellEnd"/>
            <w:r>
              <w:t xml:space="preserve"> life</w:t>
            </w:r>
          </w:p>
          <w:p w14:paraId="7C4BD25A" w14:textId="15D4E484" w:rsidR="00D5367C" w:rsidRDefault="00D5367C" w:rsidP="00D5367C">
            <w:pPr>
              <w:pStyle w:val="ListParagraph"/>
              <w:numPr>
                <w:ilvl w:val="1"/>
                <w:numId w:val="5"/>
              </w:numPr>
            </w:pPr>
            <w:r>
              <w:t>Emmy contact with Greek Life (Michelle Harvey)</w:t>
            </w:r>
            <w:r w:rsidRPr="00D5367C">
              <w:t xml:space="preserve"> </w:t>
            </w:r>
          </w:p>
          <w:p w14:paraId="234F4CD0" w14:textId="09188787" w:rsidR="00D5367C" w:rsidRDefault="00D5367C" w:rsidP="00D5367C">
            <w:pPr>
              <w:pStyle w:val="ListParagraph"/>
              <w:numPr>
                <w:ilvl w:val="1"/>
                <w:numId w:val="5"/>
              </w:numPr>
            </w:pPr>
            <w:r>
              <w:t>Kirk – LEAF and others have attempted in the past</w:t>
            </w:r>
          </w:p>
          <w:p w14:paraId="634A70B3" w14:textId="77777777" w:rsidR="00D5367C" w:rsidRDefault="00D5367C" w:rsidP="00D5367C">
            <w:pPr>
              <w:pStyle w:val="ListParagraph"/>
              <w:numPr>
                <w:ilvl w:val="1"/>
                <w:numId w:val="5"/>
              </w:numPr>
            </w:pPr>
            <w:r>
              <w:t>Momentum – get info from Stephanie</w:t>
            </w:r>
          </w:p>
          <w:p w14:paraId="0D1401B0" w14:textId="3F3831B3" w:rsidR="00D5367C" w:rsidRPr="00D5367C" w:rsidRDefault="00D5367C" w:rsidP="00D5367C">
            <w:pPr>
              <w:pStyle w:val="ListParagraph"/>
              <w:numPr>
                <w:ilvl w:val="1"/>
                <w:numId w:val="5"/>
              </w:numPr>
            </w:pPr>
            <w:r>
              <w:t xml:space="preserve">Awareness raising? - competitions </w:t>
            </w:r>
          </w:p>
          <w:p w14:paraId="61A27229" w14:textId="124BAD80" w:rsidR="00D5367C" w:rsidRDefault="00D5367C" w:rsidP="005638E1"/>
        </w:tc>
        <w:tc>
          <w:tcPr>
            <w:tcW w:w="825" w:type="pct"/>
          </w:tcPr>
          <w:p w14:paraId="30026D9B" w14:textId="05E8C010" w:rsidR="00D5367C" w:rsidRDefault="00D5367C" w:rsidP="00007DAE">
            <w:r>
              <w:t xml:space="preserve">Jacob </w:t>
            </w:r>
            <w:proofErr w:type="spellStart"/>
            <w:r>
              <w:t>McMillen</w:t>
            </w:r>
            <w:proofErr w:type="spellEnd"/>
          </w:p>
        </w:tc>
        <w:bookmarkStart w:id="0" w:name="_GoBack"/>
        <w:bookmarkEnd w:id="0"/>
      </w:tr>
      <w:tr w:rsidR="000A0945" w14:paraId="79753835" w14:textId="77777777" w:rsidTr="00F93929">
        <w:tc>
          <w:tcPr>
            <w:tcW w:w="704" w:type="pct"/>
          </w:tcPr>
          <w:p w14:paraId="70609EDE" w14:textId="5A7D3C32" w:rsidR="000A0945" w:rsidRDefault="00D5367C" w:rsidP="00A26458">
            <w:r>
              <w:t>4:15</w:t>
            </w:r>
          </w:p>
        </w:tc>
        <w:sdt>
          <w:sdtPr>
            <w:id w:val="466170953"/>
            <w:placeholder>
              <w:docPart w:val="E8126CB88D754B75B11B655779D5E845"/>
            </w:placeholder>
          </w:sdtPr>
          <w:sdtEndPr/>
          <w:sdtContent>
            <w:tc>
              <w:tcPr>
                <w:tcW w:w="3471" w:type="pct"/>
              </w:tcPr>
              <w:p w14:paraId="45BB8BFB" w14:textId="4D1CEA39" w:rsidR="005638E1" w:rsidRDefault="005638E1" w:rsidP="005638E1">
                <w:r>
                  <w:t>Presidential Updates</w:t>
                </w:r>
                <w:r w:rsidR="00007DAE">
                  <w:t>:</w:t>
                </w:r>
              </w:p>
              <w:p w14:paraId="46F5F439" w14:textId="5CE7873D" w:rsidR="000A0945" w:rsidRPr="00D5367C" w:rsidRDefault="00D5367C" w:rsidP="00F375E5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>AASHE Conference updates next week</w:t>
                </w:r>
              </w:p>
            </w:tc>
          </w:sdtContent>
        </w:sdt>
        <w:sdt>
          <w:sdtPr>
            <w:id w:val="488834665"/>
            <w:placeholder>
              <w:docPart w:val="A91A7526FFB648C2B5B025B4212C0E44"/>
            </w:placeholder>
          </w:sdtPr>
          <w:sdtEndPr/>
          <w:sdtContent>
            <w:tc>
              <w:tcPr>
                <w:tcW w:w="825" w:type="pct"/>
              </w:tcPr>
              <w:p w14:paraId="64A718F4" w14:textId="4C2189C4" w:rsidR="000A0945" w:rsidRDefault="00F375E5" w:rsidP="00F375E5">
                <w:r>
                  <w:t xml:space="preserve"> </w:t>
                </w:r>
                <w:r w:rsidR="002501A5">
                  <w:t>Z. King</w:t>
                </w:r>
              </w:p>
            </w:tc>
          </w:sdtContent>
        </w:sdt>
      </w:tr>
      <w:tr w:rsidR="000A0945" w14:paraId="1D2B965B" w14:textId="77777777" w:rsidTr="00F93929">
        <w:tc>
          <w:tcPr>
            <w:tcW w:w="704" w:type="pct"/>
          </w:tcPr>
          <w:p w14:paraId="30D476D5" w14:textId="7B2942CC" w:rsidR="000A0945" w:rsidRDefault="00D5367C" w:rsidP="008D7978">
            <w:r>
              <w:t>4:18</w:t>
            </w:r>
          </w:p>
        </w:tc>
        <w:sdt>
          <w:sdtPr>
            <w:id w:val="989681901"/>
            <w:placeholder>
              <w:docPart w:val="B031DD426F7441A1B84DE4CC1B4B2DBB"/>
            </w:placeholder>
          </w:sdtPr>
          <w:sdtEndPr/>
          <w:sdtContent>
            <w:tc>
              <w:tcPr>
                <w:tcW w:w="3471" w:type="pct"/>
              </w:tcPr>
              <w:p w14:paraId="7323C69A" w14:textId="42F58C60" w:rsidR="00D77295" w:rsidRDefault="000863DE" w:rsidP="00D77295">
                <w:r>
                  <w:t>Vice President</w:t>
                </w:r>
                <w:r w:rsidR="008D7978">
                  <w:t>:</w:t>
                </w:r>
              </w:p>
              <w:p w14:paraId="61171737" w14:textId="6C92FCC6" w:rsidR="00D5367C" w:rsidRDefault="00D5367C" w:rsidP="00D5367C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>Film Video</w:t>
                </w:r>
              </w:p>
              <w:p w14:paraId="5DF8331C" w14:textId="41AFB83F" w:rsidR="00D5367C" w:rsidRDefault="00D5367C" w:rsidP="00D5367C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>Big Banner/Poster in UC</w:t>
                </w:r>
              </w:p>
              <w:p w14:paraId="61DF97E7" w14:textId="54ACBE3F" w:rsidR="000A0945" w:rsidRPr="00D5367C" w:rsidRDefault="00D5367C" w:rsidP="00D5367C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>“Contribute to Campus Sustainability” – marketing?</w:t>
                </w:r>
              </w:p>
            </w:tc>
          </w:sdtContent>
        </w:sdt>
        <w:tc>
          <w:tcPr>
            <w:tcW w:w="825" w:type="pct"/>
          </w:tcPr>
          <w:p w14:paraId="59D3608B" w14:textId="4C6B1FAB" w:rsidR="000A0945" w:rsidRPr="00E820FB" w:rsidRDefault="002501A5" w:rsidP="00C03324">
            <w:r>
              <w:t xml:space="preserve">M. </w:t>
            </w:r>
            <w:proofErr w:type="spellStart"/>
            <w:r>
              <w:t>Wike</w:t>
            </w:r>
            <w:proofErr w:type="spellEnd"/>
          </w:p>
        </w:tc>
      </w:tr>
      <w:tr w:rsidR="000A0945" w14:paraId="3267D99D" w14:textId="77777777" w:rsidTr="00F93929">
        <w:tc>
          <w:tcPr>
            <w:tcW w:w="704" w:type="pct"/>
          </w:tcPr>
          <w:sdt>
            <w:sdtPr>
              <w:id w:val="-1205562527"/>
              <w:placeholder>
                <w:docPart w:val="60F12973F6960A45A6069FBC9FDF6D73"/>
              </w:placeholder>
            </w:sdtPr>
            <w:sdtEndPr/>
            <w:sdtContent>
              <w:p w14:paraId="25E9F475" w14:textId="1066EEC8" w:rsidR="00FC5339" w:rsidRDefault="00D5367C" w:rsidP="00FC5339">
                <w:r>
                  <w:t>4:23</w:t>
                </w:r>
              </w:p>
            </w:sdtContent>
          </w:sdt>
          <w:p w14:paraId="2C33DD14" w14:textId="1C5D03D2" w:rsidR="000A0945" w:rsidRDefault="000A0945" w:rsidP="00D77295"/>
        </w:tc>
        <w:tc>
          <w:tcPr>
            <w:tcW w:w="3471" w:type="pct"/>
          </w:tcPr>
          <w:sdt>
            <w:sdtPr>
              <w:id w:val="-178586383"/>
              <w:placeholder>
                <w:docPart w:val="E2E1794FD8874358B3211CD05BD84298"/>
              </w:placeholder>
            </w:sdtPr>
            <w:sdtEndPr/>
            <w:sdtContent>
              <w:p w14:paraId="35D486A6" w14:textId="57E32D12" w:rsidR="00095DCE" w:rsidRDefault="00095DCE" w:rsidP="00F96919">
                <w:r>
                  <w:t>Grant Coordinator:</w:t>
                </w:r>
              </w:p>
              <w:p w14:paraId="4144F124" w14:textId="380D884F" w:rsidR="00D5367C" w:rsidRDefault="00D5367C" w:rsidP="00D5367C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>Signing notice of awards – Zak</w:t>
                </w:r>
              </w:p>
              <w:p w14:paraId="7A9BCC96" w14:textId="30C0E238" w:rsidR="00D5367C" w:rsidRDefault="00D5367C" w:rsidP="00D5367C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>Future rating forms – google survey?</w:t>
                </w:r>
              </w:p>
              <w:p w14:paraId="72B35A34" w14:textId="15A6DACC" w:rsidR="00D5367C" w:rsidRDefault="00D5367C" w:rsidP="00D5367C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>Solar Flower – about $22k buying and $2 or 4 k install</w:t>
                </w:r>
              </w:p>
              <w:p w14:paraId="1B461116" w14:textId="190DFEBE" w:rsidR="000A0945" w:rsidRPr="00D5367C" w:rsidRDefault="00D5367C" w:rsidP="007C1F11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>Cesar Chavez still interested</w:t>
                </w:r>
              </w:p>
            </w:sdtContent>
          </w:sdt>
        </w:tc>
        <w:tc>
          <w:tcPr>
            <w:tcW w:w="825" w:type="pct"/>
          </w:tcPr>
          <w:p w14:paraId="42222164" w14:textId="70780379" w:rsidR="000A0945" w:rsidRPr="007D7BE8" w:rsidRDefault="002501A5" w:rsidP="00C03324">
            <w:r>
              <w:t>E. Scott</w:t>
            </w:r>
          </w:p>
        </w:tc>
      </w:tr>
      <w:tr w:rsidR="000A0945" w14:paraId="0B284183" w14:textId="77777777" w:rsidTr="00F93929">
        <w:tc>
          <w:tcPr>
            <w:tcW w:w="704" w:type="pct"/>
          </w:tcPr>
          <w:sdt>
            <w:sdtPr>
              <w:id w:val="535617029"/>
              <w:placeholder>
                <w:docPart w:val="391B5D911F6E4A4CA8798B6AB5F34D8C"/>
              </w:placeholder>
            </w:sdtPr>
            <w:sdtEndPr/>
            <w:sdtContent>
              <w:p w14:paraId="55141F2C" w14:textId="5F7EBE9E" w:rsidR="000A0945" w:rsidRDefault="00D5367C" w:rsidP="00B02528">
                <w:r>
                  <w:t>4:30</w:t>
                </w:r>
              </w:p>
            </w:sdtContent>
          </w:sdt>
          <w:p w14:paraId="7FFCAB3B" w14:textId="77777777" w:rsidR="00097DB3" w:rsidRDefault="00097DB3" w:rsidP="00E820FB"/>
        </w:tc>
        <w:tc>
          <w:tcPr>
            <w:tcW w:w="3471" w:type="pct"/>
          </w:tcPr>
          <w:p w14:paraId="56FB333A" w14:textId="67D0199F" w:rsidR="000A0945" w:rsidRDefault="00095DCE" w:rsidP="0021527B">
            <w:r>
              <w:t>Green Team:</w:t>
            </w:r>
          </w:p>
          <w:p w14:paraId="42FD5C76" w14:textId="00A88CF1" w:rsidR="00BE0F17" w:rsidRDefault="00D5367C" w:rsidP="00D5367C">
            <w:pPr>
              <w:pStyle w:val="ListParagraph"/>
              <w:numPr>
                <w:ilvl w:val="0"/>
                <w:numId w:val="7"/>
              </w:numPr>
            </w:pPr>
            <w:r>
              <w:t>Student contacted about project with nutrition class</w:t>
            </w:r>
          </w:p>
          <w:p w14:paraId="1B41E4E1" w14:textId="4C9C5783" w:rsidR="007C1F11" w:rsidRPr="00D5367C" w:rsidRDefault="00D5367C" w:rsidP="00D5367C">
            <w:pPr>
              <w:pStyle w:val="ListParagraph"/>
              <w:numPr>
                <w:ilvl w:val="1"/>
                <w:numId w:val="7"/>
              </w:numPr>
            </w:pPr>
            <w:r>
              <w:t>More info next week</w:t>
            </w:r>
          </w:p>
        </w:tc>
        <w:tc>
          <w:tcPr>
            <w:tcW w:w="825" w:type="pct"/>
          </w:tcPr>
          <w:p w14:paraId="49F65BB0" w14:textId="141C31BA" w:rsidR="000A0945" w:rsidRDefault="002501A5" w:rsidP="00C03324">
            <w:r>
              <w:t>J. Jenkins</w:t>
            </w:r>
          </w:p>
        </w:tc>
      </w:tr>
      <w:tr w:rsidR="0021527B" w14:paraId="7A848BBA" w14:textId="77777777" w:rsidTr="00F93929">
        <w:tc>
          <w:tcPr>
            <w:tcW w:w="704" w:type="pct"/>
          </w:tcPr>
          <w:sdt>
            <w:sdtPr>
              <w:id w:val="-131800032"/>
              <w:placeholder>
                <w:docPart w:val="0DB81E6F04F67842834E40F6F5EDBF11"/>
              </w:placeholder>
            </w:sdtPr>
            <w:sdtEndPr/>
            <w:sdtContent>
              <w:p w14:paraId="03336858" w14:textId="1DBA1198" w:rsidR="00FC5339" w:rsidRDefault="00D5367C" w:rsidP="00FC5339">
                <w:pPr>
                  <w:rPr>
                    <w:color w:val="auto"/>
                  </w:rPr>
                </w:pPr>
                <w:r>
                  <w:t>4:36</w:t>
                </w:r>
              </w:p>
            </w:sdtContent>
          </w:sdt>
          <w:p w14:paraId="569C1F4F" w14:textId="4FA28554" w:rsidR="0021527B" w:rsidRDefault="0021527B" w:rsidP="00097DB3"/>
        </w:tc>
        <w:tc>
          <w:tcPr>
            <w:tcW w:w="3471" w:type="pct"/>
          </w:tcPr>
          <w:p w14:paraId="5DC1090B" w14:textId="77777777" w:rsidR="00D5367C" w:rsidRDefault="00D5367C" w:rsidP="00D5367C">
            <w:r>
              <w:t>Public Relations:</w:t>
            </w:r>
            <w:r w:rsidRPr="00AA7443">
              <w:t xml:space="preserve"> </w:t>
            </w:r>
          </w:p>
          <w:p w14:paraId="657E8A0D" w14:textId="14E186F9" w:rsidR="00BE0F17" w:rsidRDefault="00D5367C" w:rsidP="00D5367C">
            <w:pPr>
              <w:pStyle w:val="ListParagraph"/>
              <w:numPr>
                <w:ilvl w:val="0"/>
                <w:numId w:val="7"/>
              </w:numPr>
            </w:pPr>
            <w:r>
              <w:t xml:space="preserve">Paint a leaf, take a leaf –October 15 from 11-1 </w:t>
            </w:r>
          </w:p>
          <w:p w14:paraId="2B03AFB0" w14:textId="6804A895" w:rsidR="00D5367C" w:rsidRDefault="00D5367C" w:rsidP="00D5367C">
            <w:pPr>
              <w:pStyle w:val="ListParagraph"/>
              <w:numPr>
                <w:ilvl w:val="0"/>
                <w:numId w:val="7"/>
              </w:numPr>
            </w:pPr>
            <w:r>
              <w:t xml:space="preserve">LEAF sticker – working on </w:t>
            </w:r>
          </w:p>
          <w:p w14:paraId="15C4421C" w14:textId="284D1287" w:rsidR="00D5367C" w:rsidRDefault="00D5367C" w:rsidP="00D5367C">
            <w:pPr>
              <w:pStyle w:val="ListParagraph"/>
              <w:numPr>
                <w:ilvl w:val="0"/>
                <w:numId w:val="7"/>
              </w:numPr>
            </w:pPr>
            <w:r>
              <w:t>Individual interested in shadowing for position next year</w:t>
            </w:r>
          </w:p>
          <w:p w14:paraId="2FCC912C" w14:textId="5828F1AE" w:rsidR="00D5367C" w:rsidRDefault="00D5367C" w:rsidP="00D5367C">
            <w:pPr>
              <w:pStyle w:val="ListParagraph"/>
              <w:numPr>
                <w:ilvl w:val="0"/>
                <w:numId w:val="7"/>
              </w:numPr>
            </w:pPr>
            <w:r>
              <w:t>LEAF info on tables – maybe cycling TV in dining hall?</w:t>
            </w:r>
          </w:p>
          <w:p w14:paraId="35CC88E3" w14:textId="10FC7DFD" w:rsidR="00D5367C" w:rsidRDefault="00D5367C" w:rsidP="00D5367C">
            <w:pPr>
              <w:pStyle w:val="ListParagraph"/>
              <w:numPr>
                <w:ilvl w:val="0"/>
                <w:numId w:val="7"/>
              </w:numPr>
            </w:pPr>
            <w:r>
              <w:t>“Lights by LEAF” – including information</w:t>
            </w:r>
          </w:p>
          <w:p w14:paraId="04430931" w14:textId="25734D24" w:rsidR="00D911E0" w:rsidRPr="00D5367C" w:rsidRDefault="00D5367C" w:rsidP="00C03324">
            <w:pPr>
              <w:pStyle w:val="ListParagraph"/>
              <w:numPr>
                <w:ilvl w:val="0"/>
                <w:numId w:val="7"/>
              </w:numPr>
            </w:pPr>
            <w:r>
              <w:t>AASHE notes Green/Sustainability Ambassador within departments</w:t>
            </w:r>
          </w:p>
        </w:tc>
        <w:sdt>
          <w:sdtPr>
            <w:id w:val="1763265164"/>
            <w:placeholder>
              <w:docPart w:val="01C3398E0384C84D8E746187E68E59B0"/>
            </w:placeholder>
          </w:sdtPr>
          <w:sdtEndPr/>
          <w:sdtContent>
            <w:tc>
              <w:tcPr>
                <w:tcW w:w="825" w:type="pct"/>
              </w:tcPr>
              <w:p w14:paraId="1AC45F31" w14:textId="3B70E7D7" w:rsidR="0021527B" w:rsidRDefault="00F375E5" w:rsidP="00F375E5">
                <w:r>
                  <w:t xml:space="preserve"> </w:t>
                </w:r>
                <w:r w:rsidR="00D5367C">
                  <w:t xml:space="preserve">T. </w:t>
                </w:r>
                <w:proofErr w:type="spellStart"/>
                <w:r w:rsidR="00D5367C">
                  <w:t>Boen</w:t>
                </w:r>
                <w:proofErr w:type="spellEnd"/>
              </w:p>
            </w:tc>
          </w:sdtContent>
        </w:sdt>
      </w:tr>
      <w:tr w:rsidR="00F93929" w14:paraId="2ECE6D1E" w14:textId="77777777" w:rsidTr="00F93929">
        <w:trPr>
          <w:trHeight w:val="1313"/>
        </w:trPr>
        <w:tc>
          <w:tcPr>
            <w:tcW w:w="704" w:type="pct"/>
          </w:tcPr>
          <w:p w14:paraId="49F14FDD" w14:textId="10FD678E" w:rsidR="00F93929" w:rsidRDefault="00D5367C" w:rsidP="008817FD">
            <w:r>
              <w:lastRenderedPageBreak/>
              <w:t>4:43</w:t>
            </w:r>
          </w:p>
        </w:tc>
        <w:tc>
          <w:tcPr>
            <w:tcW w:w="3471" w:type="pct"/>
          </w:tcPr>
          <w:p w14:paraId="748937D7" w14:textId="518FE245" w:rsidR="00F93929" w:rsidRDefault="00D5367C" w:rsidP="0053613E">
            <w:r>
              <w:t>Treasurer:</w:t>
            </w:r>
          </w:p>
          <w:p w14:paraId="538E8B3B" w14:textId="4489EF2E" w:rsidR="00F375E5" w:rsidRDefault="00F2550E" w:rsidP="00F2550E">
            <w:pPr>
              <w:pStyle w:val="ListParagraph"/>
              <w:numPr>
                <w:ilvl w:val="0"/>
                <w:numId w:val="8"/>
              </w:numPr>
            </w:pPr>
            <w:r>
              <w:t xml:space="preserve">Student Senate </w:t>
            </w:r>
          </w:p>
          <w:p w14:paraId="526174E8" w14:textId="2AD00667" w:rsidR="00BE0F17" w:rsidRPr="00F2550E" w:rsidRDefault="00F2550E" w:rsidP="0053613E">
            <w:pPr>
              <w:pStyle w:val="ListParagraph"/>
              <w:numPr>
                <w:ilvl w:val="1"/>
                <w:numId w:val="8"/>
              </w:numPr>
            </w:pPr>
            <w:r>
              <w:t>Announced projects – will continue</w:t>
            </w:r>
          </w:p>
        </w:tc>
        <w:tc>
          <w:tcPr>
            <w:tcW w:w="825" w:type="pct"/>
          </w:tcPr>
          <w:p w14:paraId="724DD417" w14:textId="0A43E916" w:rsidR="00F93929" w:rsidRDefault="00D5367C" w:rsidP="00644F39">
            <w:r>
              <w:t>T. Rapport</w:t>
            </w:r>
          </w:p>
        </w:tc>
      </w:tr>
      <w:tr w:rsidR="00F93929" w14:paraId="2D11E58C" w14:textId="77777777" w:rsidTr="00F93929">
        <w:trPr>
          <w:trHeight w:val="422"/>
        </w:trPr>
        <w:tc>
          <w:tcPr>
            <w:tcW w:w="704" w:type="pct"/>
          </w:tcPr>
          <w:p w14:paraId="476934BC" w14:textId="4B092822" w:rsidR="00F93929" w:rsidRDefault="00F2550E" w:rsidP="00F00A90">
            <w:r>
              <w:t>4:46</w:t>
            </w:r>
          </w:p>
        </w:tc>
        <w:tc>
          <w:tcPr>
            <w:tcW w:w="3471" w:type="pct"/>
          </w:tcPr>
          <w:p w14:paraId="2A18F23B" w14:textId="0F7CECC2" w:rsidR="00F93929" w:rsidRPr="00AA7443" w:rsidRDefault="004229A4" w:rsidP="00AA7443">
            <w:r>
              <w:t>Secretary:</w:t>
            </w:r>
            <w:r w:rsidR="00F2550E">
              <w:t xml:space="preserve"> N/A </w:t>
            </w:r>
          </w:p>
        </w:tc>
        <w:tc>
          <w:tcPr>
            <w:tcW w:w="825" w:type="pct"/>
          </w:tcPr>
          <w:p w14:paraId="1A11846C" w14:textId="31E7B8F2" w:rsidR="00F93929" w:rsidRDefault="002501A5" w:rsidP="007D7BE8">
            <w:r>
              <w:t xml:space="preserve">L. Van </w:t>
            </w:r>
            <w:proofErr w:type="spellStart"/>
            <w:r>
              <w:t>Es</w:t>
            </w:r>
            <w:proofErr w:type="spellEnd"/>
          </w:p>
        </w:tc>
      </w:tr>
      <w:tr w:rsidR="00F93929" w14:paraId="445A9B60" w14:textId="77777777" w:rsidTr="00F93929">
        <w:trPr>
          <w:trHeight w:val="1088"/>
        </w:trPr>
        <w:tc>
          <w:tcPr>
            <w:tcW w:w="704" w:type="pct"/>
          </w:tcPr>
          <w:p w14:paraId="555EE2B6" w14:textId="38729E30" w:rsidR="00F93929" w:rsidRDefault="00F2550E" w:rsidP="00C03324">
            <w:r>
              <w:t>4:46</w:t>
            </w:r>
          </w:p>
        </w:tc>
        <w:tc>
          <w:tcPr>
            <w:tcW w:w="3471" w:type="pct"/>
          </w:tcPr>
          <w:p w14:paraId="5E28A120" w14:textId="77777777" w:rsidR="00580A9F" w:rsidRDefault="00F2550E" w:rsidP="004229A4">
            <w:r>
              <w:t>Parking Lot:</w:t>
            </w:r>
          </w:p>
          <w:p w14:paraId="2708B800" w14:textId="77777777" w:rsidR="00F2550E" w:rsidRDefault="00F2550E" w:rsidP="00F2550E">
            <w:pPr>
              <w:pStyle w:val="ListParagraph"/>
              <w:numPr>
                <w:ilvl w:val="0"/>
                <w:numId w:val="8"/>
              </w:numPr>
            </w:pPr>
            <w:r>
              <w:t>RHA – recycling and to go boxes guest speaking</w:t>
            </w:r>
          </w:p>
          <w:p w14:paraId="4C2DA678" w14:textId="47D9785A" w:rsidR="00F2550E" w:rsidRDefault="00F2550E" w:rsidP="00F2550E">
            <w:pPr>
              <w:pStyle w:val="ListParagraph"/>
              <w:numPr>
                <w:ilvl w:val="0"/>
                <w:numId w:val="8"/>
              </w:numPr>
            </w:pPr>
            <w:r>
              <w:t xml:space="preserve">Marketing – </w:t>
            </w:r>
            <w:proofErr w:type="spellStart"/>
            <w:r>
              <w:t>McKinstry</w:t>
            </w:r>
            <w:proofErr w:type="spellEnd"/>
          </w:p>
          <w:p w14:paraId="315CE799" w14:textId="77777777" w:rsidR="00F2550E" w:rsidRDefault="00F2550E" w:rsidP="00F2550E">
            <w:pPr>
              <w:pStyle w:val="ListParagraph"/>
              <w:numPr>
                <w:ilvl w:val="0"/>
                <w:numId w:val="8"/>
              </w:numPr>
            </w:pPr>
            <w:r>
              <w:t>E-waste event</w:t>
            </w:r>
          </w:p>
          <w:p w14:paraId="07CD1440" w14:textId="77777777" w:rsidR="00F2550E" w:rsidRDefault="00F2550E" w:rsidP="00F2550E">
            <w:pPr>
              <w:pStyle w:val="ListParagraph"/>
              <w:numPr>
                <w:ilvl w:val="0"/>
                <w:numId w:val="8"/>
              </w:numPr>
            </w:pPr>
            <w:r>
              <w:t>Donating swipes to Bear Pantry</w:t>
            </w:r>
          </w:p>
          <w:p w14:paraId="49F002E5" w14:textId="77777777" w:rsidR="00F2550E" w:rsidRDefault="00F2550E" w:rsidP="00F2550E">
            <w:pPr>
              <w:pStyle w:val="ListParagraph"/>
              <w:numPr>
                <w:ilvl w:val="0"/>
                <w:numId w:val="8"/>
              </w:numPr>
            </w:pPr>
            <w:r>
              <w:t>Bear in Mind Podcast</w:t>
            </w:r>
          </w:p>
          <w:p w14:paraId="47311280" w14:textId="77777777" w:rsidR="00F2550E" w:rsidRDefault="00F2550E" w:rsidP="00F2550E">
            <w:pPr>
              <w:pStyle w:val="ListParagraph"/>
              <w:numPr>
                <w:ilvl w:val="0"/>
                <w:numId w:val="8"/>
              </w:numPr>
            </w:pPr>
            <w:r>
              <w:t>TV in Ross</w:t>
            </w:r>
          </w:p>
          <w:p w14:paraId="06406443" w14:textId="77777777" w:rsidR="00F2550E" w:rsidRDefault="00F2550E" w:rsidP="00F2550E">
            <w:pPr>
              <w:pStyle w:val="ListParagraph"/>
              <w:numPr>
                <w:ilvl w:val="0"/>
                <w:numId w:val="8"/>
              </w:numPr>
            </w:pPr>
            <w:r>
              <w:t>Project Plaques</w:t>
            </w:r>
          </w:p>
          <w:p w14:paraId="342C5289" w14:textId="59B60490" w:rsidR="00F2550E" w:rsidRPr="00F2550E" w:rsidRDefault="00F2550E" w:rsidP="00F2550E">
            <w:pPr>
              <w:pStyle w:val="ListParagraph"/>
              <w:numPr>
                <w:ilvl w:val="0"/>
                <w:numId w:val="8"/>
              </w:numPr>
            </w:pPr>
            <w:r>
              <w:t>Advertising for positions next year</w:t>
            </w:r>
          </w:p>
        </w:tc>
        <w:tc>
          <w:tcPr>
            <w:tcW w:w="825" w:type="pct"/>
          </w:tcPr>
          <w:p w14:paraId="23671342" w14:textId="136CFFEA" w:rsidR="00F93929" w:rsidRDefault="00F93929" w:rsidP="00C03324"/>
        </w:tc>
      </w:tr>
      <w:tr w:rsidR="00F93929" w14:paraId="6C21F29C" w14:textId="77777777" w:rsidTr="00F93929">
        <w:trPr>
          <w:trHeight w:val="422"/>
        </w:trPr>
        <w:tc>
          <w:tcPr>
            <w:tcW w:w="704" w:type="pct"/>
          </w:tcPr>
          <w:p w14:paraId="2B091849" w14:textId="05305FE6" w:rsidR="00F93929" w:rsidRDefault="00F93929" w:rsidP="00C03324"/>
        </w:tc>
        <w:tc>
          <w:tcPr>
            <w:tcW w:w="3471" w:type="pct"/>
          </w:tcPr>
          <w:p w14:paraId="65756B21" w14:textId="77777777" w:rsidR="00F93929" w:rsidRDefault="00F93929" w:rsidP="000863DE">
            <w:r>
              <w:t xml:space="preserve">Adjournment </w:t>
            </w:r>
          </w:p>
          <w:p w14:paraId="16F568A9" w14:textId="154BEF4E" w:rsidR="00F93929" w:rsidRPr="0053613E" w:rsidRDefault="00F93929" w:rsidP="0053613E"/>
        </w:tc>
        <w:sdt>
          <w:sdtPr>
            <w:id w:val="1559357983"/>
            <w:placeholder>
              <w:docPart w:val="925CFE4FE0C34BF195F9ACCAA5AD2EA1"/>
            </w:placeholder>
          </w:sdtPr>
          <w:sdtEndPr/>
          <w:sdtContent>
            <w:tc>
              <w:tcPr>
                <w:tcW w:w="825" w:type="pct"/>
              </w:tcPr>
              <w:p w14:paraId="5FBCE173" w14:textId="3FA0EA40" w:rsidR="00F93929" w:rsidRDefault="00F2550E" w:rsidP="00F2550E">
                <w:r>
                  <w:t>Z. King</w:t>
                </w:r>
              </w:p>
            </w:tc>
          </w:sdtContent>
        </w:sdt>
      </w:tr>
      <w:tr w:rsidR="00F93929" w14:paraId="72FF5802" w14:textId="77777777" w:rsidTr="00F93929">
        <w:trPr>
          <w:trHeight w:val="422"/>
        </w:trPr>
        <w:tc>
          <w:tcPr>
            <w:tcW w:w="704" w:type="pct"/>
          </w:tcPr>
          <w:p w14:paraId="6D6531D8" w14:textId="739B9F82" w:rsidR="00F93929" w:rsidRDefault="00F93929" w:rsidP="00AA7443"/>
        </w:tc>
        <w:tc>
          <w:tcPr>
            <w:tcW w:w="3471" w:type="pct"/>
          </w:tcPr>
          <w:p w14:paraId="5E363051" w14:textId="202A011D" w:rsidR="00F93929" w:rsidRDefault="00F93929" w:rsidP="000863DE"/>
        </w:tc>
        <w:tc>
          <w:tcPr>
            <w:tcW w:w="825" w:type="pct"/>
          </w:tcPr>
          <w:p w14:paraId="5FE86F36" w14:textId="793B50E7" w:rsidR="00F93929" w:rsidRDefault="00F93929" w:rsidP="007D7BE8"/>
        </w:tc>
      </w:tr>
    </w:tbl>
    <w:p w14:paraId="206C1407" w14:textId="77777777" w:rsidR="000A0945" w:rsidRDefault="00F00A90">
      <w:r>
        <w:t>General Notes:</w:t>
      </w:r>
    </w:p>
    <w:sectPr w:rsidR="000A094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F5FA" w14:textId="77777777" w:rsidR="00F119AD" w:rsidRDefault="00F119AD">
      <w:r>
        <w:separator/>
      </w:r>
    </w:p>
  </w:endnote>
  <w:endnote w:type="continuationSeparator" w:id="0">
    <w:p w14:paraId="6F73E5FB" w14:textId="77777777" w:rsidR="00F119AD" w:rsidRDefault="00F1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855E" w14:textId="76319851" w:rsidR="004E7DD4" w:rsidRDefault="004E7DD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255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2F01" w14:textId="77777777" w:rsidR="00F119AD" w:rsidRDefault="00F119AD">
      <w:r>
        <w:separator/>
      </w:r>
    </w:p>
  </w:footnote>
  <w:footnote w:type="continuationSeparator" w:id="0">
    <w:p w14:paraId="632932C0" w14:textId="77777777" w:rsidR="00F119AD" w:rsidRDefault="00F1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868"/>
    <w:multiLevelType w:val="hybridMultilevel"/>
    <w:tmpl w:val="337C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46F"/>
    <w:multiLevelType w:val="hybridMultilevel"/>
    <w:tmpl w:val="0C82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2ED0"/>
    <w:multiLevelType w:val="hybridMultilevel"/>
    <w:tmpl w:val="3040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18E8"/>
    <w:multiLevelType w:val="hybridMultilevel"/>
    <w:tmpl w:val="5920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B32"/>
    <w:multiLevelType w:val="hybridMultilevel"/>
    <w:tmpl w:val="7D7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806"/>
    <w:multiLevelType w:val="hybridMultilevel"/>
    <w:tmpl w:val="D5EE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A3F60"/>
    <w:multiLevelType w:val="hybridMultilevel"/>
    <w:tmpl w:val="0764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F41BE"/>
    <w:multiLevelType w:val="hybridMultilevel"/>
    <w:tmpl w:val="16F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1"/>
    <w:rsid w:val="00007DAE"/>
    <w:rsid w:val="00021D6B"/>
    <w:rsid w:val="00022B50"/>
    <w:rsid w:val="0004618C"/>
    <w:rsid w:val="00056411"/>
    <w:rsid w:val="0008076D"/>
    <w:rsid w:val="000863DE"/>
    <w:rsid w:val="00095DCE"/>
    <w:rsid w:val="0009637A"/>
    <w:rsid w:val="00097DB3"/>
    <w:rsid w:val="000A0945"/>
    <w:rsid w:val="000E1D7A"/>
    <w:rsid w:val="000E2219"/>
    <w:rsid w:val="000F2D2E"/>
    <w:rsid w:val="00107FD9"/>
    <w:rsid w:val="00112C88"/>
    <w:rsid w:val="0014069D"/>
    <w:rsid w:val="00144DF1"/>
    <w:rsid w:val="001611B0"/>
    <w:rsid w:val="00162E57"/>
    <w:rsid w:val="00174104"/>
    <w:rsid w:val="00185259"/>
    <w:rsid w:val="0018543B"/>
    <w:rsid w:val="0019575E"/>
    <w:rsid w:val="001A4D32"/>
    <w:rsid w:val="001B4A8F"/>
    <w:rsid w:val="001B7CD8"/>
    <w:rsid w:val="001C68F2"/>
    <w:rsid w:val="001E7313"/>
    <w:rsid w:val="0021527B"/>
    <w:rsid w:val="002251EE"/>
    <w:rsid w:val="00234DF6"/>
    <w:rsid w:val="002501A5"/>
    <w:rsid w:val="00260935"/>
    <w:rsid w:val="00271C14"/>
    <w:rsid w:val="00277D32"/>
    <w:rsid w:val="00290320"/>
    <w:rsid w:val="002B00C1"/>
    <w:rsid w:val="002B1D9C"/>
    <w:rsid w:val="002C621B"/>
    <w:rsid w:val="002D0DAA"/>
    <w:rsid w:val="002E6010"/>
    <w:rsid w:val="002F0204"/>
    <w:rsid w:val="002F642B"/>
    <w:rsid w:val="00304F79"/>
    <w:rsid w:val="00311372"/>
    <w:rsid w:val="003211D1"/>
    <w:rsid w:val="0032141C"/>
    <w:rsid w:val="003567AD"/>
    <w:rsid w:val="00376655"/>
    <w:rsid w:val="00381F97"/>
    <w:rsid w:val="00383826"/>
    <w:rsid w:val="0038481E"/>
    <w:rsid w:val="003A2027"/>
    <w:rsid w:val="003C3777"/>
    <w:rsid w:val="003C658A"/>
    <w:rsid w:val="003C6C43"/>
    <w:rsid w:val="003D2804"/>
    <w:rsid w:val="003D7E2B"/>
    <w:rsid w:val="004229A4"/>
    <w:rsid w:val="00426AA7"/>
    <w:rsid w:val="004303A0"/>
    <w:rsid w:val="004923D9"/>
    <w:rsid w:val="004964D5"/>
    <w:rsid w:val="004A1EB0"/>
    <w:rsid w:val="004A7C41"/>
    <w:rsid w:val="004C2275"/>
    <w:rsid w:val="004C7455"/>
    <w:rsid w:val="004E7DD4"/>
    <w:rsid w:val="00502A2F"/>
    <w:rsid w:val="0053613E"/>
    <w:rsid w:val="00541402"/>
    <w:rsid w:val="005477CF"/>
    <w:rsid w:val="00547BCF"/>
    <w:rsid w:val="005638E1"/>
    <w:rsid w:val="00580A9F"/>
    <w:rsid w:val="005838CF"/>
    <w:rsid w:val="005A1084"/>
    <w:rsid w:val="005D6D8B"/>
    <w:rsid w:val="005F2570"/>
    <w:rsid w:val="005F68FF"/>
    <w:rsid w:val="0061548C"/>
    <w:rsid w:val="00644F39"/>
    <w:rsid w:val="006926ED"/>
    <w:rsid w:val="006B3F6A"/>
    <w:rsid w:val="006B774A"/>
    <w:rsid w:val="006C15BC"/>
    <w:rsid w:val="006D0A2B"/>
    <w:rsid w:val="006F43C8"/>
    <w:rsid w:val="007202FA"/>
    <w:rsid w:val="00724CBF"/>
    <w:rsid w:val="007261ED"/>
    <w:rsid w:val="007349A6"/>
    <w:rsid w:val="0074085B"/>
    <w:rsid w:val="00761568"/>
    <w:rsid w:val="0077278F"/>
    <w:rsid w:val="007908B6"/>
    <w:rsid w:val="007945AF"/>
    <w:rsid w:val="007A7D53"/>
    <w:rsid w:val="007C1F11"/>
    <w:rsid w:val="007C2209"/>
    <w:rsid w:val="007D17BA"/>
    <w:rsid w:val="007D7BE8"/>
    <w:rsid w:val="008030F1"/>
    <w:rsid w:val="008157A4"/>
    <w:rsid w:val="008271E8"/>
    <w:rsid w:val="00830C9C"/>
    <w:rsid w:val="00834F47"/>
    <w:rsid w:val="00866D2C"/>
    <w:rsid w:val="00870FB7"/>
    <w:rsid w:val="00875F38"/>
    <w:rsid w:val="008817FD"/>
    <w:rsid w:val="008C7850"/>
    <w:rsid w:val="008D1108"/>
    <w:rsid w:val="008D7978"/>
    <w:rsid w:val="008E447A"/>
    <w:rsid w:val="00901DED"/>
    <w:rsid w:val="00906B4A"/>
    <w:rsid w:val="009462D0"/>
    <w:rsid w:val="00972FD7"/>
    <w:rsid w:val="009A6A44"/>
    <w:rsid w:val="009D38AA"/>
    <w:rsid w:val="009D75A6"/>
    <w:rsid w:val="009F487D"/>
    <w:rsid w:val="00A021FC"/>
    <w:rsid w:val="00A07472"/>
    <w:rsid w:val="00A175C0"/>
    <w:rsid w:val="00A24E10"/>
    <w:rsid w:val="00A26458"/>
    <w:rsid w:val="00A44F35"/>
    <w:rsid w:val="00A60846"/>
    <w:rsid w:val="00A71CA7"/>
    <w:rsid w:val="00A73BF4"/>
    <w:rsid w:val="00A7743D"/>
    <w:rsid w:val="00A84C49"/>
    <w:rsid w:val="00AA5072"/>
    <w:rsid w:val="00AA7443"/>
    <w:rsid w:val="00AC4DC0"/>
    <w:rsid w:val="00AC7B4D"/>
    <w:rsid w:val="00AF1603"/>
    <w:rsid w:val="00AF6E29"/>
    <w:rsid w:val="00B01600"/>
    <w:rsid w:val="00B02528"/>
    <w:rsid w:val="00B22A74"/>
    <w:rsid w:val="00B35BA1"/>
    <w:rsid w:val="00B45448"/>
    <w:rsid w:val="00B76131"/>
    <w:rsid w:val="00B946E6"/>
    <w:rsid w:val="00B95CC7"/>
    <w:rsid w:val="00BE0F17"/>
    <w:rsid w:val="00C02C48"/>
    <w:rsid w:val="00C03324"/>
    <w:rsid w:val="00C03D54"/>
    <w:rsid w:val="00C06E35"/>
    <w:rsid w:val="00C20846"/>
    <w:rsid w:val="00C21B0A"/>
    <w:rsid w:val="00C21CEF"/>
    <w:rsid w:val="00C235AE"/>
    <w:rsid w:val="00C5309E"/>
    <w:rsid w:val="00C54143"/>
    <w:rsid w:val="00C61FB0"/>
    <w:rsid w:val="00C81321"/>
    <w:rsid w:val="00C93A35"/>
    <w:rsid w:val="00CE08EF"/>
    <w:rsid w:val="00CE7231"/>
    <w:rsid w:val="00D0419D"/>
    <w:rsid w:val="00D4790A"/>
    <w:rsid w:val="00D5367C"/>
    <w:rsid w:val="00D56FFA"/>
    <w:rsid w:val="00D6097C"/>
    <w:rsid w:val="00D61A9C"/>
    <w:rsid w:val="00D6342E"/>
    <w:rsid w:val="00D77295"/>
    <w:rsid w:val="00D77D7F"/>
    <w:rsid w:val="00D8001E"/>
    <w:rsid w:val="00D911E0"/>
    <w:rsid w:val="00D962ED"/>
    <w:rsid w:val="00D970DB"/>
    <w:rsid w:val="00DA599D"/>
    <w:rsid w:val="00DB3148"/>
    <w:rsid w:val="00DB3522"/>
    <w:rsid w:val="00DC7E3B"/>
    <w:rsid w:val="00DD23A4"/>
    <w:rsid w:val="00DE2BC8"/>
    <w:rsid w:val="00DF6BF3"/>
    <w:rsid w:val="00E048EB"/>
    <w:rsid w:val="00E162F7"/>
    <w:rsid w:val="00E336E6"/>
    <w:rsid w:val="00E35B6F"/>
    <w:rsid w:val="00E546D5"/>
    <w:rsid w:val="00E72D7B"/>
    <w:rsid w:val="00E73046"/>
    <w:rsid w:val="00E820FB"/>
    <w:rsid w:val="00EA0C7E"/>
    <w:rsid w:val="00EA1E00"/>
    <w:rsid w:val="00EA3489"/>
    <w:rsid w:val="00EB5214"/>
    <w:rsid w:val="00ED5CB2"/>
    <w:rsid w:val="00EE011F"/>
    <w:rsid w:val="00EF62EA"/>
    <w:rsid w:val="00EF6DD2"/>
    <w:rsid w:val="00F00A90"/>
    <w:rsid w:val="00F042A8"/>
    <w:rsid w:val="00F1181A"/>
    <w:rsid w:val="00F119AD"/>
    <w:rsid w:val="00F15FF7"/>
    <w:rsid w:val="00F21489"/>
    <w:rsid w:val="00F2550E"/>
    <w:rsid w:val="00F375E5"/>
    <w:rsid w:val="00F44056"/>
    <w:rsid w:val="00F51077"/>
    <w:rsid w:val="00F92CDD"/>
    <w:rsid w:val="00F93929"/>
    <w:rsid w:val="00F96919"/>
    <w:rsid w:val="00FA3041"/>
    <w:rsid w:val="00FC164E"/>
    <w:rsid w:val="00FC5339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BA7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6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us.fernandez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B7B253DFCE47AF9135B20F9914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19A-65F5-4DB4-B42F-4CCF3FE4AAB9}"/>
      </w:docPartPr>
      <w:docPartBody>
        <w:p w:rsidR="00891684" w:rsidRDefault="00F63609">
          <w:pPr>
            <w:pStyle w:val="9FB7B253DFCE47AF9135B20F9914D83C"/>
          </w:pPr>
          <w:r>
            <w:t>AGENDA</w:t>
          </w:r>
        </w:p>
      </w:docPartBody>
    </w:docPart>
    <w:docPart>
      <w:docPartPr>
        <w:name w:val="3A376CA559CB4924B23AADB62AA0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86FF-2D75-4EE0-9B47-F9F2933F1F08}"/>
      </w:docPartPr>
      <w:docPartBody>
        <w:p w:rsidR="00891684" w:rsidRDefault="00F63609">
          <w:pPr>
            <w:pStyle w:val="3A376CA559CB4924B23AADB62AA04590"/>
          </w:pPr>
          <w:r>
            <w:t>[Your School PTA Meeting]</w:t>
          </w:r>
        </w:p>
      </w:docPartBody>
    </w:docPart>
    <w:docPart>
      <w:docPartPr>
        <w:name w:val="5C920FE2C5BE4395A4184975224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8B9C-528A-40B3-8723-95BB96816B1F}"/>
      </w:docPartPr>
      <w:docPartBody>
        <w:p w:rsidR="00891684" w:rsidRDefault="00F63609">
          <w:pPr>
            <w:pStyle w:val="5C920FE2C5BE4395A41849752242854D"/>
          </w:pPr>
          <w:r>
            <w:t>[Date | time]</w:t>
          </w:r>
        </w:p>
      </w:docPartBody>
    </w:docPart>
    <w:docPart>
      <w:docPartPr>
        <w:name w:val="561239078E544E1A83D02A51C667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72A0-DFFA-4945-8BC7-26170426FC9D}"/>
      </w:docPartPr>
      <w:docPartBody>
        <w:p w:rsidR="00891684" w:rsidRDefault="00F63609">
          <w:pPr>
            <w:pStyle w:val="561239078E544E1A83D02A51C667021A"/>
          </w:pPr>
          <w:r>
            <w:t>[Name]</w:t>
          </w:r>
        </w:p>
      </w:docPartBody>
    </w:docPart>
    <w:docPart>
      <w:docPartPr>
        <w:name w:val="D1F6420550314CD2B4D158886F38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A981-3DB0-4580-A702-7C8C17DBD5A8}"/>
      </w:docPartPr>
      <w:docPartBody>
        <w:p w:rsidR="00891684" w:rsidRDefault="00F63609">
          <w:pPr>
            <w:pStyle w:val="D1F6420550314CD2B4D158886F38F7D9"/>
          </w:pPr>
          <w:r>
            <w:t>[Name, Title]</w:t>
          </w:r>
        </w:p>
      </w:docPartBody>
    </w:docPart>
    <w:docPart>
      <w:docPartPr>
        <w:name w:val="391B5D911F6E4A4CA8798B6AB5F3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F741-1003-435D-A8AD-2DCEAE1FBFD7}"/>
      </w:docPartPr>
      <w:docPartBody>
        <w:p w:rsidR="00891684" w:rsidRDefault="00F63609">
          <w:pPr>
            <w:pStyle w:val="391B5D911F6E4A4CA8798B6AB5F34D8C"/>
          </w:pPr>
          <w:r>
            <w:t>[Time]</w:t>
          </w:r>
        </w:p>
      </w:docPartBody>
    </w:docPart>
    <w:docPart>
      <w:docPartPr>
        <w:name w:val="0224CD575B484882B23704BE1229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4B33-9FEF-4217-BB79-42A6F57D3ABC}"/>
      </w:docPartPr>
      <w:docPartBody>
        <w:p w:rsidR="00891684" w:rsidRDefault="00F63609">
          <w:pPr>
            <w:pStyle w:val="0224CD575B484882B23704BE12294CEF"/>
          </w:pPr>
          <w:r>
            <w:t>Welcome</w:t>
          </w:r>
        </w:p>
      </w:docPartBody>
    </w:docPart>
    <w:docPart>
      <w:docPartPr>
        <w:name w:val="A91A7526FFB648C2B5B025B4212C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3230-0F38-425B-B4BB-E716D92E3C4B}"/>
      </w:docPartPr>
      <w:docPartBody>
        <w:p w:rsidR="00891684" w:rsidRDefault="00F63609">
          <w:pPr>
            <w:pStyle w:val="A91A7526FFB648C2B5B025B4212C0E44"/>
          </w:pPr>
          <w:r>
            <w:t>[Owner]</w:t>
          </w:r>
        </w:p>
      </w:docPartBody>
    </w:docPart>
    <w:docPart>
      <w:docPartPr>
        <w:name w:val="E8126CB88D754B75B11B655779D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4382-3CAB-49DA-8D49-3DA65D8FC261}"/>
      </w:docPartPr>
      <w:docPartBody>
        <w:p w:rsidR="00891684" w:rsidRDefault="00F63609">
          <w:pPr>
            <w:pStyle w:val="E8126CB88D754B75B11B655779D5E845"/>
          </w:pPr>
          <w:r>
            <w:t>Discuss parent openings on advisory committees - any response from newsletter?</w:t>
          </w:r>
        </w:p>
      </w:docPartBody>
    </w:docPart>
    <w:docPart>
      <w:docPartPr>
        <w:name w:val="B031DD426F7441A1B84DE4CC1B4B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D892-DC17-4FE0-B312-A191693A6B0F}"/>
      </w:docPartPr>
      <w:docPartBody>
        <w:p w:rsidR="00891684" w:rsidRDefault="00F63609">
          <w:pPr>
            <w:pStyle w:val="B031DD426F7441A1B84DE4CC1B4B2DBB"/>
          </w:pPr>
          <w:r>
            <w:t>Vote on proposed Budget</w:t>
          </w:r>
        </w:p>
      </w:docPartBody>
    </w:docPart>
    <w:docPart>
      <w:docPartPr>
        <w:name w:val="E2E1794FD8874358B3211CD05BD8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5B8C-BB07-4E6C-BD9A-772E2B965DD6}"/>
      </w:docPartPr>
      <w:docPartBody>
        <w:p w:rsidR="00891684" w:rsidRDefault="00F63609">
          <w:pPr>
            <w:pStyle w:val="E2E1794FD8874358B3211CD05BD84298"/>
          </w:pPr>
          <w:r>
            <w:t>Principal's Report</w:t>
          </w:r>
        </w:p>
      </w:docPartBody>
    </w:docPart>
    <w:docPart>
      <w:docPartPr>
        <w:name w:val="380637D609F94E458E8D4D13E88A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6CC8-F91A-4CCC-A759-9E057C35A55D}"/>
      </w:docPartPr>
      <w:docPartBody>
        <w:p w:rsidR="00891684" w:rsidRDefault="00B058AE" w:rsidP="00B058AE">
          <w:pPr>
            <w:pStyle w:val="380637D609F94E458E8D4D13E88AA346"/>
          </w:pPr>
          <w:r>
            <w:t>[Name, Title]</w:t>
          </w:r>
        </w:p>
      </w:docPartBody>
    </w:docPart>
    <w:docPart>
      <w:docPartPr>
        <w:name w:val="01C3398E0384C84D8E746187E68E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CA72-80FC-0147-A95D-096DB5103E69}"/>
      </w:docPartPr>
      <w:docPartBody>
        <w:p w:rsidR="00850B7D" w:rsidRDefault="00A83265" w:rsidP="00A83265">
          <w:pPr>
            <w:pStyle w:val="01C3398E0384C84D8E746187E68E59B0"/>
          </w:pPr>
          <w:r>
            <w:t>[Owner]</w:t>
          </w:r>
        </w:p>
      </w:docPartBody>
    </w:docPart>
    <w:docPart>
      <w:docPartPr>
        <w:name w:val="60F12973F6960A45A6069FBC9FDF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A70D-D2C0-C243-BF11-07C1F2BA4817}"/>
      </w:docPartPr>
      <w:docPartBody>
        <w:p w:rsidR="00EC2D83" w:rsidRDefault="009521E0" w:rsidP="009521E0">
          <w:pPr>
            <w:pStyle w:val="60F12973F6960A45A6069FBC9FDF6D73"/>
          </w:pPr>
          <w:r>
            <w:t>[Time]</w:t>
          </w:r>
        </w:p>
      </w:docPartBody>
    </w:docPart>
    <w:docPart>
      <w:docPartPr>
        <w:name w:val="0DB81E6F04F67842834E40F6F5ED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EF9F-7AED-0D41-B5E2-3EB75B0F0D67}"/>
      </w:docPartPr>
      <w:docPartBody>
        <w:p w:rsidR="00EC2D83" w:rsidRDefault="009521E0" w:rsidP="009521E0">
          <w:pPr>
            <w:pStyle w:val="0DB81E6F04F67842834E40F6F5EDBF11"/>
          </w:pPr>
          <w:r>
            <w:t>[Time]</w:t>
          </w:r>
        </w:p>
      </w:docPartBody>
    </w:docPart>
    <w:docPart>
      <w:docPartPr>
        <w:name w:val="925CFE4FE0C34BF195F9ACCAA5AD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5F77-73F0-4B30-BECD-6FF1CB916E07}"/>
      </w:docPartPr>
      <w:docPartBody>
        <w:p w:rsidR="00313BFC" w:rsidRDefault="009242EA" w:rsidP="009242EA">
          <w:pPr>
            <w:pStyle w:val="925CFE4FE0C34BF195F9ACCAA5AD2EA1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AE"/>
    <w:rsid w:val="001C31A0"/>
    <w:rsid w:val="00313BFC"/>
    <w:rsid w:val="004A6A29"/>
    <w:rsid w:val="004E0CD5"/>
    <w:rsid w:val="0066080E"/>
    <w:rsid w:val="007225F8"/>
    <w:rsid w:val="007D5CA4"/>
    <w:rsid w:val="00846A2E"/>
    <w:rsid w:val="00850B7D"/>
    <w:rsid w:val="00891684"/>
    <w:rsid w:val="008965A2"/>
    <w:rsid w:val="009242EA"/>
    <w:rsid w:val="009521E0"/>
    <w:rsid w:val="009D6780"/>
    <w:rsid w:val="00A34275"/>
    <w:rsid w:val="00A50809"/>
    <w:rsid w:val="00A562F2"/>
    <w:rsid w:val="00A83265"/>
    <w:rsid w:val="00B058AE"/>
    <w:rsid w:val="00B530D1"/>
    <w:rsid w:val="00BC4088"/>
    <w:rsid w:val="00CE3966"/>
    <w:rsid w:val="00D156D5"/>
    <w:rsid w:val="00D31FB2"/>
    <w:rsid w:val="00E142B2"/>
    <w:rsid w:val="00EC2D83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7B253DFCE47AF9135B20F9914D83C">
    <w:name w:val="9FB7B253DFCE47AF9135B20F9914D83C"/>
  </w:style>
  <w:style w:type="paragraph" w:customStyle="1" w:styleId="3A376CA559CB4924B23AADB62AA04590">
    <w:name w:val="3A376CA559CB4924B23AADB62AA04590"/>
  </w:style>
  <w:style w:type="paragraph" w:customStyle="1" w:styleId="5C920FE2C5BE4395A41849752242854D">
    <w:name w:val="5C920FE2C5BE4395A41849752242854D"/>
  </w:style>
  <w:style w:type="paragraph" w:customStyle="1" w:styleId="561239078E544E1A83D02A51C667021A">
    <w:name w:val="561239078E544E1A83D02A51C667021A"/>
  </w:style>
  <w:style w:type="paragraph" w:customStyle="1" w:styleId="D1F6420550314CD2B4D158886F38F7D9">
    <w:name w:val="D1F6420550314CD2B4D158886F38F7D9"/>
  </w:style>
  <w:style w:type="paragraph" w:customStyle="1" w:styleId="391B5D911F6E4A4CA8798B6AB5F34D8C">
    <w:name w:val="391B5D911F6E4A4CA8798B6AB5F34D8C"/>
  </w:style>
  <w:style w:type="paragraph" w:customStyle="1" w:styleId="0224CD575B484882B23704BE12294CEF">
    <w:name w:val="0224CD575B484882B23704BE12294CEF"/>
  </w:style>
  <w:style w:type="paragraph" w:customStyle="1" w:styleId="A91A7526FFB648C2B5B025B4212C0E44">
    <w:name w:val="A91A7526FFB648C2B5B025B4212C0E44"/>
  </w:style>
  <w:style w:type="paragraph" w:customStyle="1" w:styleId="C341BEAD4DB04C0C973190D9ED4542C2">
    <w:name w:val="C341BEAD4DB04C0C973190D9ED4542C2"/>
  </w:style>
  <w:style w:type="paragraph" w:customStyle="1" w:styleId="699409CD142F453CA3F7227D206BB1D7">
    <w:name w:val="699409CD142F453CA3F7227D206BB1D7"/>
  </w:style>
  <w:style w:type="paragraph" w:customStyle="1" w:styleId="E8126CB88D754B75B11B655779D5E845">
    <w:name w:val="E8126CB88D754B75B11B655779D5E845"/>
  </w:style>
  <w:style w:type="paragraph" w:customStyle="1" w:styleId="B031DD426F7441A1B84DE4CC1B4B2DBB">
    <w:name w:val="B031DD426F7441A1B84DE4CC1B4B2DBB"/>
  </w:style>
  <w:style w:type="paragraph" w:customStyle="1" w:styleId="E2E1794FD8874358B3211CD05BD84298">
    <w:name w:val="E2E1794FD8874358B3211CD05BD84298"/>
  </w:style>
  <w:style w:type="paragraph" w:customStyle="1" w:styleId="E849710091614B22A26F100560AAE062">
    <w:name w:val="E849710091614B22A26F100560AAE062"/>
  </w:style>
  <w:style w:type="paragraph" w:customStyle="1" w:styleId="B135526E386945FC8D5AE2C7B3B11C26">
    <w:name w:val="B135526E386945FC8D5AE2C7B3B11C26"/>
  </w:style>
  <w:style w:type="paragraph" w:customStyle="1" w:styleId="7C65CD8510074DF2A5482E72E799350C">
    <w:name w:val="7C65CD8510074DF2A5482E72E799350C"/>
  </w:style>
  <w:style w:type="paragraph" w:customStyle="1" w:styleId="CECD2F43AAE44CFCBAA408D9A919B776">
    <w:name w:val="CECD2F43AAE44CFCBAA408D9A919B776"/>
  </w:style>
  <w:style w:type="paragraph" w:customStyle="1" w:styleId="718D95F5B9FF4D06A786890F461B07F9">
    <w:name w:val="718D95F5B9FF4D06A786890F461B07F9"/>
  </w:style>
  <w:style w:type="paragraph" w:customStyle="1" w:styleId="380637D609F94E458E8D4D13E88AA346">
    <w:name w:val="380637D609F94E458E8D4D13E88AA346"/>
    <w:rsid w:val="00B058AE"/>
  </w:style>
  <w:style w:type="paragraph" w:customStyle="1" w:styleId="943EA04F52094B88B4A69052A0619B1C">
    <w:name w:val="943EA04F52094B88B4A69052A0619B1C"/>
    <w:rsid w:val="00B058AE"/>
  </w:style>
  <w:style w:type="paragraph" w:customStyle="1" w:styleId="3F7D490D23D745E282A89A73004414E4">
    <w:name w:val="3F7D490D23D745E282A89A73004414E4"/>
    <w:rsid w:val="00B058AE"/>
  </w:style>
  <w:style w:type="paragraph" w:customStyle="1" w:styleId="5D55354D594F4FA5BD1B05DF8977770A">
    <w:name w:val="5D55354D594F4FA5BD1B05DF8977770A"/>
    <w:rsid w:val="00B058AE"/>
  </w:style>
  <w:style w:type="paragraph" w:customStyle="1" w:styleId="F21E2C120DDE49EEA24ADC981FAE0C15">
    <w:name w:val="F21E2C120DDE49EEA24ADC981FAE0C15"/>
    <w:rsid w:val="00B058AE"/>
  </w:style>
  <w:style w:type="paragraph" w:customStyle="1" w:styleId="89A9D2BD4DF6483193019632BBBEB6C2">
    <w:name w:val="89A9D2BD4DF6483193019632BBBEB6C2"/>
    <w:rsid w:val="00B058AE"/>
  </w:style>
  <w:style w:type="paragraph" w:customStyle="1" w:styleId="A4F217371085441B8D1FBA00CE1BEEE3">
    <w:name w:val="A4F217371085441B8D1FBA00CE1BEEE3"/>
    <w:rsid w:val="00B058AE"/>
  </w:style>
  <w:style w:type="paragraph" w:customStyle="1" w:styleId="91CE3CE9BFAC48DC852E13580AD301D9">
    <w:name w:val="91CE3CE9BFAC48DC852E13580AD301D9"/>
    <w:rsid w:val="00B058AE"/>
  </w:style>
  <w:style w:type="paragraph" w:customStyle="1" w:styleId="F3B33D100D8D4863AB20692585194C8F">
    <w:name w:val="F3B33D100D8D4863AB20692585194C8F"/>
    <w:rsid w:val="00B058AE"/>
  </w:style>
  <w:style w:type="paragraph" w:customStyle="1" w:styleId="EBBD95B19F33442A998DAF94854EDB63">
    <w:name w:val="EBBD95B19F33442A998DAF94854EDB63"/>
    <w:rsid w:val="00B058AE"/>
  </w:style>
  <w:style w:type="paragraph" w:customStyle="1" w:styleId="325D8BFD7199445D91AAA78949B1131D">
    <w:name w:val="325D8BFD7199445D91AAA78949B1131D"/>
    <w:rsid w:val="00B058AE"/>
  </w:style>
  <w:style w:type="paragraph" w:customStyle="1" w:styleId="1AA2D0A517224B6383304651F6E24C4C">
    <w:name w:val="1AA2D0A517224B6383304651F6E24C4C"/>
    <w:rsid w:val="00B058AE"/>
  </w:style>
  <w:style w:type="paragraph" w:customStyle="1" w:styleId="FE435C0D87824DC4B35FB24367B0116D">
    <w:name w:val="FE435C0D87824DC4B35FB24367B0116D"/>
    <w:rsid w:val="00B058AE"/>
  </w:style>
  <w:style w:type="paragraph" w:customStyle="1" w:styleId="F2D0E581EC644BC5B2A1FD75BDEE6DF3">
    <w:name w:val="F2D0E581EC644BC5B2A1FD75BDEE6DF3"/>
    <w:rsid w:val="00B058AE"/>
  </w:style>
  <w:style w:type="paragraph" w:customStyle="1" w:styleId="5037F59A24CD425CA9C229AE968EF9EF">
    <w:name w:val="5037F59A24CD425CA9C229AE968EF9EF"/>
    <w:rsid w:val="00B058AE"/>
  </w:style>
  <w:style w:type="paragraph" w:customStyle="1" w:styleId="4A537562ABA5484788489C7686C3A195">
    <w:name w:val="4A537562ABA5484788489C7686C3A195"/>
    <w:rsid w:val="00B058AE"/>
  </w:style>
  <w:style w:type="paragraph" w:customStyle="1" w:styleId="CA0E1E2003C04AD3812098A76E58330A">
    <w:name w:val="CA0E1E2003C04AD3812098A76E58330A"/>
    <w:rsid w:val="00B058AE"/>
  </w:style>
  <w:style w:type="paragraph" w:customStyle="1" w:styleId="640D13A113D3ED4ABB04654EA7BD43B7">
    <w:name w:val="640D13A113D3ED4ABB04654EA7BD43B7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E29A738682D1D8469662CD8D1543235E">
    <w:name w:val="E29A738682D1D8469662CD8D1543235E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1DB680E671E69B4BB195878682F0895C">
    <w:name w:val="1DB680E671E69B4BB195878682F0895C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01C3398E0384C84D8E746187E68E59B0">
    <w:name w:val="01C3398E0384C84D8E746187E68E59B0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AEEFF3402259D4CA18FBE7D7644607D">
    <w:name w:val="5AEEFF3402259D4CA18FBE7D7644607D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3952D5C99235A41B1A83E964ADBE0AC">
    <w:name w:val="53952D5C99235A41B1A83E964ADBE0AC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7939AAE833C53546A77C3260496316EE">
    <w:name w:val="7939AAE833C53546A77C3260496316EE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8AD17CB27A4E4A4DA0BABA578DC308A4">
    <w:name w:val="8AD17CB27A4E4A4DA0BABA578DC308A4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B3E178A1686E5E4EBA2CDD344FDB5475">
    <w:name w:val="B3E178A1686E5E4EBA2CDD344FDB5475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393D75843906746BBDF22570C2B4AEF">
    <w:name w:val="5393D75843906746BBDF22570C2B4AEF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15D22E5CFF874B4B9E6779B21133E834">
    <w:name w:val="15D22E5CFF874B4B9E6779B21133E834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C565A87114B7264DB2598F4E4A009C64">
    <w:name w:val="C565A87114B7264DB2598F4E4A009C64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94ACB8C0429E874192275C4791CF233D">
    <w:name w:val="94ACB8C0429E874192275C4791CF233D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FF3DF7972DB1104FA54D1EE5C59B958C">
    <w:name w:val="FF3DF7972DB1104FA54D1EE5C59B958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8C0FB9A714D17341AF0C5D82A37F8C5C">
    <w:name w:val="8C0FB9A714D17341AF0C5D82A37F8C5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4CC94411D245264588A65C338CAD815E">
    <w:name w:val="4CC94411D245264588A65C338CAD815E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D1947474B747764380A78AEE94CD536C">
    <w:name w:val="D1947474B747764380A78AEE94CD536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AA40E098D25A8F4BB3ED146AE8754618">
    <w:name w:val="AA40E098D25A8F4BB3ED146AE8754618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B17BC886DB29EC469373088241F14CF0">
    <w:name w:val="B17BC886DB29EC469373088241F14CF0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6F675C7C47DBAD40800F863691FA1C23">
    <w:name w:val="6F675C7C47DBAD40800F863691FA1C23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B6425D3EFF18394092F389210A673A9E">
    <w:name w:val="B6425D3EFF18394092F389210A673A9E"/>
    <w:rsid w:val="00A50809"/>
    <w:pPr>
      <w:spacing w:after="0" w:line="240" w:lineRule="auto"/>
    </w:pPr>
    <w:rPr>
      <w:sz w:val="24"/>
      <w:szCs w:val="24"/>
      <w:lang w:eastAsia="ja-JP"/>
    </w:rPr>
  </w:style>
  <w:style w:type="paragraph" w:customStyle="1" w:styleId="60F12973F6960A45A6069FBC9FDF6D73">
    <w:name w:val="60F12973F6960A45A6069FBC9FDF6D73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5C0BE1A341EE945A7623DC52C4D2DCE">
    <w:name w:val="35C0BE1A341EE945A7623DC52C4D2DC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5E2DFAC569CE5D4ABD642CC3A2E62C2C">
    <w:name w:val="5E2DFAC569CE5D4ABD642CC3A2E62C2C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00BEF0BFA436B4DB7707204611C8250">
    <w:name w:val="300BEF0BFA436B4DB7707204611C8250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0DB81E6F04F67842834E40F6F5EDBF11">
    <w:name w:val="0DB81E6F04F67842834E40F6F5EDBF11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B4E624C76B6FC48B5BF53AAA7572EAC">
    <w:name w:val="3B4E624C76B6FC48B5BF53AAA7572EAC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C8AD6B5E5E7B70488EA549A613DFD190">
    <w:name w:val="C8AD6B5E5E7B70488EA549A613DFD190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BD51455C0FEE3C4983FAC4DAD7A0B4EE">
    <w:name w:val="BD51455C0FEE3C4983FAC4DAD7A0B4E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DE860CE8AD3CC74799B8539FD3E58059">
    <w:name w:val="DE860CE8AD3CC74799B8539FD3E58059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AFB91AB1C960E408E69493F49A58CBE">
    <w:name w:val="FAFB91AB1C960E408E69493F49A58CB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A84A8FD3FA6FA43A71656C61365B645">
    <w:name w:val="FA84A8FD3FA6FA43A71656C61365B645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C1A3A2745891A64398238AA8AF3C8849">
    <w:name w:val="C1A3A2745891A64398238AA8AF3C8849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2FFD43C555D4941B13311758EF760B5">
    <w:name w:val="F2FFD43C555D4941B13311758EF760B5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2C9321D67E044F6E99EF97A8A4E8CC9E">
    <w:name w:val="2C9321D67E044F6E99EF97A8A4E8CC9E"/>
    <w:rsid w:val="009242EA"/>
  </w:style>
  <w:style w:type="paragraph" w:customStyle="1" w:styleId="CC6573B3FB6C44E8A97EC6168FF46361">
    <w:name w:val="CC6573B3FB6C44E8A97EC6168FF46361"/>
    <w:rsid w:val="009242EA"/>
  </w:style>
  <w:style w:type="paragraph" w:customStyle="1" w:styleId="F78C813EA8F346D6BDEE20DC83F41CEF">
    <w:name w:val="F78C813EA8F346D6BDEE20DC83F41CEF"/>
    <w:rsid w:val="009242EA"/>
  </w:style>
  <w:style w:type="paragraph" w:customStyle="1" w:styleId="6E75294827F34720B20A5E65462F9428">
    <w:name w:val="6E75294827F34720B20A5E65462F9428"/>
    <w:rsid w:val="009242EA"/>
  </w:style>
  <w:style w:type="paragraph" w:customStyle="1" w:styleId="627750710F404CD3B65F64982B655A7B">
    <w:name w:val="627750710F404CD3B65F64982B655A7B"/>
    <w:rsid w:val="009242EA"/>
  </w:style>
  <w:style w:type="paragraph" w:customStyle="1" w:styleId="228D34EED0C9479BA05E7801A2CF2512">
    <w:name w:val="228D34EED0C9479BA05E7801A2CF2512"/>
    <w:rsid w:val="009242EA"/>
  </w:style>
  <w:style w:type="paragraph" w:customStyle="1" w:styleId="88D61C1D99194979879068A1CB83443F">
    <w:name w:val="88D61C1D99194979879068A1CB83443F"/>
    <w:rsid w:val="009242EA"/>
  </w:style>
  <w:style w:type="paragraph" w:customStyle="1" w:styleId="77F61F312C324094BDBACAF9B5F390E2">
    <w:name w:val="77F61F312C324094BDBACAF9B5F390E2"/>
    <w:rsid w:val="009242EA"/>
  </w:style>
  <w:style w:type="paragraph" w:customStyle="1" w:styleId="8569AD6BDD044FB7BA4DFBD6B2C54649">
    <w:name w:val="8569AD6BDD044FB7BA4DFBD6B2C54649"/>
    <w:rsid w:val="009242EA"/>
  </w:style>
  <w:style w:type="paragraph" w:customStyle="1" w:styleId="925CFE4FE0C34BF195F9ACCAA5AD2EA1">
    <w:name w:val="925CFE4FE0C34BF195F9ACCAA5AD2EA1"/>
    <w:rsid w:val="009242EA"/>
  </w:style>
  <w:style w:type="paragraph" w:customStyle="1" w:styleId="38B4DB5C1B994340B8C20B0BBF5ED34B">
    <w:name w:val="38B4DB5C1B994340B8C20B0BBF5ED34B"/>
    <w:rsid w:val="009242EA"/>
  </w:style>
  <w:style w:type="paragraph" w:customStyle="1" w:styleId="E29BFC75F0D4467F9F97CF09CCD20408">
    <w:name w:val="E29BFC75F0D4467F9F97CF09CCD20408"/>
    <w:rsid w:val="009242EA"/>
  </w:style>
  <w:style w:type="paragraph" w:customStyle="1" w:styleId="5D5ABA0632394299B0030EBE12A47F5E">
    <w:name w:val="5D5ABA0632394299B0030EBE12A47F5E"/>
    <w:rsid w:val="009242EA"/>
  </w:style>
  <w:style w:type="paragraph" w:customStyle="1" w:styleId="6CB6E426441B4DE6985A1DE9C7801D43">
    <w:name w:val="6CB6E426441B4DE6985A1DE9C7801D43"/>
    <w:rsid w:val="009242EA"/>
  </w:style>
  <w:style w:type="paragraph" w:customStyle="1" w:styleId="71A9AB2E2F1D465BA529D09BD8ADCF73">
    <w:name w:val="71A9AB2E2F1D465BA529D09BD8ADCF73"/>
    <w:rsid w:val="009242EA"/>
  </w:style>
  <w:style w:type="paragraph" w:customStyle="1" w:styleId="67749798004B485290558EB1176CB716">
    <w:name w:val="67749798004B485290558EB1176CB716"/>
    <w:rsid w:val="009242EA"/>
  </w:style>
  <w:style w:type="paragraph" w:customStyle="1" w:styleId="2D9816E1230745D78C4F99F64CDFB52E">
    <w:name w:val="2D9816E1230745D78C4F99F64CDFB52E"/>
    <w:rsid w:val="009242EA"/>
  </w:style>
  <w:style w:type="paragraph" w:customStyle="1" w:styleId="189B07649735464A904C13D65C320AB9">
    <w:name w:val="189B07649735464A904C13D65C320AB9"/>
    <w:rsid w:val="009242EA"/>
  </w:style>
  <w:style w:type="paragraph" w:customStyle="1" w:styleId="FB185A834B8144F08CD88C36146EE116">
    <w:name w:val="FB185A834B8144F08CD88C36146EE116"/>
    <w:rsid w:val="009242EA"/>
  </w:style>
  <w:style w:type="paragraph" w:customStyle="1" w:styleId="1D6BCCC362924C8190055516896779F5">
    <w:name w:val="1D6BCCC362924C8190055516896779F5"/>
    <w:rsid w:val="009242EA"/>
  </w:style>
  <w:style w:type="paragraph" w:customStyle="1" w:styleId="D6ED5BCC741B45CF8566218CA13C1E6A">
    <w:name w:val="D6ED5BCC741B45CF8566218CA13C1E6A"/>
    <w:rsid w:val="009242EA"/>
  </w:style>
  <w:style w:type="paragraph" w:customStyle="1" w:styleId="3947B36830164FA19B1046D9A3CFAA03">
    <w:name w:val="3947B36830164FA19B1046D9A3CFAA03"/>
    <w:rsid w:val="009242EA"/>
  </w:style>
  <w:style w:type="paragraph" w:customStyle="1" w:styleId="585CC061BCD64DDEA135EC24AF978AD7">
    <w:name w:val="585CC061BCD64DDEA135EC24AF978AD7"/>
    <w:rsid w:val="009242EA"/>
  </w:style>
  <w:style w:type="paragraph" w:customStyle="1" w:styleId="C335386EE46E4F40A09462ED63507C91">
    <w:name w:val="C335386EE46E4F40A09462ED63507C91"/>
    <w:rsid w:val="009242EA"/>
  </w:style>
  <w:style w:type="paragraph" w:customStyle="1" w:styleId="CCF9F37E4135408DB919F0836C86FDF8">
    <w:name w:val="CCF9F37E4135408DB919F0836C86FDF8"/>
    <w:rsid w:val="009242EA"/>
  </w:style>
  <w:style w:type="paragraph" w:customStyle="1" w:styleId="0C68093A31C049FA8397B08F8DE313D8">
    <w:name w:val="0C68093A31C049FA8397B08F8DE313D8"/>
    <w:rsid w:val="009242EA"/>
  </w:style>
  <w:style w:type="paragraph" w:customStyle="1" w:styleId="2C58553B2B70423C9378F7E6F0ED2E86">
    <w:name w:val="2C58553B2B70423C9378F7E6F0ED2E86"/>
    <w:rsid w:val="009242EA"/>
  </w:style>
  <w:style w:type="paragraph" w:customStyle="1" w:styleId="B09FEC9D57B840FCB5E79C9709011BB5">
    <w:name w:val="B09FEC9D57B840FCB5E79C9709011BB5"/>
    <w:rsid w:val="009242EA"/>
  </w:style>
  <w:style w:type="paragraph" w:customStyle="1" w:styleId="F4B4E3FF671443C185E7510DF4243E10">
    <w:name w:val="F4B4E3FF671443C185E7510DF4243E10"/>
    <w:rsid w:val="009242EA"/>
  </w:style>
  <w:style w:type="paragraph" w:customStyle="1" w:styleId="701DE33582BC41D0A811B942202FDE03">
    <w:name w:val="701DE33582BC41D0A811B942202FDE03"/>
    <w:rsid w:val="009242EA"/>
  </w:style>
  <w:style w:type="paragraph" w:customStyle="1" w:styleId="0ABB00472D7E4CBE82A550BE3854274D">
    <w:name w:val="0ABB00472D7E4CBE82A550BE3854274D"/>
    <w:rsid w:val="009242EA"/>
  </w:style>
  <w:style w:type="paragraph" w:customStyle="1" w:styleId="FE30B911EE364E28B83154796C3103B0">
    <w:name w:val="FE30B911EE364E28B83154796C3103B0"/>
    <w:rsid w:val="009242EA"/>
  </w:style>
  <w:style w:type="paragraph" w:customStyle="1" w:styleId="F3C4439CBECE4E7698D5681544761B64">
    <w:name w:val="F3C4439CBECE4E7698D5681544761B64"/>
    <w:rsid w:val="00722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5267B-51FA-457A-AE5D-62C6D4DB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2016-09-19T14:48:00Z</dcterms:created>
  <dcterms:modified xsi:type="dcterms:W3CDTF">2018-10-24T17:07:00Z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