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2D02" w14:textId="3F978BEA" w:rsidR="00D52905" w:rsidRPr="00EB22DF" w:rsidRDefault="00311FCB" w:rsidP="007134D2">
      <w:pPr>
        <w:ind w:left="90"/>
        <w:outlineLvl w:val="0"/>
        <w:rPr>
          <w:rFonts w:ascii="Greeley C" w:eastAsia="Times New Roman" w:hAnsi="Greeley C" w:cs="Arial"/>
          <w:b/>
          <w:bCs/>
          <w:color w:val="002060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0A299" wp14:editId="4013BA03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2019300" cy="387985"/>
            <wp:effectExtent l="0" t="0" r="0" b="0"/>
            <wp:wrapThrough wrapText="bothSides">
              <wp:wrapPolygon edited="0">
                <wp:start x="0" y="0"/>
                <wp:lineTo x="0" y="20151"/>
                <wp:lineTo x="21396" y="20151"/>
                <wp:lineTo x="21396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31432" r="8694" b="24331"/>
                    <a:stretch/>
                  </pic:blipFill>
                  <pic:spPr bwMode="auto">
                    <a:xfrm>
                      <a:off x="0" y="0"/>
                      <a:ext cx="201930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A00" w:rsidRPr="00EB22DF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 xml:space="preserve">STUDY SCHEDULE </w:t>
      </w:r>
      <w:r w:rsidR="007134D2" w:rsidRPr="00EB22DF">
        <w:rPr>
          <w:rFonts w:ascii="Greeley C" w:eastAsia="Times New Roman" w:hAnsi="Greeley C" w:cs="Arial"/>
          <w:b/>
          <w:bCs/>
          <w:color w:val="002060"/>
          <w:sz w:val="36"/>
          <w:szCs w:val="44"/>
        </w:rPr>
        <w:t>WORKSHEET</w:t>
      </w:r>
    </w:p>
    <w:p w14:paraId="33ED723B" w14:textId="6FA4AF9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1D653613" w14:textId="77777777" w:rsidR="00311FCB" w:rsidRDefault="00311FCB" w:rsidP="007A1D0E">
      <w:pPr>
        <w:ind w:left="90" w:right="180"/>
        <w:rPr>
          <w:rFonts w:ascii="Aleo" w:eastAsia="Times New Roman" w:hAnsi="Aleo" w:cs="Arial"/>
          <w:bCs/>
          <w:color w:val="002060"/>
          <w:sz w:val="18"/>
          <w:szCs w:val="44"/>
        </w:rPr>
      </w:pPr>
    </w:p>
    <w:p w14:paraId="3744065E" w14:textId="33DF6CFF" w:rsidR="007134D2" w:rsidRPr="00EB22DF" w:rsidRDefault="007A1D0E" w:rsidP="007A1D0E">
      <w:pPr>
        <w:ind w:left="90" w:right="180"/>
        <w:rPr>
          <w:rFonts w:ascii="Aleo" w:eastAsia="Times New Roman" w:hAnsi="Aleo" w:cs="Arial"/>
          <w:bCs/>
          <w:color w:val="002060"/>
          <w:sz w:val="18"/>
          <w:szCs w:val="44"/>
        </w:rPr>
      </w:pPr>
      <w:r w:rsidRPr="00EB22DF">
        <w:rPr>
          <w:rFonts w:ascii="Aleo" w:eastAsia="Times New Roman" w:hAnsi="Aleo" w:cs="Arial"/>
          <w:bCs/>
          <w:color w:val="002060"/>
          <w:sz w:val="18"/>
          <w:szCs w:val="44"/>
        </w:rPr>
        <w:t xml:space="preserve">Crafting a clear study schedule can help you stay focused and efficient when preparing for exams. </w:t>
      </w:r>
      <w:r w:rsidR="004B184D" w:rsidRPr="00EB22DF">
        <w:rPr>
          <w:rFonts w:ascii="Aleo" w:eastAsia="Times New Roman" w:hAnsi="Aleo" w:cs="Arial"/>
          <w:bCs/>
          <w:color w:val="002060"/>
          <w:sz w:val="18"/>
          <w:szCs w:val="44"/>
        </w:rPr>
        <w:t xml:space="preserve">Your Success Coach will help you </w:t>
      </w:r>
      <w:r w:rsidR="007134D2" w:rsidRPr="00EB22DF">
        <w:rPr>
          <w:rFonts w:ascii="Aleo" w:eastAsia="Times New Roman" w:hAnsi="Aleo" w:cs="Arial"/>
          <w:bCs/>
          <w:color w:val="002060"/>
          <w:sz w:val="18"/>
          <w:szCs w:val="44"/>
        </w:rPr>
        <w:t xml:space="preserve">design </w:t>
      </w:r>
      <w:r w:rsidR="004B184D" w:rsidRPr="00EB22DF">
        <w:rPr>
          <w:rFonts w:ascii="Aleo" w:eastAsia="Times New Roman" w:hAnsi="Aleo" w:cs="Arial"/>
          <w:bCs/>
          <w:color w:val="002060"/>
          <w:sz w:val="18"/>
          <w:szCs w:val="44"/>
        </w:rPr>
        <w:t xml:space="preserve">your </w:t>
      </w:r>
      <w:r w:rsidRPr="00EB22DF">
        <w:rPr>
          <w:rFonts w:ascii="Aleo" w:eastAsia="Times New Roman" w:hAnsi="Aleo" w:cs="Arial"/>
          <w:bCs/>
          <w:color w:val="002060"/>
          <w:sz w:val="18"/>
          <w:szCs w:val="44"/>
        </w:rPr>
        <w:t>study schedule</w:t>
      </w:r>
      <w:r w:rsidR="004B184D" w:rsidRPr="00EB22DF">
        <w:rPr>
          <w:rFonts w:ascii="Aleo" w:eastAsia="Times New Roman" w:hAnsi="Aleo" w:cs="Arial"/>
          <w:bCs/>
          <w:color w:val="002060"/>
          <w:sz w:val="18"/>
          <w:szCs w:val="44"/>
        </w:rPr>
        <w:t xml:space="preserve"> with the following questions.</w:t>
      </w:r>
      <w:r w:rsidR="007D6719" w:rsidRPr="00EB22DF">
        <w:rPr>
          <w:rFonts w:ascii="Aleo" w:eastAsia="Times New Roman" w:hAnsi="Aleo" w:cs="Arial"/>
          <w:bCs/>
          <w:color w:val="002060"/>
          <w:sz w:val="18"/>
          <w:szCs w:val="44"/>
        </w:rPr>
        <w:t xml:space="preserve"> </w:t>
      </w:r>
      <w:r w:rsidR="007D6719" w:rsidRPr="00EB22DF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Contact us at </w:t>
      </w:r>
      <w:hyperlink r:id="rId12" w:history="1">
        <w:r w:rsidR="007D6719" w:rsidRPr="00EB22DF">
          <w:rPr>
            <w:rStyle w:val="Hyperlink"/>
            <w:rFonts w:ascii="Aleo" w:eastAsia="Times New Roman" w:hAnsi="Aleo" w:cs="Arial"/>
            <w:b/>
            <w:bCs/>
            <w:color w:val="002060"/>
            <w:sz w:val="18"/>
            <w:szCs w:val="44"/>
          </w:rPr>
          <w:t>HSS.StudentSuccess@unco.edu</w:t>
        </w:r>
      </w:hyperlink>
      <w:r w:rsidR="007D6719" w:rsidRPr="00EB22DF">
        <w:rPr>
          <w:rFonts w:ascii="Aleo" w:eastAsia="Times New Roman" w:hAnsi="Aleo" w:cs="Arial"/>
          <w:b/>
          <w:bCs/>
          <w:color w:val="002060"/>
          <w:sz w:val="18"/>
          <w:szCs w:val="44"/>
        </w:rPr>
        <w:t xml:space="preserve"> or Call 970-351-3140 with questions, resources, and support.</w:t>
      </w:r>
    </w:p>
    <w:p w14:paraId="47B5222F" w14:textId="7ABCFF35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="007134D2" w:rsidRPr="007134D2" w14:paraId="085D04E6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7D35AB06" w:rsidR="007134D2" w:rsidRPr="00EB22DF" w:rsidRDefault="00DF2E12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i/>
                <w:color w:val="FFC000" w:themeColor="accent4"/>
                <w:sz w:val="22"/>
                <w:szCs w:val="22"/>
              </w:rPr>
            </w:pPr>
            <w:r w:rsidRPr="00EB22DF">
              <w:rPr>
                <w:rFonts w:ascii="Aleo" w:eastAsia="Times New Roman" w:hAnsi="Aleo" w:cs="Calibri"/>
                <w:b/>
                <w:bCs/>
                <w:i/>
                <w:color w:val="FFC000" w:themeColor="accent4"/>
                <w:sz w:val="22"/>
                <w:szCs w:val="22"/>
              </w:rPr>
              <w:t>Study Goal: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577BAAFA" w:rsidR="007134D2" w:rsidRPr="00EB22DF" w:rsidRDefault="00DF2E12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Write down the class and format of the exam</w:t>
            </w:r>
            <w:r w:rsidR="00A125B5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.</w:t>
            </w:r>
            <w:r w:rsidR="009A34D5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="009A34D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</w:t>
            </w:r>
            <w:r w:rsidR="00A125B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History 100, short </w:t>
            </w:r>
            <w:proofErr w:type="gramStart"/>
            <w:r w:rsidR="00A125B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answer</w:t>
            </w:r>
            <w:proofErr w:type="gramEnd"/>
            <w:r w:rsidR="00A125B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and multiple choice</w:t>
            </w:r>
            <w:r w:rsidR="009A34D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.</w:t>
            </w:r>
          </w:p>
        </w:tc>
      </w:tr>
      <w:tr w:rsidR="007134D2" w:rsidRPr="007134D2" w14:paraId="71DB8EC0" w14:textId="77777777" w:rsidTr="007134D2">
        <w:trPr>
          <w:trHeight w:val="1152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1308FF16" w:rsidR="007134D2" w:rsidRPr="00EB22DF" w:rsidRDefault="00DF2E12" w:rsidP="00EB22DF">
            <w:pPr>
              <w:jc w:val="right"/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 w:themeColor="accent4"/>
                <w:sz w:val="22"/>
                <w:szCs w:val="22"/>
              </w:rPr>
              <w:t>What class is this for?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A0835" w14:textId="58835C13" w:rsidR="00A618ED" w:rsidRDefault="007134D2" w:rsidP="00A618ED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  <w:p w14:paraId="376326FD" w14:textId="23DE7030" w:rsidR="006F4DD0" w:rsidRPr="007134D2" w:rsidRDefault="006C06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</w:p>
        </w:tc>
      </w:tr>
      <w:tr w:rsidR="007134D2" w:rsidRPr="007134D2" w14:paraId="36AE4BFB" w14:textId="77777777" w:rsidTr="007134D2">
        <w:trPr>
          <w:trHeight w:val="160"/>
        </w:trPr>
        <w:tc>
          <w:tcPr>
            <w:tcW w:w="172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54A420D" w:rsidR="007134D2" w:rsidRPr="00EB22DF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  <w:t>1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29AE8464" w:rsidR="007134D2" w:rsidRPr="00EB22DF" w:rsidRDefault="006D302E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Identify your strengths and worries with the material. What </w:t>
            </w:r>
            <w:r w:rsidR="00BD2983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parts do you need to focus on? </w:t>
            </w:r>
            <w:r w:rsidR="00BD2983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</w:t>
            </w:r>
            <w:r w:rsidR="00DB18B9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Matching the date with the event</w:t>
            </w:r>
            <w:r w:rsidR="00BD2983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</w:t>
            </w:r>
          </w:p>
        </w:tc>
      </w:tr>
      <w:tr w:rsidR="007134D2" w:rsidRPr="007134D2" w14:paraId="73E5E641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719F7934" w:rsidR="007134D2" w:rsidRPr="00EB22DF" w:rsidRDefault="0060672D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Get Focused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27025A3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178C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62D282E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02A44FD0" w:rsidR="007134D2" w:rsidRPr="00EB22DF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  <w:t>2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34AA61A0" w:rsidR="007134D2" w:rsidRPr="00EB22DF" w:rsidRDefault="00E8595E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State the strategy for practicing and engaging with the material.</w:t>
            </w:r>
            <w:r w:rsidR="009A34D5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="009A34D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Create </w:t>
            </w:r>
            <w:r w:rsidR="009A34D5" w:rsidRPr="00EB22DF">
              <w:rPr>
                <w:rFonts w:ascii="Aleo" w:eastAsia="Times New Roman" w:hAnsi="Aleo" w:cs="Calibri"/>
                <w:b/>
                <w:i/>
                <w:color w:val="002060"/>
                <w:sz w:val="18"/>
                <w:szCs w:val="18"/>
              </w:rPr>
              <w:t>3 flashcards</w:t>
            </w:r>
            <w:r w:rsidR="009A34D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per </w:t>
            </w:r>
            <w:r w:rsidR="00070D7B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event</w:t>
            </w:r>
            <w:r w:rsidR="009A34D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: 1 with the d</w:t>
            </w:r>
            <w:r w:rsidR="00070D7B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ate, 1 with the time of year,</w:t>
            </w:r>
            <w:r w:rsidR="009A34D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and </w:t>
            </w:r>
            <w:r w:rsidR="00070D7B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1</w:t>
            </w:r>
            <w:r w:rsidR="009A34D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 </w:t>
            </w:r>
            <w:r w:rsidR="00C07C40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with context (events that happened before and after)</w:t>
            </w:r>
            <w:r w:rsidR="007838AC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.</w:t>
            </w:r>
          </w:p>
        </w:tc>
      </w:tr>
      <w:tr w:rsidR="007134D2" w:rsidRPr="007134D2" w14:paraId="6F145AD2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8AE593E" w:rsidR="007134D2" w:rsidRPr="00EB22DF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Get Options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5C38D33C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07343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59D2B3D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30964F7D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24784E56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034B2498" w14:textId="468F43B1" w:rsidR="007134D2" w:rsidRPr="00EB22DF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  <w:t>3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1A214EB3" w:rsidR="007134D2" w:rsidRPr="00EB22DF" w:rsidRDefault="00221A25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Decide how often</w:t>
            </w:r>
            <w:r w:rsidR="000D652B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and long</w:t>
            </w:r>
            <w:r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you will</w:t>
            </w:r>
            <w:r w:rsidR="000D652B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study: remember, s</w:t>
            </w:r>
            <w:r w:rsidR="00CD20B9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ome is not a number</w:t>
            </w:r>
            <w:r w:rsidR="00E12CDD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and soon is not a time</w:t>
            </w:r>
            <w:r w:rsidR="00CD20B9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. </w:t>
            </w:r>
            <w:r w:rsidR="009A34D5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 xml:space="preserve">Ex. Practice the flashcards every morning </w:t>
            </w:r>
            <w:r w:rsidR="007838AC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and evening from 8:30-9:30 (am/pm).</w:t>
            </w:r>
          </w:p>
        </w:tc>
      </w:tr>
      <w:tr w:rsidR="007134D2" w:rsidRPr="007134D2" w14:paraId="2B114F49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753F45D5" w:rsidR="007134D2" w:rsidRPr="00EB22DF" w:rsidRDefault="009A34D5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Get Real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75844DC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41AB46BE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B6DD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719DE35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6FE883AD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75004190" w14:textId="77777777" w:rsidTr="007134D2">
        <w:trPr>
          <w:trHeight w:val="72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466E78BC" w14:textId="405CC354" w:rsidR="007134D2" w:rsidRPr="00EB22DF" w:rsidRDefault="000C2F8F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48"/>
                <w:szCs w:val="48"/>
              </w:rPr>
              <w:t>4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5ED2D30A" w:rsidR="007134D2" w:rsidRPr="00EB22DF" w:rsidRDefault="000D652B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Plan </w:t>
            </w:r>
            <w:r w:rsidR="007838AC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WHEN</w:t>
            </w:r>
            <w:r w:rsidR="00BD087E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</w:t>
            </w:r>
            <w:r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you need to start studying to prepare for the exam. </w:t>
            </w:r>
            <w:r w:rsidR="007838AC" w:rsidRPr="00EB22DF">
              <w:rPr>
                <w:rFonts w:ascii="Aleo" w:eastAsia="Times New Roman" w:hAnsi="Aleo" w:cs="Calibri"/>
                <w:i/>
                <w:color w:val="002060"/>
                <w:sz w:val="18"/>
                <w:szCs w:val="18"/>
              </w:rPr>
              <w:t>Ex. Complete the flashcards by Saturday; study Sunday, Monday, Tuesday, and Wednesday before my test on Thursday.</w:t>
            </w:r>
          </w:p>
        </w:tc>
      </w:tr>
      <w:tr w:rsidR="007134D2" w:rsidRPr="007134D2" w14:paraId="7BBCB06B" w14:textId="77777777" w:rsidTr="007134D2">
        <w:trPr>
          <w:trHeight w:val="864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48E94138" w:rsidR="007134D2" w:rsidRPr="00EB22DF" w:rsidRDefault="007838AC" w:rsidP="007134D2">
            <w:pPr>
              <w:jc w:val="center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Get Deadlines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25BCEEC0" w:rsidR="007134D2" w:rsidRPr="002D00B4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 w:rsidR="00317BB1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648C4281" w14:textId="77777777" w:rsidTr="007134D2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487C8B8C" w14:textId="77777777" w:rsidTr="007134D2">
        <w:trPr>
          <w:trHeight w:val="700"/>
        </w:trPr>
        <w:tc>
          <w:tcPr>
            <w:tcW w:w="17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7528B8D1" w:rsidR="007134D2" w:rsidRPr="00EB22DF" w:rsidRDefault="00711205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Additional</w:t>
            </w:r>
          </w:p>
        </w:tc>
        <w:tc>
          <w:tcPr>
            <w:tcW w:w="9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3D167F4C" w:rsidR="007134D2" w:rsidRPr="00EB22DF" w:rsidRDefault="007838AC" w:rsidP="007134D2">
            <w:pPr>
              <w:rPr>
                <w:rFonts w:ascii="Aleo" w:eastAsia="Times New Roman" w:hAnsi="Aleo" w:cs="Calibri"/>
                <w:color w:val="232323"/>
                <w:sz w:val="18"/>
                <w:szCs w:val="18"/>
              </w:rPr>
            </w:pPr>
            <w:r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>What else could you do</w:t>
            </w:r>
            <w:r w:rsidR="00405D44" w:rsidRPr="00EB22DF">
              <w:rPr>
                <w:rFonts w:ascii="Aleo" w:eastAsia="Times New Roman" w:hAnsi="Aleo" w:cs="Calibri"/>
                <w:color w:val="002060"/>
                <w:sz w:val="18"/>
                <w:szCs w:val="18"/>
              </w:rPr>
              <w:t xml:space="preserve"> to practice for the exam?</w:t>
            </w:r>
          </w:p>
        </w:tc>
      </w:tr>
      <w:tr w:rsidR="007134D2" w:rsidRPr="007134D2" w14:paraId="39B1D200" w14:textId="77777777" w:rsidTr="007134D2">
        <w:trPr>
          <w:trHeight w:val="1100"/>
        </w:trPr>
        <w:tc>
          <w:tcPr>
            <w:tcW w:w="172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D53D930" w:rsidR="007134D2" w:rsidRPr="00EB22DF" w:rsidRDefault="00711205" w:rsidP="007134D2">
            <w:pPr>
              <w:ind w:firstLineChars="100" w:firstLine="221"/>
              <w:jc w:val="right"/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</w:pPr>
            <w:r w:rsidRPr="00EB22DF">
              <w:rPr>
                <w:rFonts w:ascii="Aleo" w:eastAsia="Times New Roman" w:hAnsi="Aleo" w:cs="Calibri"/>
                <w:b/>
                <w:bCs/>
                <w:color w:val="FFC000"/>
                <w:sz w:val="22"/>
                <w:szCs w:val="22"/>
              </w:rPr>
              <w:t>Notes</w:t>
            </w:r>
          </w:p>
        </w:tc>
        <w:tc>
          <w:tcPr>
            <w:tcW w:w="9680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22757C26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</w:tbl>
    <w:p w14:paraId="75D21B12" w14:textId="682640B0" w:rsidR="00FF21DA" w:rsidRPr="00EB22DF" w:rsidRDefault="00FF21DA" w:rsidP="007134D2">
      <w:pPr>
        <w:ind w:left="90"/>
        <w:rPr>
          <w:rFonts w:ascii="Aleo" w:eastAsia="Times New Roman" w:hAnsi="Aleo" w:cs="Arial"/>
          <w:b/>
          <w:bCs/>
          <w:color w:val="495241"/>
          <w:sz w:val="22"/>
          <w:szCs w:val="44"/>
        </w:rPr>
      </w:pPr>
    </w:p>
    <w:p w14:paraId="7F23D21D" w14:textId="5D9FE251" w:rsidR="007D6719" w:rsidRPr="00EB22DF" w:rsidRDefault="00EB22DF" w:rsidP="007134D2">
      <w:pPr>
        <w:ind w:left="90"/>
        <w:rPr>
          <w:rFonts w:ascii="Aleo" w:eastAsia="Times New Roman" w:hAnsi="Aleo" w:cs="Arial"/>
          <w:b/>
          <w:bCs/>
          <w:color w:val="495241"/>
          <w:sz w:val="22"/>
          <w:szCs w:val="44"/>
        </w:rPr>
      </w:pPr>
      <w:r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 xml:space="preserve">On-Campus </w:t>
      </w:r>
      <w:r w:rsidR="007D6719"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 xml:space="preserve">Resources </w:t>
      </w:r>
      <w:r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 xml:space="preserve">Available for You </w:t>
      </w:r>
      <w:r w:rsidR="007D6719"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>to Use:</w:t>
      </w:r>
    </w:p>
    <w:p w14:paraId="3D9C2CC3" w14:textId="74AD755F" w:rsidR="007D6719" w:rsidRPr="00EB22DF" w:rsidRDefault="007D6719" w:rsidP="007134D2">
      <w:pPr>
        <w:ind w:left="90"/>
        <w:rPr>
          <w:rFonts w:ascii="Aleo" w:eastAsia="Times New Roman" w:hAnsi="Aleo" w:cs="Arial"/>
          <w:b/>
          <w:bCs/>
          <w:color w:val="495241"/>
          <w:sz w:val="22"/>
          <w:szCs w:val="44"/>
        </w:rPr>
      </w:pPr>
    </w:p>
    <w:p w14:paraId="270E1316" w14:textId="5D0EBF7E" w:rsidR="0035201E" w:rsidRPr="00EB22DF" w:rsidRDefault="00311FCB" w:rsidP="007134D2">
      <w:pPr>
        <w:ind w:left="90"/>
        <w:rPr>
          <w:rFonts w:ascii="Aleo" w:eastAsia="Times New Roman" w:hAnsi="Aleo" w:cs="Arial"/>
          <w:b/>
          <w:bCs/>
          <w:color w:val="495241"/>
          <w:sz w:val="22"/>
          <w:szCs w:val="44"/>
        </w:rPr>
      </w:pPr>
      <w:hyperlink r:id="rId13" w:history="1">
        <w:r w:rsidR="0035201E" w:rsidRPr="00EB22DF">
          <w:rPr>
            <w:rStyle w:val="Hyperlink"/>
            <w:rFonts w:ascii="Aleo" w:eastAsia="Times New Roman" w:hAnsi="Aleo" w:cs="Arial"/>
            <w:b/>
            <w:bCs/>
            <w:sz w:val="22"/>
            <w:szCs w:val="44"/>
          </w:rPr>
          <w:t>The Writing Center:</w:t>
        </w:r>
      </w:hyperlink>
      <w:r w:rsidR="0035201E"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 xml:space="preserve"> Ross 1230, 970-351-2056</w:t>
      </w:r>
      <w:r w:rsidR="004F472A"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>.</w:t>
      </w:r>
    </w:p>
    <w:p w14:paraId="315E5F0F" w14:textId="44CA0FBA" w:rsidR="004F472A" w:rsidRPr="00EB22DF" w:rsidRDefault="00311FCB" w:rsidP="007134D2">
      <w:pPr>
        <w:ind w:left="90"/>
        <w:rPr>
          <w:rFonts w:ascii="Aleo" w:eastAsia="Times New Roman" w:hAnsi="Aleo" w:cs="Arial"/>
          <w:b/>
          <w:bCs/>
          <w:color w:val="495241"/>
          <w:sz w:val="22"/>
          <w:szCs w:val="44"/>
        </w:rPr>
      </w:pPr>
      <w:hyperlink r:id="rId14" w:history="1">
        <w:r w:rsidR="004F472A" w:rsidRPr="00EB22DF">
          <w:rPr>
            <w:rStyle w:val="Hyperlink"/>
            <w:rFonts w:ascii="Aleo" w:eastAsia="Times New Roman" w:hAnsi="Aleo" w:cs="Arial"/>
            <w:b/>
            <w:bCs/>
            <w:sz w:val="22"/>
            <w:szCs w:val="44"/>
          </w:rPr>
          <w:t>Tutorial Services:</w:t>
        </w:r>
      </w:hyperlink>
      <w:r w:rsidR="004F472A"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 xml:space="preserve"> Library L149, 970-351-1904.</w:t>
      </w:r>
      <w:r w:rsidR="00CD25B7"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 xml:space="preserve"> </w:t>
      </w:r>
    </w:p>
    <w:p w14:paraId="1E90F212" w14:textId="041644C3" w:rsidR="004F472A" w:rsidRPr="00EB22DF" w:rsidRDefault="00311FCB" w:rsidP="007134D2">
      <w:pPr>
        <w:ind w:left="90"/>
        <w:rPr>
          <w:rFonts w:ascii="Aleo" w:eastAsia="Times New Roman" w:hAnsi="Aleo" w:cs="Arial"/>
          <w:b/>
          <w:bCs/>
          <w:color w:val="495241"/>
          <w:sz w:val="22"/>
          <w:szCs w:val="44"/>
        </w:rPr>
      </w:pPr>
      <w:hyperlink r:id="rId15" w:history="1">
        <w:proofErr w:type="spellStart"/>
        <w:r w:rsidR="00F33991" w:rsidRPr="00EB22DF">
          <w:rPr>
            <w:rStyle w:val="Hyperlink"/>
            <w:rFonts w:ascii="Aleo" w:eastAsia="Times New Roman" w:hAnsi="Aleo" w:cs="Arial"/>
            <w:b/>
            <w:bCs/>
            <w:sz w:val="22"/>
            <w:szCs w:val="44"/>
          </w:rPr>
          <w:t>Bio~Chem~</w:t>
        </w:r>
        <w:r w:rsidR="004F472A" w:rsidRPr="00EB22DF">
          <w:rPr>
            <w:rStyle w:val="Hyperlink"/>
            <w:rFonts w:ascii="Aleo" w:eastAsia="Times New Roman" w:hAnsi="Aleo" w:cs="Arial"/>
            <w:b/>
            <w:bCs/>
            <w:sz w:val="22"/>
            <w:szCs w:val="44"/>
          </w:rPr>
          <w:t>Math</w:t>
        </w:r>
        <w:proofErr w:type="spellEnd"/>
        <w:r w:rsidR="004F472A" w:rsidRPr="00EB22DF">
          <w:rPr>
            <w:rStyle w:val="Hyperlink"/>
            <w:rFonts w:ascii="Aleo" w:eastAsia="Times New Roman" w:hAnsi="Aleo" w:cs="Arial"/>
            <w:b/>
            <w:bCs/>
            <w:sz w:val="22"/>
            <w:szCs w:val="44"/>
          </w:rPr>
          <w:t xml:space="preserve"> Lab:</w:t>
        </w:r>
      </w:hyperlink>
      <w:r w:rsidR="00C735CF"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 xml:space="preserve"> Ross 1250</w:t>
      </w:r>
      <w:r w:rsidR="004F472A" w:rsidRPr="00EB22DF">
        <w:rPr>
          <w:rFonts w:ascii="Aleo" w:eastAsia="Times New Roman" w:hAnsi="Aleo" w:cs="Arial"/>
          <w:b/>
          <w:bCs/>
          <w:color w:val="495241"/>
          <w:sz w:val="22"/>
          <w:szCs w:val="44"/>
        </w:rPr>
        <w:t xml:space="preserve">  </w:t>
      </w:r>
    </w:p>
    <w:sectPr w:rsidR="004F472A" w:rsidRPr="00EB22DF" w:rsidSect="00FF21DA">
      <w:headerReference w:type="default" r:id="rId16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6BF1" w14:textId="77777777" w:rsidR="00985C8A" w:rsidRDefault="00985C8A" w:rsidP="00DB2412">
      <w:r>
        <w:separator/>
      </w:r>
    </w:p>
  </w:endnote>
  <w:endnote w:type="continuationSeparator" w:id="0">
    <w:p w14:paraId="69F42355" w14:textId="77777777" w:rsidR="00985C8A" w:rsidRDefault="00985C8A" w:rsidP="00DB2412">
      <w:r>
        <w:continuationSeparator/>
      </w:r>
    </w:p>
  </w:endnote>
  <w:endnote w:type="continuationNotice" w:id="1">
    <w:p w14:paraId="4FCA8923" w14:textId="77777777" w:rsidR="00985C8A" w:rsidRDefault="00985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ley C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7859" w14:textId="77777777" w:rsidR="00985C8A" w:rsidRDefault="00985C8A" w:rsidP="00DB2412">
      <w:r>
        <w:separator/>
      </w:r>
    </w:p>
  </w:footnote>
  <w:footnote w:type="continuationSeparator" w:id="0">
    <w:p w14:paraId="2664D8D4" w14:textId="77777777" w:rsidR="00985C8A" w:rsidRDefault="00985C8A" w:rsidP="00DB2412">
      <w:r>
        <w:continuationSeparator/>
      </w:r>
    </w:p>
  </w:footnote>
  <w:footnote w:type="continuationNotice" w:id="1">
    <w:p w14:paraId="59EFC791" w14:textId="77777777" w:rsidR="00985C8A" w:rsidRDefault="00985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oFAOvTVustAAAA"/>
  </w:docVars>
  <w:rsids>
    <w:rsidRoot w:val="00F92539"/>
    <w:rsid w:val="00005410"/>
    <w:rsid w:val="000102CA"/>
    <w:rsid w:val="00013548"/>
    <w:rsid w:val="000707ED"/>
    <w:rsid w:val="00070D7B"/>
    <w:rsid w:val="0007343D"/>
    <w:rsid w:val="000870BA"/>
    <w:rsid w:val="00090C24"/>
    <w:rsid w:val="000A6B42"/>
    <w:rsid w:val="000C2F8F"/>
    <w:rsid w:val="000C3DA2"/>
    <w:rsid w:val="000D652B"/>
    <w:rsid w:val="000E7935"/>
    <w:rsid w:val="000F1B83"/>
    <w:rsid w:val="00107A05"/>
    <w:rsid w:val="0014094F"/>
    <w:rsid w:val="001445AA"/>
    <w:rsid w:val="00157F65"/>
    <w:rsid w:val="00165169"/>
    <w:rsid w:val="001955D9"/>
    <w:rsid w:val="001A3B01"/>
    <w:rsid w:val="001C00B5"/>
    <w:rsid w:val="001D4ECB"/>
    <w:rsid w:val="00216F2E"/>
    <w:rsid w:val="00221A25"/>
    <w:rsid w:val="002232A6"/>
    <w:rsid w:val="00246934"/>
    <w:rsid w:val="0028063E"/>
    <w:rsid w:val="00283CD7"/>
    <w:rsid w:val="002B741A"/>
    <w:rsid w:val="002D00B4"/>
    <w:rsid w:val="002E4FF4"/>
    <w:rsid w:val="00311FCB"/>
    <w:rsid w:val="00317BB1"/>
    <w:rsid w:val="00321D73"/>
    <w:rsid w:val="0035201E"/>
    <w:rsid w:val="00354A50"/>
    <w:rsid w:val="00367349"/>
    <w:rsid w:val="003D4478"/>
    <w:rsid w:val="003D6150"/>
    <w:rsid w:val="003E42F7"/>
    <w:rsid w:val="003E4943"/>
    <w:rsid w:val="003E4F0D"/>
    <w:rsid w:val="003F4952"/>
    <w:rsid w:val="0040428F"/>
    <w:rsid w:val="00405D44"/>
    <w:rsid w:val="00437607"/>
    <w:rsid w:val="00442819"/>
    <w:rsid w:val="00446AAC"/>
    <w:rsid w:val="004540C8"/>
    <w:rsid w:val="00466C6C"/>
    <w:rsid w:val="00471C74"/>
    <w:rsid w:val="00472473"/>
    <w:rsid w:val="0047429C"/>
    <w:rsid w:val="0049296E"/>
    <w:rsid w:val="00492EED"/>
    <w:rsid w:val="004937B7"/>
    <w:rsid w:val="004A2939"/>
    <w:rsid w:val="004B184D"/>
    <w:rsid w:val="004F472A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82057"/>
    <w:rsid w:val="00590D10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0672D"/>
    <w:rsid w:val="00624773"/>
    <w:rsid w:val="0065609B"/>
    <w:rsid w:val="006666A2"/>
    <w:rsid w:val="00686424"/>
    <w:rsid w:val="006A3315"/>
    <w:rsid w:val="006A6D9A"/>
    <w:rsid w:val="006B233B"/>
    <w:rsid w:val="006C06C7"/>
    <w:rsid w:val="006D302E"/>
    <w:rsid w:val="006F438F"/>
    <w:rsid w:val="006F4DD0"/>
    <w:rsid w:val="00700904"/>
    <w:rsid w:val="00711205"/>
    <w:rsid w:val="007134D2"/>
    <w:rsid w:val="00723482"/>
    <w:rsid w:val="007378D8"/>
    <w:rsid w:val="0074716D"/>
    <w:rsid w:val="007574BD"/>
    <w:rsid w:val="00762690"/>
    <w:rsid w:val="00780B9C"/>
    <w:rsid w:val="00781C86"/>
    <w:rsid w:val="007838AC"/>
    <w:rsid w:val="007A1D0E"/>
    <w:rsid w:val="007D6719"/>
    <w:rsid w:val="007E0149"/>
    <w:rsid w:val="007E231D"/>
    <w:rsid w:val="007E5B5E"/>
    <w:rsid w:val="0080126D"/>
    <w:rsid w:val="00820E76"/>
    <w:rsid w:val="00832CAA"/>
    <w:rsid w:val="0083365C"/>
    <w:rsid w:val="00850B57"/>
    <w:rsid w:val="00853E86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524EC"/>
    <w:rsid w:val="00952651"/>
    <w:rsid w:val="00952950"/>
    <w:rsid w:val="00962266"/>
    <w:rsid w:val="00965C46"/>
    <w:rsid w:val="00975EB3"/>
    <w:rsid w:val="00985675"/>
    <w:rsid w:val="00985C8A"/>
    <w:rsid w:val="009A34D5"/>
    <w:rsid w:val="009C0265"/>
    <w:rsid w:val="009C20C0"/>
    <w:rsid w:val="009C4521"/>
    <w:rsid w:val="009E149B"/>
    <w:rsid w:val="009F0C1A"/>
    <w:rsid w:val="009F6C45"/>
    <w:rsid w:val="00A02960"/>
    <w:rsid w:val="00A125B5"/>
    <w:rsid w:val="00A17004"/>
    <w:rsid w:val="00A21F0A"/>
    <w:rsid w:val="00A24B2D"/>
    <w:rsid w:val="00A24BA1"/>
    <w:rsid w:val="00A41540"/>
    <w:rsid w:val="00A618ED"/>
    <w:rsid w:val="00A62BCE"/>
    <w:rsid w:val="00A731F7"/>
    <w:rsid w:val="00A74765"/>
    <w:rsid w:val="00A7502B"/>
    <w:rsid w:val="00A83070"/>
    <w:rsid w:val="00AB190C"/>
    <w:rsid w:val="00AB3722"/>
    <w:rsid w:val="00AD0D94"/>
    <w:rsid w:val="00AD7E5D"/>
    <w:rsid w:val="00B02B23"/>
    <w:rsid w:val="00B02F13"/>
    <w:rsid w:val="00B136DE"/>
    <w:rsid w:val="00B173D0"/>
    <w:rsid w:val="00B27F50"/>
    <w:rsid w:val="00B45269"/>
    <w:rsid w:val="00B6002D"/>
    <w:rsid w:val="00B63006"/>
    <w:rsid w:val="00B6597D"/>
    <w:rsid w:val="00B92110"/>
    <w:rsid w:val="00BC1A20"/>
    <w:rsid w:val="00BD087E"/>
    <w:rsid w:val="00BD0FEE"/>
    <w:rsid w:val="00BD2983"/>
    <w:rsid w:val="00BD4558"/>
    <w:rsid w:val="00BE7D52"/>
    <w:rsid w:val="00C01A37"/>
    <w:rsid w:val="00C07C40"/>
    <w:rsid w:val="00C1153C"/>
    <w:rsid w:val="00C442F7"/>
    <w:rsid w:val="00C50EB9"/>
    <w:rsid w:val="00C624A3"/>
    <w:rsid w:val="00C735CF"/>
    <w:rsid w:val="00C87814"/>
    <w:rsid w:val="00CD1831"/>
    <w:rsid w:val="00CD20B9"/>
    <w:rsid w:val="00CD25B7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18B9"/>
    <w:rsid w:val="00DB2412"/>
    <w:rsid w:val="00DD4D9F"/>
    <w:rsid w:val="00DF2E12"/>
    <w:rsid w:val="00E12CDD"/>
    <w:rsid w:val="00E33AA3"/>
    <w:rsid w:val="00E3731B"/>
    <w:rsid w:val="00E541C1"/>
    <w:rsid w:val="00E73953"/>
    <w:rsid w:val="00E746F0"/>
    <w:rsid w:val="00E7677A"/>
    <w:rsid w:val="00E816A8"/>
    <w:rsid w:val="00E8595E"/>
    <w:rsid w:val="00EA104E"/>
    <w:rsid w:val="00EB22DF"/>
    <w:rsid w:val="00EC3071"/>
    <w:rsid w:val="00EE27E1"/>
    <w:rsid w:val="00EE4E19"/>
    <w:rsid w:val="00EF1A78"/>
    <w:rsid w:val="00EF4B39"/>
    <w:rsid w:val="00F04F96"/>
    <w:rsid w:val="00F22F09"/>
    <w:rsid w:val="00F33991"/>
    <w:rsid w:val="00F45175"/>
    <w:rsid w:val="00F76C42"/>
    <w:rsid w:val="00F91338"/>
    <w:rsid w:val="00F924C7"/>
    <w:rsid w:val="00F92539"/>
    <w:rsid w:val="00F97ECA"/>
    <w:rsid w:val="00FB235F"/>
    <w:rsid w:val="00FD043D"/>
    <w:rsid w:val="00FE3A00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5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co.edu/writing-cente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S.StudentSuccess@unco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unco.edu/nhs/mathematical-sciences/current-students/study_center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co.edu/tutor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  <UserInfo>
        <DisplayName>Ball, Terri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4052E-61C5-4A61-91BE-96C0371D17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04B17-9C16-4195-B554-075F4A7B20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9fd09-58c4-45b9-8b08-712733371f82"/>
    <ds:schemaRef ds:uri="a5d77ee4-8fd7-476a-b1c5-836049d99b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Pardew, Brooks</cp:lastModifiedBy>
  <cp:revision>4</cp:revision>
  <cp:lastPrinted>2020-02-25T21:46:00Z</cp:lastPrinted>
  <dcterms:created xsi:type="dcterms:W3CDTF">2022-02-25T16:33:00Z</dcterms:created>
  <dcterms:modified xsi:type="dcterms:W3CDTF">2022-02-25T16:39:00Z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